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FD16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05028D0" w14:textId="77777777" w:rsidR="00504780" w:rsidRPr="0093412A" w:rsidRDefault="00504780" w:rsidP="00794C2F">
      <w:pPr>
        <w:spacing w:before="120" w:after="120"/>
        <w:jc w:val="center"/>
        <w:rPr>
          <w:b/>
          <w:spacing w:val="20"/>
          <w:w w:val="110"/>
        </w:rPr>
      </w:pPr>
    </w:p>
    <w:p w14:paraId="4E3AA4B4" w14:textId="77777777" w:rsidR="00C16EA1" w:rsidRDefault="00C16EA1" w:rsidP="00561916">
      <w:pPr>
        <w:spacing w:after="120"/>
        <w:jc w:val="center"/>
        <w:rPr>
          <w:b/>
          <w:spacing w:val="20"/>
          <w:w w:val="110"/>
          <w:sz w:val="28"/>
        </w:rPr>
      </w:pPr>
      <w:r>
        <w:rPr>
          <w:b/>
          <w:spacing w:val="20"/>
          <w:w w:val="110"/>
          <w:sz w:val="28"/>
        </w:rPr>
        <w:t>SPRENDIMAS</w:t>
      </w:r>
    </w:p>
    <w:p w14:paraId="3ACD7205" w14:textId="0B72493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126D38">
        <w:rPr>
          <w:b/>
          <w:caps/>
          <w:noProof/>
        </w:rPr>
        <w:t xml:space="preserve">molėtų rajono savivaldybės tarybos 2021 m. vasario 25 d. sprendimo nr. b1-56 </w:t>
      </w:r>
      <w:r w:rsidR="00695724" w:rsidRPr="00695724">
        <w:rPr>
          <w:b/>
          <w:caps/>
          <w:noProof/>
        </w:rPr>
        <w:t xml:space="preserve">„Dėl </w:t>
      </w:r>
      <w:r w:rsidR="00126D38" w:rsidRPr="00126D38">
        <w:rPr>
          <w:b/>
          <w:caps/>
          <w:noProof/>
        </w:rPr>
        <w:t xml:space="preserve">MOLĖTŲ RAJONO SAVIVALDYBĖS INFRASTRUKTŪROS PLĖTROS PRIEMONIŲ PLANO, MOLĖTŲ RAJONO SAVIVALDYBĖS INFRASTRUKTŪROS PLĖTROS RĖMIMO PROGRAMOS LĖŠŲ PANAUDOJIMO PLANO </w:t>
      </w:r>
      <w:r w:rsidR="00695724" w:rsidRPr="00695724">
        <w:rPr>
          <w:b/>
          <w:caps/>
          <w:noProof/>
        </w:rPr>
        <w:t>patvirtinimo“</w:t>
      </w:r>
      <w:r w:rsidR="00126D38">
        <w:rPr>
          <w:b/>
          <w:caps/>
          <w:noProof/>
        </w:rPr>
        <w:t xml:space="preserve"> pakeitimo</w:t>
      </w:r>
      <w:r w:rsidR="00E37F8F">
        <w:rPr>
          <w:b/>
          <w:caps/>
          <w:noProof/>
        </w:rPr>
        <w:t xml:space="preserve"> </w:t>
      </w:r>
      <w:r>
        <w:rPr>
          <w:b/>
          <w:caps/>
        </w:rPr>
        <w:fldChar w:fldCharType="end"/>
      </w:r>
      <w:bookmarkEnd w:id="1"/>
      <w:r w:rsidR="00C16EA1">
        <w:rPr>
          <w:b/>
          <w:caps/>
        </w:rPr>
        <w:br/>
      </w:r>
    </w:p>
    <w:p w14:paraId="769C017B" w14:textId="7777777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82C6F">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26D38">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26D38">
        <w:rPr>
          <w:noProof/>
        </w:rPr>
        <w:t>B6-</w:t>
      </w:r>
      <w:r w:rsidR="004F285B">
        <w:fldChar w:fldCharType="end"/>
      </w:r>
      <w:bookmarkEnd w:id="5"/>
    </w:p>
    <w:p w14:paraId="59F1B974" w14:textId="77777777" w:rsidR="00C16EA1" w:rsidRDefault="00C16EA1" w:rsidP="00D74773">
      <w:pPr>
        <w:jc w:val="center"/>
      </w:pPr>
      <w:r>
        <w:t>Molėtai</w:t>
      </w:r>
    </w:p>
    <w:p w14:paraId="2964750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DEA57E0"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239E70B" w14:textId="77777777" w:rsidR="00C16EA1" w:rsidRDefault="00C16EA1" w:rsidP="00D74773">
      <w:pPr>
        <w:tabs>
          <w:tab w:val="left" w:pos="1674"/>
        </w:tabs>
        <w:ind w:firstLine="1247"/>
      </w:pPr>
    </w:p>
    <w:p w14:paraId="32617374" w14:textId="2F6C88E4" w:rsidR="00695724" w:rsidRPr="00445183" w:rsidRDefault="00695724" w:rsidP="00067933">
      <w:pPr>
        <w:tabs>
          <w:tab w:val="left" w:pos="680"/>
          <w:tab w:val="left" w:pos="1206"/>
        </w:tabs>
        <w:spacing w:line="360" w:lineRule="auto"/>
        <w:ind w:firstLine="1247"/>
        <w:jc w:val="both"/>
        <w:rPr>
          <w:color w:val="FF0000"/>
        </w:rPr>
      </w:pPr>
      <w:r>
        <w:t xml:space="preserve">Vadovaudamasi Lietuvos Respublikos vietos savivaldos įstatymo 18 straipsnio 1 dalimi, </w:t>
      </w:r>
      <w:r w:rsidRPr="0002300D">
        <w:t>Lietuvos</w:t>
      </w:r>
      <w:r w:rsidRPr="00DD6392">
        <w:t xml:space="preserve"> </w:t>
      </w:r>
      <w:r w:rsidRPr="00445183">
        <w:t>Respublikos savivaldybi</w:t>
      </w:r>
      <w:r w:rsidRPr="00445183">
        <w:rPr>
          <w:rFonts w:hint="eastAsia"/>
        </w:rPr>
        <w:t>ų</w:t>
      </w:r>
      <w:r w:rsidRPr="00445183">
        <w:t xml:space="preserve"> infrastrukt</w:t>
      </w:r>
      <w:r w:rsidRPr="00445183">
        <w:rPr>
          <w:rFonts w:hint="eastAsia"/>
        </w:rPr>
        <w:t>ū</w:t>
      </w:r>
      <w:r w:rsidRPr="00445183">
        <w:t>ros pl</w:t>
      </w:r>
      <w:r w:rsidRPr="00445183">
        <w:rPr>
          <w:rFonts w:hint="eastAsia"/>
        </w:rPr>
        <w:t>ė</w:t>
      </w:r>
      <w:r w:rsidRPr="00445183">
        <w:t xml:space="preserve">tros </w:t>
      </w:r>
      <w:r w:rsidRPr="00445183">
        <w:rPr>
          <w:rFonts w:hint="eastAsia"/>
        </w:rPr>
        <w:t>į</w:t>
      </w:r>
      <w:r w:rsidRPr="00445183">
        <w:t xml:space="preserve">statymo </w:t>
      </w:r>
      <w:r w:rsidR="00067933" w:rsidRPr="00445183">
        <w:t>12</w:t>
      </w:r>
      <w:r w:rsidRPr="00445183">
        <w:t xml:space="preserve"> straipsnio </w:t>
      </w:r>
      <w:r w:rsidR="00067933" w:rsidRPr="00445183">
        <w:t>2</w:t>
      </w:r>
      <w:r w:rsidRPr="00445183">
        <w:t xml:space="preserve"> punktu, </w:t>
      </w:r>
      <w:r w:rsidR="004B6709" w:rsidRPr="00445183">
        <w:t xml:space="preserve">atsižvelgdama į </w:t>
      </w:r>
      <w:r w:rsidR="00E07B4E" w:rsidRPr="00445183">
        <w:t>Molėtų rajono savivaldybės tarybos 2020 m. gruodžio 17 d. sprendimą Nr. B1-297 „Dėl Molėtų rajono savivaldybės infrastruktūros plėtros įmokos tarifo patvirtinimo“</w:t>
      </w:r>
      <w:r w:rsidR="00D90343" w:rsidRPr="00445183">
        <w:t>,</w:t>
      </w:r>
      <w:r w:rsidR="00E07B4E" w:rsidRPr="00445183">
        <w:t xml:space="preserve"> </w:t>
      </w:r>
    </w:p>
    <w:p w14:paraId="5F96F6B1" w14:textId="77777777" w:rsidR="00B06C02" w:rsidRDefault="00B06C02" w:rsidP="00067933">
      <w:pPr>
        <w:tabs>
          <w:tab w:val="left" w:pos="680"/>
          <w:tab w:val="left" w:pos="1206"/>
        </w:tabs>
        <w:spacing w:line="360" w:lineRule="auto"/>
        <w:ind w:firstLine="1247"/>
        <w:jc w:val="both"/>
      </w:pPr>
      <w:r w:rsidRPr="00445183">
        <w:t xml:space="preserve">Molėtų rajono savivaldybės </w:t>
      </w:r>
      <w:r w:rsidR="00126D38" w:rsidRPr="00445183">
        <w:t>taryba</w:t>
      </w:r>
      <w:r w:rsidRPr="00445183">
        <w:t xml:space="preserve"> n u s p r e n d ž i a:</w:t>
      </w:r>
    </w:p>
    <w:p w14:paraId="3D82BE11" w14:textId="33824102" w:rsidR="00B06C02" w:rsidRDefault="004B6709" w:rsidP="00067933">
      <w:pPr>
        <w:tabs>
          <w:tab w:val="left" w:pos="680"/>
          <w:tab w:val="left" w:pos="1206"/>
        </w:tabs>
        <w:spacing w:line="360" w:lineRule="auto"/>
        <w:ind w:firstLine="1247"/>
        <w:jc w:val="both"/>
      </w:pPr>
      <w:r>
        <w:t>Pripažinti netekusiu galios</w:t>
      </w:r>
      <w:r w:rsidR="00B06C02">
        <w:t xml:space="preserve"> Molėtų rajono savivaldybės tarybos 2021 </w:t>
      </w:r>
      <w:r w:rsidR="00695724">
        <w:t>m. vasario 25 d. sprendimo</w:t>
      </w:r>
      <w:r w:rsidR="00B06C02">
        <w:t xml:space="preserve"> Nr. B1-56 „Dėl Molėtų rajono savivaldybės infrastruktūros plėtros priemonių plano, Molėtų rajono savivaldybės infrastruktūros plėtros rėmimo programos lėšų panaudojimo plano patvirtinimo“</w:t>
      </w:r>
      <w:r w:rsidR="00695724">
        <w:t xml:space="preserve"> 2 punktą.</w:t>
      </w:r>
    </w:p>
    <w:p w14:paraId="5BC25CE1" w14:textId="77777777" w:rsidR="00695724" w:rsidRDefault="00695724" w:rsidP="00695724">
      <w:pPr>
        <w:tabs>
          <w:tab w:val="left" w:pos="1134"/>
        </w:tabs>
        <w:spacing w:line="360" w:lineRule="auto"/>
        <w:ind w:firstLine="851"/>
        <w:jc w:val="both"/>
      </w:pPr>
      <w:r>
        <w:t xml:space="preserve">      </w:t>
      </w:r>
      <w:r w:rsidRPr="0002300D">
        <w:t>Šis sprendimas gali būti skundžiamas Molėtų rajono savivaldybės tarybai (Vilniaus g. 44, 33140 Molėtai) Lietuvos R</w:t>
      </w:r>
      <w:bookmarkStart w:id="6" w:name="_GoBack"/>
      <w:bookmarkEnd w:id="6"/>
      <w:r w:rsidRPr="0002300D">
        <w:t xml:space="preserve">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w:t>
      </w:r>
      <w:r w:rsidRPr="0002300D">
        <w:lastRenderedPageBreak/>
        <w:t>apygardos administracinio teismo Panevėžio rūmams (Respublikos g. 62, 35158 Panevėžys) Lietuvos Respublikos administracinių bylų teisenos įstatymo nustatyta tvarka per vieną mėnesį nuo jo paskelbimo arba įteikimo suinteresuotai šaliai dienos.</w:t>
      </w:r>
    </w:p>
    <w:p w14:paraId="6B1A296D" w14:textId="77777777" w:rsidR="003975CE" w:rsidRDefault="003975CE" w:rsidP="00D74773">
      <w:pPr>
        <w:tabs>
          <w:tab w:val="left" w:pos="680"/>
          <w:tab w:val="left" w:pos="1206"/>
        </w:tabs>
        <w:spacing w:line="360" w:lineRule="auto"/>
        <w:ind w:firstLine="1247"/>
      </w:pPr>
    </w:p>
    <w:p w14:paraId="65B4199B" w14:textId="77777777" w:rsidR="00C16EA1" w:rsidRDefault="00C16EA1" w:rsidP="009B4614">
      <w:pPr>
        <w:tabs>
          <w:tab w:val="left" w:pos="680"/>
          <w:tab w:val="left" w:pos="1674"/>
        </w:tabs>
        <w:spacing w:line="360" w:lineRule="auto"/>
      </w:pPr>
    </w:p>
    <w:p w14:paraId="4947357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BD9D34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BF59405AD1E74E84833655B4C99CB328"/>
          </w:placeholder>
          <w:dropDownList>
            <w:listItem w:displayText="             " w:value="             "/>
            <w:listItem w:displayText="Saulius Jauneika" w:value="Saulius Jauneika"/>
          </w:dropDownList>
        </w:sdtPr>
        <w:sdtEndPr/>
        <w:sdtContent>
          <w:r w:rsidR="004D19A6">
            <w:t xml:space="preserve">             </w:t>
          </w:r>
        </w:sdtContent>
      </w:sdt>
    </w:p>
    <w:p w14:paraId="7E8ABFC6" w14:textId="77777777" w:rsidR="007951EA" w:rsidRDefault="007951EA" w:rsidP="007951EA">
      <w:pPr>
        <w:tabs>
          <w:tab w:val="left" w:pos="680"/>
          <w:tab w:val="left" w:pos="1674"/>
        </w:tabs>
        <w:spacing w:line="360" w:lineRule="auto"/>
      </w:pPr>
    </w:p>
    <w:p w14:paraId="2BEC1A9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BC5293D"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36417" w14:textId="77777777" w:rsidR="00594CF5" w:rsidRDefault="00594CF5">
      <w:r>
        <w:separator/>
      </w:r>
    </w:p>
  </w:endnote>
  <w:endnote w:type="continuationSeparator" w:id="0">
    <w:p w14:paraId="313D273F" w14:textId="77777777" w:rsidR="00594CF5" w:rsidRDefault="0059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BD1D6" w14:textId="77777777" w:rsidR="00594CF5" w:rsidRDefault="00594CF5">
      <w:r>
        <w:separator/>
      </w:r>
    </w:p>
  </w:footnote>
  <w:footnote w:type="continuationSeparator" w:id="0">
    <w:p w14:paraId="11840EFD" w14:textId="77777777" w:rsidR="00594CF5" w:rsidRDefault="00594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7B7E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5EFB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713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95724">
      <w:rPr>
        <w:rStyle w:val="Puslapionumeris"/>
        <w:noProof/>
      </w:rPr>
      <w:t>2</w:t>
    </w:r>
    <w:r>
      <w:rPr>
        <w:rStyle w:val="Puslapionumeris"/>
      </w:rPr>
      <w:fldChar w:fldCharType="end"/>
    </w:r>
  </w:p>
  <w:p w14:paraId="49B95C4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FB3E" w14:textId="77777777" w:rsidR="00C16EA1" w:rsidRDefault="00384B4D">
    <w:pPr>
      <w:pStyle w:val="Antrats"/>
      <w:jc w:val="center"/>
    </w:pPr>
    <w:r>
      <w:rPr>
        <w:noProof/>
        <w:lang w:eastAsia="lt-LT"/>
      </w:rPr>
      <w:drawing>
        <wp:inline distT="0" distB="0" distL="0" distR="0" wp14:anchorId="5528B57E" wp14:editId="15C782D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E3A3A"/>
    <w:multiLevelType w:val="hybridMultilevel"/>
    <w:tmpl w:val="66844536"/>
    <w:lvl w:ilvl="0" w:tplc="7B74923A">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38"/>
    <w:rsid w:val="00067933"/>
    <w:rsid w:val="000F0FB0"/>
    <w:rsid w:val="001156B7"/>
    <w:rsid w:val="0012091C"/>
    <w:rsid w:val="00126D38"/>
    <w:rsid w:val="00132437"/>
    <w:rsid w:val="00143C59"/>
    <w:rsid w:val="00211F14"/>
    <w:rsid w:val="00305758"/>
    <w:rsid w:val="00341D56"/>
    <w:rsid w:val="00384B4D"/>
    <w:rsid w:val="003975CE"/>
    <w:rsid w:val="003A762C"/>
    <w:rsid w:val="00445183"/>
    <w:rsid w:val="004968FC"/>
    <w:rsid w:val="004B6709"/>
    <w:rsid w:val="004D19A6"/>
    <w:rsid w:val="004F285B"/>
    <w:rsid w:val="00503B36"/>
    <w:rsid w:val="00504780"/>
    <w:rsid w:val="00561916"/>
    <w:rsid w:val="00582C6F"/>
    <w:rsid w:val="00594CF5"/>
    <w:rsid w:val="005A4424"/>
    <w:rsid w:val="005F38B6"/>
    <w:rsid w:val="00606A45"/>
    <w:rsid w:val="006213AE"/>
    <w:rsid w:val="0063083E"/>
    <w:rsid w:val="00695724"/>
    <w:rsid w:val="00776F64"/>
    <w:rsid w:val="00794407"/>
    <w:rsid w:val="00794C2F"/>
    <w:rsid w:val="007951EA"/>
    <w:rsid w:val="00796C66"/>
    <w:rsid w:val="007A3F5C"/>
    <w:rsid w:val="007C69EB"/>
    <w:rsid w:val="007E4516"/>
    <w:rsid w:val="00872337"/>
    <w:rsid w:val="008A401C"/>
    <w:rsid w:val="009119C3"/>
    <w:rsid w:val="0093412A"/>
    <w:rsid w:val="009B4614"/>
    <w:rsid w:val="009E70D9"/>
    <w:rsid w:val="00AE325A"/>
    <w:rsid w:val="00B06C02"/>
    <w:rsid w:val="00BA65BB"/>
    <w:rsid w:val="00BB70B1"/>
    <w:rsid w:val="00C16EA1"/>
    <w:rsid w:val="00CC1DF9"/>
    <w:rsid w:val="00D03D5A"/>
    <w:rsid w:val="00D15FEF"/>
    <w:rsid w:val="00D5550A"/>
    <w:rsid w:val="00D74773"/>
    <w:rsid w:val="00D8136A"/>
    <w:rsid w:val="00D90343"/>
    <w:rsid w:val="00DB7660"/>
    <w:rsid w:val="00DC6469"/>
    <w:rsid w:val="00E032E8"/>
    <w:rsid w:val="00E07B4E"/>
    <w:rsid w:val="00E37F8F"/>
    <w:rsid w:val="00E8683A"/>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6CA213"/>
  <w15:chartTrackingRefBased/>
  <w15:docId w15:val="{3C3BD6A5-500B-4DC9-8A75-D50C3C47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06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59405AD1E74E84833655B4C99CB328"/>
        <w:category>
          <w:name w:val="Bendrosios nuostatos"/>
          <w:gallery w:val="placeholder"/>
        </w:category>
        <w:types>
          <w:type w:val="bbPlcHdr"/>
        </w:types>
        <w:behaviors>
          <w:behavior w:val="content"/>
        </w:behaviors>
        <w:guid w:val="{EECFB621-28F9-4BF8-B24F-945AB8850D13}"/>
      </w:docPartPr>
      <w:docPartBody>
        <w:p w:rsidR="002E2CC7" w:rsidRDefault="002E2CC7">
          <w:pPr>
            <w:pStyle w:val="BF59405AD1E74E84833655B4C99CB32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C7"/>
    <w:rsid w:val="002E2CC7"/>
    <w:rsid w:val="006840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F59405AD1E74E84833655B4C99CB328">
    <w:name w:val="BF59405AD1E74E84833655B4C99CB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TotalTime>
  <Pages>1</Pages>
  <Words>218</Words>
  <Characters>1642</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Bareikienė Irmantė</dc:creator>
  <cp:keywords/>
  <dc:description/>
  <cp:lastModifiedBy>Bareikienė Irmantė</cp:lastModifiedBy>
  <cp:revision>7</cp:revision>
  <cp:lastPrinted>2001-06-05T13:05:00Z</cp:lastPrinted>
  <dcterms:created xsi:type="dcterms:W3CDTF">2021-03-08T11:03:00Z</dcterms:created>
  <dcterms:modified xsi:type="dcterms:W3CDTF">2021-03-10T09:09:00Z</dcterms:modified>
</cp:coreProperties>
</file>