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525F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56D9AF8" w14:textId="77777777" w:rsidR="00504780" w:rsidRPr="0093412A" w:rsidRDefault="00504780" w:rsidP="00794C2F">
      <w:pPr>
        <w:spacing w:before="120" w:after="120"/>
        <w:jc w:val="center"/>
        <w:rPr>
          <w:b/>
          <w:spacing w:val="20"/>
          <w:w w:val="110"/>
        </w:rPr>
      </w:pPr>
    </w:p>
    <w:p w14:paraId="58DEDEB4" w14:textId="77777777" w:rsidR="00C16EA1" w:rsidRDefault="00C16EA1" w:rsidP="00561916">
      <w:pPr>
        <w:spacing w:after="120"/>
        <w:jc w:val="center"/>
        <w:rPr>
          <w:b/>
          <w:spacing w:val="20"/>
          <w:w w:val="110"/>
          <w:sz w:val="28"/>
        </w:rPr>
      </w:pPr>
      <w:r>
        <w:rPr>
          <w:b/>
          <w:spacing w:val="20"/>
          <w:w w:val="110"/>
          <w:sz w:val="28"/>
        </w:rPr>
        <w:t>SPRENDIMAS</w:t>
      </w:r>
    </w:p>
    <w:p w14:paraId="79128B95" w14:textId="1E03CFF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D2C0A" w:rsidRPr="00FD2C0A">
        <w:rPr>
          <w:b/>
          <w:caps/>
          <w:noProof/>
        </w:rPr>
        <w:t>DĖL SAVIVALDYBĖS NEKILNOJAMOJO TURTO PERDAVIMO</w:t>
      </w:r>
      <w:r w:rsidR="00CE64F2">
        <w:rPr>
          <w:b/>
          <w:caps/>
          <w:noProof/>
        </w:rPr>
        <w:t xml:space="preserve"> PATIKĖJIMO TEISE</w:t>
      </w:r>
      <w:r w:rsidR="00FD2C0A" w:rsidRPr="00FD2C0A">
        <w:rPr>
          <w:b/>
          <w:caps/>
          <w:noProof/>
        </w:rPr>
        <w:t xml:space="preserve"> </w:t>
      </w:r>
      <w:r w:rsidR="007673D5">
        <w:rPr>
          <w:b/>
          <w:caps/>
          <w:noProof/>
        </w:rPr>
        <w:t>Molėtų r. Giedraičių antano jaroševičiaus gimnazijai</w:t>
      </w:r>
      <w:r w:rsidR="00FD2C0A" w:rsidRPr="00FD2C0A">
        <w:rPr>
          <w:b/>
          <w:caps/>
          <w:noProof/>
        </w:rPr>
        <w:t xml:space="preserve"> </w:t>
      </w:r>
      <w:r>
        <w:rPr>
          <w:b/>
          <w:caps/>
        </w:rPr>
        <w:fldChar w:fldCharType="end"/>
      </w:r>
      <w:bookmarkEnd w:id="1"/>
      <w:r w:rsidR="00C16EA1">
        <w:rPr>
          <w:b/>
          <w:caps/>
        </w:rPr>
        <w:br/>
      </w:r>
    </w:p>
    <w:p w14:paraId="5781DE6B" w14:textId="6F6099C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94A0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F5231">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2C3EA27D" w14:textId="77777777" w:rsidR="00C16EA1" w:rsidRDefault="00C16EA1" w:rsidP="00D74773">
      <w:pPr>
        <w:jc w:val="center"/>
      </w:pPr>
      <w:r>
        <w:t>Molėtai</w:t>
      </w:r>
    </w:p>
    <w:p w14:paraId="79EC534C"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7A448C28"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2C1DCFC" w14:textId="77777777" w:rsidR="00C16EA1" w:rsidRDefault="00C16EA1" w:rsidP="00EB4B37">
      <w:pPr>
        <w:tabs>
          <w:tab w:val="left" w:pos="1674"/>
        </w:tabs>
      </w:pPr>
    </w:p>
    <w:p w14:paraId="52476C2A" w14:textId="5B3EDAAE" w:rsidR="00B636AC" w:rsidRDefault="00B636AC" w:rsidP="00B636AC">
      <w:pPr>
        <w:spacing w:line="360" w:lineRule="auto"/>
        <w:ind w:firstLine="709"/>
        <w:jc w:val="both"/>
      </w:pPr>
      <w:r>
        <w:t>Vadovaudamasi Lietuvos Respublikos vietos savivaldos</w:t>
      </w:r>
      <w:r w:rsidR="00F10281">
        <w:t xml:space="preserve"> įstatymo 6 straipsnio 3, 5, 6 </w:t>
      </w:r>
      <w:r>
        <w:t xml:space="preserve">punktais, 16 straipsnio 2 dalies </w:t>
      </w:r>
      <w:r>
        <w:rPr>
          <w:bCs/>
        </w:rPr>
        <w:t xml:space="preserve">26 punktu, Lietuvos Respublikos valstybės ir savivaldybių turto valdymo, naudojimo ir disponavimo juo įstatymo 8 straipsnio 1 dalies 1 punktu, </w:t>
      </w:r>
      <w:r>
        <w:t xml:space="preserve">12 straipsnio 1, 2, 4 dalimis, </w:t>
      </w:r>
      <w:r w:rsidR="00F3187C">
        <w:t>Molėtų rajono savivaldybei nuosavybės teise priklausančio turto perdavimo valdyti, naudoti ir disponuoti juo patikėjimo teise tvarkos aprašo, patvirtinto Molėtų rajono savivaldybės tarybos 20</w:t>
      </w:r>
      <w:r w:rsidR="00994A04">
        <w:t xml:space="preserve">21 </w:t>
      </w:r>
      <w:r w:rsidR="00F3187C">
        <w:t xml:space="preserve">m. </w:t>
      </w:r>
      <w:r w:rsidR="00994A04">
        <w:t>sausio 2</w:t>
      </w:r>
      <w:r w:rsidR="00F3187C">
        <w:t>8 d. sprendimu Nr. B1-</w:t>
      </w:r>
      <w:r w:rsidR="00994A04">
        <w:t>19</w:t>
      </w:r>
      <w:r w:rsidR="00F3187C">
        <w:t xml:space="preserve"> „Dėl Molėtų rajono savivaldybei nuosavybės teise priklausančio turto perdavimo </w:t>
      </w:r>
      <w:r w:rsidR="00F3187C" w:rsidRPr="00935CD0">
        <w:t xml:space="preserve">valdyti, naudoti ir disponuoti juo patikėjimo teise tvarkos aprašo patvirtinimo“, </w:t>
      </w:r>
      <w:r w:rsidR="00994A04" w:rsidRPr="00935CD0">
        <w:t>5</w:t>
      </w:r>
      <w:r w:rsidR="00F3187C" w:rsidRPr="00935CD0">
        <w:t>.1 papunkčiu,</w:t>
      </w:r>
      <w:r w:rsidR="00643A43" w:rsidRPr="00935CD0">
        <w:t xml:space="preserve"> </w:t>
      </w:r>
      <w:r w:rsidR="008740BA" w:rsidRPr="00935CD0">
        <w:t xml:space="preserve">4, </w:t>
      </w:r>
      <w:r w:rsidR="00643A43" w:rsidRPr="00935CD0">
        <w:t>25 punkt</w:t>
      </w:r>
      <w:r w:rsidR="008740BA" w:rsidRPr="00935CD0">
        <w:t>ais</w:t>
      </w:r>
      <w:r w:rsidR="00923B99" w:rsidRPr="00935CD0">
        <w:t>,</w:t>
      </w:r>
      <w:r w:rsidR="00F3187C" w:rsidRPr="00935CD0">
        <w:t xml:space="preserve"> </w:t>
      </w:r>
      <w:r w:rsidRPr="00935CD0">
        <w:t>atsižvelgdama</w:t>
      </w:r>
      <w:r w:rsidR="00312046">
        <w:t xml:space="preserve"> į</w:t>
      </w:r>
      <w:r w:rsidR="00312046" w:rsidRPr="00312046">
        <w:t xml:space="preserve"> </w:t>
      </w:r>
      <w:r w:rsidR="00AB02B6">
        <w:t xml:space="preserve">Molėtų rajono savivaldybės administracijos direktoriaus </w:t>
      </w:r>
      <w:r w:rsidR="008025D5">
        <w:t>202</w:t>
      </w:r>
      <w:r w:rsidR="00994A04">
        <w:t>1</w:t>
      </w:r>
      <w:r w:rsidR="008025D5">
        <w:t xml:space="preserve"> m</w:t>
      </w:r>
      <w:r w:rsidR="008025D5" w:rsidRPr="007E4CDA">
        <w:t xml:space="preserve">. kovo </w:t>
      </w:r>
      <w:r w:rsidR="00935CD0" w:rsidRPr="007E4CDA">
        <w:t>15</w:t>
      </w:r>
      <w:r w:rsidR="008025D5" w:rsidRPr="007E4CDA">
        <w:t xml:space="preserve"> d. įsakymą Nr. B6-</w:t>
      </w:r>
      <w:r w:rsidR="007E4CDA" w:rsidRPr="007E4CDA">
        <w:t>220</w:t>
      </w:r>
      <w:r w:rsidR="008025D5" w:rsidRPr="007E4CDA">
        <w:t xml:space="preserve"> „Dėl Molėtų rajono</w:t>
      </w:r>
      <w:r w:rsidR="008025D5">
        <w:t xml:space="preserve"> savivaldybės turto pripažinimo nereikalingu</w:t>
      </w:r>
      <w:r w:rsidR="00994A04">
        <w:t>“,</w:t>
      </w:r>
    </w:p>
    <w:p w14:paraId="190D5F14" w14:textId="77777777" w:rsidR="00B636AC" w:rsidRDefault="00B636AC" w:rsidP="00FB073D">
      <w:pPr>
        <w:spacing w:line="360" w:lineRule="auto"/>
        <w:ind w:firstLine="709"/>
        <w:jc w:val="both"/>
        <w:rPr>
          <w:spacing w:val="30"/>
        </w:rPr>
      </w:pPr>
      <w:r>
        <w:t xml:space="preserve">Molėtų rajono savivaldybės taryba  </w:t>
      </w:r>
      <w:r>
        <w:rPr>
          <w:spacing w:val="30"/>
        </w:rPr>
        <w:t>nusprendžia:</w:t>
      </w:r>
    </w:p>
    <w:p w14:paraId="4474CA1B" w14:textId="4685D866" w:rsidR="00742B9F" w:rsidRPr="00935CD0" w:rsidRDefault="00B636AC" w:rsidP="00CC4122">
      <w:pPr>
        <w:pStyle w:val="Sraopastraipa"/>
        <w:numPr>
          <w:ilvl w:val="0"/>
          <w:numId w:val="1"/>
        </w:numPr>
        <w:tabs>
          <w:tab w:val="left" w:pos="851"/>
          <w:tab w:val="left" w:pos="993"/>
        </w:tabs>
        <w:spacing w:line="360" w:lineRule="auto"/>
        <w:ind w:left="0" w:firstLine="709"/>
        <w:jc w:val="both"/>
      </w:pPr>
      <w:r w:rsidRPr="00855CC9">
        <w:t xml:space="preserve">Perduoti </w:t>
      </w:r>
      <w:r w:rsidR="00CC4122" w:rsidRPr="00855CC9">
        <w:t>Molėtų r. Giedraičių Antano Jaroševičiaus gimnazijai (kodas 191228160</w:t>
      </w:r>
      <w:r w:rsidR="00CC4122" w:rsidRPr="00935CD0">
        <w:t xml:space="preserve">) </w:t>
      </w:r>
      <w:r w:rsidR="00923B99" w:rsidRPr="00935CD0">
        <w:t xml:space="preserve">Molėtų rajono savivaldybei nuosavybės teise priklausantį nekilnojamąjį turtą, kurio registro Nr. 44/1334400, esantį Molėtų r. sav., Giedraičių sen., Giedraičių mstl., Širvintų g. 16, </w:t>
      </w:r>
      <w:r w:rsidR="006E57E9" w:rsidRPr="00935CD0">
        <w:t>patikėjimo teise valdyti, nau</w:t>
      </w:r>
      <w:r w:rsidR="006E57E9" w:rsidRPr="00855CC9">
        <w:t xml:space="preserve">doti ir disponuoti juo savarankiškosioms savivaldybės funkcijoms – savivaldybės teritorijoje gyvenančių vaikų iki 16 metų mokymosi pagal privalomojo švietimo programas užtikrinimui, </w:t>
      </w:r>
      <w:r w:rsidR="006E57E9" w:rsidRPr="00855CC9">
        <w:rPr>
          <w:lang w:eastAsia="lt-LT"/>
        </w:rPr>
        <w:t>švietimo pagalbos teikimo mokiniui, mokytojui, šeimai, mokyklai, vaiko minimaliosios priežiūros priemonių vykdymo organizavimui ir koordinavimui –</w:t>
      </w:r>
      <w:r w:rsidR="006E57E9" w:rsidRPr="00855CC9">
        <w:t xml:space="preserve"> </w:t>
      </w:r>
      <w:r w:rsidR="006E57E9" w:rsidRPr="00935CD0">
        <w:t>įgyvendinti</w:t>
      </w:r>
      <w:r w:rsidR="00923B99" w:rsidRPr="00935CD0">
        <w:t>:</w:t>
      </w:r>
    </w:p>
    <w:p w14:paraId="3105313F" w14:textId="1949E522" w:rsidR="00B636AC" w:rsidRPr="00C57662" w:rsidRDefault="00D14C6E" w:rsidP="00D14C6E">
      <w:pPr>
        <w:pStyle w:val="Sraopastraipa"/>
        <w:numPr>
          <w:ilvl w:val="1"/>
          <w:numId w:val="6"/>
        </w:numPr>
        <w:tabs>
          <w:tab w:val="left" w:pos="709"/>
          <w:tab w:val="left" w:pos="851"/>
          <w:tab w:val="left" w:pos="993"/>
          <w:tab w:val="left" w:pos="1134"/>
        </w:tabs>
        <w:spacing w:line="360" w:lineRule="auto"/>
        <w:ind w:left="0" w:firstLine="709"/>
        <w:jc w:val="both"/>
      </w:pPr>
      <w:r>
        <w:t xml:space="preserve"> </w:t>
      </w:r>
      <w:r w:rsidR="00923B99" w:rsidRPr="00BE49FB">
        <w:t>k</w:t>
      </w:r>
      <w:r w:rsidR="006E57E9" w:rsidRPr="00BE49FB">
        <w:t>it</w:t>
      </w:r>
      <w:r w:rsidR="00BE49FB" w:rsidRPr="00BE49FB">
        <w:t>ą</w:t>
      </w:r>
      <w:r w:rsidR="00923B99" w:rsidRPr="00BE49FB">
        <w:t xml:space="preserve"> inžinerin</w:t>
      </w:r>
      <w:r w:rsidR="00BE49FB" w:rsidRPr="00BE49FB">
        <w:t>į</w:t>
      </w:r>
      <w:r w:rsidR="00923B99" w:rsidRPr="00BE49FB">
        <w:t xml:space="preserve"> statin</w:t>
      </w:r>
      <w:r w:rsidR="00BE49FB" w:rsidRPr="00BE49FB">
        <w:t>į</w:t>
      </w:r>
      <w:r w:rsidR="00923B99" w:rsidRPr="00BE49FB">
        <w:t xml:space="preserve"> </w:t>
      </w:r>
      <w:r w:rsidR="006E57E9" w:rsidRPr="00BE49FB">
        <w:t>– futbolo</w:t>
      </w:r>
      <w:r w:rsidR="006E57E9" w:rsidRPr="00C57662">
        <w:t xml:space="preserve"> aikštelę </w:t>
      </w:r>
      <w:r w:rsidR="004D75C9" w:rsidRPr="00C57662">
        <w:t xml:space="preserve"> (</w:t>
      </w:r>
      <w:r w:rsidR="00132D12" w:rsidRPr="00C57662">
        <w:t xml:space="preserve">inventorinis Nr. 485509; </w:t>
      </w:r>
      <w:r w:rsidR="004D75C9" w:rsidRPr="00C57662">
        <w:t>unikalus Nr. 4400-</w:t>
      </w:r>
      <w:r w:rsidR="006E57E9" w:rsidRPr="00C57662">
        <w:t>2723-6211;</w:t>
      </w:r>
      <w:r w:rsidR="004D75C9" w:rsidRPr="00C57662">
        <w:t xml:space="preserve"> plotas</w:t>
      </w:r>
      <w:r w:rsidR="00CA038C" w:rsidRPr="00C57662">
        <w:t xml:space="preserve"> 2650,34</w:t>
      </w:r>
      <w:r w:rsidR="004D75C9" w:rsidRPr="00C57662">
        <w:t xml:space="preserve"> kv. m</w:t>
      </w:r>
      <w:r w:rsidR="006E57E9" w:rsidRPr="00C57662">
        <w:t>;</w:t>
      </w:r>
      <w:r w:rsidR="004D75C9" w:rsidRPr="00C57662">
        <w:t xml:space="preserve"> plane pažymėta</w:t>
      </w:r>
      <w:r w:rsidR="006E57E9" w:rsidRPr="00C57662">
        <w:t xml:space="preserve"> B6</w:t>
      </w:r>
      <w:r w:rsidR="004D75C9" w:rsidRPr="00C57662">
        <w:t>)</w:t>
      </w:r>
      <w:r w:rsidR="006E57E9" w:rsidRPr="00C57662">
        <w:t>. Statinio</w:t>
      </w:r>
      <w:r w:rsidR="004D75C9" w:rsidRPr="00C57662">
        <w:t xml:space="preserve"> įsigijimo vertė </w:t>
      </w:r>
      <w:r w:rsidR="006E57E9" w:rsidRPr="00C57662">
        <w:t>20130,05</w:t>
      </w:r>
      <w:r w:rsidR="004D75C9" w:rsidRPr="00C57662">
        <w:t xml:space="preserve"> Eur</w:t>
      </w:r>
      <w:r w:rsidR="00F3079F" w:rsidRPr="00C57662">
        <w:t xml:space="preserve">, iš jų: </w:t>
      </w:r>
      <w:r w:rsidR="00C57662" w:rsidRPr="00C57662">
        <w:t xml:space="preserve">17033,64 Eur </w:t>
      </w:r>
      <w:r w:rsidR="00C57662" w:rsidRPr="00935CD0">
        <w:t xml:space="preserve">Europos </w:t>
      </w:r>
      <w:r w:rsidR="00923B99" w:rsidRPr="00935CD0">
        <w:t>S</w:t>
      </w:r>
      <w:r w:rsidR="00C57662" w:rsidRPr="00935CD0">
        <w:t>ąjungos</w:t>
      </w:r>
      <w:r w:rsidR="00923B99" w:rsidRPr="00935CD0">
        <w:t xml:space="preserve"> </w:t>
      </w:r>
      <w:r w:rsidR="00935CD0" w:rsidRPr="00935CD0">
        <w:t>l</w:t>
      </w:r>
      <w:r w:rsidR="00C57662" w:rsidRPr="00935CD0">
        <w:t>ėšos</w:t>
      </w:r>
      <w:r w:rsidR="00C57662" w:rsidRPr="00C57662">
        <w:t>; 1593,50</w:t>
      </w:r>
      <w:r w:rsidR="00F3079F" w:rsidRPr="00C57662">
        <w:t xml:space="preserve"> Eur</w:t>
      </w:r>
      <w:r w:rsidR="006E57E9" w:rsidRPr="00C57662">
        <w:t xml:space="preserve"> savivaldybės biudžeto lėšos; </w:t>
      </w:r>
      <w:r w:rsidR="00F3079F" w:rsidRPr="00C57662">
        <w:t xml:space="preserve">1502,91 Eur - </w:t>
      </w:r>
      <w:r w:rsidR="006E57E9" w:rsidRPr="00C57662">
        <w:t xml:space="preserve">valstybės biudžeto </w:t>
      </w:r>
      <w:r w:rsidR="00F3079F" w:rsidRPr="00C57662">
        <w:t>lėšos</w:t>
      </w:r>
      <w:r w:rsidR="004D75C9" w:rsidRPr="00C57662">
        <w:t>, likutinė vertė 202</w:t>
      </w:r>
      <w:r w:rsidR="006E57E9" w:rsidRPr="00C57662">
        <w:t>1</w:t>
      </w:r>
      <w:r w:rsidR="004D75C9" w:rsidRPr="00C57662">
        <w:t xml:space="preserve"> m. kovo 1 d.</w:t>
      </w:r>
      <w:r w:rsidR="00C57662" w:rsidRPr="00C57662">
        <w:t xml:space="preserve"> 17664,36</w:t>
      </w:r>
      <w:r w:rsidR="004D75C9" w:rsidRPr="00C57662">
        <w:t xml:space="preserve"> Eur</w:t>
      </w:r>
      <w:r w:rsidR="00C57662" w:rsidRPr="00C57662">
        <w:t xml:space="preserve">, iš jų: 14947,22 Eur Europos </w:t>
      </w:r>
      <w:r w:rsidR="00BE49FB">
        <w:t>S</w:t>
      </w:r>
      <w:r w:rsidR="00C57662" w:rsidRPr="00C57662">
        <w:t>ąjungos lėšos; 1398,16 Eur savivaldybės biudžeto lėšos; 1318,98 Eur valstybės biudžeto lėšos</w:t>
      </w:r>
      <w:r w:rsidR="006E57E9" w:rsidRPr="00C57662">
        <w:t>;</w:t>
      </w:r>
    </w:p>
    <w:p w14:paraId="3CEFE731" w14:textId="104745B5" w:rsidR="00F90EC5" w:rsidRPr="00C57662" w:rsidRDefault="00CC4122" w:rsidP="00CC4122">
      <w:pPr>
        <w:pStyle w:val="Sraopastraipa"/>
        <w:numPr>
          <w:ilvl w:val="1"/>
          <w:numId w:val="6"/>
        </w:numPr>
        <w:tabs>
          <w:tab w:val="left" w:pos="709"/>
          <w:tab w:val="left" w:pos="851"/>
          <w:tab w:val="left" w:pos="993"/>
          <w:tab w:val="left" w:pos="1134"/>
        </w:tabs>
        <w:spacing w:line="360" w:lineRule="auto"/>
        <w:ind w:left="0" w:firstLine="709"/>
        <w:jc w:val="both"/>
      </w:pPr>
      <w:r>
        <w:t xml:space="preserve"> </w:t>
      </w:r>
      <w:r w:rsidR="00F90EC5" w:rsidRPr="00C57662">
        <w:t>ki</w:t>
      </w:r>
      <w:r w:rsidR="00BE49FB">
        <w:t>tus</w:t>
      </w:r>
      <w:r w:rsidR="00F90EC5" w:rsidRPr="00C57662">
        <w:t xml:space="preserve"> </w:t>
      </w:r>
      <w:r w:rsidR="003C146A" w:rsidRPr="00C57662">
        <w:t>inžinerini</w:t>
      </w:r>
      <w:r w:rsidR="00BE49FB">
        <w:t>us</w:t>
      </w:r>
      <w:r w:rsidR="003C146A" w:rsidRPr="00C57662">
        <w:t xml:space="preserve"> </w:t>
      </w:r>
      <w:r w:rsidR="00F90EC5" w:rsidRPr="00C57662">
        <w:t>statini</w:t>
      </w:r>
      <w:r w:rsidR="00BE49FB">
        <w:t>us</w:t>
      </w:r>
      <w:r w:rsidR="00F90EC5" w:rsidRPr="00C57662">
        <w:t xml:space="preserve"> – </w:t>
      </w:r>
      <w:r w:rsidR="003C146A" w:rsidRPr="00C57662">
        <w:t>bėgimo takus (B1-688,19 kv. m; B7-23,09 kv. m</w:t>
      </w:r>
      <w:r w:rsidR="00F90EC5" w:rsidRPr="00C57662">
        <w:t xml:space="preserve">  (</w:t>
      </w:r>
      <w:r w:rsidR="003C146A" w:rsidRPr="00C57662">
        <w:t xml:space="preserve">inventorinis Nr. 485504; </w:t>
      </w:r>
      <w:r w:rsidR="00F90EC5" w:rsidRPr="00C57662">
        <w:t>unikalus Nr. 4400-27</w:t>
      </w:r>
      <w:r w:rsidR="003C146A" w:rsidRPr="00C57662">
        <w:t>23-6166</w:t>
      </w:r>
      <w:r w:rsidR="00F90EC5" w:rsidRPr="00C57662">
        <w:t xml:space="preserve">; plane pažymėta </w:t>
      </w:r>
      <w:r w:rsidR="003C146A" w:rsidRPr="00C57662">
        <w:t>B1</w:t>
      </w:r>
      <w:r w:rsidR="00F90EC5" w:rsidRPr="00C57662">
        <w:t xml:space="preserve">). Statinio įsigijimo vertė </w:t>
      </w:r>
      <w:r w:rsidR="00CA038C" w:rsidRPr="00C57662">
        <w:lastRenderedPageBreak/>
        <w:t>48795,18</w:t>
      </w:r>
      <w:r w:rsidR="00F90EC5" w:rsidRPr="00C57662">
        <w:t xml:space="preserve"> Eur</w:t>
      </w:r>
      <w:r w:rsidR="00F3079F" w:rsidRPr="00C57662">
        <w:t xml:space="preserve">, iš jų: </w:t>
      </w:r>
      <w:r w:rsidR="00C57662" w:rsidRPr="00C57662">
        <w:t xml:space="preserve">41289,50 Eur Europos </w:t>
      </w:r>
      <w:r w:rsidR="00BE49FB">
        <w:t>S</w:t>
      </w:r>
      <w:r w:rsidR="00C57662" w:rsidRPr="00C57662">
        <w:t>ąjungos lėšos; 3862,63</w:t>
      </w:r>
      <w:r w:rsidR="00F3079F" w:rsidRPr="00C57662">
        <w:t xml:space="preserve"> Eur</w:t>
      </w:r>
      <w:r w:rsidR="00F90EC5" w:rsidRPr="00C57662">
        <w:t xml:space="preserve"> savivaldybės biudžeto lėšos; </w:t>
      </w:r>
      <w:r w:rsidR="00CA038C" w:rsidRPr="00C57662">
        <w:t>3643,05</w:t>
      </w:r>
      <w:r w:rsidR="00C57662" w:rsidRPr="00C57662">
        <w:t xml:space="preserve"> </w:t>
      </w:r>
      <w:r w:rsidR="00F3079F" w:rsidRPr="00C57662">
        <w:t xml:space="preserve">Eur </w:t>
      </w:r>
      <w:r w:rsidR="00F90EC5" w:rsidRPr="00C57662">
        <w:t xml:space="preserve">valstybės biudžeto lėšos, likutinė vertė 2021 m. kovo 1 d. </w:t>
      </w:r>
      <w:r w:rsidR="00C57662" w:rsidRPr="00C57662">
        <w:t>42819,16</w:t>
      </w:r>
      <w:r w:rsidR="00F90EC5" w:rsidRPr="00C57662">
        <w:t xml:space="preserve"> Eur</w:t>
      </w:r>
      <w:r w:rsidR="00C57662" w:rsidRPr="00C57662">
        <w:t xml:space="preserve">, iš jų: 36233,01 Eur Europos </w:t>
      </w:r>
      <w:r w:rsidR="00BE49FB">
        <w:t>S</w:t>
      </w:r>
      <w:r w:rsidR="00C57662" w:rsidRPr="00C57662">
        <w:t>ąjungos lėšos; 3389,25 Eur savivaldybės biudžeto lėšos; 3196,90 Eur valstybės biudžeto lėšos</w:t>
      </w:r>
      <w:r w:rsidR="00F90EC5" w:rsidRPr="00C57662">
        <w:t>;</w:t>
      </w:r>
    </w:p>
    <w:p w14:paraId="2F2B736C" w14:textId="42E7FB8E" w:rsidR="00F90EC5" w:rsidRDefault="00CC4122" w:rsidP="00CC4122">
      <w:pPr>
        <w:pStyle w:val="Sraopastraipa"/>
        <w:numPr>
          <w:ilvl w:val="1"/>
          <w:numId w:val="6"/>
        </w:numPr>
        <w:tabs>
          <w:tab w:val="left" w:pos="709"/>
          <w:tab w:val="left" w:pos="851"/>
          <w:tab w:val="left" w:pos="993"/>
          <w:tab w:val="left" w:pos="1134"/>
        </w:tabs>
        <w:spacing w:line="360" w:lineRule="auto"/>
        <w:ind w:left="0" w:firstLine="709"/>
        <w:jc w:val="both"/>
      </w:pPr>
      <w:r>
        <w:t xml:space="preserve"> </w:t>
      </w:r>
      <w:r w:rsidR="00EC4DCC">
        <w:t>k</w:t>
      </w:r>
      <w:r w:rsidR="003C146A" w:rsidRPr="001B452A">
        <w:t>it</w:t>
      </w:r>
      <w:r w:rsidR="00BE49FB">
        <w:t>ą in</w:t>
      </w:r>
      <w:r w:rsidR="003C146A" w:rsidRPr="001B452A">
        <w:t>žinerin</w:t>
      </w:r>
      <w:r w:rsidR="00BE49FB">
        <w:t>į</w:t>
      </w:r>
      <w:r w:rsidR="003C146A" w:rsidRPr="001B452A">
        <w:t xml:space="preserve"> statin</w:t>
      </w:r>
      <w:r w:rsidR="00BE49FB">
        <w:t>į</w:t>
      </w:r>
      <w:r w:rsidR="003C146A" w:rsidRPr="001B452A">
        <w:t xml:space="preserve"> – tinklinio aikštelę</w:t>
      </w:r>
      <w:r w:rsidR="00F90EC5" w:rsidRPr="001B452A">
        <w:t xml:space="preserve">  (</w:t>
      </w:r>
      <w:r w:rsidR="003C146A" w:rsidRPr="001B452A">
        <w:t xml:space="preserve">inventorinis Nr. 485505; </w:t>
      </w:r>
      <w:r w:rsidR="00F90EC5" w:rsidRPr="001B452A">
        <w:t>unikalus Nr. 4400-2</w:t>
      </w:r>
      <w:r w:rsidR="003C146A" w:rsidRPr="001B452A">
        <w:t>723-6177</w:t>
      </w:r>
      <w:r w:rsidR="00F90EC5" w:rsidRPr="001B452A">
        <w:t xml:space="preserve">; </w:t>
      </w:r>
      <w:r w:rsidR="003C146A" w:rsidRPr="001B452A">
        <w:t>plotas 365,64 kv.</w:t>
      </w:r>
      <w:r w:rsidR="00F90EC5" w:rsidRPr="001B452A">
        <w:t xml:space="preserve"> m; plane pažymėta </w:t>
      </w:r>
      <w:r w:rsidR="003C146A" w:rsidRPr="001B452A">
        <w:t>B2</w:t>
      </w:r>
      <w:r w:rsidR="00F90EC5" w:rsidRPr="001B452A">
        <w:t xml:space="preserve">). Statinio įsigijimo vertė </w:t>
      </w:r>
      <w:r w:rsidR="00492DBF" w:rsidRPr="001B452A">
        <w:t>25880,15</w:t>
      </w:r>
      <w:r w:rsidR="00F90EC5" w:rsidRPr="001B452A">
        <w:t xml:space="preserve"> Eur</w:t>
      </w:r>
      <w:r w:rsidR="00F3079F" w:rsidRPr="001B452A">
        <w:t>, iš jų:</w:t>
      </w:r>
      <w:r w:rsidR="00492DBF" w:rsidRPr="001B452A">
        <w:t xml:space="preserve"> </w:t>
      </w:r>
      <w:r w:rsidR="00C57662" w:rsidRPr="001B452A">
        <w:t xml:space="preserve">21899,27 Eur Europos </w:t>
      </w:r>
      <w:r w:rsidR="00BE49FB">
        <w:t>S</w:t>
      </w:r>
      <w:r w:rsidR="00C57662" w:rsidRPr="001B452A">
        <w:t>ąjungos lėšos</w:t>
      </w:r>
      <w:r w:rsidR="001B452A" w:rsidRPr="001B452A">
        <w:t>;</w:t>
      </w:r>
      <w:r w:rsidR="00C57662" w:rsidRPr="001B452A">
        <w:t xml:space="preserve"> 2048,67 </w:t>
      </w:r>
      <w:r w:rsidR="00F3079F" w:rsidRPr="001B452A">
        <w:t>Eur</w:t>
      </w:r>
      <w:r w:rsidR="00F90EC5" w:rsidRPr="001B452A">
        <w:t xml:space="preserve"> savivaldybės biudžeto lėšos; </w:t>
      </w:r>
      <w:r w:rsidR="00C57662" w:rsidRPr="001B452A">
        <w:t>19</w:t>
      </w:r>
      <w:r w:rsidR="00492DBF" w:rsidRPr="001B452A">
        <w:t xml:space="preserve">32,21 </w:t>
      </w:r>
      <w:r w:rsidR="00F3079F" w:rsidRPr="001B452A">
        <w:t xml:space="preserve">Eur </w:t>
      </w:r>
      <w:r w:rsidR="00F90EC5" w:rsidRPr="001B452A">
        <w:t xml:space="preserve">valstybės biudžeto lėšos, likutinė vertė 2021 m. kovo 1 d. </w:t>
      </w:r>
      <w:r w:rsidR="001B452A" w:rsidRPr="001B452A">
        <w:t>22710,46</w:t>
      </w:r>
      <w:r w:rsidR="00F90EC5" w:rsidRPr="001B452A">
        <w:t xml:space="preserve"> Eur</w:t>
      </w:r>
      <w:r w:rsidR="001B452A" w:rsidRPr="001B452A">
        <w:t>, iš jų 19217,07 Eur Europos</w:t>
      </w:r>
      <w:r w:rsidR="001B452A">
        <w:t xml:space="preserve"> </w:t>
      </w:r>
      <w:r w:rsidR="00BE49FB">
        <w:t>S</w:t>
      </w:r>
      <w:r w:rsidR="001B452A">
        <w:t xml:space="preserve">ąjungos lėšos; 1797,87 </w:t>
      </w:r>
      <w:r w:rsidR="001B452A" w:rsidRPr="00492DBF">
        <w:t xml:space="preserve">Eur savivaldybės biudžeto lėšos; </w:t>
      </w:r>
      <w:r w:rsidR="001B452A">
        <w:t xml:space="preserve">1695,52 </w:t>
      </w:r>
      <w:r w:rsidR="001B452A" w:rsidRPr="00492DBF">
        <w:t>Eur valstybės biudžeto lėšos</w:t>
      </w:r>
      <w:r w:rsidR="001B452A">
        <w:t>;</w:t>
      </w:r>
    </w:p>
    <w:p w14:paraId="0BA9D30F" w14:textId="58AA44E3" w:rsidR="003C146A" w:rsidRPr="00C26908" w:rsidRDefault="00CC4122" w:rsidP="00CC4122">
      <w:pPr>
        <w:pStyle w:val="Sraopastraipa"/>
        <w:numPr>
          <w:ilvl w:val="1"/>
          <w:numId w:val="6"/>
        </w:numPr>
        <w:tabs>
          <w:tab w:val="left" w:pos="709"/>
          <w:tab w:val="left" w:pos="851"/>
          <w:tab w:val="left" w:pos="993"/>
          <w:tab w:val="left" w:pos="1134"/>
        </w:tabs>
        <w:spacing w:line="360" w:lineRule="auto"/>
        <w:ind w:left="0" w:firstLine="709"/>
        <w:jc w:val="both"/>
      </w:pPr>
      <w:r>
        <w:t xml:space="preserve"> </w:t>
      </w:r>
      <w:r w:rsidR="003C146A">
        <w:t>kit</w:t>
      </w:r>
      <w:r w:rsidR="00BE49FB">
        <w:t>ą</w:t>
      </w:r>
      <w:r w:rsidR="003C146A">
        <w:t xml:space="preserve"> inžinerin</w:t>
      </w:r>
      <w:r w:rsidR="00BE49FB">
        <w:t>į</w:t>
      </w:r>
      <w:r w:rsidR="003C146A">
        <w:t xml:space="preserve"> statin</w:t>
      </w:r>
      <w:r w:rsidR="00BE49FB">
        <w:t>į</w:t>
      </w:r>
      <w:r w:rsidR="003C146A">
        <w:t xml:space="preserve"> – krepšinio aikštelę </w:t>
      </w:r>
      <w:r w:rsidR="003C146A" w:rsidRPr="00855CC9">
        <w:t xml:space="preserve"> (</w:t>
      </w:r>
      <w:r w:rsidR="003C146A">
        <w:t xml:space="preserve">inventorinis Nr. 485506; </w:t>
      </w:r>
      <w:r w:rsidR="003C146A" w:rsidRPr="00855CC9">
        <w:t>unikalus Nr. 4400-</w:t>
      </w:r>
      <w:r w:rsidR="003C146A">
        <w:t>2723-6188; plotas 471,88 kv. m;</w:t>
      </w:r>
      <w:r w:rsidR="003C146A" w:rsidRPr="00855CC9">
        <w:t xml:space="preserve"> plane pažymėta</w:t>
      </w:r>
      <w:r w:rsidR="003C146A">
        <w:t xml:space="preserve"> B3</w:t>
      </w:r>
      <w:r w:rsidR="003C146A" w:rsidRPr="00855CC9">
        <w:t>)</w:t>
      </w:r>
      <w:r w:rsidR="003C146A">
        <w:t>. Statinio</w:t>
      </w:r>
      <w:r w:rsidR="003C146A" w:rsidRPr="00855CC9">
        <w:t xml:space="preserve"> įsigijimo </w:t>
      </w:r>
      <w:r w:rsidR="003C146A" w:rsidRPr="00C26908">
        <w:t xml:space="preserve">vertė </w:t>
      </w:r>
      <w:r w:rsidR="00C26908">
        <w:t>38467,04</w:t>
      </w:r>
      <w:r w:rsidR="003C146A" w:rsidRPr="00C26908">
        <w:t xml:space="preserve"> Eur, iš jų: </w:t>
      </w:r>
      <w:r w:rsidR="001B452A">
        <w:t>32550,04</w:t>
      </w:r>
      <w:r w:rsidR="00C26908">
        <w:t xml:space="preserve"> </w:t>
      </w:r>
      <w:r w:rsidR="001B452A">
        <w:t xml:space="preserve">Eur Europos </w:t>
      </w:r>
      <w:r w:rsidR="00BE49FB">
        <w:t>S</w:t>
      </w:r>
      <w:r w:rsidR="001B452A">
        <w:t xml:space="preserve">ąjungos lėšos; 3045,05 </w:t>
      </w:r>
      <w:r w:rsidR="003C146A" w:rsidRPr="00C26908">
        <w:t xml:space="preserve">Eur savivaldybės biudžeto lėšos; </w:t>
      </w:r>
      <w:r w:rsidR="00C26908">
        <w:t xml:space="preserve">2871,95 </w:t>
      </w:r>
      <w:r w:rsidR="003C146A" w:rsidRPr="00C26908">
        <w:t xml:space="preserve">Eur valstybės biudžeto lėšos, likutinė vertė 2021 m. kovo 1 d. </w:t>
      </w:r>
      <w:r w:rsidR="001B452A">
        <w:t>33755,61</w:t>
      </w:r>
      <w:r w:rsidR="003C146A" w:rsidRPr="00C26908">
        <w:t xml:space="preserve"> Eur</w:t>
      </w:r>
      <w:r w:rsidR="001B452A">
        <w:t xml:space="preserve">, iš jų: 28563,65 Eur Europos </w:t>
      </w:r>
      <w:r w:rsidR="00BE49FB">
        <w:t>S</w:t>
      </w:r>
      <w:r w:rsidR="001B452A">
        <w:t xml:space="preserve">ąjungos lėšos; 2671,97 </w:t>
      </w:r>
      <w:r w:rsidR="001B452A" w:rsidRPr="00492DBF">
        <w:t xml:space="preserve">Eur savivaldybės biudžeto lėšos; </w:t>
      </w:r>
      <w:r w:rsidR="001B452A">
        <w:t xml:space="preserve">2519,99 </w:t>
      </w:r>
      <w:r w:rsidR="001B452A" w:rsidRPr="00492DBF">
        <w:t>Eur valstybės biudžeto lėšos</w:t>
      </w:r>
      <w:r w:rsidR="003C146A" w:rsidRPr="00C26908">
        <w:t>;</w:t>
      </w:r>
    </w:p>
    <w:p w14:paraId="6F5503B7" w14:textId="17218B30" w:rsidR="003C146A" w:rsidRPr="001B452A" w:rsidRDefault="00CC4122" w:rsidP="00CC4122">
      <w:pPr>
        <w:pStyle w:val="Sraopastraipa"/>
        <w:numPr>
          <w:ilvl w:val="1"/>
          <w:numId w:val="6"/>
        </w:numPr>
        <w:tabs>
          <w:tab w:val="left" w:pos="709"/>
          <w:tab w:val="left" w:pos="851"/>
          <w:tab w:val="left" w:pos="993"/>
          <w:tab w:val="left" w:pos="1134"/>
        </w:tabs>
        <w:spacing w:line="360" w:lineRule="auto"/>
        <w:ind w:left="0" w:firstLine="709"/>
        <w:jc w:val="both"/>
      </w:pPr>
      <w:r>
        <w:t xml:space="preserve"> </w:t>
      </w:r>
      <w:r w:rsidR="00BE49FB">
        <w:t>k</w:t>
      </w:r>
      <w:r w:rsidR="003C146A" w:rsidRPr="001B452A">
        <w:t>it</w:t>
      </w:r>
      <w:r w:rsidR="00BE49FB">
        <w:t xml:space="preserve">ą </w:t>
      </w:r>
      <w:r w:rsidR="003C146A" w:rsidRPr="001B452A">
        <w:t>inžinerin</w:t>
      </w:r>
      <w:r w:rsidR="00BE49FB">
        <w:t>į</w:t>
      </w:r>
      <w:r w:rsidR="003C146A" w:rsidRPr="001B452A">
        <w:t xml:space="preserve"> statin</w:t>
      </w:r>
      <w:r w:rsidR="00BE49FB">
        <w:t>į</w:t>
      </w:r>
      <w:r w:rsidR="003C146A" w:rsidRPr="001B452A">
        <w:t xml:space="preserve"> – gimnastikos įrengimų aikštelę  (inventorinis Nr. 48550</w:t>
      </w:r>
      <w:r w:rsidR="001D2FF4" w:rsidRPr="001B452A">
        <w:t>7</w:t>
      </w:r>
      <w:r w:rsidR="003C146A" w:rsidRPr="001B452A">
        <w:t>; unikalus Nr. 4400-2723-61</w:t>
      </w:r>
      <w:r w:rsidR="001D2FF4" w:rsidRPr="001B452A">
        <w:t>99</w:t>
      </w:r>
      <w:r w:rsidR="003C146A" w:rsidRPr="001B452A">
        <w:t xml:space="preserve">; plotas </w:t>
      </w:r>
      <w:r w:rsidR="001D2FF4" w:rsidRPr="001B452A">
        <w:t>250,02</w:t>
      </w:r>
      <w:r w:rsidR="003C146A" w:rsidRPr="001B452A">
        <w:t xml:space="preserve"> kv. m; plane pažymėta B</w:t>
      </w:r>
      <w:r w:rsidR="001D2FF4" w:rsidRPr="001B452A">
        <w:t>4</w:t>
      </w:r>
      <w:r w:rsidR="003C146A" w:rsidRPr="001B452A">
        <w:t xml:space="preserve">). Statinio įsigijimo vertė </w:t>
      </w:r>
      <w:r w:rsidR="00C26908" w:rsidRPr="001B452A">
        <w:t>6988,52</w:t>
      </w:r>
      <w:r w:rsidR="003C146A" w:rsidRPr="001B452A">
        <w:t xml:space="preserve"> Eur, iš jų: </w:t>
      </w:r>
      <w:r w:rsidR="001B452A" w:rsidRPr="001B452A">
        <w:t xml:space="preserve">5913,55 Eur Europos </w:t>
      </w:r>
      <w:r w:rsidR="00BE49FB">
        <w:t>S</w:t>
      </w:r>
      <w:r w:rsidR="001B452A" w:rsidRPr="001B452A">
        <w:t>ąjungos lėšos; 553,21</w:t>
      </w:r>
      <w:r w:rsidR="00C26908" w:rsidRPr="001B452A">
        <w:t xml:space="preserve"> </w:t>
      </w:r>
      <w:r w:rsidR="003C146A" w:rsidRPr="001B452A">
        <w:t xml:space="preserve">Eur savivaldybės biudžeto lėšos; </w:t>
      </w:r>
      <w:r w:rsidR="00C26908" w:rsidRPr="001B452A">
        <w:t xml:space="preserve">521,76 </w:t>
      </w:r>
      <w:r w:rsidR="003C146A" w:rsidRPr="001B452A">
        <w:t>Eur valstybės biudžeto lėšos, likutinė vertė 2021 m. kovo 1 d.</w:t>
      </w:r>
      <w:r w:rsidR="001B452A" w:rsidRPr="001B452A">
        <w:t xml:space="preserve"> 6132,32</w:t>
      </w:r>
      <w:r w:rsidR="003C146A" w:rsidRPr="001B452A">
        <w:t xml:space="preserve"> Eur</w:t>
      </w:r>
      <w:r w:rsidR="001B452A" w:rsidRPr="001B452A">
        <w:t xml:space="preserve">, iš jų: 5189,32 Eur Europos </w:t>
      </w:r>
      <w:r w:rsidR="00BE49FB">
        <w:t>S</w:t>
      </w:r>
      <w:r w:rsidR="001B452A" w:rsidRPr="001B452A">
        <w:t>ąjungos lėšos; 485,44 Eur savivaldybės biudžeto lėšos; 457,56 Eur valstybės biudžeto lėšos</w:t>
      </w:r>
      <w:r w:rsidR="003C146A" w:rsidRPr="001B452A">
        <w:t>;</w:t>
      </w:r>
    </w:p>
    <w:p w14:paraId="24894066" w14:textId="091A4404" w:rsidR="003908B3" w:rsidRPr="00855CC9" w:rsidRDefault="00CC4122" w:rsidP="003908B3">
      <w:pPr>
        <w:pStyle w:val="Sraopastraipa"/>
        <w:numPr>
          <w:ilvl w:val="1"/>
          <w:numId w:val="6"/>
        </w:numPr>
        <w:tabs>
          <w:tab w:val="left" w:pos="709"/>
          <w:tab w:val="left" w:pos="851"/>
          <w:tab w:val="left" w:pos="993"/>
          <w:tab w:val="left" w:pos="1134"/>
        </w:tabs>
        <w:spacing w:line="360" w:lineRule="auto"/>
        <w:ind w:left="0" w:firstLine="709"/>
        <w:jc w:val="both"/>
      </w:pPr>
      <w:r>
        <w:t xml:space="preserve"> </w:t>
      </w:r>
      <w:r w:rsidR="001D2FF4" w:rsidRPr="000752DE">
        <w:t>kit</w:t>
      </w:r>
      <w:r w:rsidR="00BE49FB">
        <w:t>ą</w:t>
      </w:r>
      <w:r w:rsidR="001D2FF4" w:rsidRPr="000752DE">
        <w:t xml:space="preserve"> inž</w:t>
      </w:r>
      <w:r w:rsidR="008D455C">
        <w:t>i</w:t>
      </w:r>
      <w:r w:rsidR="001D2FF4" w:rsidRPr="000752DE">
        <w:t>nerin</w:t>
      </w:r>
      <w:r w:rsidR="00BE49FB">
        <w:t>į</w:t>
      </w:r>
      <w:r w:rsidR="001D2FF4" w:rsidRPr="000752DE">
        <w:t xml:space="preserve"> statin</w:t>
      </w:r>
      <w:r w:rsidR="00BE49FB">
        <w:t>į</w:t>
      </w:r>
      <w:r w:rsidR="001D2FF4" w:rsidRPr="000752DE">
        <w:t xml:space="preserve"> –  pėsčiųjų taką  (inventorinis Nr. 485508; unikalus Nr. 4400-2723-6200; plotas 107,57 kv. m; plane pažymėta B5). Statinio įsigijimo vertė </w:t>
      </w:r>
      <w:r w:rsidR="00E5249E" w:rsidRPr="000752DE">
        <w:t>7911,56</w:t>
      </w:r>
      <w:r w:rsidR="001D2FF4" w:rsidRPr="000752DE">
        <w:t xml:space="preserve"> Eur, iš jų:</w:t>
      </w:r>
      <w:r w:rsidR="000752DE" w:rsidRPr="000752DE">
        <w:t xml:space="preserve"> 6694,60 Eur Europos </w:t>
      </w:r>
      <w:r w:rsidR="00BE49FB">
        <w:t>S</w:t>
      </w:r>
      <w:r w:rsidR="000752DE" w:rsidRPr="000752DE">
        <w:t>ąjungos lėšos; 626,28</w:t>
      </w:r>
      <w:r w:rsidR="001D2FF4" w:rsidRPr="000752DE">
        <w:t xml:space="preserve"> Eur savivaldybės biudžeto lėšos; </w:t>
      </w:r>
      <w:r w:rsidR="000752DE" w:rsidRPr="000752DE">
        <w:t>59</w:t>
      </w:r>
      <w:r w:rsidR="00E5249E" w:rsidRPr="000752DE">
        <w:t xml:space="preserve">0,68 </w:t>
      </w:r>
      <w:r w:rsidR="001D2FF4" w:rsidRPr="000752DE">
        <w:t>Eur valstybės biudžeto lėšos, likutinė vertė 2021 m. kovo 1 d.</w:t>
      </w:r>
      <w:r w:rsidR="000752DE" w:rsidRPr="000752DE">
        <w:t xml:space="preserve"> 6942,67</w:t>
      </w:r>
      <w:r w:rsidR="001D2FF4" w:rsidRPr="000752DE">
        <w:t xml:space="preserve"> Eur</w:t>
      </w:r>
      <w:r w:rsidR="000752DE" w:rsidRPr="000752DE">
        <w:t xml:space="preserve">, iš jų: 5874,48 Eur Europos </w:t>
      </w:r>
      <w:r w:rsidR="00BE49FB">
        <w:t>S</w:t>
      </w:r>
      <w:r w:rsidR="000752DE" w:rsidRPr="000752DE">
        <w:t>ąjungos lėšos; 549,70 Eur savivaldybės biudžeto lėšos; 518,49 Eur valstybės biudžeto lėšos</w:t>
      </w:r>
      <w:r>
        <w:t>.</w:t>
      </w:r>
    </w:p>
    <w:p w14:paraId="2F3F1375" w14:textId="03904769" w:rsidR="00B636AC" w:rsidRPr="00855CC9" w:rsidRDefault="00B636AC" w:rsidP="00795011">
      <w:pPr>
        <w:pStyle w:val="Sraopastraipa"/>
        <w:numPr>
          <w:ilvl w:val="0"/>
          <w:numId w:val="1"/>
        </w:numPr>
        <w:tabs>
          <w:tab w:val="left" w:pos="709"/>
          <w:tab w:val="left" w:pos="993"/>
        </w:tabs>
        <w:spacing w:line="360" w:lineRule="auto"/>
        <w:ind w:left="0" w:firstLine="709"/>
        <w:jc w:val="both"/>
      </w:pPr>
      <w:r w:rsidRPr="00855CC9">
        <w:t>Įgalioti Molėtų rajono savivaldybės administracijos direktorių</w:t>
      </w:r>
      <w:r w:rsidR="00795011" w:rsidRPr="00855CC9">
        <w:t>,</w:t>
      </w:r>
      <w:r w:rsidRPr="00855CC9">
        <w:t xml:space="preserve"> </w:t>
      </w:r>
      <w:r w:rsidR="00795011" w:rsidRPr="00855CC9">
        <w:t>jo nesant - administracijos direktoriaus pavaduotoją, pasirašyti 1 punkte nurodyto turto perdavimo ir priėmimo akt</w:t>
      </w:r>
      <w:r w:rsidR="00764723">
        <w:t>us</w:t>
      </w:r>
      <w:r w:rsidR="00795011" w:rsidRPr="00855CC9">
        <w:t>.</w:t>
      </w:r>
    </w:p>
    <w:p w14:paraId="21DA339E" w14:textId="13F56629" w:rsidR="00B636AC" w:rsidRPr="00855CC9" w:rsidRDefault="00B636AC" w:rsidP="00B636AC">
      <w:pPr>
        <w:pStyle w:val="Sraopastraipa"/>
        <w:numPr>
          <w:ilvl w:val="0"/>
          <w:numId w:val="1"/>
        </w:numPr>
        <w:tabs>
          <w:tab w:val="left" w:pos="993"/>
        </w:tabs>
        <w:spacing w:line="360" w:lineRule="auto"/>
        <w:ind w:left="0" w:firstLine="709"/>
        <w:jc w:val="both"/>
      </w:pPr>
      <w:r w:rsidRPr="00855CC9">
        <w:t>Įpareigoti</w:t>
      </w:r>
      <w:r w:rsidR="003E37FF" w:rsidRPr="00855CC9">
        <w:t xml:space="preserve"> Molėtų r. Giedraičių Antano Jaroševičiaus gimnazijos</w:t>
      </w:r>
      <w:r w:rsidRPr="00855CC9">
        <w:t xml:space="preserve"> direktorę</w:t>
      </w:r>
      <w:r w:rsidR="00795011" w:rsidRPr="00855CC9">
        <w:t xml:space="preserve"> Iriną Žiupkienę</w:t>
      </w:r>
      <w:r w:rsidRPr="00855CC9">
        <w:t xml:space="preserve"> </w:t>
      </w:r>
      <w:r w:rsidR="00CC4122">
        <w:t xml:space="preserve">įregistruoti </w:t>
      </w:r>
      <w:r w:rsidR="005D2D22">
        <w:t>1</w:t>
      </w:r>
      <w:r w:rsidRPr="00855CC9">
        <w:t xml:space="preserve"> </w:t>
      </w:r>
      <w:r w:rsidR="00CC4122">
        <w:t xml:space="preserve">punkte </w:t>
      </w:r>
      <w:r w:rsidR="005D2D22" w:rsidRPr="00855CC9">
        <w:t xml:space="preserve">nurodyto turto daiktines teises </w:t>
      </w:r>
      <w:r w:rsidR="00CC4122">
        <w:t>val</w:t>
      </w:r>
      <w:r w:rsidR="004D75C9" w:rsidRPr="00855CC9">
        <w:t>stybės įmonėje Registrų centre</w:t>
      </w:r>
      <w:r w:rsidRPr="00855CC9">
        <w:t>.</w:t>
      </w:r>
    </w:p>
    <w:p w14:paraId="0DD4B52A" w14:textId="77777777" w:rsidR="007E4CDA" w:rsidRDefault="00F6587D" w:rsidP="00EB4B37">
      <w:pPr>
        <w:spacing w:after="160" w:line="360" w:lineRule="auto"/>
        <w:ind w:firstLine="680"/>
        <w:jc w:val="both"/>
        <w:rPr>
          <w:color w:val="000000"/>
          <w:shd w:val="clear" w:color="auto" w:fill="FFFFFF"/>
        </w:rPr>
      </w:pPr>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w:t>
      </w:r>
    </w:p>
    <w:p w14:paraId="4071EF54" w14:textId="77777777" w:rsidR="007E4CDA" w:rsidRDefault="007E4CDA" w:rsidP="00EB4B37">
      <w:pPr>
        <w:spacing w:after="160" w:line="360" w:lineRule="auto"/>
        <w:ind w:firstLine="680"/>
        <w:jc w:val="both"/>
        <w:rPr>
          <w:color w:val="000000"/>
          <w:shd w:val="clear" w:color="auto" w:fill="FFFFFF"/>
        </w:rPr>
      </w:pPr>
    </w:p>
    <w:p w14:paraId="32601960" w14:textId="48DF7AAC" w:rsidR="004F285B" w:rsidRDefault="00F6587D" w:rsidP="007E4CDA">
      <w:pPr>
        <w:spacing w:after="160" w:line="360" w:lineRule="auto"/>
        <w:jc w:val="both"/>
      </w:pPr>
      <w:r>
        <w:rPr>
          <w:color w:val="000000"/>
          <w:shd w:val="clear" w:color="auto" w:fill="FFFFFF"/>
        </w:rPr>
        <w:lastRenderedPageBreak/>
        <w:t>per vieną mėnesį nuo jo paskelbimo arba įteikimo suinteresuotai šaliai dienos.</w:t>
      </w:r>
    </w:p>
    <w:p w14:paraId="1AB4DB0B" w14:textId="77777777" w:rsidR="005D2D22" w:rsidRDefault="005D2D22">
      <w:pPr>
        <w:tabs>
          <w:tab w:val="left" w:pos="1674"/>
        </w:tabs>
      </w:pPr>
    </w:p>
    <w:p w14:paraId="174226AE" w14:textId="2567D075" w:rsidR="005D2D22" w:rsidRDefault="005D2D22">
      <w:pPr>
        <w:tabs>
          <w:tab w:val="left" w:pos="1674"/>
        </w:tabs>
        <w:sectPr w:rsidR="005D2D22">
          <w:type w:val="continuous"/>
          <w:pgSz w:w="11906" w:h="16838" w:code="9"/>
          <w:pgMar w:top="1134" w:right="567" w:bottom="1134" w:left="1701" w:header="851" w:footer="454" w:gutter="0"/>
          <w:cols w:space="708"/>
          <w:formProt w:val="0"/>
          <w:docGrid w:linePitch="360"/>
        </w:sectPr>
      </w:pPr>
    </w:p>
    <w:p w14:paraId="5FD28F8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2BD89E89" w14:textId="77777777" w:rsidR="007951EA" w:rsidRDefault="007951EA" w:rsidP="007951EA">
      <w:pPr>
        <w:tabs>
          <w:tab w:val="left" w:pos="680"/>
          <w:tab w:val="left" w:pos="1674"/>
        </w:tabs>
        <w:spacing w:line="360" w:lineRule="auto"/>
      </w:pPr>
    </w:p>
    <w:p w14:paraId="3046B09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2F2050D" w14:textId="77777777" w:rsidR="007951EA" w:rsidRDefault="007951EA" w:rsidP="00286A0A">
      <w:pPr>
        <w:spacing w:line="360" w:lineRule="auto"/>
        <w:ind w:firstLine="720"/>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90D3A" w14:textId="77777777" w:rsidR="00BD40B4" w:rsidRDefault="00BD40B4">
      <w:r>
        <w:separator/>
      </w:r>
    </w:p>
  </w:endnote>
  <w:endnote w:type="continuationSeparator" w:id="0">
    <w:p w14:paraId="184405ED" w14:textId="77777777" w:rsidR="00BD40B4" w:rsidRDefault="00BD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BB6E6" w14:textId="77777777" w:rsidR="00BD40B4" w:rsidRDefault="00BD40B4">
      <w:r>
        <w:separator/>
      </w:r>
    </w:p>
  </w:footnote>
  <w:footnote w:type="continuationSeparator" w:id="0">
    <w:p w14:paraId="0A2D3E3E" w14:textId="77777777" w:rsidR="00BD40B4" w:rsidRDefault="00BD4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684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E63418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0189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85FEC">
      <w:rPr>
        <w:rStyle w:val="Puslapionumeris"/>
        <w:noProof/>
      </w:rPr>
      <w:t>2</w:t>
    </w:r>
    <w:r>
      <w:rPr>
        <w:rStyle w:val="Puslapionumeris"/>
      </w:rPr>
      <w:fldChar w:fldCharType="end"/>
    </w:r>
  </w:p>
  <w:p w14:paraId="395BB7F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A3BBA" w14:textId="77777777" w:rsidR="00C16EA1" w:rsidRDefault="00384B4D">
    <w:pPr>
      <w:pStyle w:val="Antrats"/>
      <w:jc w:val="center"/>
    </w:pPr>
    <w:r>
      <w:rPr>
        <w:noProof/>
        <w:lang w:eastAsia="lt-LT"/>
      </w:rPr>
      <w:drawing>
        <wp:inline distT="0" distB="0" distL="0" distR="0" wp14:anchorId="159D830D" wp14:editId="56B935A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7618"/>
    <w:multiLevelType w:val="multilevel"/>
    <w:tmpl w:val="1D6E687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 w15:restartNumberingAfterBreak="0">
    <w:nsid w:val="179D1BED"/>
    <w:multiLevelType w:val="multilevel"/>
    <w:tmpl w:val="31EC73E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6566C4D"/>
    <w:multiLevelType w:val="multilevel"/>
    <w:tmpl w:val="2196C34C"/>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5"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1F0B"/>
    <w:rsid w:val="000263D4"/>
    <w:rsid w:val="00033DF3"/>
    <w:rsid w:val="00036E36"/>
    <w:rsid w:val="000512D2"/>
    <w:rsid w:val="000752DE"/>
    <w:rsid w:val="000A71D2"/>
    <w:rsid w:val="000F29B3"/>
    <w:rsid w:val="001156B7"/>
    <w:rsid w:val="0012091C"/>
    <w:rsid w:val="00132437"/>
    <w:rsid w:val="00132D12"/>
    <w:rsid w:val="00155EC6"/>
    <w:rsid w:val="00163B39"/>
    <w:rsid w:val="0017271F"/>
    <w:rsid w:val="001866C6"/>
    <w:rsid w:val="001A0C62"/>
    <w:rsid w:val="001A7002"/>
    <w:rsid w:val="001B452A"/>
    <w:rsid w:val="001B68B0"/>
    <w:rsid w:val="001C60FD"/>
    <w:rsid w:val="001D2FF4"/>
    <w:rsid w:val="001E4C7A"/>
    <w:rsid w:val="001F1891"/>
    <w:rsid w:val="00211F14"/>
    <w:rsid w:val="00237850"/>
    <w:rsid w:val="0025762D"/>
    <w:rsid w:val="00285FEC"/>
    <w:rsid w:val="00286A0A"/>
    <w:rsid w:val="002A1557"/>
    <w:rsid w:val="002A1911"/>
    <w:rsid w:val="002A526D"/>
    <w:rsid w:val="002C2127"/>
    <w:rsid w:val="00305758"/>
    <w:rsid w:val="00312046"/>
    <w:rsid w:val="00314D8A"/>
    <w:rsid w:val="00331FA2"/>
    <w:rsid w:val="00341D56"/>
    <w:rsid w:val="00355E3B"/>
    <w:rsid w:val="00362FDA"/>
    <w:rsid w:val="00377A51"/>
    <w:rsid w:val="00384B4D"/>
    <w:rsid w:val="003908B3"/>
    <w:rsid w:val="003975CE"/>
    <w:rsid w:val="003A762C"/>
    <w:rsid w:val="003C146A"/>
    <w:rsid w:val="003E37FF"/>
    <w:rsid w:val="00412E80"/>
    <w:rsid w:val="00437951"/>
    <w:rsid w:val="00443EEA"/>
    <w:rsid w:val="00492DBF"/>
    <w:rsid w:val="004968FC"/>
    <w:rsid w:val="004A202B"/>
    <w:rsid w:val="004C6CD1"/>
    <w:rsid w:val="004D1617"/>
    <w:rsid w:val="004D19A6"/>
    <w:rsid w:val="004D75C9"/>
    <w:rsid w:val="004F285B"/>
    <w:rsid w:val="00503B36"/>
    <w:rsid w:val="00504780"/>
    <w:rsid w:val="005353E9"/>
    <w:rsid w:val="00561916"/>
    <w:rsid w:val="00580FC8"/>
    <w:rsid w:val="00585925"/>
    <w:rsid w:val="00593A23"/>
    <w:rsid w:val="0059508D"/>
    <w:rsid w:val="005A4424"/>
    <w:rsid w:val="005D2D22"/>
    <w:rsid w:val="005D3E44"/>
    <w:rsid w:val="005F38B6"/>
    <w:rsid w:val="00604243"/>
    <w:rsid w:val="006213AE"/>
    <w:rsid w:val="00643A43"/>
    <w:rsid w:val="00681C0D"/>
    <w:rsid w:val="006B04EA"/>
    <w:rsid w:val="006E57E9"/>
    <w:rsid w:val="006F2AC7"/>
    <w:rsid w:val="00703C2E"/>
    <w:rsid w:val="00742B9F"/>
    <w:rsid w:val="00764723"/>
    <w:rsid w:val="007673D5"/>
    <w:rsid w:val="00776F64"/>
    <w:rsid w:val="00794407"/>
    <w:rsid w:val="00794C2F"/>
    <w:rsid w:val="00795011"/>
    <w:rsid w:val="007951EA"/>
    <w:rsid w:val="00796C66"/>
    <w:rsid w:val="007A3F5C"/>
    <w:rsid w:val="007E1A7B"/>
    <w:rsid w:val="007E4516"/>
    <w:rsid w:val="007E4CDA"/>
    <w:rsid w:val="008025D5"/>
    <w:rsid w:val="00855CC9"/>
    <w:rsid w:val="00872337"/>
    <w:rsid w:val="008740BA"/>
    <w:rsid w:val="008A401C"/>
    <w:rsid w:val="008D455C"/>
    <w:rsid w:val="00923B99"/>
    <w:rsid w:val="0093412A"/>
    <w:rsid w:val="00935CD0"/>
    <w:rsid w:val="00994A04"/>
    <w:rsid w:val="009B4614"/>
    <w:rsid w:val="009E70D9"/>
    <w:rsid w:val="00A351F7"/>
    <w:rsid w:val="00A62524"/>
    <w:rsid w:val="00A82A58"/>
    <w:rsid w:val="00A87A2E"/>
    <w:rsid w:val="00AB02B6"/>
    <w:rsid w:val="00AE325A"/>
    <w:rsid w:val="00AF5231"/>
    <w:rsid w:val="00B019B5"/>
    <w:rsid w:val="00B636AC"/>
    <w:rsid w:val="00B82B56"/>
    <w:rsid w:val="00BA65BB"/>
    <w:rsid w:val="00BB70B1"/>
    <w:rsid w:val="00BD2757"/>
    <w:rsid w:val="00BD40B4"/>
    <w:rsid w:val="00BD5C2F"/>
    <w:rsid w:val="00BE49FB"/>
    <w:rsid w:val="00C16EA1"/>
    <w:rsid w:val="00C26908"/>
    <w:rsid w:val="00C27417"/>
    <w:rsid w:val="00C57662"/>
    <w:rsid w:val="00CA038C"/>
    <w:rsid w:val="00CC1DF9"/>
    <w:rsid w:val="00CC4122"/>
    <w:rsid w:val="00CD0227"/>
    <w:rsid w:val="00CE64F2"/>
    <w:rsid w:val="00CF7ED6"/>
    <w:rsid w:val="00D03D5A"/>
    <w:rsid w:val="00D14C6E"/>
    <w:rsid w:val="00D57E8C"/>
    <w:rsid w:val="00D74773"/>
    <w:rsid w:val="00D77DDA"/>
    <w:rsid w:val="00D8136A"/>
    <w:rsid w:val="00DB7660"/>
    <w:rsid w:val="00DC6469"/>
    <w:rsid w:val="00E032E8"/>
    <w:rsid w:val="00E12EB0"/>
    <w:rsid w:val="00E340EC"/>
    <w:rsid w:val="00E45FD3"/>
    <w:rsid w:val="00E5249E"/>
    <w:rsid w:val="00E93E2F"/>
    <w:rsid w:val="00E95A12"/>
    <w:rsid w:val="00EA2928"/>
    <w:rsid w:val="00EB4B37"/>
    <w:rsid w:val="00EC4DCC"/>
    <w:rsid w:val="00EC691A"/>
    <w:rsid w:val="00EE645F"/>
    <w:rsid w:val="00EF3D70"/>
    <w:rsid w:val="00EF6A79"/>
    <w:rsid w:val="00F10281"/>
    <w:rsid w:val="00F12116"/>
    <w:rsid w:val="00F24333"/>
    <w:rsid w:val="00F3079F"/>
    <w:rsid w:val="00F3187C"/>
    <w:rsid w:val="00F54307"/>
    <w:rsid w:val="00F6587D"/>
    <w:rsid w:val="00F83AC8"/>
    <w:rsid w:val="00F90EC5"/>
    <w:rsid w:val="00FA5503"/>
    <w:rsid w:val="00FB073D"/>
    <w:rsid w:val="00FB77DF"/>
    <w:rsid w:val="00FD21C7"/>
    <w:rsid w:val="00FD2C0A"/>
    <w:rsid w:val="00FD55B5"/>
    <w:rsid w:val="00FE0D95"/>
    <w:rsid w:val="00FE68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5415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289475766">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18D4"/>
    <w:rsid w:val="00081B54"/>
    <w:rsid w:val="0008281F"/>
    <w:rsid w:val="000E582C"/>
    <w:rsid w:val="00132EAC"/>
    <w:rsid w:val="00141956"/>
    <w:rsid w:val="00157A8A"/>
    <w:rsid w:val="00186508"/>
    <w:rsid w:val="001F2095"/>
    <w:rsid w:val="00205DE3"/>
    <w:rsid w:val="00216FAB"/>
    <w:rsid w:val="00244EFE"/>
    <w:rsid w:val="0025357D"/>
    <w:rsid w:val="002B1878"/>
    <w:rsid w:val="002C011E"/>
    <w:rsid w:val="00312D9D"/>
    <w:rsid w:val="003B2FD1"/>
    <w:rsid w:val="004332BB"/>
    <w:rsid w:val="00434EE6"/>
    <w:rsid w:val="00485159"/>
    <w:rsid w:val="004A6C48"/>
    <w:rsid w:val="004D301E"/>
    <w:rsid w:val="004F6D25"/>
    <w:rsid w:val="00520ADA"/>
    <w:rsid w:val="005226DF"/>
    <w:rsid w:val="00561E89"/>
    <w:rsid w:val="0057199F"/>
    <w:rsid w:val="00574529"/>
    <w:rsid w:val="00615D6C"/>
    <w:rsid w:val="00645950"/>
    <w:rsid w:val="00677308"/>
    <w:rsid w:val="006C5D78"/>
    <w:rsid w:val="006C711E"/>
    <w:rsid w:val="006F511A"/>
    <w:rsid w:val="00720A40"/>
    <w:rsid w:val="00790C80"/>
    <w:rsid w:val="007C07DE"/>
    <w:rsid w:val="008C2245"/>
    <w:rsid w:val="008E46C7"/>
    <w:rsid w:val="009940C2"/>
    <w:rsid w:val="009D1FDB"/>
    <w:rsid w:val="009F2B34"/>
    <w:rsid w:val="00A17896"/>
    <w:rsid w:val="00A4258A"/>
    <w:rsid w:val="00B6439B"/>
    <w:rsid w:val="00BC731C"/>
    <w:rsid w:val="00C633A4"/>
    <w:rsid w:val="00CE324D"/>
    <w:rsid w:val="00DA0756"/>
    <w:rsid w:val="00DA3488"/>
    <w:rsid w:val="00F03A55"/>
    <w:rsid w:val="00F248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94C78-1F2D-47D9-92BB-AD37E4C3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14</TotalTime>
  <Pages>1</Pages>
  <Words>3679</Words>
  <Characters>2098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11</cp:revision>
  <cp:lastPrinted>2001-06-05T13:05:00Z</cp:lastPrinted>
  <dcterms:created xsi:type="dcterms:W3CDTF">2021-03-15T11:25:00Z</dcterms:created>
  <dcterms:modified xsi:type="dcterms:W3CDTF">2021-03-15T14:09:00Z</dcterms:modified>
</cp:coreProperties>
</file>