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7A2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917CB0" w14:textId="77777777" w:rsidR="00504780" w:rsidRPr="0093412A" w:rsidRDefault="00504780" w:rsidP="00794C2F">
      <w:pPr>
        <w:spacing w:before="120" w:after="120"/>
        <w:jc w:val="center"/>
        <w:rPr>
          <w:b/>
          <w:spacing w:val="20"/>
          <w:w w:val="110"/>
        </w:rPr>
      </w:pPr>
    </w:p>
    <w:p w14:paraId="71693BF5" w14:textId="77777777" w:rsidR="00C16EA1" w:rsidRDefault="00C16EA1" w:rsidP="00561916">
      <w:pPr>
        <w:spacing w:after="120"/>
        <w:jc w:val="center"/>
        <w:rPr>
          <w:b/>
          <w:spacing w:val="20"/>
          <w:w w:val="110"/>
          <w:sz w:val="28"/>
        </w:rPr>
      </w:pPr>
      <w:r>
        <w:rPr>
          <w:b/>
          <w:spacing w:val="20"/>
          <w:w w:val="110"/>
          <w:sz w:val="28"/>
        </w:rPr>
        <w:t>SPRENDIMAS</w:t>
      </w:r>
    </w:p>
    <w:p w14:paraId="6D2E25E7"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 xml:space="preserve">DĖL </w:t>
      </w:r>
      <w:r w:rsidR="00DB3CF6">
        <w:rPr>
          <w:b/>
          <w:caps/>
          <w:noProof/>
        </w:rPr>
        <w:t xml:space="preserve">savivaldybės turto </w:t>
      </w:r>
      <w:r w:rsidR="00C15903">
        <w:rPr>
          <w:b/>
          <w:caps/>
          <w:noProof/>
        </w:rPr>
        <w:t>perdavimo molėtų rajono savivaldybės administracijai</w:t>
      </w:r>
      <w:r>
        <w:rPr>
          <w:b/>
          <w:caps/>
          <w:noProof/>
        </w:rPr>
        <w:t xml:space="preserve"> </w:t>
      </w:r>
      <w:r>
        <w:rPr>
          <w:b/>
          <w:caps/>
        </w:rPr>
        <w:fldChar w:fldCharType="end"/>
      </w:r>
      <w:bookmarkEnd w:id="1"/>
      <w:r w:rsidR="00C16EA1">
        <w:rPr>
          <w:b/>
          <w:caps/>
        </w:rPr>
        <w:br/>
      </w:r>
    </w:p>
    <w:p w14:paraId="1E711185" w14:textId="266D8D0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w:t>
      </w:r>
      <w:r w:rsidR="003264A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64A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72B9E5DE" w14:textId="77777777" w:rsidR="00C16EA1" w:rsidRDefault="00C16EA1" w:rsidP="00D74773">
      <w:pPr>
        <w:jc w:val="center"/>
      </w:pPr>
      <w:r>
        <w:t>Molėtai</w:t>
      </w:r>
    </w:p>
    <w:p w14:paraId="60B46B9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4902FB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841BC3" w14:textId="77777777" w:rsidR="00C16EA1" w:rsidRDefault="00C16EA1" w:rsidP="00D74773">
      <w:pPr>
        <w:tabs>
          <w:tab w:val="left" w:pos="1674"/>
        </w:tabs>
        <w:ind w:firstLine="1247"/>
      </w:pPr>
    </w:p>
    <w:p w14:paraId="2929C0DD" w14:textId="0FC4EB2A" w:rsidR="006E2980" w:rsidRPr="001640E8" w:rsidRDefault="006E2980" w:rsidP="006E2980">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o, patvirtinto Molėtų rajono savivaldybės tarybos 20</w:t>
      </w:r>
      <w:r w:rsidR="007657F8">
        <w:t>21</w:t>
      </w:r>
      <w:r>
        <w:t xml:space="preserve"> m. </w:t>
      </w:r>
      <w:r w:rsidR="007657F8">
        <w:t>sausio 2</w:t>
      </w:r>
      <w:r>
        <w:t xml:space="preserve">8 d. sprendimu Nr. </w:t>
      </w:r>
      <w:r w:rsidRPr="001F6AEB">
        <w:t>B1-</w:t>
      </w:r>
      <w:r w:rsidR="007657F8" w:rsidRPr="001F6AEB">
        <w:t>19</w:t>
      </w:r>
      <w:r w:rsidRPr="001F6AEB">
        <w:t xml:space="preserve"> „</w:t>
      </w:r>
      <w:r>
        <w:t>Dėl M</w:t>
      </w:r>
      <w:r w:rsidRPr="00EE60BA">
        <w:t>olėtų rajono savivaldybei nuosavybės teise priklausančio turto perdavimo valdyti, naudoti ir disponuoti juo patikėjimo teise tvarkos apraš</w:t>
      </w:r>
      <w:r>
        <w:t xml:space="preserve">o patvirtinimo“, </w:t>
      </w:r>
      <w:r w:rsidR="00BD11C0" w:rsidRPr="001F6AEB">
        <w:t xml:space="preserve">4, </w:t>
      </w:r>
      <w:r w:rsidR="007657F8">
        <w:t>5</w:t>
      </w:r>
      <w:r>
        <w:t>.1 papunkčiu, atsižvelgdama</w:t>
      </w:r>
      <w:r w:rsidRPr="00242EC7">
        <w:t xml:space="preserve"> į </w:t>
      </w:r>
      <w:r w:rsidRPr="004717A0">
        <w:t xml:space="preserve">Molėtų </w:t>
      </w:r>
      <w:r w:rsidR="003264AD">
        <w:t>r. Suginčių pagrindinės mokyklos</w:t>
      </w:r>
      <w:r w:rsidRPr="004717A0">
        <w:t xml:space="preserve"> direktoriaus 2020 m. </w:t>
      </w:r>
      <w:r w:rsidR="003264AD">
        <w:t>gruodžio 9</w:t>
      </w:r>
      <w:r w:rsidR="004717A0" w:rsidRPr="004717A0">
        <w:t xml:space="preserve"> d. </w:t>
      </w:r>
      <w:r w:rsidR="00416E59">
        <w:t xml:space="preserve">įsakymą </w:t>
      </w:r>
      <w:r w:rsidR="004717A0" w:rsidRPr="004717A0">
        <w:t>Nr. V</w:t>
      </w:r>
      <w:r w:rsidR="003264AD">
        <w:t>1</w:t>
      </w:r>
      <w:r w:rsidR="004717A0" w:rsidRPr="004717A0">
        <w:t>-</w:t>
      </w:r>
      <w:r w:rsidR="003264AD">
        <w:t>51</w:t>
      </w:r>
      <w:r w:rsidRPr="004717A0">
        <w:t xml:space="preserve"> „Dėl </w:t>
      </w:r>
      <w:r w:rsidR="003264AD">
        <w:t>trumpalaikio</w:t>
      </w:r>
      <w:r w:rsidRPr="004717A0">
        <w:t xml:space="preserve"> turto pripažinimo nereikalingu</w:t>
      </w:r>
      <w:r w:rsidR="004717A0" w:rsidRPr="004717A0">
        <w:t xml:space="preserve"> Molėtų </w:t>
      </w:r>
      <w:r w:rsidR="003264AD">
        <w:t>r. Suginčių pagrindinės mokyklos funkcijoms atlikti</w:t>
      </w:r>
      <w:r w:rsidR="00416E59">
        <w:t>“</w:t>
      </w:r>
      <w:r w:rsidR="0057750E" w:rsidRPr="00416E59">
        <w:t>,</w:t>
      </w:r>
    </w:p>
    <w:p w14:paraId="41D89A87" w14:textId="77777777" w:rsidR="006E2980" w:rsidRPr="00BB505C" w:rsidRDefault="006E2980" w:rsidP="006E2980">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969B8FE" w14:textId="63415BC4" w:rsidR="006E2980" w:rsidRPr="00F04450" w:rsidRDefault="007657F8" w:rsidP="007657F8">
      <w:pPr>
        <w:tabs>
          <w:tab w:val="left" w:pos="709"/>
          <w:tab w:val="left" w:pos="851"/>
        </w:tabs>
        <w:spacing w:line="360" w:lineRule="auto"/>
        <w:ind w:firstLine="709"/>
        <w:jc w:val="both"/>
      </w:pPr>
      <w:r>
        <w:tab/>
      </w:r>
      <w:r w:rsidR="006E2980" w:rsidRPr="00511B4A">
        <w:t xml:space="preserve">Perduoti Molėtų rajono savivaldybės administracijai (kodas 188712799) patikėjimo teise valdyti, naudoti ir disponuoti Molėtų </w:t>
      </w:r>
      <w:r w:rsidR="003264AD">
        <w:t>rajono savivaldybei</w:t>
      </w:r>
      <w:r w:rsidR="003264AD" w:rsidRPr="004717A0">
        <w:t xml:space="preserve"> </w:t>
      </w:r>
      <w:r w:rsidR="006E2980" w:rsidRPr="00511B4A">
        <w:t xml:space="preserve">nuosavybės teise priklausantį ir šiuo metu Molėtų </w:t>
      </w:r>
      <w:r w:rsidR="003264AD">
        <w:t>r. Suginčių pagrindinės mokyklos</w:t>
      </w:r>
      <w:r w:rsidR="003264AD" w:rsidRPr="004717A0">
        <w:t xml:space="preserve"> </w:t>
      </w:r>
      <w:r w:rsidR="006E2980" w:rsidRPr="00511B4A">
        <w:t xml:space="preserve">patikėjimo teise valdomą ir veiklai nenaudojamą </w:t>
      </w:r>
      <w:r w:rsidR="00577B15">
        <w:t xml:space="preserve">trumpalaikį </w:t>
      </w:r>
      <w:r w:rsidR="006E2980" w:rsidRPr="00511B4A">
        <w:t>turtą</w:t>
      </w:r>
      <w:r w:rsidR="005E761B">
        <w:t xml:space="preserve"> – benzopjūklą STIHL MS 271, kurio vertė 499 Eur.</w:t>
      </w:r>
    </w:p>
    <w:p w14:paraId="2B076812" w14:textId="7FA0B720" w:rsidR="005E761B" w:rsidRDefault="005E761B" w:rsidP="007657F8">
      <w:pPr>
        <w:spacing w:after="160"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50B24D3" w14:textId="1879DCF3" w:rsidR="003F6B3B" w:rsidRDefault="003F6B3B">
      <w:pPr>
        <w:tabs>
          <w:tab w:val="left" w:pos="1674"/>
        </w:tabs>
        <w:sectPr w:rsidR="003F6B3B">
          <w:type w:val="continuous"/>
          <w:pgSz w:w="11906" w:h="16838" w:code="9"/>
          <w:pgMar w:top="1134" w:right="567" w:bottom="1134" w:left="1701" w:header="851" w:footer="454" w:gutter="0"/>
          <w:cols w:space="708"/>
          <w:formProt w:val="0"/>
          <w:docGrid w:linePitch="360"/>
        </w:sectPr>
      </w:pPr>
    </w:p>
    <w:p w14:paraId="0790745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4BCCF916" w14:textId="77777777" w:rsidR="007951EA" w:rsidRDefault="007951EA" w:rsidP="007951EA">
      <w:pPr>
        <w:tabs>
          <w:tab w:val="left" w:pos="680"/>
          <w:tab w:val="left" w:pos="1674"/>
        </w:tabs>
        <w:spacing w:line="360" w:lineRule="auto"/>
      </w:pPr>
    </w:p>
    <w:p w14:paraId="117CB10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79F88C4" w14:textId="77777777" w:rsidR="007951EA" w:rsidRDefault="007951EA" w:rsidP="0039070B">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21B5" w14:textId="77777777" w:rsidR="00453E6B" w:rsidRDefault="00453E6B">
      <w:r>
        <w:separator/>
      </w:r>
    </w:p>
  </w:endnote>
  <w:endnote w:type="continuationSeparator" w:id="0">
    <w:p w14:paraId="6829B9CA" w14:textId="77777777" w:rsidR="00453E6B" w:rsidRDefault="0045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8C83" w14:textId="77777777" w:rsidR="00453E6B" w:rsidRDefault="00453E6B">
      <w:r>
        <w:separator/>
      </w:r>
    </w:p>
  </w:footnote>
  <w:footnote w:type="continuationSeparator" w:id="0">
    <w:p w14:paraId="7B08BF3F" w14:textId="77777777" w:rsidR="00453E6B" w:rsidRDefault="0045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695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5AE1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846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56F2">
      <w:rPr>
        <w:rStyle w:val="Puslapionumeris"/>
        <w:noProof/>
      </w:rPr>
      <w:t>2</w:t>
    </w:r>
    <w:r>
      <w:rPr>
        <w:rStyle w:val="Puslapionumeris"/>
      </w:rPr>
      <w:fldChar w:fldCharType="end"/>
    </w:r>
  </w:p>
  <w:p w14:paraId="301C485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AE84" w14:textId="77777777" w:rsidR="00C16EA1" w:rsidRDefault="00384B4D">
    <w:pPr>
      <w:pStyle w:val="Antrats"/>
      <w:jc w:val="center"/>
    </w:pPr>
    <w:r>
      <w:rPr>
        <w:noProof/>
        <w:lang w:eastAsia="lt-LT"/>
      </w:rPr>
      <w:drawing>
        <wp:inline distT="0" distB="0" distL="0" distR="0" wp14:anchorId="58FBFF82" wp14:editId="568600D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63C87"/>
    <w:rsid w:val="00066356"/>
    <w:rsid w:val="000C08E5"/>
    <w:rsid w:val="000C237C"/>
    <w:rsid w:val="001156B7"/>
    <w:rsid w:val="0012091C"/>
    <w:rsid w:val="00132437"/>
    <w:rsid w:val="00136722"/>
    <w:rsid w:val="00161505"/>
    <w:rsid w:val="001640E8"/>
    <w:rsid w:val="00170C07"/>
    <w:rsid w:val="001E6010"/>
    <w:rsid w:val="001F6AEB"/>
    <w:rsid w:val="00211F14"/>
    <w:rsid w:val="0021294C"/>
    <w:rsid w:val="0024001A"/>
    <w:rsid w:val="002846B3"/>
    <w:rsid w:val="00297994"/>
    <w:rsid w:val="002A1629"/>
    <w:rsid w:val="002B18D8"/>
    <w:rsid w:val="002E5888"/>
    <w:rsid w:val="002F3573"/>
    <w:rsid w:val="00305758"/>
    <w:rsid w:val="003165B6"/>
    <w:rsid w:val="00325C7D"/>
    <w:rsid w:val="003264AD"/>
    <w:rsid w:val="00341D56"/>
    <w:rsid w:val="003445FD"/>
    <w:rsid w:val="00354A06"/>
    <w:rsid w:val="00361CCB"/>
    <w:rsid w:val="0038263D"/>
    <w:rsid w:val="00384B4D"/>
    <w:rsid w:val="0039070B"/>
    <w:rsid w:val="003975CE"/>
    <w:rsid w:val="003A762C"/>
    <w:rsid w:val="003F006E"/>
    <w:rsid w:val="003F6B3B"/>
    <w:rsid w:val="00416E59"/>
    <w:rsid w:val="0043115D"/>
    <w:rsid w:val="00432947"/>
    <w:rsid w:val="00453E6B"/>
    <w:rsid w:val="004671C2"/>
    <w:rsid w:val="004717A0"/>
    <w:rsid w:val="00487809"/>
    <w:rsid w:val="004968FC"/>
    <w:rsid w:val="004A4A43"/>
    <w:rsid w:val="004C68A1"/>
    <w:rsid w:val="004D19A6"/>
    <w:rsid w:val="004F285B"/>
    <w:rsid w:val="004F42DF"/>
    <w:rsid w:val="00503B36"/>
    <w:rsid w:val="0050456F"/>
    <w:rsid w:val="00504780"/>
    <w:rsid w:val="00504F63"/>
    <w:rsid w:val="00511B4A"/>
    <w:rsid w:val="00520E4F"/>
    <w:rsid w:val="00530585"/>
    <w:rsid w:val="0053241C"/>
    <w:rsid w:val="005339BA"/>
    <w:rsid w:val="00546312"/>
    <w:rsid w:val="00561916"/>
    <w:rsid w:val="0057319F"/>
    <w:rsid w:val="0057643D"/>
    <w:rsid w:val="0057750E"/>
    <w:rsid w:val="00577B15"/>
    <w:rsid w:val="00597F42"/>
    <w:rsid w:val="005A4424"/>
    <w:rsid w:val="005A7351"/>
    <w:rsid w:val="005E761B"/>
    <w:rsid w:val="005F38B6"/>
    <w:rsid w:val="006213AE"/>
    <w:rsid w:val="006323D7"/>
    <w:rsid w:val="00654132"/>
    <w:rsid w:val="006772F9"/>
    <w:rsid w:val="006A5234"/>
    <w:rsid w:val="006C30C7"/>
    <w:rsid w:val="006D2DCD"/>
    <w:rsid w:val="006E2980"/>
    <w:rsid w:val="0071782F"/>
    <w:rsid w:val="00724456"/>
    <w:rsid w:val="00730CF0"/>
    <w:rsid w:val="00750D10"/>
    <w:rsid w:val="00755B58"/>
    <w:rsid w:val="00755F51"/>
    <w:rsid w:val="00760669"/>
    <w:rsid w:val="007657F8"/>
    <w:rsid w:val="00776F64"/>
    <w:rsid w:val="00794407"/>
    <w:rsid w:val="00794C2F"/>
    <w:rsid w:val="007951EA"/>
    <w:rsid w:val="00796C66"/>
    <w:rsid w:val="007A3494"/>
    <w:rsid w:val="007A3F5C"/>
    <w:rsid w:val="007C652D"/>
    <w:rsid w:val="007E4516"/>
    <w:rsid w:val="007F41CA"/>
    <w:rsid w:val="007F43B6"/>
    <w:rsid w:val="00872337"/>
    <w:rsid w:val="0088001D"/>
    <w:rsid w:val="008925A5"/>
    <w:rsid w:val="008A401C"/>
    <w:rsid w:val="008B5ACF"/>
    <w:rsid w:val="008D31C4"/>
    <w:rsid w:val="0093412A"/>
    <w:rsid w:val="00943C33"/>
    <w:rsid w:val="0097556B"/>
    <w:rsid w:val="0098195F"/>
    <w:rsid w:val="009A7AB0"/>
    <w:rsid w:val="009B1498"/>
    <w:rsid w:val="009B4614"/>
    <w:rsid w:val="009C0464"/>
    <w:rsid w:val="009C5BE0"/>
    <w:rsid w:val="009E574E"/>
    <w:rsid w:val="009E70D9"/>
    <w:rsid w:val="00A06CCA"/>
    <w:rsid w:val="00A12422"/>
    <w:rsid w:val="00A25E7A"/>
    <w:rsid w:val="00A55687"/>
    <w:rsid w:val="00AA56F2"/>
    <w:rsid w:val="00AC096D"/>
    <w:rsid w:val="00AE325A"/>
    <w:rsid w:val="00B04BDE"/>
    <w:rsid w:val="00B160FD"/>
    <w:rsid w:val="00B26504"/>
    <w:rsid w:val="00B634AC"/>
    <w:rsid w:val="00B72FD8"/>
    <w:rsid w:val="00B840E0"/>
    <w:rsid w:val="00BA65BB"/>
    <w:rsid w:val="00BB505C"/>
    <w:rsid w:val="00BB70B1"/>
    <w:rsid w:val="00BB77A7"/>
    <w:rsid w:val="00BD11C0"/>
    <w:rsid w:val="00C12DF4"/>
    <w:rsid w:val="00C15903"/>
    <w:rsid w:val="00C16EA1"/>
    <w:rsid w:val="00C370CE"/>
    <w:rsid w:val="00C56663"/>
    <w:rsid w:val="00C73B2B"/>
    <w:rsid w:val="00CC1DF9"/>
    <w:rsid w:val="00CD24F5"/>
    <w:rsid w:val="00CE49E7"/>
    <w:rsid w:val="00D03D5A"/>
    <w:rsid w:val="00D53672"/>
    <w:rsid w:val="00D70190"/>
    <w:rsid w:val="00D74773"/>
    <w:rsid w:val="00D8136A"/>
    <w:rsid w:val="00D92ED6"/>
    <w:rsid w:val="00DB3CF6"/>
    <w:rsid w:val="00DB7660"/>
    <w:rsid w:val="00DC6469"/>
    <w:rsid w:val="00DF5AB4"/>
    <w:rsid w:val="00E032E8"/>
    <w:rsid w:val="00E1014D"/>
    <w:rsid w:val="00E23811"/>
    <w:rsid w:val="00E54590"/>
    <w:rsid w:val="00E6700B"/>
    <w:rsid w:val="00E71E10"/>
    <w:rsid w:val="00E7570E"/>
    <w:rsid w:val="00E96F28"/>
    <w:rsid w:val="00EC2ECD"/>
    <w:rsid w:val="00EE645F"/>
    <w:rsid w:val="00EF65FB"/>
    <w:rsid w:val="00EF6A79"/>
    <w:rsid w:val="00F04450"/>
    <w:rsid w:val="00F14E86"/>
    <w:rsid w:val="00F54307"/>
    <w:rsid w:val="00F76FEF"/>
    <w:rsid w:val="00F84EDA"/>
    <w:rsid w:val="00F869DD"/>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6446D"/>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61086169">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00F5"/>
    <w:rsid w:val="00031C1C"/>
    <w:rsid w:val="000B67FE"/>
    <w:rsid w:val="001655B1"/>
    <w:rsid w:val="00183F30"/>
    <w:rsid w:val="00254BEF"/>
    <w:rsid w:val="002725C8"/>
    <w:rsid w:val="002F14F9"/>
    <w:rsid w:val="00322F12"/>
    <w:rsid w:val="003265FE"/>
    <w:rsid w:val="0035714B"/>
    <w:rsid w:val="003612D3"/>
    <w:rsid w:val="003836AA"/>
    <w:rsid w:val="003906A9"/>
    <w:rsid w:val="003E07E0"/>
    <w:rsid w:val="00450367"/>
    <w:rsid w:val="004B4537"/>
    <w:rsid w:val="00581C9C"/>
    <w:rsid w:val="00582703"/>
    <w:rsid w:val="005B3B5F"/>
    <w:rsid w:val="005E1F1D"/>
    <w:rsid w:val="005F41EE"/>
    <w:rsid w:val="00652ADC"/>
    <w:rsid w:val="006C7522"/>
    <w:rsid w:val="006D2ED9"/>
    <w:rsid w:val="00756C59"/>
    <w:rsid w:val="008655DB"/>
    <w:rsid w:val="00896AC3"/>
    <w:rsid w:val="008A5297"/>
    <w:rsid w:val="008B4CE7"/>
    <w:rsid w:val="009206D2"/>
    <w:rsid w:val="00931694"/>
    <w:rsid w:val="0093616C"/>
    <w:rsid w:val="00966A37"/>
    <w:rsid w:val="0098193B"/>
    <w:rsid w:val="009D52BC"/>
    <w:rsid w:val="009D54A8"/>
    <w:rsid w:val="009E7085"/>
    <w:rsid w:val="00A375AD"/>
    <w:rsid w:val="00A473D0"/>
    <w:rsid w:val="00A82ABC"/>
    <w:rsid w:val="00B4302B"/>
    <w:rsid w:val="00C33016"/>
    <w:rsid w:val="00C4507C"/>
    <w:rsid w:val="00C90265"/>
    <w:rsid w:val="00CF3E9A"/>
    <w:rsid w:val="00CF44F7"/>
    <w:rsid w:val="00CF5D80"/>
    <w:rsid w:val="00D64890"/>
    <w:rsid w:val="00D82C6A"/>
    <w:rsid w:val="00DF1CC5"/>
    <w:rsid w:val="00E53D59"/>
    <w:rsid w:val="00E63C2E"/>
    <w:rsid w:val="00EC1E04"/>
    <w:rsid w:val="00EE5550"/>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1414</Words>
  <Characters>806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2021-03-08T12:49:00Z</dcterms:created>
  <dcterms:modified xsi:type="dcterms:W3CDTF">2021-03-08T14:25:00Z</dcterms:modified>
</cp:coreProperties>
</file>