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4F7B9EC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NEKILNOJAMOJO TURTO IŠNUOMOJIMO VIEŠOJO KONKURSO BŪDU</w:t>
      </w:r>
      <w:r>
        <w:rPr>
          <w:b/>
          <w:caps/>
        </w:rPr>
        <w:fldChar w:fldCharType="end"/>
      </w:r>
      <w:bookmarkEnd w:id="1"/>
      <w:r w:rsidR="00C16EA1">
        <w:rPr>
          <w:b/>
          <w:caps/>
        </w:rPr>
        <w:br/>
      </w:r>
    </w:p>
    <w:p w14:paraId="0938E89E" w14:textId="1402C7F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34C2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63BC0">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963BC0">
        <w:rPr>
          <w:noProof/>
        </w:rPr>
        <w:t>51</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CC92C66" w14:textId="77777777" w:rsidR="005B1676" w:rsidRDefault="005B1676" w:rsidP="00317ED7">
      <w:pPr>
        <w:spacing w:line="360" w:lineRule="auto"/>
        <w:jc w:val="both"/>
      </w:pPr>
    </w:p>
    <w:p w14:paraId="3C899AE7" w14:textId="4EEDF680" w:rsidR="00E4181B" w:rsidRPr="0018566A"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w:t>
      </w:r>
      <w:r w:rsidR="005B1676">
        <w:t xml:space="preserve">3, </w:t>
      </w:r>
      <w:r>
        <w:t xml:space="preserve">8, 9 punktais, atsižvelgdama į Molėtų rajono savivaldybės administracijos direktoriaus </w:t>
      </w:r>
      <w:r w:rsidRPr="005907CB">
        <w:t>2021 m</w:t>
      </w:r>
      <w:r w:rsidRPr="0018566A">
        <w:t>. sausio</w:t>
      </w:r>
      <w:r w:rsidR="0018566A" w:rsidRPr="0018566A">
        <w:t xml:space="preserve"> 17</w:t>
      </w:r>
      <w:r w:rsidRPr="0018566A">
        <w:t xml:space="preserve"> d. įsakymą Nr. B6-</w:t>
      </w:r>
      <w:r w:rsidR="0018566A" w:rsidRPr="0018566A">
        <w:t>140</w:t>
      </w:r>
      <w:r w:rsidRPr="0018566A">
        <w:t xml:space="preserve"> „Dėl Molėtų rajono savivaldybės turto pripažinimo nereikalingu“</w:t>
      </w:r>
      <w:r w:rsidR="00166CE1" w:rsidRPr="0018566A">
        <w:t>,</w:t>
      </w:r>
      <w:r w:rsidR="00831C0C" w:rsidRPr="0018566A">
        <w:t xml:space="preserve"> </w:t>
      </w:r>
    </w:p>
    <w:p w14:paraId="13F3C509" w14:textId="542E720C" w:rsidR="00166CE1" w:rsidRDefault="00166CE1" w:rsidP="00E4181B">
      <w:pPr>
        <w:spacing w:line="360" w:lineRule="auto"/>
        <w:ind w:firstLine="680"/>
        <w:jc w:val="both"/>
      </w:pPr>
      <w:r w:rsidRPr="0018566A">
        <w:t>Molėtų rajono savivaldybės taryba n u s p r e n d ž i a:</w:t>
      </w:r>
    </w:p>
    <w:p w14:paraId="2A601E44" w14:textId="5588E37B" w:rsidR="00D34C28" w:rsidRPr="0090068F" w:rsidRDefault="00D34C28" w:rsidP="002E53D0">
      <w:pPr>
        <w:pStyle w:val="Sraopastraipa"/>
        <w:numPr>
          <w:ilvl w:val="0"/>
          <w:numId w:val="5"/>
        </w:numPr>
        <w:tabs>
          <w:tab w:val="left" w:pos="709"/>
          <w:tab w:val="left" w:pos="993"/>
        </w:tabs>
        <w:spacing w:line="360" w:lineRule="auto"/>
        <w:ind w:left="0" w:firstLine="705"/>
        <w:jc w:val="both"/>
      </w:pPr>
      <w:r w:rsidRPr="003743C9">
        <w:t xml:space="preserve">Išnuomoti </w:t>
      </w:r>
      <w:r w:rsidR="00E4181B">
        <w:t>viešojo konkurso būdu</w:t>
      </w:r>
      <w:r w:rsidRPr="003743C9">
        <w:t xml:space="preserve"> </w:t>
      </w:r>
      <w:r w:rsidR="00347CBE" w:rsidRPr="003743C9">
        <w:t>10</w:t>
      </w:r>
      <w:r w:rsidRPr="003743C9">
        <w:t xml:space="preserve"> (</w:t>
      </w:r>
      <w:r w:rsidR="00347CBE" w:rsidRPr="003743C9">
        <w:t>dešimties</w:t>
      </w:r>
      <w:r w:rsidRPr="003743C9">
        <w:t>) metų laikotarpiui Molėtų rajono savivaldybei nuosavybės teise priklausantį</w:t>
      </w:r>
      <w:r w:rsidRPr="003743C9">
        <w:rPr>
          <w:color w:val="FF0000"/>
        </w:rPr>
        <w:t xml:space="preserve"> </w:t>
      </w:r>
      <w:r w:rsidRPr="003743C9">
        <w:t xml:space="preserve">ir Savivaldybės veiklai </w:t>
      </w:r>
      <w:r w:rsidRPr="0090068F">
        <w:t xml:space="preserve">nenaudojamą turtą – </w:t>
      </w:r>
      <w:r w:rsidR="00347CBE" w:rsidRPr="0090068F">
        <w:t>automobilių stovėjimo aikštelę</w:t>
      </w:r>
      <w:r w:rsidR="00347CBE" w:rsidRPr="0090068F">
        <w:rPr>
          <w:lang w:eastAsia="lt-LT"/>
        </w:rPr>
        <w:t xml:space="preserve"> (registro Nr. 44/2039494; unikalus Nr. 4400-4137-1559; plane pažymėta 1-14; bendras plotas 473,40 kv. m), esanči</w:t>
      </w:r>
      <w:r w:rsidR="003743C9" w:rsidRPr="0090068F">
        <w:rPr>
          <w:lang w:eastAsia="lt-LT"/>
        </w:rPr>
        <w:t>ą</w:t>
      </w:r>
      <w:r w:rsidR="00347CBE" w:rsidRPr="0090068F">
        <w:rPr>
          <w:lang w:eastAsia="lt-LT"/>
        </w:rPr>
        <w:t xml:space="preserve"> Molėtų r. sav., Molėtų m., Melioratorių g.</w:t>
      </w:r>
      <w:r w:rsidR="00E4181B" w:rsidRPr="0090068F">
        <w:rPr>
          <w:lang w:eastAsia="lt-LT"/>
        </w:rPr>
        <w:t>,</w:t>
      </w:r>
      <w:r w:rsidR="0090068F" w:rsidRPr="0090068F">
        <w:rPr>
          <w:color w:val="212529"/>
        </w:rPr>
        <w:t xml:space="preserve"> automobilių statymo veiklai vykdyti</w:t>
      </w:r>
      <w:r w:rsidRPr="0090068F">
        <w:t xml:space="preserve">. </w:t>
      </w:r>
      <w:r w:rsidR="005907CB" w:rsidRPr="0090068F">
        <w:t>Aikštelės</w:t>
      </w:r>
      <w:r w:rsidRPr="0090068F">
        <w:t xml:space="preserve"> įsigijimo vertė</w:t>
      </w:r>
      <w:r w:rsidR="005907CB" w:rsidRPr="0090068F">
        <w:t xml:space="preserve"> 26265,64</w:t>
      </w:r>
      <w:r w:rsidR="009079FF" w:rsidRPr="0090068F">
        <w:t xml:space="preserve"> </w:t>
      </w:r>
      <w:r w:rsidRPr="0090068F">
        <w:t xml:space="preserve">Eur, likutinė vertė 2021 m. </w:t>
      </w:r>
      <w:r w:rsidR="009079FF" w:rsidRPr="0090068F">
        <w:t>vasario</w:t>
      </w:r>
      <w:r w:rsidRPr="0090068F">
        <w:t xml:space="preserve"> 1 d. </w:t>
      </w:r>
      <w:r w:rsidR="00BC3C11" w:rsidRPr="0090068F">
        <w:t>2132,66</w:t>
      </w:r>
      <w:r w:rsidR="009079FF" w:rsidRPr="0090068F">
        <w:t xml:space="preserve"> </w:t>
      </w:r>
      <w:r w:rsidRPr="0090068F">
        <w:t xml:space="preserve">Eur.  Pradinė 1 kv. m nuomos kaina </w:t>
      </w:r>
      <w:r w:rsidR="00E4181B" w:rsidRPr="0090068F">
        <w:t>0,0</w:t>
      </w:r>
      <w:r w:rsidR="0002204E">
        <w:t>3</w:t>
      </w:r>
      <w:r w:rsidRPr="0090068F">
        <w:t xml:space="preserve"> Eur per mėnesį.</w:t>
      </w:r>
    </w:p>
    <w:p w14:paraId="769A1DB6" w14:textId="229CD32C" w:rsidR="009079FF" w:rsidRPr="009079FF" w:rsidRDefault="009079FF" w:rsidP="002E53D0">
      <w:pPr>
        <w:pStyle w:val="Sraopastraipa"/>
        <w:numPr>
          <w:ilvl w:val="0"/>
          <w:numId w:val="5"/>
        </w:numPr>
        <w:tabs>
          <w:tab w:val="left" w:pos="709"/>
          <w:tab w:val="left" w:pos="993"/>
        </w:tabs>
        <w:spacing w:line="360" w:lineRule="auto"/>
        <w:ind w:left="0" w:firstLine="705"/>
        <w:jc w:val="both"/>
      </w:pPr>
      <w:r w:rsidRPr="009079FF">
        <w:t>Nustatyti papildomas nuomos sąlygas:</w:t>
      </w:r>
    </w:p>
    <w:p w14:paraId="2EB5FE29" w14:textId="77777777" w:rsidR="00193BDD" w:rsidRPr="00193BDD" w:rsidRDefault="00193BDD" w:rsidP="00193BDD">
      <w:pPr>
        <w:pStyle w:val="Sraopastraipa"/>
        <w:numPr>
          <w:ilvl w:val="1"/>
          <w:numId w:val="5"/>
        </w:numPr>
        <w:tabs>
          <w:tab w:val="left" w:pos="709"/>
          <w:tab w:val="left" w:pos="1134"/>
        </w:tabs>
        <w:spacing w:line="360" w:lineRule="auto"/>
        <w:ind w:left="0" w:firstLine="705"/>
        <w:jc w:val="both"/>
      </w:pPr>
      <w:r w:rsidRPr="00193BDD">
        <w:t xml:space="preserve"> p</w:t>
      </w:r>
      <w:r w:rsidR="00166CE1" w:rsidRPr="00193BDD">
        <w:t xml:space="preserve">er 12 mėn. nuo nuomos sutarties pasirašymo </w:t>
      </w:r>
      <w:r w:rsidR="006E6960" w:rsidRPr="00193BDD">
        <w:t xml:space="preserve">rekonstruoti </w:t>
      </w:r>
      <w:r w:rsidR="00166CE1" w:rsidRPr="00193BDD">
        <w:t>automobilių stovėjimo a</w:t>
      </w:r>
      <w:r w:rsidRPr="00193BDD">
        <w:t>i</w:t>
      </w:r>
      <w:r w:rsidR="00166CE1" w:rsidRPr="00193BDD">
        <w:t>kštel</w:t>
      </w:r>
      <w:r w:rsidR="006E6960" w:rsidRPr="00193BDD">
        <w:t>ę</w:t>
      </w:r>
      <w:r w:rsidR="00166CE1" w:rsidRPr="00193BDD">
        <w:t>, pakei</w:t>
      </w:r>
      <w:r w:rsidR="006E6960" w:rsidRPr="00193BDD">
        <w:t>sti</w:t>
      </w:r>
      <w:r w:rsidR="00166CE1" w:rsidRPr="00193BDD">
        <w:t xml:space="preserve"> asfalto dangą betoninių trinkelių dang</w:t>
      </w:r>
      <w:r w:rsidRPr="00193BDD">
        <w:t>a;</w:t>
      </w:r>
    </w:p>
    <w:p w14:paraId="66528F27" w14:textId="4AA4C8BE" w:rsidR="008B0EF7" w:rsidRDefault="009079FF" w:rsidP="00AE017B">
      <w:pPr>
        <w:pStyle w:val="Sraopastraipa"/>
        <w:numPr>
          <w:ilvl w:val="1"/>
          <w:numId w:val="5"/>
        </w:numPr>
        <w:tabs>
          <w:tab w:val="left" w:pos="709"/>
          <w:tab w:val="left" w:pos="1134"/>
        </w:tabs>
        <w:spacing w:line="360" w:lineRule="auto"/>
        <w:jc w:val="both"/>
      </w:pPr>
      <w:r>
        <w:t xml:space="preserve"> leisti  naudoti aikštelę visuomenės poreikiams.</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3DCC573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963BC0">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05E5" w14:textId="77777777" w:rsidR="00FC0876" w:rsidRDefault="00FC0876">
      <w:r>
        <w:separator/>
      </w:r>
    </w:p>
  </w:endnote>
  <w:endnote w:type="continuationSeparator" w:id="0">
    <w:p w14:paraId="67B8D2F6" w14:textId="77777777" w:rsidR="00FC0876" w:rsidRDefault="00FC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39138" w14:textId="77777777" w:rsidR="00FC0876" w:rsidRDefault="00FC0876">
      <w:r>
        <w:separator/>
      </w:r>
    </w:p>
  </w:footnote>
  <w:footnote w:type="continuationSeparator" w:id="0">
    <w:p w14:paraId="08A200B8" w14:textId="77777777" w:rsidR="00FC0876" w:rsidRDefault="00FC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FAA0" w14:textId="230C409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3BC0">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02F2E"/>
    <w:rsid w:val="0002204E"/>
    <w:rsid w:val="0003091E"/>
    <w:rsid w:val="00036B49"/>
    <w:rsid w:val="00075557"/>
    <w:rsid w:val="00090EE2"/>
    <w:rsid w:val="0009745F"/>
    <w:rsid w:val="000A7AF8"/>
    <w:rsid w:val="000B3509"/>
    <w:rsid w:val="000B7A29"/>
    <w:rsid w:val="00111882"/>
    <w:rsid w:val="001156B7"/>
    <w:rsid w:val="0012091C"/>
    <w:rsid w:val="00132437"/>
    <w:rsid w:val="00166CE1"/>
    <w:rsid w:val="0018566A"/>
    <w:rsid w:val="00193BDD"/>
    <w:rsid w:val="001B5FB4"/>
    <w:rsid w:val="001C52C0"/>
    <w:rsid w:val="001D3828"/>
    <w:rsid w:val="001D6268"/>
    <w:rsid w:val="001E36FA"/>
    <w:rsid w:val="001F65B7"/>
    <w:rsid w:val="002101FA"/>
    <w:rsid w:val="00211F14"/>
    <w:rsid w:val="002163D6"/>
    <w:rsid w:val="00234A1E"/>
    <w:rsid w:val="0024691F"/>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965"/>
    <w:rsid w:val="00335716"/>
    <w:rsid w:val="0033655E"/>
    <w:rsid w:val="00341D56"/>
    <w:rsid w:val="00347CBE"/>
    <w:rsid w:val="0035207F"/>
    <w:rsid w:val="003675B4"/>
    <w:rsid w:val="003743C9"/>
    <w:rsid w:val="00384B4D"/>
    <w:rsid w:val="00395405"/>
    <w:rsid w:val="003975CE"/>
    <w:rsid w:val="003A762C"/>
    <w:rsid w:val="003B4DF2"/>
    <w:rsid w:val="003D1150"/>
    <w:rsid w:val="003D1521"/>
    <w:rsid w:val="003D6DF8"/>
    <w:rsid w:val="003F131D"/>
    <w:rsid w:val="003F3DF2"/>
    <w:rsid w:val="004022C5"/>
    <w:rsid w:val="004224A0"/>
    <w:rsid w:val="00424D37"/>
    <w:rsid w:val="00434BCE"/>
    <w:rsid w:val="004559E5"/>
    <w:rsid w:val="00457DE4"/>
    <w:rsid w:val="00460D4F"/>
    <w:rsid w:val="004968FC"/>
    <w:rsid w:val="004C36F7"/>
    <w:rsid w:val="004D19A6"/>
    <w:rsid w:val="004D5B0B"/>
    <w:rsid w:val="004E4EDC"/>
    <w:rsid w:val="004E5E24"/>
    <w:rsid w:val="004E6198"/>
    <w:rsid w:val="004F0857"/>
    <w:rsid w:val="004F285B"/>
    <w:rsid w:val="00503B36"/>
    <w:rsid w:val="00504780"/>
    <w:rsid w:val="00506D07"/>
    <w:rsid w:val="005236C8"/>
    <w:rsid w:val="00526E0F"/>
    <w:rsid w:val="00527823"/>
    <w:rsid w:val="00545C92"/>
    <w:rsid w:val="00547C5E"/>
    <w:rsid w:val="00556280"/>
    <w:rsid w:val="00561916"/>
    <w:rsid w:val="005907CB"/>
    <w:rsid w:val="0059391B"/>
    <w:rsid w:val="005A4424"/>
    <w:rsid w:val="005B1676"/>
    <w:rsid w:val="005E3DC6"/>
    <w:rsid w:val="005E6C3A"/>
    <w:rsid w:val="005E6C68"/>
    <w:rsid w:val="005F38B6"/>
    <w:rsid w:val="006213AE"/>
    <w:rsid w:val="00631504"/>
    <w:rsid w:val="0066671D"/>
    <w:rsid w:val="006C1B04"/>
    <w:rsid w:val="006C2313"/>
    <w:rsid w:val="006C45F3"/>
    <w:rsid w:val="006E6960"/>
    <w:rsid w:val="006F1D0E"/>
    <w:rsid w:val="007067C7"/>
    <w:rsid w:val="0071248B"/>
    <w:rsid w:val="00716B8F"/>
    <w:rsid w:val="00724E0C"/>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47F"/>
    <w:rsid w:val="008156A9"/>
    <w:rsid w:val="00815791"/>
    <w:rsid w:val="00831C0C"/>
    <w:rsid w:val="008338F5"/>
    <w:rsid w:val="008347CD"/>
    <w:rsid w:val="008419A4"/>
    <w:rsid w:val="00846540"/>
    <w:rsid w:val="00852F68"/>
    <w:rsid w:val="00863260"/>
    <w:rsid w:val="00872337"/>
    <w:rsid w:val="008741A4"/>
    <w:rsid w:val="00894565"/>
    <w:rsid w:val="00897F94"/>
    <w:rsid w:val="008A401C"/>
    <w:rsid w:val="008B0EF7"/>
    <w:rsid w:val="008E0A5A"/>
    <w:rsid w:val="008E3879"/>
    <w:rsid w:val="008F0B96"/>
    <w:rsid w:val="0090068F"/>
    <w:rsid w:val="0090327E"/>
    <w:rsid w:val="00903D04"/>
    <w:rsid w:val="009079FF"/>
    <w:rsid w:val="0093412A"/>
    <w:rsid w:val="00940291"/>
    <w:rsid w:val="00955F3D"/>
    <w:rsid w:val="00963BC0"/>
    <w:rsid w:val="00972D5F"/>
    <w:rsid w:val="00983E85"/>
    <w:rsid w:val="009877A3"/>
    <w:rsid w:val="009900EB"/>
    <w:rsid w:val="009B4614"/>
    <w:rsid w:val="009B7618"/>
    <w:rsid w:val="009C01FA"/>
    <w:rsid w:val="009C4B93"/>
    <w:rsid w:val="009E5637"/>
    <w:rsid w:val="009E70D9"/>
    <w:rsid w:val="009F77FA"/>
    <w:rsid w:val="00A05F73"/>
    <w:rsid w:val="00A2011E"/>
    <w:rsid w:val="00A21295"/>
    <w:rsid w:val="00A276F2"/>
    <w:rsid w:val="00A52180"/>
    <w:rsid w:val="00A73D49"/>
    <w:rsid w:val="00A73E41"/>
    <w:rsid w:val="00AA1450"/>
    <w:rsid w:val="00AC051C"/>
    <w:rsid w:val="00AE325A"/>
    <w:rsid w:val="00AF0204"/>
    <w:rsid w:val="00B23010"/>
    <w:rsid w:val="00B406F7"/>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9066D"/>
    <w:rsid w:val="00C96ECF"/>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B0602"/>
    <w:rsid w:val="00DB7660"/>
    <w:rsid w:val="00DC6469"/>
    <w:rsid w:val="00DC67DA"/>
    <w:rsid w:val="00DD2086"/>
    <w:rsid w:val="00DE1241"/>
    <w:rsid w:val="00E032E8"/>
    <w:rsid w:val="00E4181B"/>
    <w:rsid w:val="00E53F81"/>
    <w:rsid w:val="00E72AFB"/>
    <w:rsid w:val="00E829B0"/>
    <w:rsid w:val="00EB7FE6"/>
    <w:rsid w:val="00ED7C18"/>
    <w:rsid w:val="00EE5335"/>
    <w:rsid w:val="00EE645F"/>
    <w:rsid w:val="00EF6A79"/>
    <w:rsid w:val="00F0212A"/>
    <w:rsid w:val="00F03347"/>
    <w:rsid w:val="00F11E75"/>
    <w:rsid w:val="00F50521"/>
    <w:rsid w:val="00F54307"/>
    <w:rsid w:val="00F95A82"/>
    <w:rsid w:val="00F96C0E"/>
    <w:rsid w:val="00FB77DF"/>
    <w:rsid w:val="00FC0876"/>
    <w:rsid w:val="00FC1CC5"/>
    <w:rsid w:val="00FC5927"/>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04400"/>
    <w:rsid w:val="0002709D"/>
    <w:rsid w:val="00087248"/>
    <w:rsid w:val="0009033C"/>
    <w:rsid w:val="000B4FAA"/>
    <w:rsid w:val="000B58DA"/>
    <w:rsid w:val="000C08F9"/>
    <w:rsid w:val="000E1FB7"/>
    <w:rsid w:val="00111BFA"/>
    <w:rsid w:val="00164100"/>
    <w:rsid w:val="00192FC6"/>
    <w:rsid w:val="001D3D89"/>
    <w:rsid w:val="00236C6D"/>
    <w:rsid w:val="002509C5"/>
    <w:rsid w:val="002A37F1"/>
    <w:rsid w:val="002F2B28"/>
    <w:rsid w:val="002F5A9A"/>
    <w:rsid w:val="00301D3B"/>
    <w:rsid w:val="00392FAC"/>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A4582"/>
    <w:rsid w:val="007D1E3C"/>
    <w:rsid w:val="007D773C"/>
    <w:rsid w:val="008170B0"/>
    <w:rsid w:val="00830AEE"/>
    <w:rsid w:val="0089458E"/>
    <w:rsid w:val="008B72FA"/>
    <w:rsid w:val="008F5E60"/>
    <w:rsid w:val="00946942"/>
    <w:rsid w:val="00955D49"/>
    <w:rsid w:val="00956B00"/>
    <w:rsid w:val="00980BA3"/>
    <w:rsid w:val="00983795"/>
    <w:rsid w:val="00992942"/>
    <w:rsid w:val="009C6177"/>
    <w:rsid w:val="009F315A"/>
    <w:rsid w:val="009F4DCD"/>
    <w:rsid w:val="00A4204E"/>
    <w:rsid w:val="00A75B1D"/>
    <w:rsid w:val="00A97581"/>
    <w:rsid w:val="00AB5392"/>
    <w:rsid w:val="00B67AED"/>
    <w:rsid w:val="00B75509"/>
    <w:rsid w:val="00BA11F1"/>
    <w:rsid w:val="00BC253F"/>
    <w:rsid w:val="00BC2A06"/>
    <w:rsid w:val="00BE2059"/>
    <w:rsid w:val="00C251B0"/>
    <w:rsid w:val="00C76158"/>
    <w:rsid w:val="00CC1CBD"/>
    <w:rsid w:val="00CE1E50"/>
    <w:rsid w:val="00D10C77"/>
    <w:rsid w:val="00D16EA3"/>
    <w:rsid w:val="00D43187"/>
    <w:rsid w:val="00D448A1"/>
    <w:rsid w:val="00DF499E"/>
    <w:rsid w:val="00E2447A"/>
    <w:rsid w:val="00E42AFD"/>
    <w:rsid w:val="00E51EC8"/>
    <w:rsid w:val="00E66143"/>
    <w:rsid w:val="00E776E3"/>
    <w:rsid w:val="00E87D5F"/>
    <w:rsid w:val="00E97739"/>
    <w:rsid w:val="00EA1FB3"/>
    <w:rsid w:val="00EA748F"/>
    <w:rsid w:val="00EB5C89"/>
    <w:rsid w:val="00EB6173"/>
    <w:rsid w:val="00EC0397"/>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327</Words>
  <Characters>2272</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7</cp:revision>
  <cp:lastPrinted>2020-06-30T08:51:00Z</cp:lastPrinted>
  <dcterms:created xsi:type="dcterms:W3CDTF">2021-02-17T14:17:00Z</dcterms:created>
  <dcterms:modified xsi:type="dcterms:W3CDTF">2021-03-02T09:23:00Z</dcterms:modified>
</cp:coreProperties>
</file>