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EECB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ACC96FA" w14:textId="77777777" w:rsidR="00504780" w:rsidRPr="0093412A" w:rsidRDefault="00504780" w:rsidP="00794C2F">
      <w:pPr>
        <w:spacing w:before="120" w:after="120"/>
        <w:jc w:val="center"/>
        <w:rPr>
          <w:b/>
          <w:spacing w:val="20"/>
          <w:w w:val="110"/>
        </w:rPr>
      </w:pPr>
    </w:p>
    <w:p w14:paraId="55C8D4E1" w14:textId="77777777" w:rsidR="00C16EA1" w:rsidRDefault="00C16EA1" w:rsidP="00561916">
      <w:pPr>
        <w:spacing w:after="120"/>
        <w:jc w:val="center"/>
        <w:rPr>
          <w:b/>
          <w:spacing w:val="20"/>
          <w:w w:val="110"/>
          <w:sz w:val="28"/>
        </w:rPr>
      </w:pPr>
      <w:r>
        <w:rPr>
          <w:b/>
          <w:spacing w:val="20"/>
          <w:w w:val="110"/>
          <w:sz w:val="28"/>
        </w:rPr>
        <w:t>SPRENDIMAS</w:t>
      </w:r>
    </w:p>
    <w:p w14:paraId="149B9056" w14:textId="474F8FAC"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C6497E">
        <w:rPr>
          <w:b/>
          <w:caps/>
          <w:noProof/>
        </w:rPr>
        <w:t xml:space="preserve"> savivaldybės turto perdavimo pagal panaudos sut</w:t>
      </w:r>
      <w:r w:rsidR="00176EAB">
        <w:rPr>
          <w:b/>
          <w:caps/>
          <w:noProof/>
        </w:rPr>
        <w:t xml:space="preserve">artį </w:t>
      </w:r>
      <w:r w:rsidR="00682F91">
        <w:rPr>
          <w:b/>
          <w:caps/>
          <w:noProof/>
        </w:rPr>
        <w:t xml:space="preserve"> l</w:t>
      </w:r>
      <w:r w:rsidR="0011383D">
        <w:rPr>
          <w:b/>
          <w:caps/>
          <w:noProof/>
        </w:rPr>
        <w:t xml:space="preserve">ietuvos </w:t>
      </w:r>
      <w:r w:rsidR="00682F91">
        <w:rPr>
          <w:b/>
          <w:caps/>
          <w:noProof/>
        </w:rPr>
        <w:t>r</w:t>
      </w:r>
      <w:r w:rsidR="0011383D">
        <w:rPr>
          <w:b/>
          <w:caps/>
          <w:noProof/>
        </w:rPr>
        <w:t>espublikos</w:t>
      </w:r>
      <w:r w:rsidR="00682F91">
        <w:rPr>
          <w:b/>
          <w:caps/>
          <w:noProof/>
        </w:rPr>
        <w:t xml:space="preserve"> žemės ūkio rūmams</w:t>
      </w:r>
      <w:r>
        <w:rPr>
          <w:b/>
          <w:caps/>
        </w:rPr>
        <w:fldChar w:fldCharType="end"/>
      </w:r>
      <w:bookmarkEnd w:id="1"/>
      <w:r w:rsidR="00C16EA1">
        <w:rPr>
          <w:b/>
          <w:caps/>
        </w:rPr>
        <w:br/>
      </w:r>
    </w:p>
    <w:p w14:paraId="2EFCE97E" w14:textId="3954CFF8"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D64876">
        <w:rPr>
          <w:noProof/>
        </w:rPr>
        <w:t>2</w:t>
      </w:r>
      <w:r w:rsidR="00682F91">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2B6829">
        <w:t>vasario</w:t>
      </w:r>
      <w:r w:rsidR="00682F91">
        <w:t xml:space="preserve">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673E65">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6497E">
        <w:rPr>
          <w:noProof/>
        </w:rPr>
        <w:t>B1-</w:t>
      </w:r>
      <w:r w:rsidR="00673E65">
        <w:rPr>
          <w:noProof/>
        </w:rPr>
        <w:t>49</w:t>
      </w:r>
      <w:r w:rsidR="004F285B">
        <w:fldChar w:fldCharType="end"/>
      </w:r>
      <w:bookmarkEnd w:id="5"/>
    </w:p>
    <w:p w14:paraId="37964DBB" w14:textId="77777777" w:rsidR="00C16EA1" w:rsidRDefault="00C16EA1" w:rsidP="00D74773">
      <w:pPr>
        <w:jc w:val="center"/>
      </w:pPr>
      <w:r>
        <w:t>Molėtai</w:t>
      </w:r>
    </w:p>
    <w:p w14:paraId="1C30D94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49D5D350" w14:textId="77777777" w:rsidR="009611D5" w:rsidRDefault="009611D5" w:rsidP="0053358C">
      <w:pPr>
        <w:spacing w:before="60" w:after="60" w:line="360" w:lineRule="auto"/>
        <w:ind w:firstLine="709"/>
        <w:jc w:val="both"/>
      </w:pPr>
    </w:p>
    <w:p w14:paraId="171C7FAF" w14:textId="7072C793" w:rsidR="00403B64" w:rsidRPr="00065BF4" w:rsidRDefault="00403B64" w:rsidP="00884056">
      <w:pPr>
        <w:tabs>
          <w:tab w:val="left" w:pos="1276"/>
        </w:tabs>
        <w:spacing w:before="60" w:after="60" w:line="360" w:lineRule="auto"/>
        <w:ind w:firstLine="709"/>
        <w:jc w:val="both"/>
      </w:pPr>
      <w:r>
        <w:t>Vadovaudamasi Lietuvos Respublikos vietos savivaldos įstatymo</w:t>
      </w:r>
      <w:r w:rsidR="00970642">
        <w:t xml:space="preserve"> </w:t>
      </w:r>
      <w:r w:rsidRPr="008803EC">
        <w:t xml:space="preserve">16 straipsnio 2 dalies 26 punktu, Lietuvos Respublikos valstybės ir savivaldybių turto valdymo, naudojimo ir disponavimo juo įstatymo 14 straipsnio 1 dalies </w:t>
      </w:r>
      <w:r w:rsidR="0053358C">
        <w:t>3</w:t>
      </w:r>
      <w:r w:rsidRPr="008803EC">
        <w:t xml:space="preserve"> punktu, </w:t>
      </w:r>
      <w:r w:rsidR="0053358C">
        <w:t xml:space="preserve">2 dalies 7 punktu, </w:t>
      </w:r>
      <w:r w:rsidRPr="008803EC">
        <w:t>3, 4 dalimis, P</w:t>
      </w:r>
      <w:r w:rsidRPr="008803EC">
        <w:rPr>
          <w:bCs/>
        </w:rPr>
        <w:t xml:space="preserve">oveikio konkurencijai ir atitikties valstybės pagalbos reikalavimams vertinimo </w:t>
      </w:r>
      <w:r w:rsidRPr="008803EC">
        <w:rPr>
          <w:bCs/>
          <w:lang w:eastAsia="ko-KR"/>
        </w:rPr>
        <w:t>tvarkos aprašu, patvirtintu Lietuvos Respublikos Vyriausybės 2002 m. gruodžio 3 d. nutarimu Nr. 1890  „D</w:t>
      </w:r>
      <w:r w:rsidRPr="008803EC">
        <w:rPr>
          <w:bCs/>
          <w:color w:val="000000"/>
          <w:lang w:eastAsia="lt-LT"/>
        </w:rPr>
        <w:t xml:space="preserve">ėl valstybės turto perdavimo </w:t>
      </w:r>
      <w:r w:rsidRPr="008803EC">
        <w:rPr>
          <w:color w:val="000000"/>
          <w:lang w:eastAsia="lt-LT"/>
        </w:rPr>
        <w:t xml:space="preserve">panaudos pagrindais laikinai neatlygintinai valdyti ir naudotis“, </w:t>
      </w:r>
      <w:r w:rsidRPr="008803EC">
        <w:t>Molėtų rajono savivaldybės turto perdavimo panaudos pagrindais laikinai neatlygintinai valdyti ir naudotis tvarkos aprašo, patvirtinto Molėtų rajono savivaldybės tarybos 2019 m. sausio 24 d. sprendimu Nr. B1-13 „Dėl Molėtų rajono savivaldybės turto perdavimo panaudos pagrindais laikinai neatlygintinai valdyti ir naudotis tvarkos aprašo patvirtinimo“, 2.</w:t>
      </w:r>
      <w:r w:rsidR="00294007">
        <w:t>3</w:t>
      </w:r>
      <w:r w:rsidR="008803EC" w:rsidRPr="008803EC">
        <w:t xml:space="preserve">, </w:t>
      </w:r>
      <w:r w:rsidR="00294007">
        <w:t xml:space="preserve">3.7, </w:t>
      </w:r>
      <w:r w:rsidRPr="008803EC">
        <w:t>4.2, 5.1.1 papunkčiais,</w:t>
      </w:r>
      <w:r>
        <w:rPr>
          <w:b/>
        </w:rPr>
        <w:t xml:space="preserve"> </w:t>
      </w:r>
      <w:r>
        <w:t xml:space="preserve">atsižvelgdama į </w:t>
      </w:r>
      <w:r w:rsidRPr="00FC29EB">
        <w:t xml:space="preserve">Molėtų </w:t>
      </w:r>
      <w:r w:rsidR="00294007" w:rsidRPr="00FC29EB">
        <w:t>kultūros centro</w:t>
      </w:r>
      <w:r w:rsidRPr="00FC29EB">
        <w:t xml:space="preserve"> direktoriaus 202</w:t>
      </w:r>
      <w:r w:rsidR="00294007" w:rsidRPr="00FC29EB">
        <w:t>1</w:t>
      </w:r>
      <w:r w:rsidRPr="00FC29EB">
        <w:t xml:space="preserve"> m. </w:t>
      </w:r>
      <w:r w:rsidR="00294007" w:rsidRPr="00FC29EB">
        <w:t xml:space="preserve">sausio </w:t>
      </w:r>
      <w:r w:rsidR="00256056" w:rsidRPr="00FC29EB">
        <w:t>22</w:t>
      </w:r>
      <w:r w:rsidRPr="00FC29EB">
        <w:t xml:space="preserve"> d. įsakymą Nr.</w:t>
      </w:r>
      <w:r w:rsidR="00294007" w:rsidRPr="00FC29EB">
        <w:t xml:space="preserve"> </w:t>
      </w:r>
      <w:r w:rsidR="00256056" w:rsidRPr="00FC29EB">
        <w:t xml:space="preserve">TV-3 </w:t>
      </w:r>
      <w:r w:rsidRPr="00FC29EB">
        <w:t>„Dėl savivaldybės turto pripažinimo nereikalingu</w:t>
      </w:r>
      <w:r w:rsidR="00FC29EB" w:rsidRPr="00FC29EB">
        <w:t xml:space="preserve"> Molėtų kultūros centro veiklai</w:t>
      </w:r>
      <w:r w:rsidR="00176EAB" w:rsidRPr="00FC29EB">
        <w:t>“</w:t>
      </w:r>
      <w:r w:rsidRPr="00FC29EB">
        <w:t>,</w:t>
      </w:r>
      <w:r>
        <w:t xml:space="preserve"> </w:t>
      </w:r>
    </w:p>
    <w:p w14:paraId="3B5B2781" w14:textId="77777777" w:rsidR="00403B64" w:rsidRPr="00193F64" w:rsidRDefault="00403B64" w:rsidP="00403B64">
      <w:pPr>
        <w:spacing w:line="360" w:lineRule="auto"/>
        <w:ind w:firstLine="720"/>
        <w:jc w:val="both"/>
      </w:pPr>
      <w:r w:rsidRPr="00193F64">
        <w:t>Molėtų rajono savivaldybės taryba  n u s p r e n d ž i a:</w:t>
      </w:r>
    </w:p>
    <w:p w14:paraId="31AAE964" w14:textId="125DF921" w:rsidR="00884056" w:rsidRDefault="00884056" w:rsidP="00884056">
      <w:pPr>
        <w:tabs>
          <w:tab w:val="num" w:pos="709"/>
        </w:tabs>
        <w:spacing w:line="360" w:lineRule="auto"/>
        <w:jc w:val="both"/>
      </w:pPr>
      <w:r>
        <w:tab/>
      </w:r>
      <w:r w:rsidR="00403B64" w:rsidRPr="00193F64">
        <w:t>Perduot</w:t>
      </w:r>
      <w:r w:rsidR="00176EAB" w:rsidRPr="00193F64">
        <w:t xml:space="preserve">i </w:t>
      </w:r>
      <w:r w:rsidR="00294007">
        <w:t xml:space="preserve">asociacijai Lietuvos </w:t>
      </w:r>
      <w:r w:rsidR="003E06FC">
        <w:t>R</w:t>
      </w:r>
      <w:r w:rsidR="00294007">
        <w:t>espublikos žemės ūkio rūmams</w:t>
      </w:r>
      <w:r w:rsidR="00403B64" w:rsidRPr="00193F64">
        <w:t xml:space="preserve"> (kodas </w:t>
      </w:r>
      <w:r w:rsidR="00294007">
        <w:t>135199748</w:t>
      </w:r>
      <w:r w:rsidR="00403B64" w:rsidRPr="00193F64">
        <w:t xml:space="preserve">) pagal panaudos sutartį </w:t>
      </w:r>
      <w:r w:rsidR="00176EAB" w:rsidRPr="00193F64">
        <w:t>10</w:t>
      </w:r>
      <w:r w:rsidR="00403B64" w:rsidRPr="00193F64">
        <w:t xml:space="preserve"> (</w:t>
      </w:r>
      <w:r w:rsidR="00176EAB" w:rsidRPr="00193F64">
        <w:t>dešimčiai</w:t>
      </w:r>
      <w:r w:rsidR="00403B64" w:rsidRPr="00193F64">
        <w:t>) met</w:t>
      </w:r>
      <w:r w:rsidR="00176EAB" w:rsidRPr="00193F64">
        <w:t>ų</w:t>
      </w:r>
      <w:r w:rsidR="00403B64" w:rsidRPr="00193F64">
        <w:t xml:space="preserve"> neatlygintinai naudoti </w:t>
      </w:r>
      <w:r w:rsidR="00403B64" w:rsidRPr="00FC29EB">
        <w:t>Savivaldybei nuosavybės teise priklausa</w:t>
      </w:r>
      <w:r w:rsidR="00176EAB" w:rsidRPr="00FC29EB">
        <w:t>ntį</w:t>
      </w:r>
      <w:r w:rsidR="00403B64" w:rsidRPr="00FC29EB">
        <w:t xml:space="preserve"> </w:t>
      </w:r>
      <w:r w:rsidR="0011383D" w:rsidRPr="00FC29EB">
        <w:t xml:space="preserve">ir šiuo metu Molėtų kultūros centro patikėjimo teise valdomą </w:t>
      </w:r>
      <w:r w:rsidR="00403B64" w:rsidRPr="00FC29EB">
        <w:t>nekilnojamąjį turtą –</w:t>
      </w:r>
      <w:r w:rsidR="009E1344" w:rsidRPr="00FC29EB">
        <w:t xml:space="preserve"> </w:t>
      </w:r>
      <w:r w:rsidR="00552108" w:rsidRPr="00FC29EB">
        <w:t>17,95</w:t>
      </w:r>
      <w:r w:rsidR="00403B64" w:rsidRPr="00FC29EB">
        <w:t xml:space="preserve"> kv. m ploto patalpas (</w:t>
      </w:r>
      <w:r w:rsidR="002923AD" w:rsidRPr="00FC29EB">
        <w:t xml:space="preserve">iš jų: </w:t>
      </w:r>
      <w:r w:rsidR="00FD0FA9" w:rsidRPr="00FC29EB">
        <w:t xml:space="preserve">14,89 kv. m </w:t>
      </w:r>
      <w:r w:rsidR="00403B64" w:rsidRPr="00FC29EB">
        <w:t>plane pažymėta</w:t>
      </w:r>
      <w:r w:rsidR="00403B64" w:rsidRPr="00FC29EB">
        <w:rPr>
          <w:color w:val="5B9BD5" w:themeColor="accent1"/>
        </w:rPr>
        <w:t xml:space="preserve"> </w:t>
      </w:r>
      <w:r w:rsidR="00FD0FA9" w:rsidRPr="00FC29EB">
        <w:rPr>
          <w:color w:val="000000"/>
        </w:rPr>
        <w:t xml:space="preserve">3-7 </w:t>
      </w:r>
      <w:r w:rsidR="0011383D" w:rsidRPr="00FC29EB">
        <w:rPr>
          <w:color w:val="000000"/>
        </w:rPr>
        <w:t xml:space="preserve">ir </w:t>
      </w:r>
      <w:r w:rsidR="00552108" w:rsidRPr="00FC29EB">
        <w:rPr>
          <w:color w:val="000000"/>
        </w:rPr>
        <w:t>3,06</w:t>
      </w:r>
      <w:r w:rsidR="00FD0FA9" w:rsidRPr="00FC29EB">
        <w:rPr>
          <w:color w:val="000000"/>
        </w:rPr>
        <w:t xml:space="preserve"> kv. m. </w:t>
      </w:r>
      <w:r w:rsidR="00FD0FA9" w:rsidRPr="00FC29EB">
        <w:t>bendro naudojimo patalpų</w:t>
      </w:r>
      <w:r w:rsidR="00946BBD" w:rsidRPr="00FC29EB">
        <w:t>,</w:t>
      </w:r>
      <w:r w:rsidR="00FD0FA9" w:rsidRPr="00FC29EB">
        <w:t xml:space="preserve"> plane pažymėt</w:t>
      </w:r>
      <w:r w:rsidR="00946BBD" w:rsidRPr="00FC29EB">
        <w:t>ų</w:t>
      </w:r>
      <w:r w:rsidR="00FD0FA9" w:rsidRPr="00FC29EB">
        <w:t xml:space="preserve"> 3-1, 3-11, 3-12</w:t>
      </w:r>
      <w:r w:rsidR="00552108" w:rsidRPr="00FC29EB">
        <w:t>, kurių bendras plotas 21,03 kv. m)</w:t>
      </w:r>
      <w:r w:rsidR="00FD0FA9" w:rsidRPr="00FC29EB">
        <w:t xml:space="preserve"> ir laiptin</w:t>
      </w:r>
      <w:r w:rsidR="00552108" w:rsidRPr="00FC29EB">
        <w:t>ę</w:t>
      </w:r>
      <w:r w:rsidR="00FD0FA9" w:rsidRPr="00FC29EB">
        <w:t xml:space="preserve"> kino teatro pastate (</w:t>
      </w:r>
      <w:r w:rsidR="0011383D" w:rsidRPr="00FC29EB">
        <w:t xml:space="preserve">registro Nr. 90/20534; </w:t>
      </w:r>
      <w:r w:rsidR="00FD0FA9" w:rsidRPr="00FC29EB">
        <w:t xml:space="preserve">unikalus </w:t>
      </w:r>
      <w:r w:rsidR="00946BBD" w:rsidRPr="00FC29EB">
        <w:t>Nr.</w:t>
      </w:r>
      <w:r w:rsidR="00FD0FA9" w:rsidRPr="00FC29EB">
        <w:t xml:space="preserve"> 6295-3000-9012</w:t>
      </w:r>
      <w:r w:rsidR="0011383D" w:rsidRPr="00FC29EB">
        <w:t>; plane pažymėta 1C3p; bendras plotas 894,78 kv. m</w:t>
      </w:r>
      <w:r w:rsidR="00FD0FA9" w:rsidRPr="00FC29EB">
        <w:t xml:space="preserve">), esančiame Molėtų r. sav., Molėtų m., Vilniaus g. 45, </w:t>
      </w:r>
      <w:r w:rsidR="00CB4AB3" w:rsidRPr="00FC29EB">
        <w:t xml:space="preserve">įstatuose </w:t>
      </w:r>
      <w:r w:rsidR="00FD0FA9" w:rsidRPr="00FC29EB">
        <w:t>nurodytai veiklai vykdyti.</w:t>
      </w:r>
    </w:p>
    <w:p w14:paraId="60B49125" w14:textId="22384C38" w:rsidR="00E0579C" w:rsidRDefault="00884056" w:rsidP="00884056">
      <w:pPr>
        <w:tabs>
          <w:tab w:val="num" w:pos="709"/>
        </w:tabs>
        <w:spacing w:line="360" w:lineRule="auto"/>
        <w:jc w:val="both"/>
      </w:pPr>
      <w:r>
        <w:tab/>
      </w:r>
      <w:r w:rsidRPr="00884056">
        <w:t xml:space="preserve">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w:t>
      </w:r>
      <w:r w:rsidRPr="00884056">
        <w:lastRenderedPageBreak/>
        <w:t>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38B5CF5" w14:textId="77777777" w:rsidR="004F285B" w:rsidRDefault="004F285B">
      <w:pPr>
        <w:tabs>
          <w:tab w:val="left" w:pos="1674"/>
        </w:tabs>
      </w:pPr>
    </w:p>
    <w:p w14:paraId="6F9A1E49" w14:textId="77777777" w:rsidR="00593674" w:rsidRDefault="00593674">
      <w:pPr>
        <w:tabs>
          <w:tab w:val="left" w:pos="1674"/>
        </w:tabs>
      </w:pPr>
    </w:p>
    <w:p w14:paraId="68B254AE" w14:textId="35113139" w:rsidR="00593674" w:rsidRDefault="00593674">
      <w:pPr>
        <w:tabs>
          <w:tab w:val="left" w:pos="1674"/>
        </w:tabs>
        <w:sectPr w:rsidR="00593674">
          <w:type w:val="continuous"/>
          <w:pgSz w:w="11906" w:h="16838" w:code="9"/>
          <w:pgMar w:top="1134" w:right="567" w:bottom="1134" w:left="1701" w:header="851" w:footer="454" w:gutter="0"/>
          <w:cols w:space="708"/>
          <w:formProt w:val="0"/>
          <w:docGrid w:linePitch="360"/>
        </w:sectPr>
      </w:pPr>
    </w:p>
    <w:p w14:paraId="1C679518" w14:textId="5EEFD568"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673E65">
            <w:t>Saulius Jauneika</w:t>
          </w:r>
        </w:sdtContent>
      </w:sdt>
    </w:p>
    <w:p w14:paraId="4CCF7330" w14:textId="77777777" w:rsidR="007951EA" w:rsidRDefault="007951EA" w:rsidP="007951EA">
      <w:pPr>
        <w:tabs>
          <w:tab w:val="left" w:pos="680"/>
          <w:tab w:val="left" w:pos="1674"/>
        </w:tabs>
        <w:spacing w:line="360" w:lineRule="auto"/>
      </w:pPr>
    </w:p>
    <w:p w14:paraId="4D82DE7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052A70E" w14:textId="77777777" w:rsidR="003D7B0A" w:rsidRDefault="003D7B0A" w:rsidP="00E05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sectPr w:rsidR="003D7B0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159A8" w14:textId="77777777" w:rsidR="0087360A" w:rsidRDefault="0087360A">
      <w:r>
        <w:separator/>
      </w:r>
    </w:p>
  </w:endnote>
  <w:endnote w:type="continuationSeparator" w:id="0">
    <w:p w14:paraId="078687C0" w14:textId="77777777" w:rsidR="0087360A" w:rsidRDefault="0087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747EF" w14:textId="77777777" w:rsidR="0087360A" w:rsidRDefault="0087360A">
      <w:r>
        <w:separator/>
      </w:r>
    </w:p>
  </w:footnote>
  <w:footnote w:type="continuationSeparator" w:id="0">
    <w:p w14:paraId="7A4EF6F5" w14:textId="77777777" w:rsidR="0087360A" w:rsidRDefault="00873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E9AF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C4B9353"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2C06A" w14:textId="039E3356"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73E65">
      <w:rPr>
        <w:rStyle w:val="Puslapionumeris"/>
        <w:noProof/>
      </w:rPr>
      <w:t>2</w:t>
    </w:r>
    <w:r>
      <w:rPr>
        <w:rStyle w:val="Puslapionumeris"/>
      </w:rPr>
      <w:fldChar w:fldCharType="end"/>
    </w:r>
  </w:p>
  <w:p w14:paraId="6F7C766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C3677" w14:textId="77777777" w:rsidR="00C16EA1" w:rsidRDefault="00384B4D">
    <w:pPr>
      <w:pStyle w:val="Antrats"/>
      <w:jc w:val="center"/>
    </w:pPr>
    <w:r>
      <w:rPr>
        <w:noProof/>
        <w:lang w:eastAsia="lt-LT"/>
      </w:rPr>
      <w:drawing>
        <wp:inline distT="0" distB="0" distL="0" distR="0" wp14:anchorId="482819FE" wp14:editId="457A081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74FE7"/>
    <w:multiLevelType w:val="multilevel"/>
    <w:tmpl w:val="CD3E45BA"/>
    <w:lvl w:ilvl="0">
      <w:start w:val="1"/>
      <w:numFmt w:val="decimal"/>
      <w:lvlText w:val="%1."/>
      <w:lvlJc w:val="left"/>
      <w:pPr>
        <w:tabs>
          <w:tab w:val="num" w:pos="1813"/>
        </w:tabs>
        <w:ind w:left="1813" w:hanging="1245"/>
      </w:pPr>
      <w:rPr>
        <w:rFonts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68"/>
    <w:rsid w:val="000105F2"/>
    <w:rsid w:val="00020030"/>
    <w:rsid w:val="00051D35"/>
    <w:rsid w:val="00054568"/>
    <w:rsid w:val="00065BF4"/>
    <w:rsid w:val="0009416A"/>
    <w:rsid w:val="000F2978"/>
    <w:rsid w:val="00110EF6"/>
    <w:rsid w:val="0011383D"/>
    <w:rsid w:val="001156B7"/>
    <w:rsid w:val="0012091C"/>
    <w:rsid w:val="00132437"/>
    <w:rsid w:val="00142167"/>
    <w:rsid w:val="0016662F"/>
    <w:rsid w:val="00176EAB"/>
    <w:rsid w:val="00193F64"/>
    <w:rsid w:val="0019411E"/>
    <w:rsid w:val="001A1D7E"/>
    <w:rsid w:val="001B6B68"/>
    <w:rsid w:val="001C5F6A"/>
    <w:rsid w:val="001D6268"/>
    <w:rsid w:val="001E4F02"/>
    <w:rsid w:val="00211F14"/>
    <w:rsid w:val="002131C3"/>
    <w:rsid w:val="00214534"/>
    <w:rsid w:val="0022520C"/>
    <w:rsid w:val="00256056"/>
    <w:rsid w:val="00262433"/>
    <w:rsid w:val="00267FBE"/>
    <w:rsid w:val="002743C1"/>
    <w:rsid w:val="002923AD"/>
    <w:rsid w:val="00294007"/>
    <w:rsid w:val="002B3FDE"/>
    <w:rsid w:val="002B6829"/>
    <w:rsid w:val="002D5990"/>
    <w:rsid w:val="00301E3E"/>
    <w:rsid w:val="00305758"/>
    <w:rsid w:val="00306699"/>
    <w:rsid w:val="003125C7"/>
    <w:rsid w:val="00334C89"/>
    <w:rsid w:val="00337843"/>
    <w:rsid w:val="00341D56"/>
    <w:rsid w:val="00345420"/>
    <w:rsid w:val="00346E76"/>
    <w:rsid w:val="0036322F"/>
    <w:rsid w:val="0038258E"/>
    <w:rsid w:val="00384B4D"/>
    <w:rsid w:val="003914FE"/>
    <w:rsid w:val="003975CE"/>
    <w:rsid w:val="003A762C"/>
    <w:rsid w:val="003D1DF6"/>
    <w:rsid w:val="003D7B0A"/>
    <w:rsid w:val="003E06FC"/>
    <w:rsid w:val="00403B64"/>
    <w:rsid w:val="00461F46"/>
    <w:rsid w:val="004711EA"/>
    <w:rsid w:val="00481EAB"/>
    <w:rsid w:val="00493952"/>
    <w:rsid w:val="004968FC"/>
    <w:rsid w:val="004A58F4"/>
    <w:rsid w:val="004A734C"/>
    <w:rsid w:val="004C4373"/>
    <w:rsid w:val="004D19A6"/>
    <w:rsid w:val="004F285B"/>
    <w:rsid w:val="004F3F3C"/>
    <w:rsid w:val="004F6F2E"/>
    <w:rsid w:val="004F7611"/>
    <w:rsid w:val="00500C71"/>
    <w:rsid w:val="00501FE5"/>
    <w:rsid w:val="00503B36"/>
    <w:rsid w:val="00504780"/>
    <w:rsid w:val="0053358C"/>
    <w:rsid w:val="00541E63"/>
    <w:rsid w:val="00552108"/>
    <w:rsid w:val="00560B8A"/>
    <w:rsid w:val="00561916"/>
    <w:rsid w:val="00561F84"/>
    <w:rsid w:val="00593674"/>
    <w:rsid w:val="005A4424"/>
    <w:rsid w:val="005B6BBA"/>
    <w:rsid w:val="005D5D6B"/>
    <w:rsid w:val="005F38B6"/>
    <w:rsid w:val="00600270"/>
    <w:rsid w:val="006163B3"/>
    <w:rsid w:val="006213AE"/>
    <w:rsid w:val="006418C9"/>
    <w:rsid w:val="00644593"/>
    <w:rsid w:val="006467D9"/>
    <w:rsid w:val="00666297"/>
    <w:rsid w:val="00673E65"/>
    <w:rsid w:val="00682F91"/>
    <w:rsid w:val="006923DA"/>
    <w:rsid w:val="006A1638"/>
    <w:rsid w:val="006B70D9"/>
    <w:rsid w:val="006C175B"/>
    <w:rsid w:val="006D46A7"/>
    <w:rsid w:val="006E010F"/>
    <w:rsid w:val="00703256"/>
    <w:rsid w:val="0073009C"/>
    <w:rsid w:val="00730680"/>
    <w:rsid w:val="0073144E"/>
    <w:rsid w:val="007412BF"/>
    <w:rsid w:val="007426ED"/>
    <w:rsid w:val="00772863"/>
    <w:rsid w:val="00776F64"/>
    <w:rsid w:val="007867B3"/>
    <w:rsid w:val="00794407"/>
    <w:rsid w:val="00794C2F"/>
    <w:rsid w:val="007951EA"/>
    <w:rsid w:val="00796C66"/>
    <w:rsid w:val="007A3F5C"/>
    <w:rsid w:val="007B04DC"/>
    <w:rsid w:val="007B347F"/>
    <w:rsid w:val="007C14A1"/>
    <w:rsid w:val="007C7362"/>
    <w:rsid w:val="007D7DC9"/>
    <w:rsid w:val="007E36CC"/>
    <w:rsid w:val="007E4516"/>
    <w:rsid w:val="008315A8"/>
    <w:rsid w:val="0083192B"/>
    <w:rsid w:val="00872337"/>
    <w:rsid w:val="0087360A"/>
    <w:rsid w:val="008803EC"/>
    <w:rsid w:val="00884056"/>
    <w:rsid w:val="008A401C"/>
    <w:rsid w:val="008B2DEA"/>
    <w:rsid w:val="008D6A13"/>
    <w:rsid w:val="00905C1C"/>
    <w:rsid w:val="00911BA0"/>
    <w:rsid w:val="0091416B"/>
    <w:rsid w:val="00921504"/>
    <w:rsid w:val="0093412A"/>
    <w:rsid w:val="00942B74"/>
    <w:rsid w:val="009433CC"/>
    <w:rsid w:val="00946BBD"/>
    <w:rsid w:val="009611D5"/>
    <w:rsid w:val="00970642"/>
    <w:rsid w:val="00970923"/>
    <w:rsid w:val="009877A3"/>
    <w:rsid w:val="009901FE"/>
    <w:rsid w:val="009B4614"/>
    <w:rsid w:val="009C22E9"/>
    <w:rsid w:val="009E1344"/>
    <w:rsid w:val="009E6717"/>
    <w:rsid w:val="009E67BC"/>
    <w:rsid w:val="009E70D9"/>
    <w:rsid w:val="00A9561B"/>
    <w:rsid w:val="00AA3C35"/>
    <w:rsid w:val="00AB604B"/>
    <w:rsid w:val="00AE325A"/>
    <w:rsid w:val="00AE420F"/>
    <w:rsid w:val="00AF2B8B"/>
    <w:rsid w:val="00B13BF7"/>
    <w:rsid w:val="00B26ACC"/>
    <w:rsid w:val="00B42158"/>
    <w:rsid w:val="00B517B6"/>
    <w:rsid w:val="00B51A9E"/>
    <w:rsid w:val="00B5756B"/>
    <w:rsid w:val="00B77D34"/>
    <w:rsid w:val="00B96266"/>
    <w:rsid w:val="00BA4F38"/>
    <w:rsid w:val="00BA65BB"/>
    <w:rsid w:val="00BB70B1"/>
    <w:rsid w:val="00BF40E8"/>
    <w:rsid w:val="00C16EA1"/>
    <w:rsid w:val="00C20589"/>
    <w:rsid w:val="00C4056F"/>
    <w:rsid w:val="00C459C8"/>
    <w:rsid w:val="00C47072"/>
    <w:rsid w:val="00C6497E"/>
    <w:rsid w:val="00C649F9"/>
    <w:rsid w:val="00C834DF"/>
    <w:rsid w:val="00CB4AB3"/>
    <w:rsid w:val="00CC1DF9"/>
    <w:rsid w:val="00CE0D13"/>
    <w:rsid w:val="00CE5FC6"/>
    <w:rsid w:val="00CF4238"/>
    <w:rsid w:val="00D01CC3"/>
    <w:rsid w:val="00D03D5A"/>
    <w:rsid w:val="00D27605"/>
    <w:rsid w:val="00D45CE7"/>
    <w:rsid w:val="00D64876"/>
    <w:rsid w:val="00D74773"/>
    <w:rsid w:val="00D762FD"/>
    <w:rsid w:val="00D8136A"/>
    <w:rsid w:val="00D9417D"/>
    <w:rsid w:val="00D976E7"/>
    <w:rsid w:val="00DA29F9"/>
    <w:rsid w:val="00DB7660"/>
    <w:rsid w:val="00DC5ED2"/>
    <w:rsid w:val="00DC6469"/>
    <w:rsid w:val="00DF226A"/>
    <w:rsid w:val="00E01FDB"/>
    <w:rsid w:val="00E032E8"/>
    <w:rsid w:val="00E0579C"/>
    <w:rsid w:val="00E72236"/>
    <w:rsid w:val="00E92BDF"/>
    <w:rsid w:val="00E95D5B"/>
    <w:rsid w:val="00EA3B15"/>
    <w:rsid w:val="00ED7262"/>
    <w:rsid w:val="00EE645F"/>
    <w:rsid w:val="00EF51B2"/>
    <w:rsid w:val="00EF6A79"/>
    <w:rsid w:val="00F21346"/>
    <w:rsid w:val="00F43891"/>
    <w:rsid w:val="00F4653F"/>
    <w:rsid w:val="00F53F8B"/>
    <w:rsid w:val="00F54307"/>
    <w:rsid w:val="00F60C2F"/>
    <w:rsid w:val="00F73A53"/>
    <w:rsid w:val="00F835AC"/>
    <w:rsid w:val="00FB1594"/>
    <w:rsid w:val="00FB77DF"/>
    <w:rsid w:val="00FC29EB"/>
    <w:rsid w:val="00FD0FA9"/>
    <w:rsid w:val="00FD7D51"/>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9AE687"/>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99"/>
    <w:qFormat/>
    <w:rsid w:val="0019411E"/>
    <w:pPr>
      <w:ind w:left="720"/>
      <w:contextualSpacing/>
    </w:pPr>
  </w:style>
  <w:style w:type="paragraph" w:styleId="Debesliotekstas">
    <w:name w:val="Balloon Text"/>
    <w:basedOn w:val="prastasis"/>
    <w:link w:val="DebesliotekstasDiagrama"/>
    <w:rsid w:val="00BF40E8"/>
    <w:rPr>
      <w:rFonts w:ascii="Segoe UI" w:hAnsi="Segoe UI" w:cs="Segoe UI"/>
      <w:sz w:val="18"/>
      <w:szCs w:val="18"/>
    </w:rPr>
  </w:style>
  <w:style w:type="character" w:customStyle="1" w:styleId="DebesliotekstasDiagrama">
    <w:name w:val="Debesėlio tekstas Diagrama"/>
    <w:basedOn w:val="Numatytasispastraiposriftas"/>
    <w:link w:val="Debesliotekstas"/>
    <w:rsid w:val="00BF40E8"/>
    <w:rPr>
      <w:rFonts w:ascii="Segoe UI" w:hAnsi="Segoe UI" w:cs="Segoe UI"/>
      <w:sz w:val="18"/>
      <w:szCs w:val="18"/>
      <w:lang w:eastAsia="en-US"/>
    </w:rPr>
  </w:style>
  <w:style w:type="paragraph" w:styleId="Betarp">
    <w:name w:val="No Spacing"/>
    <w:uiPriority w:val="1"/>
    <w:qFormat/>
    <w:rsid w:val="00BA4F38"/>
    <w:pPr>
      <w:suppressAutoHyphens/>
    </w:pPr>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50781">
      <w:bodyDiv w:val="1"/>
      <w:marLeft w:val="0"/>
      <w:marRight w:val="0"/>
      <w:marTop w:val="0"/>
      <w:marBottom w:val="0"/>
      <w:divBdr>
        <w:top w:val="none" w:sz="0" w:space="0" w:color="auto"/>
        <w:left w:val="none" w:sz="0" w:space="0" w:color="auto"/>
        <w:bottom w:val="none" w:sz="0" w:space="0" w:color="auto"/>
        <w:right w:val="none" w:sz="0" w:space="0" w:color="auto"/>
      </w:divBdr>
    </w:div>
    <w:div w:id="221018524">
      <w:bodyDiv w:val="1"/>
      <w:marLeft w:val="0"/>
      <w:marRight w:val="0"/>
      <w:marTop w:val="0"/>
      <w:marBottom w:val="0"/>
      <w:divBdr>
        <w:top w:val="none" w:sz="0" w:space="0" w:color="auto"/>
        <w:left w:val="none" w:sz="0" w:space="0" w:color="auto"/>
        <w:bottom w:val="none" w:sz="0" w:space="0" w:color="auto"/>
        <w:right w:val="none" w:sz="0" w:space="0" w:color="auto"/>
      </w:divBdr>
    </w:div>
    <w:div w:id="606081845">
      <w:bodyDiv w:val="1"/>
      <w:marLeft w:val="0"/>
      <w:marRight w:val="0"/>
      <w:marTop w:val="0"/>
      <w:marBottom w:val="0"/>
      <w:divBdr>
        <w:top w:val="none" w:sz="0" w:space="0" w:color="auto"/>
        <w:left w:val="none" w:sz="0" w:space="0" w:color="auto"/>
        <w:bottom w:val="none" w:sz="0" w:space="0" w:color="auto"/>
        <w:right w:val="none" w:sz="0" w:space="0" w:color="auto"/>
      </w:divBdr>
    </w:div>
    <w:div w:id="936791107">
      <w:bodyDiv w:val="1"/>
      <w:marLeft w:val="0"/>
      <w:marRight w:val="0"/>
      <w:marTop w:val="0"/>
      <w:marBottom w:val="0"/>
      <w:divBdr>
        <w:top w:val="none" w:sz="0" w:space="0" w:color="auto"/>
        <w:left w:val="none" w:sz="0" w:space="0" w:color="auto"/>
        <w:bottom w:val="none" w:sz="0" w:space="0" w:color="auto"/>
        <w:right w:val="none" w:sz="0" w:space="0" w:color="auto"/>
      </w:divBdr>
    </w:div>
    <w:div w:id="1925604796">
      <w:bodyDiv w:val="1"/>
      <w:marLeft w:val="0"/>
      <w:marRight w:val="0"/>
      <w:marTop w:val="0"/>
      <w:marBottom w:val="0"/>
      <w:divBdr>
        <w:top w:val="none" w:sz="0" w:space="0" w:color="auto"/>
        <w:left w:val="none" w:sz="0" w:space="0" w:color="auto"/>
        <w:bottom w:val="none" w:sz="0" w:space="0" w:color="auto"/>
        <w:right w:val="none" w:sz="0" w:space="0" w:color="auto"/>
      </w:divBdr>
    </w:div>
    <w:div w:id="1955406379">
      <w:bodyDiv w:val="1"/>
      <w:marLeft w:val="0"/>
      <w:marRight w:val="0"/>
      <w:marTop w:val="0"/>
      <w:marBottom w:val="0"/>
      <w:divBdr>
        <w:top w:val="none" w:sz="0" w:space="0" w:color="auto"/>
        <w:left w:val="none" w:sz="0" w:space="0" w:color="auto"/>
        <w:bottom w:val="none" w:sz="0" w:space="0" w:color="auto"/>
        <w:right w:val="none" w:sz="0" w:space="0" w:color="auto"/>
      </w:divBdr>
    </w:div>
    <w:div w:id="2053848058">
      <w:bodyDiv w:val="1"/>
      <w:marLeft w:val="0"/>
      <w:marRight w:val="0"/>
      <w:marTop w:val="0"/>
      <w:marBottom w:val="0"/>
      <w:divBdr>
        <w:top w:val="none" w:sz="0" w:space="0" w:color="auto"/>
        <w:left w:val="none" w:sz="0" w:space="0" w:color="auto"/>
        <w:bottom w:val="none" w:sz="0" w:space="0" w:color="auto"/>
        <w:right w:val="none" w:sz="0" w:space="0" w:color="auto"/>
      </w:divBdr>
    </w:div>
    <w:div w:id="212338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AE2CCB"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CD"/>
    <w:rsid w:val="000211A9"/>
    <w:rsid w:val="000F4296"/>
    <w:rsid w:val="00103495"/>
    <w:rsid w:val="0011161F"/>
    <w:rsid w:val="00123E25"/>
    <w:rsid w:val="00160083"/>
    <w:rsid w:val="00184ED7"/>
    <w:rsid w:val="001C02C8"/>
    <w:rsid w:val="00210F15"/>
    <w:rsid w:val="00256B17"/>
    <w:rsid w:val="003A0E7F"/>
    <w:rsid w:val="003B194B"/>
    <w:rsid w:val="003D495D"/>
    <w:rsid w:val="003F5005"/>
    <w:rsid w:val="00433B41"/>
    <w:rsid w:val="00467387"/>
    <w:rsid w:val="005616D3"/>
    <w:rsid w:val="0059569E"/>
    <w:rsid w:val="005D164E"/>
    <w:rsid w:val="0063732E"/>
    <w:rsid w:val="00680A9A"/>
    <w:rsid w:val="006811F4"/>
    <w:rsid w:val="007209CF"/>
    <w:rsid w:val="00794B4E"/>
    <w:rsid w:val="007E61F7"/>
    <w:rsid w:val="007F30D6"/>
    <w:rsid w:val="0081229C"/>
    <w:rsid w:val="00855EB0"/>
    <w:rsid w:val="008868FB"/>
    <w:rsid w:val="008D40CF"/>
    <w:rsid w:val="008E10DA"/>
    <w:rsid w:val="00902911"/>
    <w:rsid w:val="00904EC3"/>
    <w:rsid w:val="00922812"/>
    <w:rsid w:val="009A4A7F"/>
    <w:rsid w:val="009A6AAE"/>
    <w:rsid w:val="009D4A5D"/>
    <w:rsid w:val="009F4DCD"/>
    <w:rsid w:val="00A33BF8"/>
    <w:rsid w:val="00A97F80"/>
    <w:rsid w:val="00AA335C"/>
    <w:rsid w:val="00AC2D7C"/>
    <w:rsid w:val="00AE2CCB"/>
    <w:rsid w:val="00B03974"/>
    <w:rsid w:val="00B136F0"/>
    <w:rsid w:val="00B35A06"/>
    <w:rsid w:val="00B46418"/>
    <w:rsid w:val="00B873DE"/>
    <w:rsid w:val="00B91863"/>
    <w:rsid w:val="00BA58A7"/>
    <w:rsid w:val="00BC5283"/>
    <w:rsid w:val="00BC7094"/>
    <w:rsid w:val="00CD3FCE"/>
    <w:rsid w:val="00CD7713"/>
    <w:rsid w:val="00CF61FF"/>
    <w:rsid w:val="00D45971"/>
    <w:rsid w:val="00D60105"/>
    <w:rsid w:val="00DA4347"/>
    <w:rsid w:val="00DA783D"/>
    <w:rsid w:val="00DC4093"/>
    <w:rsid w:val="00E10581"/>
    <w:rsid w:val="00E14858"/>
    <w:rsid w:val="00E410BC"/>
    <w:rsid w:val="00E856B5"/>
    <w:rsid w:val="00EC1A31"/>
    <w:rsid w:val="00EC6BA8"/>
    <w:rsid w:val="00ED1851"/>
    <w:rsid w:val="00ED4A0E"/>
    <w:rsid w:val="00ED6A34"/>
    <w:rsid w:val="00F44154"/>
    <w:rsid w:val="00F70614"/>
    <w:rsid w:val="00F73635"/>
    <w:rsid w:val="00FB4238"/>
    <w:rsid w:val="00FB4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7</TotalTime>
  <Pages>2</Pages>
  <Words>355</Words>
  <Characters>2446</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Sabaliauskienė Irena</cp:lastModifiedBy>
  <cp:revision>9</cp:revision>
  <cp:lastPrinted>2019-11-18T14:12:00Z</cp:lastPrinted>
  <dcterms:created xsi:type="dcterms:W3CDTF">2021-02-12T09:44:00Z</dcterms:created>
  <dcterms:modified xsi:type="dcterms:W3CDTF">2021-03-02T09:16:00Z</dcterms:modified>
</cp:coreProperties>
</file>