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22C0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090CF28" w14:textId="77777777" w:rsidR="00504780" w:rsidRPr="0093412A" w:rsidRDefault="00504780" w:rsidP="00794C2F">
      <w:pPr>
        <w:spacing w:before="120" w:after="120"/>
        <w:jc w:val="center"/>
        <w:rPr>
          <w:b/>
          <w:spacing w:val="20"/>
          <w:w w:val="110"/>
        </w:rPr>
      </w:pPr>
    </w:p>
    <w:p w14:paraId="5E68029A" w14:textId="77777777" w:rsidR="00C16EA1" w:rsidRDefault="00C16EA1" w:rsidP="00561916">
      <w:pPr>
        <w:spacing w:after="120"/>
        <w:jc w:val="center"/>
        <w:rPr>
          <w:b/>
          <w:spacing w:val="20"/>
          <w:w w:val="110"/>
          <w:sz w:val="28"/>
        </w:rPr>
      </w:pPr>
      <w:r>
        <w:rPr>
          <w:b/>
          <w:spacing w:val="20"/>
          <w:w w:val="110"/>
          <w:sz w:val="28"/>
        </w:rPr>
        <w:t>SPRENDIMAS</w:t>
      </w:r>
    </w:p>
    <w:p w14:paraId="5738BC50" w14:textId="64CF054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F97AAB" w:rsidRPr="00F97AAB">
        <w:rPr>
          <w:b/>
          <w:caps/>
          <w:noProof/>
        </w:rPr>
        <w:t xml:space="preserve"> SAVIVALDYBĖS TURTO PERDAVIMO</w:t>
      </w:r>
      <w:r w:rsidR="00137E2E">
        <w:rPr>
          <w:b/>
          <w:caps/>
          <w:noProof/>
        </w:rPr>
        <w:t xml:space="preserve"> </w:t>
      </w:r>
      <w:r w:rsidR="00706050" w:rsidRPr="00706050">
        <w:rPr>
          <w:b/>
          <w:caps/>
          <w:noProof/>
        </w:rPr>
        <w:t xml:space="preserve">UAB „MOLĖTŲ </w:t>
      </w:r>
      <w:r w:rsidR="00024640">
        <w:rPr>
          <w:b/>
          <w:caps/>
          <w:noProof/>
        </w:rPr>
        <w:t>vanduo</w:t>
      </w:r>
      <w:r w:rsidR="00706050" w:rsidRPr="00706050">
        <w:rPr>
          <w:b/>
          <w:caps/>
          <w:noProof/>
        </w:rPr>
        <w:t xml:space="preserve">“ </w:t>
      </w:r>
      <w:r w:rsidR="00137E2E">
        <w:rPr>
          <w:b/>
          <w:caps/>
          <w:noProof/>
        </w:rPr>
        <w:t>pagal</w:t>
      </w:r>
      <w:r w:rsidR="00706050">
        <w:rPr>
          <w:b/>
          <w:caps/>
          <w:noProof/>
        </w:rPr>
        <w:t xml:space="preserve"> turto</w:t>
      </w:r>
      <w:r w:rsidR="00137E2E">
        <w:rPr>
          <w:b/>
          <w:caps/>
          <w:noProof/>
        </w:rPr>
        <w:t xml:space="preserve"> patikėjimo sutartį</w:t>
      </w:r>
      <w:r w:rsidR="00F97AAB" w:rsidRPr="00F97AAB">
        <w:rPr>
          <w:b/>
          <w:caps/>
          <w:noProof/>
        </w:rPr>
        <w:t xml:space="preserve"> </w:t>
      </w:r>
      <w:r>
        <w:rPr>
          <w:b/>
          <w:caps/>
        </w:rPr>
        <w:fldChar w:fldCharType="end"/>
      </w:r>
      <w:bookmarkEnd w:id="1"/>
      <w:r w:rsidR="00C16EA1">
        <w:rPr>
          <w:b/>
          <w:caps/>
        </w:rPr>
        <w:br/>
      </w:r>
    </w:p>
    <w:p w14:paraId="369D3842" w14:textId="7CF81162"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96203">
        <w:rPr>
          <w:noProof/>
        </w:rPr>
        <w:t>2</w:t>
      </w:r>
      <w:r w:rsidR="00024640">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213C3">
        <w:t>vasario</w:t>
      </w:r>
      <w:r w:rsidR="0093412A">
        <w:fldChar w:fldCharType="end"/>
      </w:r>
      <w:bookmarkEnd w:id="3"/>
      <w:r w:rsidR="00C16EA1">
        <w:t xml:space="preserve"> </w:t>
      </w:r>
      <w:r w:rsidR="0014269B">
        <w:t>25</w:t>
      </w:r>
      <w:r w:rsidR="00C16EA1">
        <w:t xml:space="preserve"> d. Nr. </w:t>
      </w:r>
      <w:r w:rsidR="0014269B">
        <w:t>B1-46</w:t>
      </w:r>
      <w:bookmarkStart w:id="4" w:name="_GoBack"/>
      <w:bookmarkEnd w:id="4"/>
    </w:p>
    <w:p w14:paraId="488404BB" w14:textId="77777777" w:rsidR="00C16EA1" w:rsidRDefault="00C16EA1" w:rsidP="00D74773">
      <w:pPr>
        <w:jc w:val="center"/>
      </w:pPr>
      <w:r>
        <w:t>Molėtai</w:t>
      </w:r>
    </w:p>
    <w:p w14:paraId="0BB66216"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49188274" w14:textId="77777777" w:rsidR="00C16EA1" w:rsidRDefault="00C16EA1" w:rsidP="00D74773">
      <w:pPr>
        <w:tabs>
          <w:tab w:val="left" w:pos="1674"/>
        </w:tabs>
        <w:ind w:firstLine="1247"/>
      </w:pPr>
    </w:p>
    <w:p w14:paraId="4C516532" w14:textId="6C04B6F1" w:rsidR="00F97AAB" w:rsidRPr="00742241" w:rsidRDefault="00F97AAB" w:rsidP="00706050">
      <w:pPr>
        <w:spacing w:line="360" w:lineRule="auto"/>
        <w:ind w:firstLine="709"/>
        <w:jc w:val="both"/>
        <w:rPr>
          <w:rFonts w:eastAsia="Calibri"/>
        </w:rPr>
      </w:pPr>
      <w:r w:rsidRPr="00742241">
        <w:t>Vadovaudamasi Lietuvos Respublikos vietos savivaldos įstatymo 6 straipsnio 3, 3</w:t>
      </w:r>
      <w:r w:rsidR="00024640">
        <w:t>0 punktais</w:t>
      </w:r>
      <w:r w:rsidR="00706050" w:rsidRPr="00742241">
        <w:t xml:space="preserve">, </w:t>
      </w:r>
      <w:r w:rsidRPr="00742241">
        <w:t>16 straipsnio 2 dalies 26 punktu,</w:t>
      </w:r>
      <w:r w:rsidR="00706050" w:rsidRPr="00742241">
        <w:t xml:space="preserve"> </w:t>
      </w:r>
      <w:r w:rsidRPr="00742241">
        <w:t>Lietuvos Respublikos valstybės ir savivaldybių turto valdymo, naudojimo ir disponavimo juo įstatymo 12 straipsnio 1, 3 d</w:t>
      </w:r>
      <w:r w:rsidR="000F1C30">
        <w:t>alimis</w:t>
      </w:r>
      <w:r w:rsidR="00706050" w:rsidRPr="00742241">
        <w:t>,</w:t>
      </w:r>
      <w:r w:rsidRPr="00742241">
        <w:rPr>
          <w:bCs/>
          <w:color w:val="000000"/>
        </w:rPr>
        <w:t xml:space="preserve"> </w:t>
      </w:r>
      <w:r w:rsidR="00CA6E7F" w:rsidRPr="00E47B5B">
        <w:t xml:space="preserve">Molėtų rajono savivaldybei nuosavybės teise priklausančio turto perdavimo valdyti, naudoti ir disponuoti juo patikėjimo teise tvarkos aprašo, patvirtinto Molėtų </w:t>
      </w:r>
      <w:r w:rsidR="00E47B5B" w:rsidRPr="00E47B5B">
        <w:t>rajono savivaldybės tarybos 2021 m. sausio 28</w:t>
      </w:r>
      <w:r w:rsidR="00E47B5B">
        <w:t xml:space="preserve"> d. sprendimu Nr. B1-19 </w:t>
      </w:r>
      <w:r w:rsidR="00CA6E7F" w:rsidRPr="00E47B5B">
        <w:t>„Dėl Molėtų rajono savivaldybei nuosavybės teise priklausančio turto perdavimo valdyti, naudoti ir disponuoti juo patikėjimo teise tvarkos aprašo patv</w:t>
      </w:r>
      <w:r w:rsidR="00E47B5B">
        <w:t>irt</w:t>
      </w:r>
      <w:r w:rsidR="003D1625">
        <w:t>inimo“, 5.2</w:t>
      </w:r>
      <w:r w:rsidR="00CA6E7F" w:rsidRPr="00E47B5B">
        <w:t xml:space="preserve"> papunkčiu,</w:t>
      </w:r>
      <w:r w:rsidR="003D1625">
        <w:t xml:space="preserve"> 23</w:t>
      </w:r>
      <w:r w:rsidR="00306229" w:rsidRPr="00E47B5B">
        <w:t xml:space="preserve"> punktu,</w:t>
      </w:r>
      <w:r w:rsidR="00C551D5">
        <w:t xml:space="preserve"> </w:t>
      </w:r>
      <w:r w:rsidR="00BB705B" w:rsidRPr="00742241">
        <w:t xml:space="preserve">atsižvelgdama </w:t>
      </w:r>
      <w:r w:rsidR="00BB705B" w:rsidRPr="000F1C30">
        <w:t xml:space="preserve">į Molėtų rajono savivaldybės administracijos direktoriaus </w:t>
      </w:r>
      <w:r w:rsidR="00BB705B" w:rsidRPr="00307B5E">
        <w:t xml:space="preserve">2021 m. </w:t>
      </w:r>
      <w:r w:rsidR="00307B5E" w:rsidRPr="00307B5E">
        <w:t>vasario</w:t>
      </w:r>
      <w:r w:rsidR="00BB705B" w:rsidRPr="00307B5E">
        <w:t xml:space="preserve"> 1</w:t>
      </w:r>
      <w:r w:rsidR="00307B5E" w:rsidRPr="00307B5E">
        <w:t>7</w:t>
      </w:r>
      <w:r w:rsidR="00BB705B" w:rsidRPr="00307B5E">
        <w:t xml:space="preserve"> d. įsakymą Nr. B6-</w:t>
      </w:r>
      <w:r w:rsidR="00307B5E" w:rsidRPr="00307B5E">
        <w:t>139</w:t>
      </w:r>
      <w:r w:rsidR="00BB705B" w:rsidRPr="00307B5E">
        <w:t xml:space="preserve"> „Dėl Molėtų rajono savivaldybės turto pripažinimo nereikalingu</w:t>
      </w:r>
      <w:r w:rsidR="00BB705B">
        <w:t>“ ir</w:t>
      </w:r>
      <w:r w:rsidR="00CA6E7F" w:rsidRPr="00742241">
        <w:t xml:space="preserve"> </w:t>
      </w:r>
      <w:r w:rsidR="000F1C30" w:rsidRPr="000F1C30">
        <w:t>uždarosios akcinės bendrovės</w:t>
      </w:r>
      <w:r w:rsidR="000F1C30">
        <w:t xml:space="preserve"> „Molėtų vand</w:t>
      </w:r>
      <w:r w:rsidR="00CD7682">
        <w:t>uo“ 2021 m. vasario 10 d. prašymą Nr. IS-28</w:t>
      </w:r>
      <w:r w:rsidR="000F1C30">
        <w:t xml:space="preserve"> „Dėl turto perdavimo“,</w:t>
      </w:r>
      <w:r w:rsidR="000F1C30" w:rsidRPr="00742241">
        <w:t xml:space="preserve"> </w:t>
      </w:r>
      <w:r w:rsidR="000F1C30" w:rsidRPr="00CA6E7F">
        <w:t xml:space="preserve"> </w:t>
      </w:r>
      <w:r w:rsidR="000F1C30" w:rsidRPr="00742241">
        <w:t xml:space="preserve"> </w:t>
      </w:r>
      <w:r w:rsidRPr="00742241">
        <w:t xml:space="preserve"> </w:t>
      </w:r>
    </w:p>
    <w:p w14:paraId="69A40CD2" w14:textId="77777777" w:rsidR="00996203" w:rsidRPr="00742241" w:rsidRDefault="00F97AAB" w:rsidP="00137E2E">
      <w:pPr>
        <w:spacing w:line="360" w:lineRule="auto"/>
        <w:ind w:firstLine="709"/>
        <w:jc w:val="both"/>
      </w:pPr>
      <w:r w:rsidRPr="00742241">
        <w:t>Molėtų rajono savivaldybės taryba  n u s p r e n d ž i a:</w:t>
      </w:r>
    </w:p>
    <w:p w14:paraId="558CD670" w14:textId="1D037768" w:rsidR="00742241" w:rsidRPr="00742241" w:rsidRDefault="00F97AAB" w:rsidP="00CD7682">
      <w:pPr>
        <w:pStyle w:val="Pagrindinistekstas"/>
        <w:numPr>
          <w:ilvl w:val="0"/>
          <w:numId w:val="1"/>
        </w:numPr>
        <w:tabs>
          <w:tab w:val="clear" w:pos="1813"/>
          <w:tab w:val="num" w:pos="0"/>
          <w:tab w:val="num" w:pos="568"/>
        </w:tabs>
        <w:spacing w:line="360" w:lineRule="auto"/>
        <w:ind w:left="0" w:firstLine="709"/>
      </w:pPr>
      <w:r w:rsidRPr="00742241">
        <w:t xml:space="preserve"> Perduoti Molėtų rajono savivaldybei nuosavybės teise priklausantį </w:t>
      </w:r>
      <w:r w:rsidR="00122A5D">
        <w:t>ilgalaikį materialųjį</w:t>
      </w:r>
      <w:r w:rsidRPr="00742241">
        <w:t xml:space="preserve"> turtą –</w:t>
      </w:r>
      <w:r w:rsidR="00CD7682">
        <w:t xml:space="preserve"> traktorinę priekabą, valst</w:t>
      </w:r>
      <w:r w:rsidR="00D509F9">
        <w:t>ybinis</w:t>
      </w:r>
      <w:r w:rsidR="00CD7682">
        <w:t xml:space="preserve"> Nr. 6703 LN, </w:t>
      </w:r>
      <w:r w:rsidRPr="00742241">
        <w:t xml:space="preserve">uždarajai </w:t>
      </w:r>
      <w:r w:rsidRPr="00CC2035">
        <w:t xml:space="preserve">akcinei bendrovei „Molėtų </w:t>
      </w:r>
      <w:r w:rsidR="0017340C" w:rsidRPr="00CC2035">
        <w:t>vanduo</w:t>
      </w:r>
      <w:r w:rsidRPr="00CC2035">
        <w:t>“ (kodas 1675</w:t>
      </w:r>
      <w:r w:rsidR="0017340C" w:rsidRPr="00CC2035">
        <w:t>24</w:t>
      </w:r>
      <w:r w:rsidR="002555E6" w:rsidRPr="00CC2035">
        <w:t>751</w:t>
      </w:r>
      <w:r w:rsidRPr="00CC2035">
        <w:t xml:space="preserve">) pagal turto patikėjimo sutartį </w:t>
      </w:r>
      <w:r w:rsidR="00CD7682">
        <w:t>5</w:t>
      </w:r>
      <w:r w:rsidRPr="00CC2035">
        <w:t xml:space="preserve"> (</w:t>
      </w:r>
      <w:r w:rsidR="00CD7682">
        <w:t>penk</w:t>
      </w:r>
      <w:r w:rsidR="00E85466">
        <w:t>er</w:t>
      </w:r>
      <w:r w:rsidR="00CD7682">
        <w:t>iems) metams</w:t>
      </w:r>
      <w:r w:rsidRPr="00CC2035">
        <w:t xml:space="preserve"> savivaldybės savarankiškosios funkcijos – </w:t>
      </w:r>
      <w:r w:rsidR="002555E6" w:rsidRPr="00CC2035">
        <w:t xml:space="preserve">geriamojo vandens tiekimo ir nuotekų tvarkymo organizavimas </w:t>
      </w:r>
      <w:r w:rsidR="00742241" w:rsidRPr="00CC2035">
        <w:t xml:space="preserve">– įgyvendinimui. </w:t>
      </w:r>
      <w:r w:rsidR="00307B5E">
        <w:t>T</w:t>
      </w:r>
      <w:r w:rsidR="002555E6" w:rsidRPr="00CC2035">
        <w:t>urto</w:t>
      </w:r>
      <w:r w:rsidR="00742241" w:rsidRPr="00CC2035">
        <w:t xml:space="preserve"> įsigijimo vertė </w:t>
      </w:r>
      <w:r w:rsidR="007213C3">
        <w:rPr>
          <w:color w:val="000000"/>
        </w:rPr>
        <w:t>579,24</w:t>
      </w:r>
      <w:r w:rsidR="00872EBD" w:rsidRPr="00CD7682">
        <w:rPr>
          <w:color w:val="000000"/>
        </w:rPr>
        <w:t xml:space="preserve"> </w:t>
      </w:r>
      <w:proofErr w:type="spellStart"/>
      <w:r w:rsidR="007213C3">
        <w:t>Eur</w:t>
      </w:r>
      <w:proofErr w:type="spellEnd"/>
      <w:r w:rsidR="007213C3">
        <w:t xml:space="preserve">, likutinė vertė </w:t>
      </w:r>
      <w:r w:rsidR="00742241" w:rsidRPr="00CC2035">
        <w:t>202</w:t>
      </w:r>
      <w:r w:rsidR="002555E6" w:rsidRPr="00CC2035">
        <w:t>1</w:t>
      </w:r>
      <w:r w:rsidR="00742241" w:rsidRPr="00CC2035">
        <w:t xml:space="preserve"> m. </w:t>
      </w:r>
      <w:r w:rsidR="00122A5D">
        <w:t>vasario</w:t>
      </w:r>
      <w:r w:rsidR="00742241" w:rsidRPr="00CC2035">
        <w:t xml:space="preserve"> 1 d. – </w:t>
      </w:r>
      <w:r w:rsidR="00872EBD">
        <w:t>0,0</w:t>
      </w:r>
      <w:r w:rsidR="00343AD0">
        <w:t>0</w:t>
      </w:r>
      <w:r w:rsidR="00742241" w:rsidRPr="00CC2035">
        <w:t xml:space="preserve"> </w:t>
      </w:r>
      <w:proofErr w:type="spellStart"/>
      <w:r w:rsidR="00742241" w:rsidRPr="00CC2035">
        <w:t>Eur</w:t>
      </w:r>
      <w:proofErr w:type="spellEnd"/>
      <w:r w:rsidR="00742241" w:rsidRPr="00CC2035">
        <w:t>.</w:t>
      </w:r>
      <w:r w:rsidR="00100A12" w:rsidRPr="00CC2035">
        <w:t xml:space="preserve"> Šiuo metu turtas apskaitytas Molėtų rajono savivaldybės</w:t>
      </w:r>
      <w:r w:rsidR="00100A12">
        <w:t xml:space="preserve"> administracijos balanse.</w:t>
      </w:r>
    </w:p>
    <w:p w14:paraId="170B7416" w14:textId="50557C12" w:rsidR="00706050" w:rsidRPr="00742241" w:rsidRDefault="00F97AAB" w:rsidP="00742241">
      <w:pPr>
        <w:pStyle w:val="Pagrindinistekstas"/>
        <w:numPr>
          <w:ilvl w:val="0"/>
          <w:numId w:val="1"/>
        </w:numPr>
        <w:tabs>
          <w:tab w:val="clear" w:pos="1813"/>
          <w:tab w:val="num" w:pos="0"/>
          <w:tab w:val="num" w:pos="568"/>
        </w:tabs>
        <w:spacing w:line="360" w:lineRule="auto"/>
        <w:ind w:left="0" w:firstLine="709"/>
      </w:pPr>
      <w:r w:rsidRPr="000F1C30">
        <w:t xml:space="preserve">Įgalioti Molėtų rajono savivaldybės </w:t>
      </w:r>
      <w:r w:rsidR="00306229">
        <w:t>administracijos direktorių</w:t>
      </w:r>
      <w:r w:rsidRPr="000F1C30">
        <w:t xml:space="preserve"> </w:t>
      </w:r>
      <w:r w:rsidRPr="00742241">
        <w:t>pasirašyti 1 punkte nurodyto turto patikėjimo sutartį ir turto perdavimo ir priėmimo aktą.</w:t>
      </w:r>
    </w:p>
    <w:p w14:paraId="6D77A18A" w14:textId="049FA379" w:rsidR="0036071D" w:rsidRDefault="00CC2035" w:rsidP="00CC2035">
      <w:pPr>
        <w:tabs>
          <w:tab w:val="left" w:pos="709"/>
        </w:tabs>
        <w:spacing w:after="160" w:line="360" w:lineRule="auto"/>
        <w:jc w:val="both"/>
      </w:pPr>
      <w:r>
        <w:rPr>
          <w:color w:val="000000"/>
          <w:shd w:val="clear" w:color="auto" w:fill="FFFFFF"/>
        </w:rPr>
        <w:t xml:space="preserve">           </w:t>
      </w:r>
      <w:r w:rsidR="0036071D">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sidR="0036071D">
        <w:rPr>
          <w:color w:val="000000"/>
          <w:shd w:val="clear" w:color="auto" w:fill="FFFFFF"/>
        </w:rPr>
        <w:lastRenderedPageBreak/>
        <w:t>62, 35158 Panevėžys) Lietuvos Respublikos administracinių bylų teisenos įstatymo nustatyta tvarka per vieną mėnesį nuo jo paskelbimo arba įteikimo suinteresuotai šaliai dienos.</w:t>
      </w:r>
      <w:r w:rsidR="0036071D">
        <w:t> </w:t>
      </w:r>
    </w:p>
    <w:p w14:paraId="42D00138" w14:textId="0DE9E6A2" w:rsidR="004F285B" w:rsidRDefault="004F285B">
      <w:pPr>
        <w:tabs>
          <w:tab w:val="left" w:pos="1674"/>
        </w:tabs>
      </w:pPr>
    </w:p>
    <w:p w14:paraId="61418268" w14:textId="77777777" w:rsidR="00B32431" w:rsidRDefault="00B32431">
      <w:pPr>
        <w:tabs>
          <w:tab w:val="left" w:pos="1674"/>
        </w:tabs>
        <w:sectPr w:rsidR="00B32431">
          <w:type w:val="continuous"/>
          <w:pgSz w:w="11906" w:h="16838" w:code="9"/>
          <w:pgMar w:top="1134" w:right="567" w:bottom="1134" w:left="1701" w:header="851" w:footer="454" w:gutter="0"/>
          <w:cols w:space="708"/>
          <w:formProt w:val="0"/>
          <w:docGrid w:linePitch="360"/>
        </w:sectPr>
      </w:pPr>
    </w:p>
    <w:p w14:paraId="40CBAC91" w14:textId="507FD2EA"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5" w:name="pareigos"/>
      <w:r>
        <w:instrText xml:space="preserve"> FORMTEXT </w:instrText>
      </w:r>
      <w:r>
        <w:fldChar w:fldCharType="separate"/>
      </w:r>
      <w:r>
        <w:rPr>
          <w:noProof/>
        </w:rPr>
        <w:t>Savivaldybės meras</w:t>
      </w:r>
      <w:r>
        <w:fldChar w:fldCharType="end"/>
      </w:r>
      <w:bookmarkEnd w:id="5"/>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6907BC">
            <w:t>Saulius Jauneika</w:t>
          </w:r>
        </w:sdtContent>
      </w:sdt>
    </w:p>
    <w:p w14:paraId="60A80DBE" w14:textId="77777777" w:rsidR="007951EA" w:rsidRDefault="007951EA" w:rsidP="007951EA">
      <w:pPr>
        <w:tabs>
          <w:tab w:val="left" w:pos="680"/>
          <w:tab w:val="left" w:pos="1674"/>
        </w:tabs>
        <w:spacing w:line="360" w:lineRule="auto"/>
      </w:pPr>
    </w:p>
    <w:p w14:paraId="2A240E6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449AA8F" w14:textId="1A73798C" w:rsidR="00971B03" w:rsidRDefault="00971B03" w:rsidP="00706050">
      <w:pPr>
        <w:ind w:left="5954"/>
      </w:pPr>
    </w:p>
    <w:p w14:paraId="5B0AC2BB" w14:textId="51DF5F61" w:rsidR="00971B03" w:rsidRDefault="00971B03"/>
    <w:sectPr w:rsidR="00971B03" w:rsidSect="00860649">
      <w:type w:val="continuous"/>
      <w:pgSz w:w="11906" w:h="16838" w:code="9"/>
      <w:pgMar w:top="1134" w:right="567" w:bottom="993" w:left="1560"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996E7" w14:textId="77777777" w:rsidR="00A238B7" w:rsidRDefault="00A238B7">
      <w:r>
        <w:separator/>
      </w:r>
    </w:p>
  </w:endnote>
  <w:endnote w:type="continuationSeparator" w:id="0">
    <w:p w14:paraId="79727F96" w14:textId="77777777" w:rsidR="00A238B7" w:rsidRDefault="00A2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81B52" w14:textId="77777777" w:rsidR="00A238B7" w:rsidRDefault="00A238B7">
      <w:r>
        <w:separator/>
      </w:r>
    </w:p>
  </w:footnote>
  <w:footnote w:type="continuationSeparator" w:id="0">
    <w:p w14:paraId="15A59AC2" w14:textId="77777777" w:rsidR="00A238B7" w:rsidRDefault="00A23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8C1B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EB6E15"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03E1D" w14:textId="28C3C864"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4269B">
      <w:rPr>
        <w:rStyle w:val="Puslapionumeris"/>
        <w:noProof/>
      </w:rPr>
      <w:t>2</w:t>
    </w:r>
    <w:r>
      <w:rPr>
        <w:rStyle w:val="Puslapionumeris"/>
      </w:rPr>
      <w:fldChar w:fldCharType="end"/>
    </w:r>
  </w:p>
  <w:p w14:paraId="4B4BD48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59702" w14:textId="77777777" w:rsidR="00C16EA1" w:rsidRDefault="00384B4D">
    <w:pPr>
      <w:pStyle w:val="Antrats"/>
      <w:jc w:val="center"/>
    </w:pPr>
    <w:r>
      <w:rPr>
        <w:noProof/>
        <w:lang w:eastAsia="lt-LT"/>
      </w:rPr>
      <w:drawing>
        <wp:inline distT="0" distB="0" distL="0" distR="0" wp14:anchorId="3BEF4212" wp14:editId="64C6869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DA"/>
    <w:rsid w:val="00024640"/>
    <w:rsid w:val="0004227C"/>
    <w:rsid w:val="0008463B"/>
    <w:rsid w:val="000A0D6A"/>
    <w:rsid w:val="000B1057"/>
    <w:rsid w:val="000F1C30"/>
    <w:rsid w:val="000F77AA"/>
    <w:rsid w:val="00100A12"/>
    <w:rsid w:val="001156B7"/>
    <w:rsid w:val="0012091C"/>
    <w:rsid w:val="00122A5D"/>
    <w:rsid w:val="00132437"/>
    <w:rsid w:val="00137E2E"/>
    <w:rsid w:val="0014269B"/>
    <w:rsid w:val="00153C7B"/>
    <w:rsid w:val="0017340C"/>
    <w:rsid w:val="00176F01"/>
    <w:rsid w:val="001A2459"/>
    <w:rsid w:val="001C7161"/>
    <w:rsid w:val="00211F14"/>
    <w:rsid w:val="0024001A"/>
    <w:rsid w:val="002555E6"/>
    <w:rsid w:val="0027107C"/>
    <w:rsid w:val="0028586B"/>
    <w:rsid w:val="00287BBE"/>
    <w:rsid w:val="002B169D"/>
    <w:rsid w:val="002E22A4"/>
    <w:rsid w:val="00303564"/>
    <w:rsid w:val="00305758"/>
    <w:rsid w:val="00306229"/>
    <w:rsid w:val="00307B5E"/>
    <w:rsid w:val="00341D56"/>
    <w:rsid w:val="00343AD0"/>
    <w:rsid w:val="0036071D"/>
    <w:rsid w:val="00383C8C"/>
    <w:rsid w:val="00384B4D"/>
    <w:rsid w:val="003975CE"/>
    <w:rsid w:val="003A762C"/>
    <w:rsid w:val="003B4812"/>
    <w:rsid w:val="003D1625"/>
    <w:rsid w:val="003D4EEE"/>
    <w:rsid w:val="003E3402"/>
    <w:rsid w:val="00420AC8"/>
    <w:rsid w:val="0044533C"/>
    <w:rsid w:val="004968FC"/>
    <w:rsid w:val="004D19A6"/>
    <w:rsid w:val="004F285B"/>
    <w:rsid w:val="004F66E3"/>
    <w:rsid w:val="00503B36"/>
    <w:rsid w:val="00504780"/>
    <w:rsid w:val="00504967"/>
    <w:rsid w:val="00511862"/>
    <w:rsid w:val="0053029B"/>
    <w:rsid w:val="00561916"/>
    <w:rsid w:val="005A4424"/>
    <w:rsid w:val="005D2C44"/>
    <w:rsid w:val="005F38B6"/>
    <w:rsid w:val="00616C8A"/>
    <w:rsid w:val="006213AE"/>
    <w:rsid w:val="0063033A"/>
    <w:rsid w:val="006907BC"/>
    <w:rsid w:val="006C45C2"/>
    <w:rsid w:val="00704B3F"/>
    <w:rsid w:val="00706050"/>
    <w:rsid w:val="007213C3"/>
    <w:rsid w:val="00721D10"/>
    <w:rsid w:val="00742241"/>
    <w:rsid w:val="00776F64"/>
    <w:rsid w:val="00794407"/>
    <w:rsid w:val="00794C2F"/>
    <w:rsid w:val="007951EA"/>
    <w:rsid w:val="00796C66"/>
    <w:rsid w:val="007A345A"/>
    <w:rsid w:val="007A3F5C"/>
    <w:rsid w:val="007E4516"/>
    <w:rsid w:val="007F3C34"/>
    <w:rsid w:val="007F5DBD"/>
    <w:rsid w:val="00803E68"/>
    <w:rsid w:val="008556EF"/>
    <w:rsid w:val="00860649"/>
    <w:rsid w:val="00861271"/>
    <w:rsid w:val="00872337"/>
    <w:rsid w:val="00872EBD"/>
    <w:rsid w:val="008A401C"/>
    <w:rsid w:val="008F6B72"/>
    <w:rsid w:val="00930596"/>
    <w:rsid w:val="0093412A"/>
    <w:rsid w:val="00971B03"/>
    <w:rsid w:val="00980A5A"/>
    <w:rsid w:val="00996203"/>
    <w:rsid w:val="00997A4B"/>
    <w:rsid w:val="009B4614"/>
    <w:rsid w:val="009E70D9"/>
    <w:rsid w:val="00A01953"/>
    <w:rsid w:val="00A01B13"/>
    <w:rsid w:val="00A238B7"/>
    <w:rsid w:val="00A62B82"/>
    <w:rsid w:val="00AA3D03"/>
    <w:rsid w:val="00AE325A"/>
    <w:rsid w:val="00B32431"/>
    <w:rsid w:val="00B475A2"/>
    <w:rsid w:val="00B7446F"/>
    <w:rsid w:val="00BA65BB"/>
    <w:rsid w:val="00BB1DDF"/>
    <w:rsid w:val="00BB705B"/>
    <w:rsid w:val="00BB70B1"/>
    <w:rsid w:val="00C16EA1"/>
    <w:rsid w:val="00C23F06"/>
    <w:rsid w:val="00C551D5"/>
    <w:rsid w:val="00C61701"/>
    <w:rsid w:val="00C767CA"/>
    <w:rsid w:val="00CA6E7F"/>
    <w:rsid w:val="00CC1DF9"/>
    <w:rsid w:val="00CC2035"/>
    <w:rsid w:val="00CC2863"/>
    <w:rsid w:val="00CD7682"/>
    <w:rsid w:val="00D03D5A"/>
    <w:rsid w:val="00D509F9"/>
    <w:rsid w:val="00D62261"/>
    <w:rsid w:val="00D72C7A"/>
    <w:rsid w:val="00D74773"/>
    <w:rsid w:val="00D8136A"/>
    <w:rsid w:val="00D940BE"/>
    <w:rsid w:val="00DB7660"/>
    <w:rsid w:val="00DC6469"/>
    <w:rsid w:val="00E032E8"/>
    <w:rsid w:val="00E12F5C"/>
    <w:rsid w:val="00E16AF1"/>
    <w:rsid w:val="00E40D04"/>
    <w:rsid w:val="00E47B5B"/>
    <w:rsid w:val="00E7648A"/>
    <w:rsid w:val="00E85466"/>
    <w:rsid w:val="00EE645F"/>
    <w:rsid w:val="00EF65DC"/>
    <w:rsid w:val="00EF6A79"/>
    <w:rsid w:val="00F306A6"/>
    <w:rsid w:val="00F54307"/>
    <w:rsid w:val="00F66108"/>
    <w:rsid w:val="00F84EDA"/>
    <w:rsid w:val="00F97AAB"/>
    <w:rsid w:val="00FA2669"/>
    <w:rsid w:val="00FB77DF"/>
    <w:rsid w:val="00FE0D95"/>
    <w:rsid w:val="00FE541F"/>
    <w:rsid w:val="00FF4047"/>
    <w:rsid w:val="00FF40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1BE9B4"/>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stekstas">
    <w:name w:val="Body Text"/>
    <w:basedOn w:val="prastasis"/>
    <w:link w:val="PagrindinistekstasDiagrama"/>
    <w:rsid w:val="00F97AAB"/>
    <w:pPr>
      <w:tabs>
        <w:tab w:val="left" w:pos="1080"/>
      </w:tabs>
      <w:jc w:val="both"/>
    </w:pPr>
  </w:style>
  <w:style w:type="character" w:customStyle="1" w:styleId="PagrindinistekstasDiagrama">
    <w:name w:val="Pagrindinis tekstas Diagrama"/>
    <w:basedOn w:val="Numatytasispastraiposriftas"/>
    <w:link w:val="Pagrindinistekstas"/>
    <w:rsid w:val="00F97AAB"/>
    <w:rPr>
      <w:sz w:val="24"/>
      <w:szCs w:val="24"/>
      <w:lang w:eastAsia="en-US"/>
    </w:rPr>
  </w:style>
  <w:style w:type="paragraph" w:styleId="Sraopastraipa">
    <w:name w:val="List Paragraph"/>
    <w:basedOn w:val="prastasis"/>
    <w:uiPriority w:val="34"/>
    <w:qFormat/>
    <w:rsid w:val="00706050"/>
    <w:pPr>
      <w:ind w:left="720"/>
      <w:contextualSpacing/>
    </w:pPr>
  </w:style>
  <w:style w:type="character" w:styleId="Komentaronuoroda">
    <w:name w:val="annotation reference"/>
    <w:basedOn w:val="Numatytasispastraiposriftas"/>
    <w:rsid w:val="00704B3F"/>
    <w:rPr>
      <w:sz w:val="16"/>
      <w:szCs w:val="16"/>
    </w:rPr>
  </w:style>
  <w:style w:type="paragraph" w:styleId="Komentarotekstas">
    <w:name w:val="annotation text"/>
    <w:basedOn w:val="prastasis"/>
    <w:link w:val="KomentarotekstasDiagrama"/>
    <w:rsid w:val="00704B3F"/>
    <w:rPr>
      <w:sz w:val="20"/>
      <w:szCs w:val="20"/>
    </w:rPr>
  </w:style>
  <w:style w:type="character" w:customStyle="1" w:styleId="KomentarotekstasDiagrama">
    <w:name w:val="Komentaro tekstas Diagrama"/>
    <w:basedOn w:val="Numatytasispastraiposriftas"/>
    <w:link w:val="Komentarotekstas"/>
    <w:rsid w:val="00704B3F"/>
    <w:rPr>
      <w:lang w:eastAsia="en-US"/>
    </w:rPr>
  </w:style>
  <w:style w:type="paragraph" w:styleId="Komentarotema">
    <w:name w:val="annotation subject"/>
    <w:basedOn w:val="Komentarotekstas"/>
    <w:next w:val="Komentarotekstas"/>
    <w:link w:val="KomentarotemaDiagrama"/>
    <w:semiHidden/>
    <w:unhideWhenUsed/>
    <w:rsid w:val="00704B3F"/>
    <w:rPr>
      <w:b/>
      <w:bCs/>
    </w:rPr>
  </w:style>
  <w:style w:type="character" w:customStyle="1" w:styleId="KomentarotemaDiagrama">
    <w:name w:val="Komentaro tema Diagrama"/>
    <w:basedOn w:val="KomentarotekstasDiagrama"/>
    <w:link w:val="Komentarotema"/>
    <w:semiHidden/>
    <w:rsid w:val="00704B3F"/>
    <w:rPr>
      <w:b/>
      <w:bCs/>
      <w:lang w:eastAsia="en-US"/>
    </w:rPr>
  </w:style>
  <w:style w:type="paragraph" w:styleId="Debesliotekstas">
    <w:name w:val="Balloon Text"/>
    <w:basedOn w:val="prastasis"/>
    <w:link w:val="DebesliotekstasDiagrama"/>
    <w:semiHidden/>
    <w:unhideWhenUsed/>
    <w:rsid w:val="00704B3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704B3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49545">
      <w:bodyDiv w:val="1"/>
      <w:marLeft w:val="0"/>
      <w:marRight w:val="0"/>
      <w:marTop w:val="0"/>
      <w:marBottom w:val="0"/>
      <w:divBdr>
        <w:top w:val="none" w:sz="0" w:space="0" w:color="auto"/>
        <w:left w:val="none" w:sz="0" w:space="0" w:color="auto"/>
        <w:bottom w:val="none" w:sz="0" w:space="0" w:color="auto"/>
        <w:right w:val="none" w:sz="0" w:space="0" w:color="auto"/>
      </w:divBdr>
    </w:div>
    <w:div w:id="1221748730">
      <w:bodyDiv w:val="1"/>
      <w:marLeft w:val="0"/>
      <w:marRight w:val="0"/>
      <w:marTop w:val="0"/>
      <w:marBottom w:val="0"/>
      <w:divBdr>
        <w:top w:val="none" w:sz="0" w:space="0" w:color="auto"/>
        <w:left w:val="none" w:sz="0" w:space="0" w:color="auto"/>
        <w:bottom w:val="none" w:sz="0" w:space="0" w:color="auto"/>
        <w:right w:val="none" w:sz="0" w:space="0" w:color="auto"/>
      </w:divBdr>
    </w:div>
    <w:div w:id="152732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032E13"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AA"/>
    <w:rsid w:val="00027BD5"/>
    <w:rsid w:val="00032E13"/>
    <w:rsid w:val="000712B1"/>
    <w:rsid w:val="000E7D20"/>
    <w:rsid w:val="00144C6E"/>
    <w:rsid w:val="00160A63"/>
    <w:rsid w:val="00342C81"/>
    <w:rsid w:val="003836AA"/>
    <w:rsid w:val="003C187C"/>
    <w:rsid w:val="00461BFF"/>
    <w:rsid w:val="00651E21"/>
    <w:rsid w:val="006D0ED9"/>
    <w:rsid w:val="00700985"/>
    <w:rsid w:val="00707CA2"/>
    <w:rsid w:val="00817E55"/>
    <w:rsid w:val="00955B2E"/>
    <w:rsid w:val="009F03F7"/>
    <w:rsid w:val="00BB18D3"/>
    <w:rsid w:val="00BC4C63"/>
    <w:rsid w:val="00BE6858"/>
    <w:rsid w:val="00C31210"/>
    <w:rsid w:val="00C31E6B"/>
    <w:rsid w:val="00C64B75"/>
    <w:rsid w:val="00D71187"/>
    <w:rsid w:val="00E43E6E"/>
    <w:rsid w:val="00F07ECC"/>
    <w:rsid w:val="00F70C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2BA3E-4EEC-4E62-8052-CE75F1BD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8</TotalTime>
  <Pages>2</Pages>
  <Words>329</Words>
  <Characters>2328</Characters>
  <Application>Microsoft Office Word</Application>
  <DocSecurity>0</DocSecurity>
  <Lines>19</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Sabaliauskienė Irena</cp:lastModifiedBy>
  <cp:revision>6</cp:revision>
  <cp:lastPrinted>2001-06-05T13:05:00Z</cp:lastPrinted>
  <dcterms:created xsi:type="dcterms:W3CDTF">2021-02-17T07:52:00Z</dcterms:created>
  <dcterms:modified xsi:type="dcterms:W3CDTF">2021-03-02T09:12:00Z</dcterms:modified>
</cp:coreProperties>
</file>