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041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35BA44A" w14:textId="77777777" w:rsidR="00504780" w:rsidRPr="0093412A" w:rsidRDefault="00504780" w:rsidP="00794C2F">
      <w:pPr>
        <w:spacing w:before="120" w:after="120"/>
        <w:jc w:val="center"/>
        <w:rPr>
          <w:b/>
          <w:spacing w:val="20"/>
          <w:w w:val="110"/>
        </w:rPr>
      </w:pPr>
    </w:p>
    <w:p w14:paraId="4DBA99DA" w14:textId="77777777" w:rsidR="00C16EA1" w:rsidRDefault="00C16EA1" w:rsidP="00561916">
      <w:pPr>
        <w:spacing w:after="120"/>
        <w:jc w:val="center"/>
        <w:rPr>
          <w:b/>
          <w:spacing w:val="20"/>
          <w:w w:val="110"/>
          <w:sz w:val="28"/>
        </w:rPr>
      </w:pPr>
      <w:r>
        <w:rPr>
          <w:b/>
          <w:spacing w:val="20"/>
          <w:w w:val="110"/>
          <w:sz w:val="28"/>
        </w:rPr>
        <w:t>SPRENDIMAS</w:t>
      </w:r>
    </w:p>
    <w:p w14:paraId="0AAD1A6A" w14:textId="6F342C9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A71C1">
        <w:rPr>
          <w:b/>
          <w:caps/>
          <w:noProof/>
        </w:rPr>
        <w:t xml:space="preserve">MOLĖTŲ RAJONO </w:t>
      </w:r>
      <w:r w:rsidR="00AA71C1" w:rsidRPr="00AA71C1">
        <w:rPr>
          <w:b/>
          <w:caps/>
          <w:noProof/>
        </w:rPr>
        <w:t xml:space="preserve">SAVIVALDYBĖS INFRASTRUKTŪROS PLĖTROS PRIEMONIŲ PLANO, </w:t>
      </w:r>
      <w:r w:rsidR="00CA7C6D">
        <w:rPr>
          <w:b/>
          <w:caps/>
          <w:noProof/>
        </w:rPr>
        <w:t xml:space="preserve">molėtų rajono </w:t>
      </w:r>
      <w:r w:rsidR="00AA71C1" w:rsidRPr="00AA71C1">
        <w:rPr>
          <w:b/>
          <w:caps/>
          <w:noProof/>
        </w:rPr>
        <w:t xml:space="preserve">SAVIVALDYBĖS INFRASTRUKTŪROS PLĖTROS RĖMIMO PROGRAMOS LĖŠŲ PANAUDOJIMO PLANO </w:t>
      </w:r>
      <w:r w:rsidR="00CA7C6D">
        <w:rPr>
          <w:b/>
          <w:caps/>
          <w:noProof/>
        </w:rPr>
        <w:t>pa</w:t>
      </w:r>
      <w:r w:rsidR="00AA71C1" w:rsidRPr="00AA71C1">
        <w:rPr>
          <w:b/>
          <w:caps/>
          <w:noProof/>
        </w:rPr>
        <w:t>TVIRTINIMO</w:t>
      </w:r>
      <w:r>
        <w:rPr>
          <w:b/>
          <w:caps/>
        </w:rPr>
        <w:fldChar w:fldCharType="end"/>
      </w:r>
      <w:bookmarkEnd w:id="1"/>
      <w:r w:rsidR="00C16EA1">
        <w:rPr>
          <w:b/>
          <w:caps/>
        </w:rPr>
        <w:br/>
      </w:r>
    </w:p>
    <w:p w14:paraId="2DDAFC4C"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51BB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1BB2">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51BB2">
        <w:rPr>
          <w:noProof/>
        </w:rPr>
        <w:t>B1-</w:t>
      </w:r>
      <w:r w:rsidR="004F285B">
        <w:fldChar w:fldCharType="end"/>
      </w:r>
      <w:bookmarkEnd w:id="5"/>
    </w:p>
    <w:p w14:paraId="450DB465" w14:textId="77777777" w:rsidR="00C16EA1" w:rsidRDefault="00C16EA1" w:rsidP="00D74773">
      <w:pPr>
        <w:jc w:val="center"/>
      </w:pPr>
      <w:r>
        <w:t>Molėtai</w:t>
      </w:r>
    </w:p>
    <w:p w14:paraId="39CE56CA"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BE463E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8F9DE" w14:textId="77777777" w:rsidR="00C16EA1" w:rsidRDefault="00C16EA1" w:rsidP="00D74773">
      <w:pPr>
        <w:tabs>
          <w:tab w:val="left" w:pos="1674"/>
        </w:tabs>
        <w:ind w:firstLine="1247"/>
      </w:pPr>
    </w:p>
    <w:p w14:paraId="75F6A3E5" w14:textId="4F55BE5F" w:rsidR="00852CF8" w:rsidRPr="0005490B" w:rsidRDefault="00AA71C1" w:rsidP="0002300D">
      <w:pPr>
        <w:tabs>
          <w:tab w:val="left" w:pos="1134"/>
        </w:tabs>
        <w:spacing w:line="360" w:lineRule="auto"/>
        <w:ind w:firstLine="851"/>
        <w:jc w:val="both"/>
        <w:rPr>
          <w:color w:val="FF0000"/>
        </w:rPr>
      </w:pPr>
      <w:r w:rsidRPr="00DD6392">
        <w:t xml:space="preserve">Vadovaudamasi </w:t>
      </w:r>
      <w:r w:rsidR="0002300D" w:rsidRPr="0002300D">
        <w:t>Lietuvos Respublikos </w:t>
      </w:r>
      <w:r w:rsidR="0002300D" w:rsidRPr="0002300D">
        <w:rPr>
          <w:bCs/>
        </w:rPr>
        <w:t>vietos savivaldos įstatymo</w:t>
      </w:r>
      <w:r w:rsidR="0002300D">
        <w:rPr>
          <w:bCs/>
        </w:rPr>
        <w:t xml:space="preserve"> </w:t>
      </w:r>
      <w:r w:rsidR="00852CF8">
        <w:t xml:space="preserve">16 straipsnio </w:t>
      </w:r>
      <w:r w:rsidR="00852CF8" w:rsidRPr="00832175">
        <w:t xml:space="preserve">4 dalimi, </w:t>
      </w:r>
      <w:r w:rsidRPr="00A5164E">
        <w:t>Lietuvos Respublikos savivaldybi</w:t>
      </w:r>
      <w:r w:rsidRPr="00A5164E">
        <w:rPr>
          <w:rFonts w:hint="eastAsia"/>
        </w:rPr>
        <w:t>ų</w:t>
      </w:r>
      <w:r w:rsidRPr="00A5164E">
        <w:t xml:space="preserve"> infrastrukt</w:t>
      </w:r>
      <w:r w:rsidRPr="00A5164E">
        <w:rPr>
          <w:rFonts w:hint="eastAsia"/>
        </w:rPr>
        <w:t>ū</w:t>
      </w:r>
      <w:r w:rsidRPr="00A5164E">
        <w:t>ros pl</w:t>
      </w:r>
      <w:r w:rsidRPr="00A5164E">
        <w:rPr>
          <w:rFonts w:hint="eastAsia"/>
        </w:rPr>
        <w:t>ė</w:t>
      </w:r>
      <w:r w:rsidRPr="00A5164E">
        <w:t xml:space="preserve">tros </w:t>
      </w:r>
      <w:r w:rsidRPr="00A5164E">
        <w:rPr>
          <w:rFonts w:hint="eastAsia"/>
        </w:rPr>
        <w:t>į</w:t>
      </w:r>
      <w:r w:rsidRPr="00A5164E">
        <w:t>statymo 4 straipsnio 2 dalies 5 punktu,</w:t>
      </w:r>
      <w:r w:rsidR="0005490B" w:rsidRPr="00A5164E">
        <w:t xml:space="preserve"> </w:t>
      </w:r>
      <w:r w:rsidR="00764BFC" w:rsidRPr="00A5164E">
        <w:t xml:space="preserve">12 straipsnio 9 </w:t>
      </w:r>
      <w:r w:rsidR="003E2921" w:rsidRPr="00A5164E">
        <w:t>dalimi</w:t>
      </w:r>
      <w:r w:rsidR="00764BFC" w:rsidRPr="00A5164E">
        <w:t xml:space="preserve">, </w:t>
      </w:r>
      <w:r w:rsidR="0005490B" w:rsidRPr="00A5164E">
        <w:t xml:space="preserve">atsižvelgdama į </w:t>
      </w:r>
      <w:r w:rsidR="00852CF8" w:rsidRPr="00A5164E">
        <w:t xml:space="preserve">Molėtų rajono </w:t>
      </w:r>
      <w:r w:rsidRPr="00A5164E">
        <w:t>savivaldyb</w:t>
      </w:r>
      <w:r w:rsidRPr="00A5164E">
        <w:rPr>
          <w:rFonts w:hint="eastAsia"/>
        </w:rPr>
        <w:t>ė</w:t>
      </w:r>
      <w:r w:rsidRPr="00A5164E">
        <w:t>s infrastrukt</w:t>
      </w:r>
      <w:r w:rsidRPr="00A5164E">
        <w:rPr>
          <w:rFonts w:hint="eastAsia"/>
        </w:rPr>
        <w:t>ū</w:t>
      </w:r>
      <w:r w:rsidRPr="00A5164E">
        <w:t>ros pl</w:t>
      </w:r>
      <w:r w:rsidRPr="00A5164E">
        <w:rPr>
          <w:rFonts w:hint="eastAsia"/>
        </w:rPr>
        <w:t>ė</w:t>
      </w:r>
      <w:r w:rsidRPr="00A5164E">
        <w:t>tros r</w:t>
      </w:r>
      <w:r w:rsidRPr="00A5164E">
        <w:rPr>
          <w:rFonts w:hint="eastAsia"/>
        </w:rPr>
        <w:t>ė</w:t>
      </w:r>
      <w:r w:rsidRPr="00A5164E">
        <w:t xml:space="preserve">mimo programos komisijos </w:t>
      </w:r>
      <w:bookmarkStart w:id="6" w:name="_GoBack"/>
      <w:bookmarkEnd w:id="6"/>
      <w:r w:rsidRPr="00A5164E">
        <w:t>išvad</w:t>
      </w:r>
      <w:r w:rsidR="0005490B" w:rsidRPr="00A5164E">
        <w:t>ą</w:t>
      </w:r>
      <w:r w:rsidRPr="00A5164E">
        <w:t xml:space="preserve">, </w:t>
      </w:r>
    </w:p>
    <w:p w14:paraId="11FA77C3" w14:textId="77777777" w:rsidR="00AA71C1" w:rsidRPr="00DD6392" w:rsidRDefault="00217216" w:rsidP="0002300D">
      <w:pPr>
        <w:tabs>
          <w:tab w:val="left" w:pos="1134"/>
        </w:tabs>
        <w:spacing w:line="360" w:lineRule="auto"/>
        <w:ind w:firstLine="851"/>
        <w:jc w:val="both"/>
        <w:rPr>
          <w:spacing w:val="40"/>
        </w:rPr>
      </w:pPr>
      <w:r>
        <w:t>Molėtų rajono</w:t>
      </w:r>
      <w:r w:rsidR="00AA71C1" w:rsidRPr="00DD6392">
        <w:t xml:space="preserve"> savivaldybės taryba  </w:t>
      </w:r>
      <w:r w:rsidR="00AA71C1" w:rsidRPr="00DD6392">
        <w:rPr>
          <w:spacing w:val="40"/>
        </w:rPr>
        <w:t>nusprendžia</w:t>
      </w:r>
      <w:r w:rsidR="00AA71C1" w:rsidRPr="00DD6392">
        <w:t>:</w:t>
      </w:r>
    </w:p>
    <w:p w14:paraId="5CA3CE5A" w14:textId="13303AA0" w:rsidR="00CA7C6D" w:rsidRDefault="0002300D" w:rsidP="0002300D">
      <w:pPr>
        <w:tabs>
          <w:tab w:val="left" w:pos="1134"/>
        </w:tabs>
        <w:spacing w:line="360" w:lineRule="auto"/>
        <w:ind w:firstLine="851"/>
        <w:jc w:val="both"/>
      </w:pPr>
      <w:r>
        <w:t>Pa</w:t>
      </w:r>
      <w:r w:rsidR="00AA71C1" w:rsidRPr="00DD6392">
        <w:t>tvirtinti</w:t>
      </w:r>
      <w:r w:rsidR="00CA7C6D">
        <w:t>:</w:t>
      </w:r>
      <w:r w:rsidR="00AA71C1" w:rsidRPr="00DD6392">
        <w:t xml:space="preserve"> </w:t>
      </w:r>
    </w:p>
    <w:p w14:paraId="50D13926" w14:textId="0169DFCD" w:rsidR="00AA71C1" w:rsidRPr="00DD6392" w:rsidRDefault="00CA7C6D" w:rsidP="0002300D">
      <w:pPr>
        <w:tabs>
          <w:tab w:val="left" w:pos="1134"/>
        </w:tabs>
        <w:spacing w:line="360" w:lineRule="auto"/>
        <w:ind w:firstLine="851"/>
        <w:jc w:val="both"/>
      </w:pPr>
      <w:r>
        <w:t xml:space="preserve">1. </w:t>
      </w:r>
      <w:r w:rsidR="00217216">
        <w:t>Molėtų rajono</w:t>
      </w:r>
      <w:r w:rsidR="00AA71C1" w:rsidRPr="00DD6392">
        <w:t xml:space="preserve"> savivaldyb</w:t>
      </w:r>
      <w:r w:rsidR="00AA71C1" w:rsidRPr="00DD6392">
        <w:rPr>
          <w:rFonts w:hint="eastAsia"/>
        </w:rPr>
        <w:t>ė</w:t>
      </w:r>
      <w:r w:rsidR="00AA71C1" w:rsidRPr="00DD6392">
        <w:t>s infrastrukt</w:t>
      </w:r>
      <w:r w:rsidR="00AA71C1" w:rsidRPr="00DD6392">
        <w:rPr>
          <w:rFonts w:hint="eastAsia"/>
        </w:rPr>
        <w:t>ū</w:t>
      </w:r>
      <w:r w:rsidR="00AA71C1" w:rsidRPr="00DD6392">
        <w:t>ros pl</w:t>
      </w:r>
      <w:r w:rsidR="00AA71C1" w:rsidRPr="00DD6392">
        <w:rPr>
          <w:rFonts w:hint="eastAsia"/>
        </w:rPr>
        <w:t>ė</w:t>
      </w:r>
      <w:r w:rsidR="00AA71C1" w:rsidRPr="00DD6392">
        <w:t>tros priemoni</w:t>
      </w:r>
      <w:r w:rsidR="00AA71C1" w:rsidRPr="00DD6392">
        <w:rPr>
          <w:rFonts w:hint="eastAsia"/>
        </w:rPr>
        <w:t>ų</w:t>
      </w:r>
      <w:r w:rsidR="00AA71C1" w:rsidRPr="00DD6392">
        <w:t xml:space="preserve"> plan</w:t>
      </w:r>
      <w:r w:rsidR="00AA71C1" w:rsidRPr="00DD6392">
        <w:rPr>
          <w:rFonts w:hint="eastAsia"/>
        </w:rPr>
        <w:t>ą</w:t>
      </w:r>
      <w:r w:rsidR="00AA71C1" w:rsidRPr="00DD6392">
        <w:t xml:space="preserve"> (pridedama</w:t>
      </w:r>
      <w:r w:rsidR="0002300D">
        <w:t>).</w:t>
      </w:r>
    </w:p>
    <w:p w14:paraId="058A4152" w14:textId="661DE127" w:rsidR="00AA71C1" w:rsidRPr="00A5164E" w:rsidRDefault="00CA7C6D" w:rsidP="0002300D">
      <w:pPr>
        <w:tabs>
          <w:tab w:val="left" w:pos="1134"/>
        </w:tabs>
        <w:spacing w:line="360" w:lineRule="auto"/>
        <w:ind w:firstLine="851"/>
        <w:jc w:val="both"/>
      </w:pPr>
      <w:r>
        <w:rPr>
          <w:spacing w:val="40"/>
        </w:rPr>
        <w:t>2.</w:t>
      </w:r>
      <w:r w:rsidR="00217216">
        <w:t>Molėtų rajono</w:t>
      </w:r>
      <w:r w:rsidR="00AA71C1" w:rsidRPr="00DD6392">
        <w:t xml:space="preserve"> savivaldyb</w:t>
      </w:r>
      <w:r w:rsidR="00AA71C1" w:rsidRPr="00DD6392">
        <w:rPr>
          <w:rFonts w:hint="eastAsia"/>
        </w:rPr>
        <w:t>ė</w:t>
      </w:r>
      <w:r w:rsidR="00AA71C1" w:rsidRPr="00DD6392">
        <w:t>s infrastrukt</w:t>
      </w:r>
      <w:r w:rsidR="00AA71C1" w:rsidRPr="00DD6392">
        <w:rPr>
          <w:rFonts w:hint="eastAsia"/>
        </w:rPr>
        <w:t>ū</w:t>
      </w:r>
      <w:r w:rsidR="00AA71C1" w:rsidRPr="00DD6392">
        <w:t>ros pl</w:t>
      </w:r>
      <w:r w:rsidR="00AA71C1" w:rsidRPr="00DD6392">
        <w:rPr>
          <w:rFonts w:hint="eastAsia"/>
        </w:rPr>
        <w:t>ė</w:t>
      </w:r>
      <w:r w:rsidR="00AA71C1" w:rsidRPr="00DD6392">
        <w:t>tros r</w:t>
      </w:r>
      <w:r w:rsidR="00AA71C1" w:rsidRPr="00DD6392">
        <w:rPr>
          <w:rFonts w:hint="eastAsia"/>
        </w:rPr>
        <w:t>ė</w:t>
      </w:r>
      <w:r w:rsidR="00AA71C1" w:rsidRPr="00DD6392">
        <w:t>mimo programos l</w:t>
      </w:r>
      <w:r w:rsidR="00AA71C1" w:rsidRPr="00DD6392">
        <w:rPr>
          <w:rFonts w:hint="eastAsia"/>
        </w:rPr>
        <w:t>ėšų</w:t>
      </w:r>
      <w:r w:rsidR="00AA71C1" w:rsidRPr="00DD6392">
        <w:t xml:space="preserve"> panaudojimo </w:t>
      </w:r>
      <w:r w:rsidR="00AA71C1" w:rsidRPr="00A5164E">
        <w:t>plan</w:t>
      </w:r>
      <w:r w:rsidR="00AA71C1" w:rsidRPr="00A5164E">
        <w:rPr>
          <w:rFonts w:hint="eastAsia"/>
        </w:rPr>
        <w:t>ą</w:t>
      </w:r>
      <w:r w:rsidR="00AA71C1" w:rsidRPr="00A5164E">
        <w:t xml:space="preserve"> (pridedama</w:t>
      </w:r>
      <w:r w:rsidR="0002300D" w:rsidRPr="00A5164E">
        <w:t>).</w:t>
      </w:r>
    </w:p>
    <w:p w14:paraId="23F8AA74" w14:textId="52145080" w:rsidR="00C16EA1" w:rsidRPr="00A5164E" w:rsidRDefault="003E2921" w:rsidP="003E2921">
      <w:pPr>
        <w:tabs>
          <w:tab w:val="left" w:pos="680"/>
          <w:tab w:val="left" w:pos="1206"/>
        </w:tabs>
        <w:spacing w:line="360" w:lineRule="auto"/>
        <w:ind w:firstLine="851"/>
        <w:jc w:val="both"/>
      </w:pPr>
      <w:r w:rsidRPr="00A5164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5AFD872" w14:textId="77777777" w:rsidR="00C16EA1" w:rsidRDefault="00C16EA1" w:rsidP="009B4614">
      <w:pPr>
        <w:tabs>
          <w:tab w:val="left" w:pos="680"/>
          <w:tab w:val="left" w:pos="1674"/>
        </w:tabs>
        <w:spacing w:line="360" w:lineRule="auto"/>
      </w:pPr>
    </w:p>
    <w:p w14:paraId="160F38A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0FD0AB9" w14:textId="53B6A74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2E3AF86B7224E9F85AB93C9A9FF7D56"/>
          </w:placeholder>
          <w:dropDownList>
            <w:listItem w:displayText="             " w:value="             "/>
            <w:listItem w:displayText="Saulius Jauneika" w:value="Saulius Jauneika"/>
          </w:dropDownList>
        </w:sdtPr>
        <w:sdtEndPr/>
        <w:sdtContent>
          <w:r w:rsidR="00CA7C6D">
            <w:t xml:space="preserve">             </w:t>
          </w:r>
        </w:sdtContent>
      </w:sdt>
    </w:p>
    <w:p w14:paraId="669153EA" w14:textId="77777777" w:rsidR="007951EA" w:rsidRDefault="007951EA" w:rsidP="007951EA">
      <w:pPr>
        <w:tabs>
          <w:tab w:val="left" w:pos="680"/>
          <w:tab w:val="left" w:pos="1674"/>
        </w:tabs>
        <w:spacing w:line="360" w:lineRule="auto"/>
      </w:pPr>
    </w:p>
    <w:p w14:paraId="704D29B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B477A3F" w14:textId="3887DEE2" w:rsidR="007951EA" w:rsidRDefault="007951EA" w:rsidP="007951EA">
      <w:pPr>
        <w:tabs>
          <w:tab w:val="left" w:pos="7513"/>
        </w:tabs>
      </w:pPr>
    </w:p>
    <w:p w14:paraId="6029B873" w14:textId="77777777" w:rsidR="00D80445" w:rsidRDefault="00D80445" w:rsidP="007951EA">
      <w:pPr>
        <w:tabs>
          <w:tab w:val="left" w:pos="7513"/>
        </w:tabs>
      </w:pPr>
    </w:p>
    <w:p w14:paraId="3B95ED64" w14:textId="77777777" w:rsidR="00D80445" w:rsidRDefault="00D80445" w:rsidP="007951EA">
      <w:pPr>
        <w:tabs>
          <w:tab w:val="left" w:pos="7513"/>
        </w:tabs>
      </w:pPr>
    </w:p>
    <w:p w14:paraId="01C0F876" w14:textId="77777777" w:rsidR="00D80445" w:rsidRDefault="00D80445" w:rsidP="007951EA">
      <w:pPr>
        <w:tabs>
          <w:tab w:val="left" w:pos="7513"/>
        </w:tabs>
      </w:pPr>
    </w:p>
    <w:sectPr w:rsidR="00D8044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058A4" w14:textId="77777777" w:rsidR="0031182B" w:rsidRDefault="0031182B">
      <w:r>
        <w:separator/>
      </w:r>
    </w:p>
  </w:endnote>
  <w:endnote w:type="continuationSeparator" w:id="0">
    <w:p w14:paraId="4F8EF9A0" w14:textId="77777777" w:rsidR="0031182B" w:rsidRDefault="003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88641" w14:textId="77777777" w:rsidR="0031182B" w:rsidRDefault="0031182B">
      <w:r>
        <w:separator/>
      </w:r>
    </w:p>
  </w:footnote>
  <w:footnote w:type="continuationSeparator" w:id="0">
    <w:p w14:paraId="57336F96" w14:textId="77777777" w:rsidR="0031182B" w:rsidRDefault="0031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D92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EBD83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04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4BFC">
      <w:rPr>
        <w:rStyle w:val="Puslapionumeris"/>
        <w:noProof/>
      </w:rPr>
      <w:t>2</w:t>
    </w:r>
    <w:r>
      <w:rPr>
        <w:rStyle w:val="Puslapionumeris"/>
      </w:rPr>
      <w:fldChar w:fldCharType="end"/>
    </w:r>
  </w:p>
  <w:p w14:paraId="7474911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5403D" w14:textId="77777777" w:rsidR="00C16EA1" w:rsidRDefault="00384B4D">
    <w:pPr>
      <w:pStyle w:val="Antrats"/>
      <w:jc w:val="center"/>
    </w:pPr>
    <w:r>
      <w:rPr>
        <w:noProof/>
        <w:lang w:eastAsia="lt-LT"/>
      </w:rPr>
      <w:drawing>
        <wp:inline distT="0" distB="0" distL="0" distR="0" wp14:anchorId="533E8D83" wp14:editId="21C7B19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C1"/>
    <w:rsid w:val="0002300D"/>
    <w:rsid w:val="0005490B"/>
    <w:rsid w:val="001156B7"/>
    <w:rsid w:val="0012091C"/>
    <w:rsid w:val="00132437"/>
    <w:rsid w:val="0016082E"/>
    <w:rsid w:val="00211F14"/>
    <w:rsid w:val="00217216"/>
    <w:rsid w:val="00255567"/>
    <w:rsid w:val="002C7510"/>
    <w:rsid w:val="00305758"/>
    <w:rsid w:val="0031182B"/>
    <w:rsid w:val="00341D56"/>
    <w:rsid w:val="00384B4D"/>
    <w:rsid w:val="003975CE"/>
    <w:rsid w:val="003A762C"/>
    <w:rsid w:val="003E2921"/>
    <w:rsid w:val="004933E5"/>
    <w:rsid w:val="004968FC"/>
    <w:rsid w:val="00497F39"/>
    <w:rsid w:val="004D19A6"/>
    <w:rsid w:val="004F285B"/>
    <w:rsid w:val="00503B36"/>
    <w:rsid w:val="00504780"/>
    <w:rsid w:val="00561916"/>
    <w:rsid w:val="005A4424"/>
    <w:rsid w:val="005F38B6"/>
    <w:rsid w:val="006213AE"/>
    <w:rsid w:val="006E7D02"/>
    <w:rsid w:val="00751BB2"/>
    <w:rsid w:val="00764BFC"/>
    <w:rsid w:val="00776F64"/>
    <w:rsid w:val="00794407"/>
    <w:rsid w:val="00794C2F"/>
    <w:rsid w:val="007951EA"/>
    <w:rsid w:val="00796C66"/>
    <w:rsid w:val="007A3F5C"/>
    <w:rsid w:val="007E4516"/>
    <w:rsid w:val="00852CF8"/>
    <w:rsid w:val="00872337"/>
    <w:rsid w:val="008A401C"/>
    <w:rsid w:val="0093412A"/>
    <w:rsid w:val="00957591"/>
    <w:rsid w:val="00984BF9"/>
    <w:rsid w:val="009B4614"/>
    <w:rsid w:val="009E70D9"/>
    <w:rsid w:val="00A12903"/>
    <w:rsid w:val="00A23309"/>
    <w:rsid w:val="00A5164E"/>
    <w:rsid w:val="00AA54AC"/>
    <w:rsid w:val="00AA71C1"/>
    <w:rsid w:val="00AE325A"/>
    <w:rsid w:val="00BA65BB"/>
    <w:rsid w:val="00BB70B1"/>
    <w:rsid w:val="00C16EA1"/>
    <w:rsid w:val="00CA7C6D"/>
    <w:rsid w:val="00CC1DF9"/>
    <w:rsid w:val="00CF157A"/>
    <w:rsid w:val="00D03D5A"/>
    <w:rsid w:val="00D74773"/>
    <w:rsid w:val="00D80445"/>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74B566"/>
  <w15:chartTrackingRefBased/>
  <w15:docId w15:val="{357E8EBE-F854-41D9-8930-29DF983A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6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E3AF86B7224E9F85AB93C9A9FF7D56"/>
        <w:category>
          <w:name w:val="Bendrosios nuostatos"/>
          <w:gallery w:val="placeholder"/>
        </w:category>
        <w:types>
          <w:type w:val="bbPlcHdr"/>
        </w:types>
        <w:behaviors>
          <w:behavior w:val="content"/>
        </w:behaviors>
        <w:guid w:val="{B84E40E6-37A9-4A40-A2C2-E23EF5E33696}"/>
      </w:docPartPr>
      <w:docPartBody>
        <w:p w:rsidR="007158AC" w:rsidRDefault="007158AC">
          <w:pPr>
            <w:pStyle w:val="72E3AF86B7224E9F85AB93C9A9FF7D5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AC"/>
    <w:rsid w:val="0016297C"/>
    <w:rsid w:val="007158AC"/>
    <w:rsid w:val="00851D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2E3AF86B7224E9F85AB93C9A9FF7D56">
    <w:name w:val="72E3AF86B7224E9F85AB93C9A9FF7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173</Words>
  <Characters>1447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Bareikienė Irmantė</dc:creator>
  <cp:keywords/>
  <dc:description/>
  <cp:lastModifiedBy>Bareikienė Irmantė</cp:lastModifiedBy>
  <cp:revision>4</cp:revision>
  <cp:lastPrinted>2001-06-05T13:05:00Z</cp:lastPrinted>
  <dcterms:created xsi:type="dcterms:W3CDTF">2021-02-18T07:51:00Z</dcterms:created>
  <dcterms:modified xsi:type="dcterms:W3CDTF">2021-02-18T09:01:00Z</dcterms:modified>
</cp:coreProperties>
</file>