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63FA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665602F" w14:textId="77777777" w:rsidR="00504780" w:rsidRPr="0093412A" w:rsidRDefault="00504780" w:rsidP="00794C2F">
      <w:pPr>
        <w:spacing w:before="120" w:after="120"/>
        <w:jc w:val="center"/>
        <w:rPr>
          <w:b/>
          <w:spacing w:val="20"/>
          <w:w w:val="110"/>
        </w:rPr>
      </w:pPr>
    </w:p>
    <w:p w14:paraId="1A27B57B" w14:textId="77777777" w:rsidR="00C16EA1" w:rsidRDefault="00C16EA1" w:rsidP="00561916">
      <w:pPr>
        <w:spacing w:after="120"/>
        <w:jc w:val="center"/>
        <w:rPr>
          <w:b/>
          <w:spacing w:val="20"/>
          <w:w w:val="110"/>
          <w:sz w:val="28"/>
        </w:rPr>
      </w:pPr>
      <w:r>
        <w:rPr>
          <w:b/>
          <w:spacing w:val="20"/>
          <w:w w:val="110"/>
          <w:sz w:val="28"/>
        </w:rPr>
        <w:t>SPRENDIMAS</w:t>
      </w:r>
    </w:p>
    <w:p w14:paraId="0069F153" w14:textId="1F689B9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F754E" w:rsidRPr="000F754E">
        <w:rPr>
          <w:b/>
          <w:caps/>
          <w:noProof/>
        </w:rPr>
        <w:t>DĖL PRITARIMO JUNGTINĖS VEIKLOS (PARTNERYSTĖS) SUTAR</w:t>
      </w:r>
      <w:r w:rsidR="000F754E">
        <w:rPr>
          <w:b/>
          <w:caps/>
          <w:noProof/>
        </w:rPr>
        <w:t>ties</w:t>
      </w:r>
      <w:r w:rsidR="000F754E" w:rsidRPr="000F754E">
        <w:rPr>
          <w:b/>
          <w:caps/>
          <w:noProof/>
        </w:rPr>
        <w:t xml:space="preserve"> PASIRAŠYMUI</w:t>
      </w:r>
      <w:r>
        <w:rPr>
          <w:b/>
          <w:caps/>
        </w:rPr>
        <w:fldChar w:fldCharType="end"/>
      </w:r>
      <w:bookmarkEnd w:id="1"/>
      <w:r w:rsidR="00C16EA1">
        <w:rPr>
          <w:b/>
          <w:caps/>
        </w:rPr>
        <w:br/>
      </w:r>
    </w:p>
    <w:p w14:paraId="7B5BB51F" w14:textId="6B59546E"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0F754E">
        <w:rPr>
          <w:noProof/>
          <w:lang w:val="en-US"/>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F754E">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08405A68" w14:textId="77777777" w:rsidR="00C16EA1" w:rsidRDefault="00C16EA1" w:rsidP="00D74773">
      <w:pPr>
        <w:jc w:val="center"/>
      </w:pPr>
      <w:r>
        <w:t>Molėtai</w:t>
      </w:r>
    </w:p>
    <w:p w14:paraId="27D8F81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9B32A1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9622E48" w14:textId="77777777" w:rsidR="00C16EA1" w:rsidRDefault="00C16EA1" w:rsidP="00D74773">
      <w:pPr>
        <w:tabs>
          <w:tab w:val="left" w:pos="1674"/>
        </w:tabs>
        <w:ind w:firstLine="1247"/>
      </w:pPr>
    </w:p>
    <w:p w14:paraId="707C2B7A" w14:textId="3CF2EBAA" w:rsidR="000F754E" w:rsidRPr="000F754E" w:rsidRDefault="000F754E" w:rsidP="000F754E">
      <w:pPr>
        <w:suppressAutoHyphens/>
        <w:spacing w:line="360" w:lineRule="auto"/>
        <w:ind w:firstLine="1134"/>
        <w:jc w:val="both"/>
        <w:textAlignment w:val="baseline"/>
        <w:rPr>
          <w:color w:val="FF0000"/>
        </w:rPr>
      </w:pPr>
      <w:r>
        <w:t>Vadovaudamasi Lietuvos Respublikos vietos savivaldos įstatymo 16 straipsnio 4 dalimi,</w:t>
      </w:r>
      <w:r>
        <w:rPr>
          <w:rFonts w:eastAsia="Calibri"/>
        </w:rPr>
        <w:t xml:space="preserve"> Molėtų rajono savivaldybės vardu sudaromų sutarčių pasirašymo tvarkos aprašo, patvirtinto Molėtų rajono savivaldybės tarybos 2009 m. sausio 29 d. sprendimu Nr. B1-9 „Dėl Molėtų rajono savivaldybės vardu sudaromų sutarčių pasirašymo tvarkos aprašo patvirtinimo“ (Molėtų rajono </w:t>
      </w:r>
      <w:r w:rsidRPr="007400AA">
        <w:rPr>
          <w:rFonts w:eastAsia="Calibri"/>
        </w:rPr>
        <w:t xml:space="preserve">savivaldybės tarybos 2013 m. kovo 28 d. sprendimo Nr. B1-62 redakcija), 8.1, 9.1 punktais </w:t>
      </w:r>
      <w:r w:rsidRPr="007400AA">
        <w:t xml:space="preserve">bei atsižvelgdama į Molėtų rajono savivaldybės tarybos 2020 m. </w:t>
      </w:r>
      <w:r w:rsidR="007400AA" w:rsidRPr="007400AA">
        <w:t>spalio</w:t>
      </w:r>
      <w:r w:rsidRPr="007400AA">
        <w:t xml:space="preserve">  2</w:t>
      </w:r>
      <w:r w:rsidR="007400AA" w:rsidRPr="007400AA">
        <w:t>9</w:t>
      </w:r>
      <w:r w:rsidRPr="007400AA">
        <w:t xml:space="preserve"> d. sprendimą Nr. </w:t>
      </w:r>
      <w:r w:rsidR="007400AA" w:rsidRPr="007400AA">
        <w:t xml:space="preserve">B1-265 </w:t>
      </w:r>
      <w:r w:rsidRPr="007400AA">
        <w:t>„</w:t>
      </w:r>
      <w:r w:rsidR="007400AA" w:rsidRPr="007400AA">
        <w:t>Dėl pritarimo projekto „Jaunimui palankių sveikatos priežiūros paslaugų (JPSPP) teikimo modelio diegimas Ukmergės, Širvintų ir Molėtų savivaldybėse“ veiklų įgyvendinimui</w:t>
      </w:r>
      <w:r w:rsidRPr="007400AA">
        <w:t>“</w:t>
      </w:r>
      <w:r w:rsidR="00DB75D9">
        <w:t>,</w:t>
      </w:r>
    </w:p>
    <w:p w14:paraId="669CE32D" w14:textId="77777777" w:rsidR="000F754E" w:rsidRDefault="000F754E" w:rsidP="000F754E">
      <w:pPr>
        <w:suppressAutoHyphens/>
        <w:spacing w:line="360" w:lineRule="auto"/>
        <w:ind w:firstLine="1134"/>
        <w:jc w:val="both"/>
        <w:textAlignment w:val="baseline"/>
        <w:rPr>
          <w:spacing w:val="40"/>
        </w:rPr>
      </w:pPr>
      <w:r>
        <w:t xml:space="preserve">Molėtų rajono savivaldybės taryba </w:t>
      </w:r>
      <w:r>
        <w:rPr>
          <w:spacing w:val="40"/>
        </w:rPr>
        <w:t>nusprendžia:</w:t>
      </w:r>
    </w:p>
    <w:p w14:paraId="3A41D949" w14:textId="42B33731" w:rsidR="009328B3" w:rsidRDefault="000F754E" w:rsidP="009328B3">
      <w:pPr>
        <w:pStyle w:val="Sraopastraipa"/>
        <w:numPr>
          <w:ilvl w:val="0"/>
          <w:numId w:val="2"/>
        </w:numPr>
        <w:tabs>
          <w:tab w:val="left" w:pos="426"/>
        </w:tabs>
        <w:spacing w:line="360" w:lineRule="auto"/>
        <w:ind w:left="0" w:firstLine="1134"/>
        <w:jc w:val="both"/>
      </w:pPr>
      <w:r>
        <w:t>Pritarti, kad būtų pasirašyt</w:t>
      </w:r>
      <w:r w:rsidR="007400AA">
        <w:t>a</w:t>
      </w:r>
      <w:r>
        <w:t xml:space="preserve"> jungtinės veiklos (partnerystės) sutart</w:t>
      </w:r>
      <w:r w:rsidR="007400AA">
        <w:t>i</w:t>
      </w:r>
      <w:r>
        <w:t xml:space="preserve">s su projekto </w:t>
      </w:r>
      <w:r w:rsidR="00E73B4D">
        <w:t xml:space="preserve">pareiškėju </w:t>
      </w:r>
      <w:r w:rsidR="00DB75D9">
        <w:t xml:space="preserve">– </w:t>
      </w:r>
      <w:r w:rsidR="00E73B4D" w:rsidRPr="00E73B4D">
        <w:t>Ukmergės rajono savivaldyb</w:t>
      </w:r>
      <w:r w:rsidR="00F8189A">
        <w:t>ė</w:t>
      </w:r>
      <w:r w:rsidR="00E73B4D" w:rsidRPr="00E73B4D">
        <w:t>s visuomenės sveikatos biur</w:t>
      </w:r>
      <w:r w:rsidR="00E73B4D">
        <w:t>u</w:t>
      </w:r>
      <w:r w:rsidR="00DB75D9">
        <w:t>,</w:t>
      </w:r>
      <w:r w:rsidR="00E73B4D">
        <w:t xml:space="preserve"> ir projekto </w:t>
      </w:r>
      <w:r w:rsidR="00E73B4D" w:rsidRPr="00A22D19">
        <w:t>partner</w:t>
      </w:r>
      <w:r w:rsidR="00E349BD" w:rsidRPr="00A22D19">
        <w:t>e</w:t>
      </w:r>
      <w:r w:rsidR="00DB75D9" w:rsidRPr="00A22D19">
        <w:t xml:space="preserve"> –</w:t>
      </w:r>
      <w:r w:rsidR="00DB75D9">
        <w:t xml:space="preserve"> </w:t>
      </w:r>
      <w:r w:rsidR="00E73B4D" w:rsidRPr="00E73B4D">
        <w:t>Širvintų rajono savivaldybės administracija</w:t>
      </w:r>
      <w:r w:rsidR="00DB75D9">
        <w:t>,</w:t>
      </w:r>
      <w:r w:rsidR="00E73B4D">
        <w:t xml:space="preserve"> </w:t>
      </w:r>
      <w:r w:rsidR="00E73B4D" w:rsidRPr="00515528">
        <w:t>pagal 2014–2021 m. Europos ekonominės erdvės finansinio mechanizmo programą „Sveikata“</w:t>
      </w:r>
      <w:r w:rsidR="009328B3">
        <w:t xml:space="preserve"> (</w:t>
      </w:r>
      <w:r w:rsidR="00DB75D9">
        <w:t xml:space="preserve">jungtinės veiklos (partnerystės) </w:t>
      </w:r>
      <w:r w:rsidR="009328B3" w:rsidRPr="00E1693F">
        <w:t>sutarties projektas pridedamas).</w:t>
      </w:r>
    </w:p>
    <w:p w14:paraId="1CFD254D" w14:textId="4FEFB6BA" w:rsidR="000F754E" w:rsidRDefault="000F754E" w:rsidP="009328B3">
      <w:pPr>
        <w:pStyle w:val="Sraopastraipa"/>
        <w:numPr>
          <w:ilvl w:val="0"/>
          <w:numId w:val="2"/>
        </w:numPr>
        <w:tabs>
          <w:tab w:val="left" w:pos="426"/>
        </w:tabs>
        <w:spacing w:line="360" w:lineRule="auto"/>
        <w:ind w:left="0" w:firstLine="1134"/>
        <w:jc w:val="both"/>
      </w:pPr>
      <w:r>
        <w:t>Įgalioti Molėtų rajono savivaldybės administracijos direktorių, jo nesant administracijos direktoriaus pavaduotoją, pasirašyti jungtinės veiklos (partnerystės) sutartį su projekto partneriais.</w:t>
      </w:r>
    </w:p>
    <w:p w14:paraId="368CAF59" w14:textId="4AAA12BE" w:rsidR="000F754E" w:rsidRDefault="000F754E" w:rsidP="004F09BF">
      <w:pPr>
        <w:tabs>
          <w:tab w:val="left" w:pos="680"/>
          <w:tab w:val="left" w:pos="1080"/>
        </w:tabs>
        <w:spacing w:line="360" w:lineRule="auto"/>
        <w:ind w:firstLine="1134"/>
        <w:jc w:val="both"/>
      </w:pPr>
      <w:r>
        <w:tab/>
      </w: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186DA83C" w14:textId="77777777" w:rsidR="003975CE" w:rsidRDefault="003975CE" w:rsidP="000F754E">
      <w:pPr>
        <w:tabs>
          <w:tab w:val="left" w:pos="680"/>
          <w:tab w:val="left" w:pos="1206"/>
        </w:tabs>
        <w:spacing w:line="360" w:lineRule="auto"/>
      </w:pPr>
    </w:p>
    <w:p w14:paraId="41DBCEC7" w14:textId="77777777" w:rsidR="00C16EA1" w:rsidRDefault="00C16EA1" w:rsidP="009B4614">
      <w:pPr>
        <w:tabs>
          <w:tab w:val="left" w:pos="680"/>
          <w:tab w:val="left" w:pos="1674"/>
        </w:tabs>
        <w:spacing w:line="360" w:lineRule="auto"/>
      </w:pPr>
    </w:p>
    <w:p w14:paraId="28987EFD"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D4C6974"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5461112630174797B0BD84895E39C80F"/>
          </w:placeholder>
          <w:dropDownList>
            <w:listItem w:displayText="             " w:value="             "/>
            <w:listItem w:displayText="Saulius Jauneika" w:value="Saulius Jauneika"/>
          </w:dropDownList>
        </w:sdtPr>
        <w:sdtEndPr/>
        <w:sdtContent>
          <w:r w:rsidR="004D19A6">
            <w:t xml:space="preserve">             </w:t>
          </w:r>
        </w:sdtContent>
      </w:sdt>
    </w:p>
    <w:p w14:paraId="77767429" w14:textId="77777777" w:rsidR="007951EA" w:rsidRDefault="007951EA" w:rsidP="007951EA">
      <w:pPr>
        <w:tabs>
          <w:tab w:val="left" w:pos="680"/>
          <w:tab w:val="left" w:pos="1674"/>
        </w:tabs>
        <w:spacing w:line="360" w:lineRule="auto"/>
      </w:pPr>
    </w:p>
    <w:p w14:paraId="16532DD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011C4E8"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B94D5" w14:textId="77777777" w:rsidR="00AB0289" w:rsidRDefault="00AB0289">
      <w:r>
        <w:separator/>
      </w:r>
    </w:p>
  </w:endnote>
  <w:endnote w:type="continuationSeparator" w:id="0">
    <w:p w14:paraId="78D8988E" w14:textId="77777777" w:rsidR="00AB0289" w:rsidRDefault="00AB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BB62D" w14:textId="77777777" w:rsidR="00AB0289" w:rsidRDefault="00AB0289">
      <w:r>
        <w:separator/>
      </w:r>
    </w:p>
  </w:footnote>
  <w:footnote w:type="continuationSeparator" w:id="0">
    <w:p w14:paraId="7AF620FE" w14:textId="77777777" w:rsidR="00AB0289" w:rsidRDefault="00AB0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29D8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02D96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131A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BFA8C8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AA1ED" w14:textId="77777777" w:rsidR="00C16EA1" w:rsidRDefault="00384B4D">
    <w:pPr>
      <w:pStyle w:val="Antrats"/>
      <w:jc w:val="center"/>
    </w:pPr>
    <w:r>
      <w:rPr>
        <w:noProof/>
        <w:lang w:eastAsia="lt-LT"/>
      </w:rPr>
      <w:drawing>
        <wp:inline distT="0" distB="0" distL="0" distR="0" wp14:anchorId="2313E6E5" wp14:editId="4D8D98E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7E04F6"/>
    <w:multiLevelType w:val="hybridMultilevel"/>
    <w:tmpl w:val="78CA71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D2D6186"/>
    <w:multiLevelType w:val="hybridMultilevel"/>
    <w:tmpl w:val="56E63E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89"/>
    <w:rsid w:val="000F754E"/>
    <w:rsid w:val="001156B7"/>
    <w:rsid w:val="0012091C"/>
    <w:rsid w:val="00132437"/>
    <w:rsid w:val="00211F14"/>
    <w:rsid w:val="00305758"/>
    <w:rsid w:val="00341D56"/>
    <w:rsid w:val="00384B4D"/>
    <w:rsid w:val="003975CE"/>
    <w:rsid w:val="003A762C"/>
    <w:rsid w:val="003D12D0"/>
    <w:rsid w:val="004968FC"/>
    <w:rsid w:val="004D19A6"/>
    <w:rsid w:val="004F09BF"/>
    <w:rsid w:val="004F285B"/>
    <w:rsid w:val="00503B36"/>
    <w:rsid w:val="00504780"/>
    <w:rsid w:val="00561916"/>
    <w:rsid w:val="005A4424"/>
    <w:rsid w:val="005F38B6"/>
    <w:rsid w:val="006213AE"/>
    <w:rsid w:val="007400AA"/>
    <w:rsid w:val="00776F64"/>
    <w:rsid w:val="00794407"/>
    <w:rsid w:val="00794C2F"/>
    <w:rsid w:val="007951EA"/>
    <w:rsid w:val="00796C66"/>
    <w:rsid w:val="007A3F5C"/>
    <w:rsid w:val="007E4516"/>
    <w:rsid w:val="00872337"/>
    <w:rsid w:val="008A401C"/>
    <w:rsid w:val="009328B3"/>
    <w:rsid w:val="0093412A"/>
    <w:rsid w:val="009B4614"/>
    <w:rsid w:val="009E70D9"/>
    <w:rsid w:val="00A22D19"/>
    <w:rsid w:val="00AB0289"/>
    <w:rsid w:val="00AE325A"/>
    <w:rsid w:val="00BA65BB"/>
    <w:rsid w:val="00BB70B1"/>
    <w:rsid w:val="00C16EA1"/>
    <w:rsid w:val="00CC1DF9"/>
    <w:rsid w:val="00D03D5A"/>
    <w:rsid w:val="00D311D9"/>
    <w:rsid w:val="00D74773"/>
    <w:rsid w:val="00D8136A"/>
    <w:rsid w:val="00DB75D9"/>
    <w:rsid w:val="00DB7660"/>
    <w:rsid w:val="00DC6469"/>
    <w:rsid w:val="00E032E8"/>
    <w:rsid w:val="00E349BD"/>
    <w:rsid w:val="00E73B4D"/>
    <w:rsid w:val="00EE645F"/>
    <w:rsid w:val="00EF6A79"/>
    <w:rsid w:val="00F54307"/>
    <w:rsid w:val="00F8189A"/>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4AE4910"/>
  <w15:chartTrackingRefBased/>
  <w15:docId w15:val="{0256F0F6-D8BB-4CCF-8D96-2A830ACC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40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461112630174797B0BD84895E39C80F"/>
        <w:category>
          <w:name w:val="Bendrosios nuostatos"/>
          <w:gallery w:val="placeholder"/>
        </w:category>
        <w:types>
          <w:type w:val="bbPlcHdr"/>
        </w:types>
        <w:behaviors>
          <w:behavior w:val="content"/>
        </w:behaviors>
        <w:guid w:val="{7432D911-1E35-4EA3-8BE1-E7EAA4057EFF}"/>
      </w:docPartPr>
      <w:docPartBody>
        <w:p w:rsidR="002B17CE" w:rsidRDefault="002B17CE">
          <w:pPr>
            <w:pStyle w:val="5461112630174797B0BD84895E39C80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CE"/>
    <w:rsid w:val="002B17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461112630174797B0BD84895E39C80F">
    <w:name w:val="5461112630174797B0BD84895E39C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TotalTime>
  <Pages>2</Pages>
  <Words>258</Words>
  <Characters>2033</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Dovilė Sabalinkė</dc:creator>
  <cp:keywords/>
  <dc:description/>
  <cp:lastModifiedBy>Dovilė Sabalinkė</cp:lastModifiedBy>
  <cp:revision>3</cp:revision>
  <cp:lastPrinted>2001-06-05T13:05:00Z</cp:lastPrinted>
  <dcterms:created xsi:type="dcterms:W3CDTF">2021-02-17T09:07:00Z</dcterms:created>
  <dcterms:modified xsi:type="dcterms:W3CDTF">2021-02-17T09:09:00Z</dcterms:modified>
</cp:coreProperties>
</file>