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489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9AA287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FDE517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EE90B78" w14:textId="25F577B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F6712">
        <w:rPr>
          <w:b/>
          <w:caps/>
          <w:noProof/>
        </w:rPr>
        <w:t xml:space="preserve">Molėtų rajono savivaldybės tarybos 2020 m. vasario 26 d. sprendimo Nr. B1-54 </w:t>
      </w:r>
      <w:r w:rsidR="00915E5C" w:rsidRPr="00915E5C">
        <w:rPr>
          <w:b/>
          <w:caps/>
          <w:noProof/>
        </w:rPr>
        <w:t>„</w:t>
      </w:r>
      <w:r w:rsidR="00AF6712">
        <w:rPr>
          <w:b/>
          <w:caps/>
          <w:noProof/>
        </w:rPr>
        <w:t>dĖL VIEŠOSIOS ĮSTAIGOS mOLĖTŲ LIGONINĖS TEIKIAMŲ MOKAMŲ PASLAUGŲ KAINŲ NUSTATYMO</w:t>
      </w:r>
      <w:r w:rsidR="00915E5C" w:rsidRPr="00915E5C">
        <w:rPr>
          <w:b/>
          <w:caps/>
          <w:noProof/>
        </w:rPr>
        <w:t>“</w:t>
      </w:r>
      <w:r w:rsidR="00AF6712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D69B303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F6712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B0571AE" w14:textId="77777777" w:rsidR="00C16EA1" w:rsidRDefault="00C16EA1" w:rsidP="00D74773">
      <w:pPr>
        <w:jc w:val="center"/>
      </w:pPr>
      <w:r>
        <w:t>Molėtai</w:t>
      </w:r>
    </w:p>
    <w:p w14:paraId="6AE6CFC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3BE5F5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5C2FE6" w14:textId="77777777" w:rsidR="00C16EA1" w:rsidRDefault="00C16EA1" w:rsidP="00D74773">
      <w:pPr>
        <w:tabs>
          <w:tab w:val="left" w:pos="1674"/>
        </w:tabs>
        <w:ind w:firstLine="1247"/>
      </w:pPr>
    </w:p>
    <w:p w14:paraId="50A6533C" w14:textId="21BDC141" w:rsidR="00AF6712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 xml:space="preserve">Vadovaudamasi Lietuvos Respublikos vietos savivaldos </w:t>
      </w:r>
      <w:r w:rsidR="00915E5C">
        <w:t xml:space="preserve">įstatymo </w:t>
      </w:r>
      <w:r>
        <w:t xml:space="preserve">16 straipsnio 2 dalies 37 punktu, 18 straipsnio 1 dalimi, Lietuvos Respublikos  sveikatos priežiūros įstaigų įstatymo 28 straipsnio 4 punktu, </w:t>
      </w:r>
      <w:r w:rsidRPr="00B51506">
        <w:t xml:space="preserve">vykdydama viešosios įstaigos Molėtų ligoninės įstatų, patvirtintų Molėtų rajono savivaldybės tarybos 2015 m. spalio 29 d. sprendimu Nr. B1-237 </w:t>
      </w:r>
      <w:bookmarkStart w:id="6" w:name="_Hlk64294264"/>
      <w:r w:rsidRPr="00B51506">
        <w:t>„</w:t>
      </w:r>
      <w:bookmarkEnd w:id="6"/>
      <w:r w:rsidRPr="00B51506">
        <w:t>Dėl viešosios įstaigos Molėtų ligoninės įstatų patvirtinimo</w:t>
      </w:r>
      <w:r>
        <w:t xml:space="preserve">“, 35.4 punktą ir atsižvelgdama </w:t>
      </w:r>
      <w:r w:rsidRPr="00B51506">
        <w:t>į viešosio</w:t>
      </w:r>
      <w:r>
        <w:t>s įstaigos Molėtų ligoninės 2021-02-02 raštą Nr. S-25</w:t>
      </w:r>
      <w:r w:rsidRPr="00B51506">
        <w:t xml:space="preserve"> „Dėl </w:t>
      </w:r>
      <w:r>
        <w:t xml:space="preserve">teikiamų </w:t>
      </w:r>
      <w:r w:rsidRPr="00B51506">
        <w:t>mok</w:t>
      </w:r>
      <w:r>
        <w:t>amų paslaugų kainų pakeitimo</w:t>
      </w:r>
      <w:r w:rsidRPr="00B51506">
        <w:t>“,</w:t>
      </w:r>
    </w:p>
    <w:p w14:paraId="0239D671" w14:textId="77777777" w:rsidR="00915E5C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>Molėtų rajono savivaldybė</w:t>
      </w:r>
      <w:r>
        <w:t>s taryba n u s p r e n d ž i a</w:t>
      </w:r>
      <w:r w:rsidR="00915E5C">
        <w:t>:</w:t>
      </w:r>
    </w:p>
    <w:p w14:paraId="17D405FB" w14:textId="79E3CBA7" w:rsidR="00AF6712" w:rsidRPr="00B51506" w:rsidRDefault="00915E5C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>P</w:t>
      </w:r>
      <w:r w:rsidR="00AF6712">
        <w:t>akeisti</w:t>
      </w:r>
      <w:r w:rsidR="00AF6712" w:rsidRPr="00B51506">
        <w:t xml:space="preserve"> viešosios įstaigos Molėtų ligoninės teikiamų mokamų paslaugų </w:t>
      </w:r>
      <w:r w:rsidR="0064324A">
        <w:t>kainoraštį, patvirtintą</w:t>
      </w:r>
      <w:r w:rsidR="00AF6712" w:rsidRPr="00B51506">
        <w:t xml:space="preserve"> </w:t>
      </w:r>
      <w:r w:rsidR="00AF6712">
        <w:t xml:space="preserve">Molėtų rajono savivaldybės tarybos 2020 m. vasario 26 d. </w:t>
      </w:r>
      <w:r w:rsidR="00AF6712" w:rsidRPr="00193422">
        <w:t>sprendimu Nr. B1-54 „Dėl viešosios įstaigos Molėtų ligoninės</w:t>
      </w:r>
      <w:r w:rsidR="0064324A" w:rsidRPr="00193422">
        <w:t xml:space="preserve"> </w:t>
      </w:r>
      <w:r w:rsidR="00AF6712" w:rsidRPr="00193422">
        <w:t>teikiamų mokamų paslaugų kainų nustatymo“</w:t>
      </w:r>
      <w:r w:rsidR="00E41C37" w:rsidRPr="00193422">
        <w:t>,</w:t>
      </w:r>
      <w:r w:rsidR="0064324A" w:rsidRPr="00193422">
        <w:t xml:space="preserve"> ir išdėstyti</w:t>
      </w:r>
      <w:r w:rsidR="0064324A">
        <w:t xml:space="preserve"> jį</w:t>
      </w:r>
      <w:r w:rsidR="00AF6712">
        <w:t xml:space="preserve"> nauja redakcija</w:t>
      </w:r>
      <w:r w:rsidR="0064324A">
        <w:t xml:space="preserve"> </w:t>
      </w:r>
      <w:r w:rsidR="00AF6712" w:rsidRPr="00B51506">
        <w:t>(pridedama).</w:t>
      </w:r>
    </w:p>
    <w:p w14:paraId="3BF63837" w14:textId="77777777" w:rsidR="00AF6712" w:rsidRPr="00B51506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</w:p>
    <w:p w14:paraId="6FD75B2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3D040A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74D391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893C27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98B91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0733A4E045241AF9A2918A13E09766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90130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DB417D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1043EAC" w14:textId="77777777" w:rsidR="007951EA" w:rsidRDefault="007951EA" w:rsidP="007951EA">
      <w:pPr>
        <w:tabs>
          <w:tab w:val="left" w:pos="7513"/>
        </w:tabs>
      </w:pPr>
    </w:p>
    <w:p w14:paraId="0AE507C2" w14:textId="77777777" w:rsidR="0064324A" w:rsidRDefault="0064324A" w:rsidP="007951EA">
      <w:pPr>
        <w:tabs>
          <w:tab w:val="left" w:pos="7513"/>
        </w:tabs>
      </w:pPr>
    </w:p>
    <w:p w14:paraId="0F674498" w14:textId="77777777" w:rsidR="0064324A" w:rsidRDefault="0064324A" w:rsidP="007951EA">
      <w:pPr>
        <w:tabs>
          <w:tab w:val="left" w:pos="7513"/>
        </w:tabs>
      </w:pPr>
    </w:p>
    <w:p w14:paraId="07BF27A8" w14:textId="77777777" w:rsidR="0064324A" w:rsidRDefault="0064324A" w:rsidP="007951EA">
      <w:pPr>
        <w:tabs>
          <w:tab w:val="left" w:pos="7513"/>
        </w:tabs>
      </w:pPr>
    </w:p>
    <w:p w14:paraId="4B61007E" w14:textId="77777777" w:rsidR="0064324A" w:rsidRDefault="0064324A" w:rsidP="007951EA">
      <w:pPr>
        <w:tabs>
          <w:tab w:val="left" w:pos="7513"/>
        </w:tabs>
      </w:pPr>
    </w:p>
    <w:p w14:paraId="635CBEE8" w14:textId="77777777" w:rsidR="0064324A" w:rsidRDefault="0064324A" w:rsidP="007951EA">
      <w:pPr>
        <w:tabs>
          <w:tab w:val="left" w:pos="7513"/>
        </w:tabs>
      </w:pPr>
    </w:p>
    <w:p w14:paraId="7814C203" w14:textId="77777777" w:rsidR="0064324A" w:rsidRDefault="0064324A" w:rsidP="007951EA">
      <w:pPr>
        <w:tabs>
          <w:tab w:val="left" w:pos="7513"/>
        </w:tabs>
      </w:pPr>
    </w:p>
    <w:p w14:paraId="4F63F755" w14:textId="77777777" w:rsidR="0064324A" w:rsidRDefault="0064324A" w:rsidP="007951EA">
      <w:pPr>
        <w:tabs>
          <w:tab w:val="left" w:pos="7513"/>
        </w:tabs>
      </w:pPr>
    </w:p>
    <w:p w14:paraId="491456AA" w14:textId="77777777" w:rsidR="0064324A" w:rsidRDefault="0064324A" w:rsidP="007951EA">
      <w:pPr>
        <w:tabs>
          <w:tab w:val="left" w:pos="7513"/>
        </w:tabs>
      </w:pPr>
    </w:p>
    <w:p w14:paraId="2C4D88FB" w14:textId="77777777" w:rsidR="0064324A" w:rsidRDefault="0064324A" w:rsidP="007951EA">
      <w:pPr>
        <w:tabs>
          <w:tab w:val="left" w:pos="7513"/>
        </w:tabs>
      </w:pPr>
    </w:p>
    <w:p w14:paraId="358CDB21" w14:textId="77777777" w:rsidR="0064324A" w:rsidRDefault="0064324A" w:rsidP="007951EA">
      <w:pPr>
        <w:tabs>
          <w:tab w:val="left" w:pos="7513"/>
        </w:tabs>
      </w:pPr>
    </w:p>
    <w:p w14:paraId="77BF4193" w14:textId="77777777" w:rsidR="0064324A" w:rsidRDefault="0064324A" w:rsidP="007951EA">
      <w:pPr>
        <w:tabs>
          <w:tab w:val="left" w:pos="7513"/>
        </w:tabs>
      </w:pPr>
    </w:p>
    <w:p w14:paraId="7F439444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Molėtų rajono savivaldybės tarybos</w:t>
      </w:r>
    </w:p>
    <w:p w14:paraId="5E9BFC3F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2020 m. vasario 26 d. sprendimo </w:t>
      </w:r>
    </w:p>
    <w:p w14:paraId="2128ED5B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B1-54</w:t>
      </w:r>
    </w:p>
    <w:p w14:paraId="3A268830" w14:textId="77777777" w:rsidR="0064324A" w:rsidRDefault="0064324A" w:rsidP="0064324A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7F5">
        <w:t>P</w:t>
      </w:r>
      <w:r>
        <w:t>riedas</w:t>
      </w:r>
    </w:p>
    <w:p w14:paraId="734361E4" w14:textId="77777777" w:rsidR="007757F5" w:rsidRDefault="007757F5" w:rsidP="007757F5">
      <w:pPr>
        <w:tabs>
          <w:tab w:val="left" w:pos="1674"/>
        </w:tabs>
        <w:ind w:left="5440"/>
      </w:pPr>
      <w:r>
        <w:t>(Molėtų rajono savivaldybės tarybos 2021 m. vasario   d. sprendimo Nr. B1-   redakcija)</w:t>
      </w:r>
    </w:p>
    <w:p w14:paraId="7B0F5A77" w14:textId="77777777" w:rsidR="0064324A" w:rsidRDefault="0064324A" w:rsidP="0064324A">
      <w:pPr>
        <w:tabs>
          <w:tab w:val="left" w:pos="1674"/>
        </w:tabs>
      </w:pPr>
    </w:p>
    <w:p w14:paraId="170E8424" w14:textId="77777777" w:rsidR="0064324A" w:rsidRPr="00416B3A" w:rsidRDefault="0064324A" w:rsidP="0064324A">
      <w:pPr>
        <w:tabs>
          <w:tab w:val="left" w:pos="6237"/>
        </w:tabs>
        <w:rPr>
          <w:b/>
          <w:caps/>
          <w:szCs w:val="20"/>
        </w:rPr>
      </w:pPr>
      <w:r>
        <w:tab/>
      </w:r>
    </w:p>
    <w:p w14:paraId="22F004C3" w14:textId="77777777" w:rsidR="0064324A" w:rsidRPr="00416B3A" w:rsidRDefault="0064324A" w:rsidP="0064324A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LIGONINĖS TEIKIAMŲ mokamų paslaugų </w:t>
      </w:r>
      <w:r w:rsidRPr="00155977">
        <w:rPr>
          <w:b/>
          <w:caps/>
          <w:szCs w:val="20"/>
        </w:rPr>
        <w:t>kainOraštis</w:t>
      </w:r>
      <w:r w:rsidRPr="00416B3A">
        <w:rPr>
          <w:b/>
          <w:caps/>
          <w:szCs w:val="20"/>
        </w:rPr>
        <w:t xml:space="preserve"> </w:t>
      </w:r>
    </w:p>
    <w:p w14:paraId="6CF382B5" w14:textId="77777777" w:rsidR="0064324A" w:rsidRPr="006D3E90" w:rsidRDefault="0064324A" w:rsidP="0064324A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64324A" w:rsidRPr="006D3E90" w14:paraId="501BE240" w14:textId="77777777" w:rsidTr="007757F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9BC" w14:textId="77777777" w:rsidR="0064324A" w:rsidRPr="00C86497" w:rsidRDefault="0064324A" w:rsidP="007757F5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55D" w14:textId="77777777" w:rsidR="0064324A" w:rsidRPr="00C86497" w:rsidRDefault="0064324A" w:rsidP="007757F5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220" w14:textId="77777777" w:rsidR="0064324A" w:rsidRPr="00C86497" w:rsidRDefault="0064324A" w:rsidP="007757F5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817" w14:textId="77777777" w:rsidR="0064324A" w:rsidRPr="00C86497" w:rsidRDefault="0064324A" w:rsidP="007757F5">
            <w:pPr>
              <w:jc w:val="center"/>
            </w:pPr>
            <w:r w:rsidRPr="00C86497">
              <w:t>Kaina, Eurais</w:t>
            </w:r>
          </w:p>
        </w:tc>
      </w:tr>
      <w:tr w:rsidR="0064324A" w:rsidRPr="006D3E90" w14:paraId="09682AAE" w14:textId="77777777" w:rsidTr="007757F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E6B" w14:textId="77777777" w:rsidR="0064324A" w:rsidRPr="006226AA" w:rsidRDefault="0064324A" w:rsidP="007757F5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1A9" w14:textId="77777777" w:rsidR="0064324A" w:rsidRPr="006226AA" w:rsidRDefault="0064324A" w:rsidP="007757F5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4B9" w14:textId="77777777" w:rsidR="0064324A" w:rsidRPr="006226AA" w:rsidRDefault="0064324A" w:rsidP="007757F5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F5D" w14:textId="77777777" w:rsidR="0064324A" w:rsidRPr="006226AA" w:rsidRDefault="0064324A" w:rsidP="007757F5">
            <w:pPr>
              <w:jc w:val="center"/>
            </w:pPr>
            <w:r w:rsidRPr="006226AA">
              <w:t>4</w:t>
            </w:r>
          </w:p>
        </w:tc>
      </w:tr>
      <w:tr w:rsidR="0064324A" w:rsidRPr="006D3E90" w14:paraId="1C366375" w14:textId="77777777" w:rsidTr="007757F5">
        <w:tc>
          <w:tcPr>
            <w:tcW w:w="1019" w:type="dxa"/>
            <w:gridSpan w:val="2"/>
            <w:shd w:val="clear" w:color="auto" w:fill="auto"/>
          </w:tcPr>
          <w:p w14:paraId="7C3A0B28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14:paraId="59CAF557" w14:textId="77777777" w:rsidR="0064324A" w:rsidRDefault="0064324A" w:rsidP="007757F5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A32F58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14:paraId="70021D9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2,00</w:t>
            </w:r>
          </w:p>
        </w:tc>
      </w:tr>
      <w:tr w:rsidR="0064324A" w:rsidRPr="006D3E90" w14:paraId="5032F298" w14:textId="77777777" w:rsidTr="007757F5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6D92302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14:paraId="1C4D5DC6" w14:textId="77777777" w:rsidR="0064324A" w:rsidRDefault="0064324A" w:rsidP="007757F5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F132B1A" w14:textId="77777777" w:rsidR="0064324A" w:rsidRDefault="0064324A" w:rsidP="007757F5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14:paraId="7D696AC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0,15</w:t>
            </w:r>
          </w:p>
        </w:tc>
      </w:tr>
      <w:tr w:rsidR="0064324A" w:rsidRPr="006D3E90" w14:paraId="00CFBEB1" w14:textId="77777777" w:rsidTr="007757F5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4D918D01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63DB4CC2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F1C8FCE" w14:textId="77777777" w:rsidR="0064324A" w:rsidRDefault="0064324A" w:rsidP="007757F5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14:paraId="35C5D02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0,10</w:t>
            </w:r>
          </w:p>
        </w:tc>
      </w:tr>
      <w:tr w:rsidR="0064324A" w:rsidRPr="006D3E90" w14:paraId="31D9B672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3CD34133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0F792483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357A7282" w14:textId="77777777" w:rsidR="0064324A" w:rsidRDefault="0064324A" w:rsidP="007757F5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14:paraId="3587B28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0,30</w:t>
            </w:r>
          </w:p>
        </w:tc>
      </w:tr>
      <w:tr w:rsidR="0064324A" w:rsidRPr="006D3E90" w14:paraId="369E271D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8390A7C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F53ED13" w14:textId="77777777" w:rsidR="0064324A" w:rsidRDefault="0064324A" w:rsidP="007757F5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1BAA3F5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030AE5F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64324A" w:rsidRPr="006D3E90" w14:paraId="5E9ED7D3" w14:textId="77777777" w:rsidTr="007757F5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6C4F4AA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14:paraId="38EF5DE1" w14:textId="77777777" w:rsidR="0064324A" w:rsidRDefault="0064324A" w:rsidP="007757F5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1F15495" w14:textId="77777777" w:rsidR="0064324A" w:rsidRDefault="0064324A" w:rsidP="007757F5">
            <w:pPr>
              <w:tabs>
                <w:tab w:val="left" w:pos="1674"/>
              </w:tabs>
            </w:pPr>
            <w: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14:paraId="3246BBC9" w14:textId="77777777" w:rsidR="0064324A" w:rsidRDefault="0064324A" w:rsidP="007757F5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64324A" w:rsidRPr="006D3E90" w14:paraId="16CA3DC7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0ECA9046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0C0D8003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CF4978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Paieška per 10 d. d.</w:t>
            </w:r>
          </w:p>
        </w:tc>
        <w:tc>
          <w:tcPr>
            <w:tcW w:w="1270" w:type="dxa"/>
            <w:shd w:val="clear" w:color="auto" w:fill="auto"/>
            <w:noWrap/>
          </w:tcPr>
          <w:p w14:paraId="4E65145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64324A" w:rsidRPr="006D3E90" w14:paraId="7405D367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67B0AB8B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7FB1F2CC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8BC6D4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Paieška per 5 d. d.</w:t>
            </w:r>
          </w:p>
        </w:tc>
        <w:tc>
          <w:tcPr>
            <w:tcW w:w="1270" w:type="dxa"/>
            <w:shd w:val="clear" w:color="auto" w:fill="auto"/>
            <w:noWrap/>
          </w:tcPr>
          <w:p w14:paraId="1FB814E2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64324A" w:rsidRPr="006D3E90" w14:paraId="1DEA1AF0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E8C043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C898352" w14:textId="77777777" w:rsidR="0064324A" w:rsidRDefault="0064324A" w:rsidP="007757F5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27FD17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3C943CB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64324A" w:rsidRPr="006D3E90" w14:paraId="40321108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918369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14:paraId="70F30AAE" w14:textId="77777777" w:rsidR="0064324A" w:rsidRDefault="0064324A" w:rsidP="007757F5">
            <w:pPr>
              <w:tabs>
                <w:tab w:val="left" w:pos="1674"/>
              </w:tabs>
            </w:pPr>
            <w:r w:rsidRPr="00AD09AB">
              <w:t>Ligonio pervežimas (ligonio ar jo artimųjų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6EDAE85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14:paraId="574D0127" w14:textId="77777777" w:rsidR="0064324A" w:rsidRPr="005723FC" w:rsidRDefault="0064324A" w:rsidP="007757F5">
            <w:pPr>
              <w:tabs>
                <w:tab w:val="left" w:pos="1674"/>
              </w:tabs>
              <w:jc w:val="center"/>
            </w:pPr>
            <w:r>
              <w:t>0,8</w:t>
            </w:r>
            <w:r w:rsidRPr="005723FC">
              <w:t>0</w:t>
            </w:r>
          </w:p>
        </w:tc>
      </w:tr>
      <w:tr w:rsidR="0064324A" w:rsidRPr="006D3E90" w14:paraId="66DE605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BC42DE8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1021FA7F" w14:textId="77777777" w:rsidR="0064324A" w:rsidRDefault="0064324A" w:rsidP="007757F5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2938C1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7173144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64324A" w:rsidRPr="006D3E90" w14:paraId="7E73D5E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C227A9C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51C6BBCA" w14:textId="77777777" w:rsidR="0064324A" w:rsidRPr="00E6545D" w:rsidRDefault="0064324A" w:rsidP="007757F5">
            <w:pPr>
              <w:tabs>
                <w:tab w:val="left" w:pos="1674"/>
              </w:tabs>
            </w:pPr>
            <w:r w:rsidRPr="00E6545D">
              <w:t>Vienvietė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01F1DC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54C7577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64324A" w:rsidRPr="006D3E90" w14:paraId="3C1C6F1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CE134E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26B6D6FC" w14:textId="77777777" w:rsidR="0064324A" w:rsidRDefault="0064324A" w:rsidP="007757F5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F62585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0AE2DBF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64324A" w:rsidRPr="006D3E90" w14:paraId="3E3287AE" w14:textId="77777777" w:rsidTr="007757F5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29DE843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14:paraId="58834164" w14:textId="77777777" w:rsidR="0064324A" w:rsidRDefault="0064324A" w:rsidP="007757F5">
            <w:pPr>
              <w:tabs>
                <w:tab w:val="left" w:pos="1674"/>
              </w:tabs>
            </w:pPr>
            <w:r>
              <w:t>Rentgenogramų išdavimas (pacientui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E708C7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7ECA9E9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3,00</w:t>
            </w:r>
          </w:p>
        </w:tc>
      </w:tr>
      <w:tr w:rsidR="0064324A" w:rsidRPr="006D3E90" w14:paraId="46870C50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338BF80D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1BB7DC66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78EE81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406A3BD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3,60</w:t>
            </w:r>
          </w:p>
        </w:tc>
      </w:tr>
      <w:tr w:rsidR="0064324A" w:rsidRPr="006D3E90" w14:paraId="0C0D2B07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45F0250A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28C9D184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1778978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41E1BC9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4,60</w:t>
            </w:r>
          </w:p>
        </w:tc>
      </w:tr>
      <w:tr w:rsidR="0064324A" w:rsidRPr="006D3E90" w14:paraId="54F69384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70385F2A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3DA7D43B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6A85AC9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253A9F1B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64324A" w:rsidRPr="006D3E90" w14:paraId="2FBE4B12" w14:textId="77777777" w:rsidTr="007757F5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12861E73" w14:textId="77777777" w:rsidR="0064324A" w:rsidRDefault="0064324A" w:rsidP="007757F5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3E4AE00B" w14:textId="77777777" w:rsidR="0064324A" w:rsidRDefault="0064324A" w:rsidP="007757F5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5981DDA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14:paraId="66218A2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6,50</w:t>
            </w:r>
          </w:p>
        </w:tc>
      </w:tr>
      <w:tr w:rsidR="0064324A" w:rsidRPr="006D3E90" w14:paraId="60D7C1D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252B4E7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F2C0B6" w14:textId="77777777" w:rsidR="0064324A" w:rsidRPr="006D3E90" w:rsidRDefault="0064324A" w:rsidP="007757F5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>Gydomosios procedūros:</w:t>
            </w:r>
          </w:p>
        </w:tc>
      </w:tr>
      <w:tr w:rsidR="0064324A" w:rsidRPr="006D3E90" w14:paraId="4AA4E62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033FFAA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5E3FD30" w14:textId="77777777" w:rsidR="0064324A" w:rsidRDefault="0064324A" w:rsidP="007757F5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67511E0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43B868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13,50</w:t>
            </w:r>
          </w:p>
        </w:tc>
      </w:tr>
      <w:tr w:rsidR="0064324A" w:rsidRPr="006D3E90" w14:paraId="02C3712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1F0CDD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93D3CD2" w14:textId="77777777" w:rsidR="0064324A" w:rsidRDefault="0064324A" w:rsidP="007757F5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D53298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0A6C9602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64324A" w:rsidRPr="006D3E90" w14:paraId="014D7DDD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ED9391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E6F0EBB" w14:textId="77777777" w:rsidR="0064324A" w:rsidRDefault="0064324A" w:rsidP="007757F5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594E656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4C55593E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6,50</w:t>
            </w:r>
          </w:p>
        </w:tc>
      </w:tr>
      <w:tr w:rsidR="0064324A" w:rsidRPr="006D3E90" w14:paraId="289A58C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4E22EB3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4265156" w14:textId="77777777" w:rsidR="0064324A" w:rsidRDefault="0064324A" w:rsidP="007757F5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D0B1A16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DF484DF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16,00</w:t>
            </w:r>
          </w:p>
        </w:tc>
      </w:tr>
      <w:tr w:rsidR="0064324A" w:rsidRPr="006D3E90" w14:paraId="34DADC57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44C5DD9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0B93755" w14:textId="77777777" w:rsidR="0064324A" w:rsidRDefault="0064324A" w:rsidP="007757F5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C8C882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564F2211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64324A" w:rsidRPr="005723FC" w14:paraId="5E9981B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B43BA3D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04C9EB0" w14:textId="77777777" w:rsidR="0064324A" w:rsidRDefault="0064324A" w:rsidP="007757F5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708854" w14:textId="77777777" w:rsidR="0064324A" w:rsidRDefault="0064324A" w:rsidP="007757F5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62AAF71" w14:textId="77777777" w:rsidR="0064324A" w:rsidRPr="005723FC" w:rsidRDefault="0064324A" w:rsidP="007757F5">
            <w:pPr>
              <w:tabs>
                <w:tab w:val="left" w:pos="1674"/>
              </w:tabs>
              <w:jc w:val="center"/>
            </w:pPr>
            <w:r>
              <w:t>75,00</w:t>
            </w:r>
          </w:p>
        </w:tc>
      </w:tr>
      <w:tr w:rsidR="0064324A" w:rsidRPr="005723FC" w14:paraId="31B2EF5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211F251" w14:textId="43EC348B" w:rsidR="0064324A" w:rsidRDefault="00BB6E83" w:rsidP="007757F5">
            <w:pPr>
              <w:tabs>
                <w:tab w:val="left" w:pos="167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786" w:type="dxa"/>
            <w:shd w:val="clear" w:color="auto" w:fill="auto"/>
            <w:noWrap/>
          </w:tcPr>
          <w:p w14:paraId="4589E70A" w14:textId="7468628F" w:rsidR="0064324A" w:rsidRDefault="00BB6E83" w:rsidP="00BB6E83">
            <w:pPr>
              <w:tabs>
                <w:tab w:val="left" w:pos="1674"/>
              </w:tabs>
              <w:jc w:val="center"/>
            </w:pPr>
            <w:r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6714DC3" w14:textId="0F51DC41" w:rsidR="0064324A" w:rsidRDefault="00BB6E83" w:rsidP="00BB6E83">
            <w:pPr>
              <w:tabs>
                <w:tab w:val="left" w:pos="1674"/>
              </w:tabs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14:paraId="53C11797" w14:textId="1CED03D2" w:rsidR="0064324A" w:rsidRPr="005723FC" w:rsidRDefault="00BB6E83" w:rsidP="007757F5">
            <w:pPr>
              <w:tabs>
                <w:tab w:val="left" w:pos="1674"/>
              </w:tabs>
              <w:jc w:val="center"/>
            </w:pPr>
            <w:r>
              <w:t>4</w:t>
            </w:r>
          </w:p>
        </w:tc>
      </w:tr>
      <w:tr w:rsidR="00BB6E83" w:rsidRPr="005723FC" w14:paraId="5E73E4C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893F31B" w14:textId="38AAB981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14:paraId="1EE2363E" w14:textId="089B5C96" w:rsidR="00BB6E83" w:rsidRDefault="00BB6E83" w:rsidP="00BB6E83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7479D6C" w14:textId="4B3BAE59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416F1B37" w14:textId="4B9C6D9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BB6E83" w:rsidRPr="005723FC" w14:paraId="7E1DCEF1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F1D3B7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11.8.</w:t>
            </w:r>
          </w:p>
        </w:tc>
        <w:tc>
          <w:tcPr>
            <w:tcW w:w="5786" w:type="dxa"/>
            <w:shd w:val="clear" w:color="auto" w:fill="auto"/>
            <w:noWrap/>
          </w:tcPr>
          <w:p w14:paraId="3F7EA6B6" w14:textId="77777777" w:rsidR="00BB6E83" w:rsidRDefault="00BB6E83" w:rsidP="00BB6E83">
            <w:pPr>
              <w:tabs>
                <w:tab w:val="left" w:pos="1674"/>
              </w:tabs>
            </w:pPr>
            <w: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8CE5839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F1B872F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4,50</w:t>
            </w:r>
          </w:p>
        </w:tc>
      </w:tr>
      <w:tr w:rsidR="00BB6E83" w:rsidRPr="005723FC" w14:paraId="2D2A49F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898EE95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11.9.</w:t>
            </w:r>
          </w:p>
        </w:tc>
        <w:tc>
          <w:tcPr>
            <w:tcW w:w="5786" w:type="dxa"/>
            <w:shd w:val="clear" w:color="auto" w:fill="auto"/>
            <w:noWrap/>
          </w:tcPr>
          <w:p w14:paraId="7E05ADDB" w14:textId="77777777" w:rsidR="00BB6E83" w:rsidRDefault="00BB6E83" w:rsidP="00BB6E83">
            <w:pPr>
              <w:tabs>
                <w:tab w:val="left" w:pos="1674"/>
              </w:tabs>
            </w:pPr>
            <w: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AEBA1B2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CA6FC4E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7</w:t>
            </w:r>
          </w:p>
        </w:tc>
      </w:tr>
      <w:tr w:rsidR="00BB6E83" w:rsidRPr="005723FC" w14:paraId="0E7CAFA1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A63D4CE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14:paraId="72E7C165" w14:textId="77777777" w:rsidR="00BB6E83" w:rsidRDefault="00BB6E83" w:rsidP="00BB6E83">
            <w:pPr>
              <w:tabs>
                <w:tab w:val="left" w:pos="1674"/>
              </w:tabs>
            </w:pPr>
            <w: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FF3225F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D7A78E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8,50</w:t>
            </w:r>
          </w:p>
        </w:tc>
      </w:tr>
      <w:tr w:rsidR="00BB6E83" w:rsidRPr="005723FC" w14:paraId="3E13928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06A5D12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14:paraId="6B817479" w14:textId="77777777" w:rsidR="00BB6E83" w:rsidRDefault="00BB6E83" w:rsidP="00BB6E83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05E263D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6EDDBBD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4,50</w:t>
            </w:r>
          </w:p>
        </w:tc>
      </w:tr>
      <w:tr w:rsidR="00BB6E83" w:rsidRPr="005723FC" w14:paraId="11D194AF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FE895EB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14:paraId="68CC022E" w14:textId="77777777" w:rsidR="00BB6E83" w:rsidRDefault="00BB6E83" w:rsidP="00BB6E83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57C862F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534B35B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BB6E83" w:rsidRPr="005723FC" w14:paraId="1EFE83F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041C342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14:paraId="65EC91F7" w14:textId="77777777" w:rsidR="00BB6E83" w:rsidRPr="00C12EF3" w:rsidRDefault="00BB6E83" w:rsidP="00BB6E83">
            <w:pPr>
              <w:tabs>
                <w:tab w:val="left" w:pos="1674"/>
              </w:tabs>
              <w:rPr>
                <w:highlight w:val="yellow"/>
              </w:rPr>
            </w:pPr>
            <w:r w:rsidRPr="00AD09AB">
              <w:t xml:space="preserve">Sausas arba drėgnas ureazės testas </w:t>
            </w:r>
            <w:r w:rsidRPr="00AD09AB">
              <w:rPr>
                <w:i/>
              </w:rPr>
              <w:t>Helicobacter pylori</w:t>
            </w:r>
            <w:r w:rsidRPr="00AD09AB">
              <w:t xml:space="preserve"> bakterijai nustatyti 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FA8AC83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4EEFA20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BB6E83" w:rsidRPr="006D3E90" w14:paraId="7057DAC9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519EC4F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E8B480C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BB6E83" w:rsidRPr="006D3E90" w14:paraId="6F0CC7F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571368B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1346777F" w14:textId="77777777" w:rsidR="00BB6E83" w:rsidRDefault="00BB6E83" w:rsidP="00BB6E83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1630680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EFD1B4B" w14:textId="77777777" w:rsidR="00BB6E83" w:rsidRPr="00FA2530" w:rsidRDefault="00BB6E83" w:rsidP="00BB6E83">
            <w:pPr>
              <w:tabs>
                <w:tab w:val="left" w:pos="1674"/>
              </w:tabs>
              <w:jc w:val="center"/>
            </w:pPr>
            <w:r>
              <w:t>17,00</w:t>
            </w:r>
          </w:p>
        </w:tc>
      </w:tr>
      <w:tr w:rsidR="00BB6E83" w:rsidRPr="006D3E90" w14:paraId="6DA9CEB9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8601FA7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AAB2A19" w14:textId="77777777" w:rsidR="00BB6E83" w:rsidRDefault="00BB6E83" w:rsidP="00BB6E83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37AF885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6F9CCE78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>
              <w:t>15</w:t>
            </w:r>
            <w:r w:rsidRPr="00CB6C0E">
              <w:t>,50</w:t>
            </w:r>
          </w:p>
        </w:tc>
      </w:tr>
      <w:tr w:rsidR="00BB6E83" w:rsidRPr="006D3E90" w14:paraId="767A46B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66C763C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2A00AC59" w14:textId="77777777" w:rsidR="00BB6E83" w:rsidRDefault="00BB6E83" w:rsidP="00BB6E83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E08FEC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FFE366A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>
              <w:t>20</w:t>
            </w:r>
            <w:r w:rsidRPr="00CB6C0E">
              <w:t>,00</w:t>
            </w:r>
          </w:p>
        </w:tc>
      </w:tr>
      <w:tr w:rsidR="00BB6E83" w:rsidRPr="006D3E90" w14:paraId="4FD63BA7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BF7BBE3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EFD265" w14:textId="35CCAB9E" w:rsidR="00BB6E83" w:rsidRDefault="00BB6E83" w:rsidP="00BB6E83">
            <w:pPr>
              <w:tabs>
                <w:tab w:val="left" w:pos="1674"/>
              </w:tabs>
            </w:pPr>
            <w:r>
              <w:t xml:space="preserve">Neterminuota slaugos ir palaikomojo gydymo paslauga išnaudojus 120 dienų metuose </w:t>
            </w:r>
            <w:r w:rsidRPr="00155977">
              <w:t>nemok</w:t>
            </w:r>
            <w:r w:rsidRPr="00CB7B04">
              <w:t>amų</w:t>
            </w:r>
            <w:r w:rsidRPr="00155977">
              <w:t xml:space="preserve">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238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575D5" w14:textId="77777777" w:rsidR="00BB6E83" w:rsidRPr="00CB6C0E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CB6C0E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CADA3C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68BB64A2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8109B6D" w14:textId="77777777" w:rsidR="00BB6E83" w:rsidRDefault="00BB6E83" w:rsidP="00BB6E83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027991D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A29B264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 w:rsidRPr="00CB6C0E">
              <w:t>1</w:t>
            </w:r>
            <w:r>
              <w:t>3</w:t>
            </w:r>
            <w:r w:rsidRPr="00CB6C0E">
              <w:t>,00</w:t>
            </w:r>
          </w:p>
        </w:tc>
      </w:tr>
      <w:tr w:rsidR="00BB6E83" w:rsidRPr="006D3E90" w14:paraId="0F55041D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C70260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14:paraId="156F2772" w14:textId="77777777" w:rsidR="00BB6E83" w:rsidRDefault="00BB6E83" w:rsidP="00BB6E83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88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37B7B" w14:textId="77777777" w:rsidR="00BB6E83" w:rsidRPr="00CB6C0E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B6E83" w:rsidRPr="006D3E90" w14:paraId="3AFB6C6B" w14:textId="77777777" w:rsidTr="007757F5">
        <w:tc>
          <w:tcPr>
            <w:tcW w:w="1019" w:type="dxa"/>
            <w:gridSpan w:val="2"/>
            <w:shd w:val="clear" w:color="auto" w:fill="auto"/>
            <w:hideMark/>
          </w:tcPr>
          <w:p w14:paraId="4B8B8BA0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15.1.</w:t>
            </w:r>
          </w:p>
        </w:tc>
        <w:tc>
          <w:tcPr>
            <w:tcW w:w="5786" w:type="dxa"/>
            <w:shd w:val="clear" w:color="auto" w:fill="auto"/>
            <w:hideMark/>
          </w:tcPr>
          <w:p w14:paraId="437850B7" w14:textId="77777777" w:rsidR="00BB6E83" w:rsidRDefault="00BB6E83" w:rsidP="00BB6E83">
            <w:pPr>
              <w:tabs>
                <w:tab w:val="left" w:pos="1674"/>
              </w:tabs>
            </w:pPr>
            <w: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9BD6347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shd w:val="clear" w:color="auto" w:fill="auto"/>
          </w:tcPr>
          <w:p w14:paraId="7196A316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>
              <w:t>11</w:t>
            </w:r>
            <w:r w:rsidRPr="00CB6C0E">
              <w:t>,00</w:t>
            </w:r>
          </w:p>
        </w:tc>
      </w:tr>
      <w:tr w:rsidR="00BB6E83" w:rsidRPr="006D3E90" w14:paraId="17BA861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A7B0E39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DDD9A3E" w14:textId="77777777" w:rsidR="00BB6E83" w:rsidRDefault="00BB6E83" w:rsidP="00BB6E83">
            <w:pPr>
              <w:tabs>
                <w:tab w:val="left" w:pos="1674"/>
              </w:tabs>
            </w:pPr>
            <w:r>
              <w:t xml:space="preserve">Danties </w:t>
            </w:r>
            <w:r w:rsidRPr="00AD09AB">
              <w:t>nujautrinimas skysčiu „Gluma desensitizer“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97307D3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14:paraId="4D00188C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 w:rsidRPr="00CB6C0E">
              <w:t>1,00</w:t>
            </w:r>
          </w:p>
        </w:tc>
      </w:tr>
      <w:tr w:rsidR="00BB6E83" w:rsidRPr="006D3E90" w14:paraId="05E6AAF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69B78C14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185C60A" w14:textId="77777777" w:rsidR="00BB6E83" w:rsidRDefault="00BB6E83" w:rsidP="00BB6E83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40B4141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7ED3295C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  <w:r w:rsidRPr="00CB6C0E">
              <w:t>5,00</w:t>
            </w:r>
          </w:p>
        </w:tc>
      </w:tr>
      <w:tr w:rsidR="00BB6E83" w:rsidRPr="006D3E90" w14:paraId="1B24D33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D392848" w14:textId="77777777" w:rsidR="00BB6E83" w:rsidRDefault="00BB6E83" w:rsidP="00BB6E83">
            <w:pPr>
              <w:tabs>
                <w:tab w:val="left" w:pos="1674"/>
              </w:tabs>
              <w:jc w:val="center"/>
            </w:pPr>
            <w:r>
              <w:t>15.4.</w:t>
            </w:r>
          </w:p>
        </w:tc>
        <w:tc>
          <w:tcPr>
            <w:tcW w:w="5786" w:type="dxa"/>
            <w:shd w:val="clear" w:color="auto" w:fill="auto"/>
            <w:noWrap/>
          </w:tcPr>
          <w:p w14:paraId="14CB439A" w14:textId="77777777" w:rsidR="00BB6E83" w:rsidRDefault="00BB6E83" w:rsidP="00BB6E83">
            <w:pPr>
              <w:tabs>
                <w:tab w:val="left" w:pos="1674"/>
              </w:tabs>
            </w:pPr>
            <w: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4ED1EB8" w14:textId="77777777" w:rsidR="00BB6E83" w:rsidRDefault="00BB6E83" w:rsidP="00BB6E83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7C06664" w14:textId="77777777" w:rsidR="00BB6E83" w:rsidRPr="00CB6C0E" w:rsidRDefault="00BB6E83" w:rsidP="00BB6E83">
            <w:pPr>
              <w:tabs>
                <w:tab w:val="left" w:pos="1674"/>
              </w:tabs>
              <w:jc w:val="center"/>
            </w:pPr>
          </w:p>
        </w:tc>
      </w:tr>
      <w:tr w:rsidR="00BB6E83" w:rsidRPr="006D3E90" w14:paraId="1A4C1DDA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EC87485" w14:textId="77777777" w:rsidR="00BB6E83" w:rsidRPr="009C1BFF" w:rsidRDefault="00BB6E83" w:rsidP="00BB6E83">
            <w:pPr>
              <w:jc w:val="center"/>
            </w:pPr>
            <w:r w:rsidRPr="009C1BFF">
              <w:t>15.4.1.</w:t>
            </w:r>
          </w:p>
        </w:tc>
        <w:tc>
          <w:tcPr>
            <w:tcW w:w="5786" w:type="dxa"/>
            <w:shd w:val="clear" w:color="auto" w:fill="auto"/>
            <w:noWrap/>
          </w:tcPr>
          <w:p w14:paraId="1B2AF659" w14:textId="77777777" w:rsidR="00BB6E83" w:rsidRPr="009C1BFF" w:rsidRDefault="00BB6E83" w:rsidP="00BB6E83">
            <w:pPr>
              <w:jc w:val="both"/>
            </w:pPr>
            <w:r w:rsidRPr="009C1BFF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A397AB0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6A24A147" w14:textId="77777777" w:rsidR="00BB6E83" w:rsidRPr="009C1BFF" w:rsidRDefault="00BB6E83" w:rsidP="00BB6E83">
            <w:pPr>
              <w:jc w:val="center"/>
            </w:pPr>
            <w:r>
              <w:t>150,00</w:t>
            </w:r>
          </w:p>
        </w:tc>
      </w:tr>
      <w:tr w:rsidR="00BB6E83" w:rsidRPr="006D3E90" w14:paraId="57E3350C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521EDBD" w14:textId="77777777" w:rsidR="00BB6E83" w:rsidRPr="009C1BFF" w:rsidRDefault="00BB6E83" w:rsidP="00BB6E83">
            <w:pPr>
              <w:jc w:val="center"/>
            </w:pPr>
            <w:r w:rsidRPr="009C1BFF">
              <w:t>15.4.2.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1AA58AF" w14:textId="77777777" w:rsidR="00BB6E83" w:rsidRPr="009C1BFF" w:rsidRDefault="00BB6E83" w:rsidP="00BB6E83">
            <w:pPr>
              <w:jc w:val="both"/>
            </w:pPr>
            <w:r w:rsidRPr="009C1BFF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F18F023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2AC16242" w14:textId="77777777" w:rsidR="00BB6E83" w:rsidRPr="009C1BFF" w:rsidRDefault="00BB6E83" w:rsidP="00BB6E83">
            <w:pPr>
              <w:jc w:val="center"/>
            </w:pPr>
            <w:r>
              <w:t>120,00</w:t>
            </w:r>
          </w:p>
        </w:tc>
      </w:tr>
      <w:tr w:rsidR="00BB6E83" w:rsidRPr="006D3E90" w14:paraId="370678E8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276FA9B" w14:textId="77777777" w:rsidR="00BB6E83" w:rsidRPr="009C1BFF" w:rsidRDefault="00BB6E83" w:rsidP="00BB6E83">
            <w:pPr>
              <w:jc w:val="center"/>
            </w:pPr>
            <w:r w:rsidRPr="009C1BFF">
              <w:t>15.4.3.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978DFB4" w14:textId="77777777" w:rsidR="00BB6E83" w:rsidRPr="009C1BFF" w:rsidRDefault="00BB6E83" w:rsidP="00BB6E83">
            <w:pPr>
              <w:jc w:val="both"/>
            </w:pPr>
            <w:r w:rsidRPr="009C1BFF">
              <w:t>Metalo keramikos fasetė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D2ADC99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505DBC1D" w14:textId="77777777" w:rsidR="00BB6E83" w:rsidRPr="009C1BFF" w:rsidRDefault="00BB6E83" w:rsidP="00BB6E83">
            <w:pPr>
              <w:jc w:val="center"/>
            </w:pPr>
            <w:r>
              <w:t>120,00</w:t>
            </w:r>
          </w:p>
        </w:tc>
      </w:tr>
      <w:tr w:rsidR="00BB6E83" w:rsidRPr="006D3E90" w14:paraId="33445FB6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E5923FE" w14:textId="77777777" w:rsidR="00BB6E83" w:rsidRPr="009C1BFF" w:rsidRDefault="00BB6E83" w:rsidP="00BB6E83">
            <w:pPr>
              <w:jc w:val="center"/>
            </w:pPr>
            <w:r>
              <w:t>15.4.4.</w:t>
            </w:r>
          </w:p>
        </w:tc>
        <w:tc>
          <w:tcPr>
            <w:tcW w:w="5786" w:type="dxa"/>
            <w:shd w:val="clear" w:color="auto" w:fill="auto"/>
            <w:noWrap/>
          </w:tcPr>
          <w:p w14:paraId="0CC6743C" w14:textId="77777777" w:rsidR="00BB6E83" w:rsidRPr="009C1BFF" w:rsidRDefault="00BB6E83" w:rsidP="00BB6E83">
            <w:pPr>
              <w:jc w:val="both"/>
            </w:pPr>
            <w:r>
              <w:t>Lietas plieno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3465D4AD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19CB123" w14:textId="77777777" w:rsidR="00BB6E83" w:rsidRDefault="00BB6E83" w:rsidP="00BB6E83">
            <w:pPr>
              <w:jc w:val="center"/>
            </w:pPr>
            <w:r>
              <w:t>70,00</w:t>
            </w:r>
          </w:p>
        </w:tc>
      </w:tr>
      <w:tr w:rsidR="00BB6E83" w:rsidRPr="006D3E90" w14:paraId="139DDEC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1189458" w14:textId="77777777" w:rsidR="00BB6E83" w:rsidRDefault="00BB6E83" w:rsidP="00BB6E83">
            <w:pPr>
              <w:jc w:val="center"/>
            </w:pPr>
            <w:r>
              <w:t>15.4.5.</w:t>
            </w:r>
          </w:p>
        </w:tc>
        <w:tc>
          <w:tcPr>
            <w:tcW w:w="5786" w:type="dxa"/>
            <w:shd w:val="clear" w:color="auto" w:fill="auto"/>
            <w:noWrap/>
          </w:tcPr>
          <w:p w14:paraId="06FFDBE6" w14:textId="77777777" w:rsidR="00BB6E83" w:rsidRDefault="00BB6E83" w:rsidP="00BB6E83">
            <w:pPr>
              <w:jc w:val="both"/>
            </w:pPr>
            <w:r>
              <w:t>Lietas plieno dantis su plastmasine apdaila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0A3B78F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3C5BAD9" w14:textId="77777777" w:rsidR="00BB6E83" w:rsidRDefault="00BB6E83" w:rsidP="00BB6E83">
            <w:pPr>
              <w:jc w:val="center"/>
            </w:pPr>
            <w:r>
              <w:t>75,00</w:t>
            </w:r>
          </w:p>
        </w:tc>
      </w:tr>
      <w:tr w:rsidR="00BB6E83" w:rsidRPr="006D3E90" w14:paraId="2CC19D9A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2A77C711" w14:textId="77777777" w:rsidR="00BB6E83" w:rsidRDefault="00BB6E83" w:rsidP="00BB6E83">
            <w:pPr>
              <w:jc w:val="center"/>
            </w:pPr>
            <w:r>
              <w:t>15.4.6.</w:t>
            </w:r>
          </w:p>
        </w:tc>
        <w:tc>
          <w:tcPr>
            <w:tcW w:w="5786" w:type="dxa"/>
            <w:shd w:val="clear" w:color="auto" w:fill="auto"/>
            <w:noWrap/>
          </w:tcPr>
          <w:p w14:paraId="501CA40D" w14:textId="77777777" w:rsidR="00BB6E83" w:rsidRDefault="00BB6E83" w:rsidP="00BB6E83">
            <w:pPr>
              <w:jc w:val="both"/>
            </w:pPr>
            <w:r>
              <w:t xml:space="preserve">Lietas </w:t>
            </w:r>
            <w:r w:rsidRPr="00AD09AB">
              <w:t>kultinis</w:t>
            </w:r>
            <w:r>
              <w:t xml:space="preserve">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5CE6E7F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0B71EDEF" w14:textId="77777777" w:rsidR="00BB6E83" w:rsidRDefault="00BB6E83" w:rsidP="00BB6E83">
            <w:pPr>
              <w:jc w:val="center"/>
            </w:pPr>
            <w:r>
              <w:t>40,00</w:t>
            </w:r>
          </w:p>
        </w:tc>
      </w:tr>
      <w:tr w:rsidR="00BB6E83" w:rsidRPr="006D3E90" w14:paraId="150E3862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AC7E421" w14:textId="77777777" w:rsidR="00BB6E83" w:rsidRPr="009C1BFF" w:rsidRDefault="00BB6E83" w:rsidP="00BB6E83">
            <w:pPr>
              <w:jc w:val="center"/>
            </w:pPr>
            <w:r w:rsidRPr="009C1BFF">
              <w:t>15.5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1878EE6" w14:textId="77777777" w:rsidR="00BB6E83" w:rsidRPr="009C1BFF" w:rsidRDefault="00BB6E83" w:rsidP="00BB6E83">
            <w:pPr>
              <w:jc w:val="both"/>
            </w:pPr>
            <w:r>
              <w:t>Vieno danties įstatymas į plokštesnį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881B6EA" w14:textId="77777777" w:rsidR="00BB6E83" w:rsidRPr="009C1BFF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3353130A" w14:textId="77777777" w:rsidR="00BB6E83" w:rsidRPr="009C1BFF" w:rsidRDefault="00BB6E83" w:rsidP="00BB6E83">
            <w:pPr>
              <w:jc w:val="center"/>
            </w:pPr>
            <w:r>
              <w:t>3,00</w:t>
            </w:r>
          </w:p>
        </w:tc>
      </w:tr>
      <w:tr w:rsidR="00BB6E83" w:rsidRPr="006D3E90" w14:paraId="53004721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D95C198" w14:textId="77777777" w:rsidR="00BB6E83" w:rsidRPr="009C1BFF" w:rsidRDefault="00BB6E83" w:rsidP="00BB6E83">
            <w:pPr>
              <w:jc w:val="center"/>
            </w:pPr>
            <w:r>
              <w:t>15.6.</w:t>
            </w:r>
          </w:p>
        </w:tc>
        <w:tc>
          <w:tcPr>
            <w:tcW w:w="5786" w:type="dxa"/>
            <w:shd w:val="clear" w:color="auto" w:fill="auto"/>
            <w:noWrap/>
          </w:tcPr>
          <w:p w14:paraId="5530D4AF" w14:textId="77777777" w:rsidR="00BB6E83" w:rsidRDefault="00BB6E83" w:rsidP="00BB6E83">
            <w:pPr>
              <w:jc w:val="both"/>
            </w:pPr>
            <w: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D5C3010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64ACC4A1" w14:textId="77777777" w:rsidR="00BB6E83" w:rsidRDefault="00BB6E83" w:rsidP="00BB6E83">
            <w:pPr>
              <w:jc w:val="center"/>
            </w:pPr>
            <w:r>
              <w:t>12,00</w:t>
            </w:r>
          </w:p>
        </w:tc>
      </w:tr>
      <w:tr w:rsidR="00BB6E83" w:rsidRPr="006D3E90" w14:paraId="43DFEABF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CB59361" w14:textId="77777777" w:rsidR="00BB6E83" w:rsidRPr="009C1BFF" w:rsidRDefault="00BB6E83" w:rsidP="00BB6E83">
            <w:pPr>
              <w:jc w:val="center"/>
            </w:pPr>
            <w:r>
              <w:t>15.7.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CE3DAA2" w14:textId="77777777" w:rsidR="00BB6E83" w:rsidRPr="009C1BFF" w:rsidRDefault="00BB6E83" w:rsidP="00BB6E83">
            <w:pPr>
              <w:jc w:val="both"/>
            </w:pPr>
            <w:r>
              <w:t>Antspaudas aligato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C47765A" w14:textId="77777777" w:rsidR="00BB6E83" w:rsidRPr="009C1BFF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5C94647D" w14:textId="77777777" w:rsidR="00BB6E83" w:rsidRPr="009C1BFF" w:rsidRDefault="00BB6E83" w:rsidP="00BB6E83">
            <w:pPr>
              <w:jc w:val="center"/>
            </w:pPr>
            <w:r>
              <w:t>5,00</w:t>
            </w:r>
          </w:p>
        </w:tc>
      </w:tr>
      <w:tr w:rsidR="00BB6E83" w:rsidRPr="006D3E90" w14:paraId="1697068E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03D8B57" w14:textId="77777777" w:rsidR="00BB6E83" w:rsidRPr="009C1BFF" w:rsidRDefault="00BB6E83" w:rsidP="00BB6E83">
            <w:pPr>
              <w:jc w:val="center"/>
            </w:pPr>
            <w:r>
              <w:t>15.8.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541735F0" w14:textId="77777777" w:rsidR="00BB6E83" w:rsidRPr="009C1BFF" w:rsidRDefault="00BB6E83" w:rsidP="00BB6E83">
            <w:pPr>
              <w:jc w:val="both"/>
            </w:pPr>
            <w: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97D0DE9" w14:textId="77777777" w:rsidR="00BB6E83" w:rsidRPr="009C1BFF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6D8B5DB6" w14:textId="77777777" w:rsidR="00BB6E83" w:rsidRPr="009C1BFF" w:rsidRDefault="00BB6E83" w:rsidP="00BB6E83">
            <w:pPr>
              <w:jc w:val="center"/>
            </w:pPr>
            <w:r>
              <w:t>7,00</w:t>
            </w:r>
          </w:p>
        </w:tc>
      </w:tr>
      <w:tr w:rsidR="00BB6E83" w:rsidRPr="006D3E90" w14:paraId="68B6769A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AE33DBE" w14:textId="77777777" w:rsidR="00BB6E83" w:rsidRPr="009C1BFF" w:rsidRDefault="00BB6E83" w:rsidP="00BB6E83">
            <w:pPr>
              <w:jc w:val="center"/>
            </w:pPr>
            <w:r>
              <w:t>15.9.</w:t>
            </w:r>
          </w:p>
        </w:tc>
        <w:tc>
          <w:tcPr>
            <w:tcW w:w="5786" w:type="dxa"/>
            <w:shd w:val="clear" w:color="auto" w:fill="auto"/>
            <w:noWrap/>
          </w:tcPr>
          <w:p w14:paraId="3AC478CB" w14:textId="77777777" w:rsidR="00BB6E83" w:rsidRDefault="00BB6E83" w:rsidP="00BB6E83">
            <w:pPr>
              <w:jc w:val="both"/>
            </w:pPr>
            <w: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E5AC443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B2800E1" w14:textId="77777777" w:rsidR="00BB6E83" w:rsidRDefault="00BB6E83" w:rsidP="00BB6E83">
            <w:pPr>
              <w:jc w:val="center"/>
            </w:pPr>
            <w:r>
              <w:t>3,00</w:t>
            </w:r>
          </w:p>
        </w:tc>
      </w:tr>
      <w:tr w:rsidR="00BB6E83" w:rsidRPr="006D3E90" w14:paraId="181354B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AF0DAFF" w14:textId="77777777" w:rsidR="00BB6E83" w:rsidRPr="009C1BFF" w:rsidRDefault="00BB6E83" w:rsidP="00BB6E83">
            <w:pPr>
              <w:jc w:val="center"/>
            </w:pPr>
            <w:r>
              <w:t>15.10.</w:t>
            </w:r>
          </w:p>
        </w:tc>
        <w:tc>
          <w:tcPr>
            <w:tcW w:w="5786" w:type="dxa"/>
            <w:shd w:val="clear" w:color="auto" w:fill="auto"/>
            <w:noWrap/>
          </w:tcPr>
          <w:p w14:paraId="450E3570" w14:textId="77777777" w:rsidR="00BB6E83" w:rsidRDefault="00BB6E83" w:rsidP="00BB6E83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D24EA7F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1C44D7B1" w14:textId="77777777" w:rsidR="00BB6E83" w:rsidRDefault="00BB6E83" w:rsidP="00BB6E83">
            <w:pPr>
              <w:jc w:val="center"/>
            </w:pPr>
            <w:r>
              <w:t>2,00</w:t>
            </w:r>
          </w:p>
        </w:tc>
      </w:tr>
      <w:tr w:rsidR="00BB6E83" w:rsidRPr="006D3E90" w14:paraId="375F5254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38A54818" w14:textId="77777777" w:rsidR="00BB6E83" w:rsidRPr="009C1BFF" w:rsidRDefault="00BB6E83" w:rsidP="00BB6E83">
            <w:pPr>
              <w:jc w:val="center"/>
            </w:pPr>
            <w:r>
              <w:t>15.11.</w:t>
            </w:r>
          </w:p>
        </w:tc>
        <w:tc>
          <w:tcPr>
            <w:tcW w:w="5786" w:type="dxa"/>
            <w:shd w:val="clear" w:color="auto" w:fill="auto"/>
            <w:noWrap/>
          </w:tcPr>
          <w:p w14:paraId="37CB9E3B" w14:textId="77777777" w:rsidR="00BB6E83" w:rsidRDefault="00BB6E83" w:rsidP="00BB6E83">
            <w:pPr>
              <w:jc w:val="both"/>
            </w:pPr>
            <w:r>
              <w:t xml:space="preserve">Vieno danties gleivinės </w:t>
            </w:r>
            <w:r w:rsidRPr="00AD09AB">
              <w:t>retrakcija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9820B49" w14:textId="77777777" w:rsidR="00BB6E83" w:rsidRDefault="00BB6E83" w:rsidP="00BB6E83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14:paraId="2CF7BECC" w14:textId="77777777" w:rsidR="00BB6E83" w:rsidRDefault="00BB6E83" w:rsidP="00BB6E83">
            <w:pPr>
              <w:jc w:val="center"/>
            </w:pPr>
            <w:r>
              <w:t>3,00</w:t>
            </w:r>
          </w:p>
        </w:tc>
      </w:tr>
      <w:tr w:rsidR="00BB6E83" w:rsidRPr="006D3E90" w14:paraId="05FE9C75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EE63F86" w14:textId="77777777" w:rsidR="00BB6E83" w:rsidRDefault="00BB6E83" w:rsidP="00BB6E83">
            <w:pPr>
              <w:jc w:val="center"/>
            </w:pPr>
            <w:r>
              <w:t>15.12.</w:t>
            </w:r>
          </w:p>
        </w:tc>
        <w:tc>
          <w:tcPr>
            <w:tcW w:w="5786" w:type="dxa"/>
            <w:shd w:val="clear" w:color="auto" w:fill="auto"/>
            <w:noWrap/>
          </w:tcPr>
          <w:p w14:paraId="421FDDCF" w14:textId="77777777" w:rsidR="00BB6E83" w:rsidRDefault="00BB6E83" w:rsidP="00BB6E83">
            <w:pPr>
              <w:jc w:val="both"/>
            </w:pPr>
            <w:r>
              <w:t xml:space="preserve">Lenkta apkabėlė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B8D17C7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ED6155E" w14:textId="77777777" w:rsidR="00BB6E83" w:rsidRDefault="00BB6E83" w:rsidP="00BB6E83">
            <w:pPr>
              <w:jc w:val="center"/>
            </w:pPr>
            <w:r>
              <w:t>2,00</w:t>
            </w:r>
          </w:p>
        </w:tc>
      </w:tr>
      <w:tr w:rsidR="00BB6E83" w:rsidRPr="006D3E90" w14:paraId="6A960369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3C4D7CC" w14:textId="77777777" w:rsidR="00BB6E83" w:rsidRDefault="00BB6E83" w:rsidP="00BB6E83">
            <w:pPr>
              <w:jc w:val="center"/>
            </w:pPr>
            <w:r>
              <w:t>15.13.</w:t>
            </w:r>
          </w:p>
        </w:tc>
        <w:tc>
          <w:tcPr>
            <w:tcW w:w="5786" w:type="dxa"/>
            <w:shd w:val="clear" w:color="auto" w:fill="auto"/>
            <w:noWrap/>
          </w:tcPr>
          <w:p w14:paraId="019775CB" w14:textId="77777777" w:rsidR="00BB6E83" w:rsidRDefault="00BB6E83" w:rsidP="00BB6E83">
            <w:pPr>
              <w:jc w:val="both"/>
            </w:pPr>
            <w:r>
              <w:t>Plastmasinis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A8EA791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3DBF2FB5" w14:textId="77777777" w:rsidR="00BB6E83" w:rsidRDefault="00BB6E83" w:rsidP="00BB6E83">
            <w:pPr>
              <w:jc w:val="center"/>
            </w:pPr>
            <w:r>
              <w:t>25,00</w:t>
            </w:r>
          </w:p>
        </w:tc>
      </w:tr>
      <w:tr w:rsidR="00BB6E83" w:rsidRPr="006D3E90" w14:paraId="4136A55F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80DD4C6" w14:textId="77777777" w:rsidR="00BB6E83" w:rsidRDefault="00BB6E83" w:rsidP="00BB6E83">
            <w:pPr>
              <w:jc w:val="center"/>
            </w:pPr>
            <w:r>
              <w:t>15.14.</w:t>
            </w:r>
          </w:p>
        </w:tc>
        <w:tc>
          <w:tcPr>
            <w:tcW w:w="5786" w:type="dxa"/>
            <w:shd w:val="clear" w:color="auto" w:fill="auto"/>
            <w:noWrap/>
          </w:tcPr>
          <w:p w14:paraId="65A86C8B" w14:textId="77777777" w:rsidR="00BB6E83" w:rsidRDefault="00BB6E83" w:rsidP="00BB6E83">
            <w:pPr>
              <w:jc w:val="both"/>
            </w:pPr>
            <w:r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9590EAE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3894D831" w14:textId="77777777" w:rsidR="00BB6E83" w:rsidRDefault="00BB6E83" w:rsidP="00BB6E83">
            <w:pPr>
              <w:jc w:val="center"/>
            </w:pPr>
            <w:r>
              <w:t>15,00</w:t>
            </w:r>
          </w:p>
        </w:tc>
      </w:tr>
      <w:tr w:rsidR="00BB6E83" w:rsidRPr="006D3E90" w14:paraId="343E8C2B" w14:textId="77777777" w:rsidTr="007757F5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872F19F" w14:textId="77777777" w:rsidR="00BB6E83" w:rsidRDefault="00BB6E83" w:rsidP="00BB6E83">
            <w:pPr>
              <w:jc w:val="center"/>
            </w:pPr>
            <w:r>
              <w:t>15.15.</w:t>
            </w:r>
          </w:p>
        </w:tc>
        <w:tc>
          <w:tcPr>
            <w:tcW w:w="5786" w:type="dxa"/>
            <w:shd w:val="clear" w:color="auto" w:fill="auto"/>
            <w:noWrap/>
          </w:tcPr>
          <w:p w14:paraId="1CAC3EE0" w14:textId="77777777" w:rsidR="00BB6E83" w:rsidRDefault="00BB6E83" w:rsidP="00BB6E83">
            <w:pPr>
              <w:jc w:val="both"/>
            </w:pPr>
            <w:r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F4D040" w14:textId="77777777" w:rsidR="00BB6E83" w:rsidRPr="009C1BFF" w:rsidRDefault="00BB6E83" w:rsidP="00BB6E83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48E5D58E" w14:textId="77777777" w:rsidR="00BB6E83" w:rsidRDefault="00BB6E83" w:rsidP="00BB6E83">
            <w:pPr>
              <w:jc w:val="center"/>
            </w:pPr>
            <w:r>
              <w:t>4,00</w:t>
            </w:r>
          </w:p>
        </w:tc>
      </w:tr>
      <w:tr w:rsidR="00BB6E83" w:rsidRPr="006D3E90" w14:paraId="79E2AA16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07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333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szCs w:val="20"/>
              </w:rPr>
              <w:t>kineziterapija</w:t>
            </w:r>
          </w:p>
        </w:tc>
      </w:tr>
      <w:tr w:rsidR="00BB6E83" w:rsidRPr="006D3E90" w14:paraId="020673A3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2C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C7992" w14:textId="77777777" w:rsidR="00BB6E83" w:rsidRPr="006D3E90" w:rsidRDefault="00BB6E83" w:rsidP="00BB6E83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CA0" w14:textId="77777777" w:rsidR="00BB6E83" w:rsidRPr="006D3E90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55DA6" w14:textId="77777777" w:rsidR="00BB6E83" w:rsidRPr="006D3E90" w:rsidRDefault="00BB6E83" w:rsidP="00BB6E83">
            <w:pPr>
              <w:jc w:val="center"/>
            </w:pPr>
            <w:r>
              <w:rPr>
                <w:color w:val="000000"/>
                <w:lang w:eastAsia="lt-LT"/>
              </w:rPr>
              <w:t>5,</w:t>
            </w:r>
            <w:r w:rsidRPr="006D3E90">
              <w:rPr>
                <w:color w:val="000000"/>
                <w:lang w:eastAsia="lt-LT"/>
              </w:rPr>
              <w:t>00</w:t>
            </w:r>
          </w:p>
        </w:tc>
      </w:tr>
      <w:tr w:rsidR="00BB6E83" w:rsidRPr="006D3E90" w14:paraId="41996D0F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EE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F369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05B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D95D1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0F4C49E0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54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C8D6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69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20F2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B6E83" w:rsidRPr="006D3E90" w14:paraId="2E32AFB8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FC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197A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Pr="006D3E90">
              <w:rPr>
                <w:color w:val="000000"/>
                <w:lang w:eastAsia="lt-LT"/>
              </w:rPr>
              <w:t xml:space="preserve">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87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31CB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72EE1A9A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1A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C021B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</w:t>
            </w:r>
            <w:r w:rsidRPr="006D3E90">
              <w:rPr>
                <w:color w:val="000000"/>
                <w:lang w:eastAsia="lt-LT"/>
              </w:rPr>
              <w:t xml:space="preserve">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22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D50B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BB6E83" w:rsidRPr="006D3E90" w14:paraId="0A2DF82E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787" w14:textId="6599245D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94ED5" w14:textId="2B201475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496" w14:textId="41DFA2BA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254DA" w14:textId="119515CB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BB6E83" w:rsidRPr="006D3E90" w14:paraId="63DA2089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D0B" w14:textId="3213F59E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9388A" w14:textId="42C288B0" w:rsidR="00BB6E83" w:rsidRPr="006D3E90" w:rsidRDefault="00BB6E83" w:rsidP="00D16E09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Taikomoji kineziterapija</w:t>
            </w:r>
            <w:r>
              <w:rPr>
                <w:color w:val="000000"/>
                <w:lang w:eastAsia="lt-LT"/>
              </w:rPr>
              <w:t xml:space="preserve">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326" w14:textId="2900943D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F0406" w14:textId="3C029D0E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04B1B2FC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71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68A3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BB6E83" w:rsidRPr="006D3E90" w14:paraId="488D5022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DD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BD5F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49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85CC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7469360C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79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7DA2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AA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DCE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17D5B2D9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A0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FC8E3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2B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B61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BB6E83" w:rsidRPr="006D3E90" w14:paraId="17EB28E3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E4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4ADA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>rankos limfodrenažinis</w:t>
            </w:r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E8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63F6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5376A351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77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4699E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FC5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C22F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7EE54A25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3D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4A72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EE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7FB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1C931C6A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65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A95B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F9D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4093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5B2C6330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B4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4222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22E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1BEA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9,00</w:t>
            </w:r>
          </w:p>
        </w:tc>
      </w:tr>
      <w:tr w:rsidR="00BB6E83" w:rsidRPr="006D3E90" w14:paraId="4956B7C0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3B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8CD0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D8A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1B2D8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4ECB0948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BD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69E0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BFA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3009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48147E9F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A3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F729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2F2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10F4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599DF6AF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373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BECE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F02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72D3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9,00</w:t>
            </w:r>
          </w:p>
        </w:tc>
      </w:tr>
      <w:tr w:rsidR="00BB6E83" w:rsidRPr="006D3E90" w14:paraId="35829DEC" w14:textId="77777777" w:rsidTr="007757F5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C4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DF1F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532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79CA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620302B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0F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133F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aksiliarinės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E30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3EC0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717D12D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06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6216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>arba kojos limfodrenažinis</w:t>
            </w:r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58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6224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BB6E83" w:rsidRPr="006D3E90" w14:paraId="62593DA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72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9403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r w:rsidRPr="006D3E90">
              <w:rPr>
                <w:color w:val="000000"/>
                <w:lang w:eastAsia="lt-LT"/>
              </w:rPr>
              <w:t>limfodrenažinis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D4C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250F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16688028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17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20BA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836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7565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3AB8FD4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09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0CF2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31F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3DD2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</w:t>
            </w:r>
            <w:r w:rsidRPr="006D3E90">
              <w:rPr>
                <w:color w:val="000000"/>
                <w:lang w:eastAsia="lt-LT"/>
              </w:rPr>
              <w:t>50</w:t>
            </w:r>
          </w:p>
        </w:tc>
      </w:tr>
      <w:tr w:rsidR="00BB6E83" w:rsidRPr="006D3E90" w14:paraId="4C52903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F9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2E88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D94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9F25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5C0738D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9B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B14B5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92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7926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BB6E83" w:rsidRPr="006D3E90" w14:paraId="1D8276BC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41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6A7C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Bendrasis</w:t>
            </w:r>
            <w:r>
              <w:rPr>
                <w:color w:val="000000"/>
                <w:lang w:eastAsia="lt-LT"/>
              </w:rPr>
              <w:t xml:space="preserve">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FAA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D07D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7D4BAEC1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38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77CA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4EB" w14:textId="77777777" w:rsidR="00BB6E83" w:rsidRDefault="00BB6E83" w:rsidP="00BB6E83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EC01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</w:tr>
      <w:tr w:rsidR="00BB6E83" w:rsidRPr="006D3E90" w14:paraId="0AE05F2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D1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B3C8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B9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FB64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</w:tr>
      <w:tr w:rsidR="00BB6E83" w:rsidRPr="006D3E90" w14:paraId="1156187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FE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B8B4D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022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AA12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BB6E83" w:rsidRPr="006D3E90" w14:paraId="235D585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1E7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CB29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szCs w:val="20"/>
              </w:rPr>
              <w:t>FIZIOTERAPINIS GYDYMAS</w:t>
            </w:r>
          </w:p>
        </w:tc>
      </w:tr>
      <w:tr w:rsidR="00BB6E83" w:rsidRPr="006D3E90" w14:paraId="1FC5C3A5" w14:textId="77777777" w:rsidTr="007757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F5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9B2" w14:textId="77777777" w:rsidR="00BB6E83" w:rsidRPr="006226AA" w:rsidRDefault="00BB6E83" w:rsidP="00BB6E83">
            <w:pPr>
              <w:rPr>
                <w:szCs w:val="20"/>
              </w:rPr>
            </w:pPr>
            <w:r w:rsidRPr="006226AA">
              <w:rPr>
                <w:color w:val="000000"/>
                <w:lang w:eastAsia="lt-LT"/>
              </w:rPr>
              <w:t>Amplipulsterapija: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3A4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31E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</w:p>
        </w:tc>
      </w:tr>
      <w:tr w:rsidR="00BB6E83" w:rsidRPr="006D3E90" w14:paraId="10FFA52C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63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512B0" w14:textId="77777777" w:rsidR="00BB6E83" w:rsidRPr="006226AA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Pr="006226AA">
              <w:rPr>
                <w:color w:val="000000"/>
                <w:lang w:eastAsia="lt-LT"/>
              </w:rPr>
              <w:t xml:space="preserve">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1AC" w14:textId="77777777" w:rsidR="00BB6E83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6275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BB6E83" w:rsidRPr="006D3E90" w14:paraId="0F43F000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2C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4E60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6F0" w14:textId="77777777" w:rsidR="00BB6E83" w:rsidRPr="00C83E80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1F65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3,50</w:t>
            </w:r>
          </w:p>
        </w:tc>
      </w:tr>
      <w:tr w:rsidR="00BB6E83" w:rsidRPr="006D3E90" w14:paraId="22E22C3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0AA" w14:textId="77777777" w:rsidR="00BB6E83" w:rsidRPr="006D3E90" w:rsidRDefault="00BB6E83" w:rsidP="00BB6E83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F7A3C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66C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020A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BB6E83" w:rsidRPr="006D3E90" w14:paraId="570E2228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48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F5A3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8C6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710D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09F5D4D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3C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1A2E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Darsonvalizacija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318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31E7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1F62A35C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D4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7475B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Diodinaminės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65C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2DB4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08374B4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A3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7E9A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Elektrostimuliavimas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DE1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8CB9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5B681C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4F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77F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Induktotermija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BBB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6BABB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2E09F4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EED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993F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FDC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1E450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1EF34E5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5A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E2A3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AAF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06017" w14:textId="77777777" w:rsidR="00BB6E83" w:rsidRPr="006D3E90" w:rsidRDefault="00BB6E83" w:rsidP="00BB6E83">
            <w:pPr>
              <w:jc w:val="center"/>
              <w:rPr>
                <w:szCs w:val="20"/>
              </w:rPr>
            </w:pPr>
          </w:p>
        </w:tc>
      </w:tr>
      <w:tr w:rsidR="00BB6E83" w:rsidRPr="006D3E90" w14:paraId="2E416FE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10E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0A826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F13" w14:textId="77777777" w:rsidR="00BB6E83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531B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BB6E83" w:rsidRPr="006D3E90" w14:paraId="7B421847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29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5831E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Pr="006D3E90">
              <w:rPr>
                <w:color w:val="000000"/>
                <w:lang w:eastAsia="lt-LT"/>
              </w:rPr>
              <w:t xml:space="preserve">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6D2" w14:textId="77777777" w:rsidR="00BB6E83" w:rsidRPr="00C83E80" w:rsidRDefault="00BB6E83" w:rsidP="00BB6E83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E6B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2,00</w:t>
            </w:r>
          </w:p>
        </w:tc>
      </w:tr>
      <w:tr w:rsidR="00BB6E83" w:rsidRPr="006D3E90" w14:paraId="78911943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A2A" w14:textId="2234E492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BF629" w14:textId="4F3A813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8FC" w14:textId="528CBBF9" w:rsidR="00BB6E83" w:rsidRDefault="00BB6E83" w:rsidP="00BB6E83">
            <w:pPr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11937" w14:textId="5816764A" w:rsidR="00BB6E83" w:rsidRPr="006D3E90" w:rsidRDefault="00BB6E83" w:rsidP="00BB6E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BB6E83" w:rsidRPr="006D3E90" w14:paraId="02B92EE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7B6" w14:textId="2057B214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BD25E" w14:textId="5F57631C" w:rsidR="00BB6E83" w:rsidRPr="006D3E90" w:rsidRDefault="00BB6E83" w:rsidP="00E41C37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Mikrobangų terapija:</w:t>
            </w:r>
            <w:bookmarkStart w:id="8" w:name="_GoBack"/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6BB" w14:textId="36820BB4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01A98" w14:textId="74842596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B6E83" w:rsidRPr="006D3E90" w14:paraId="02EDD386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80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975FB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</w:t>
            </w:r>
            <w:r w:rsidRPr="006D3E90">
              <w:rPr>
                <w:color w:val="000000"/>
                <w:lang w:eastAsia="lt-LT"/>
              </w:rPr>
              <w:t xml:space="preserve">ecimetrinės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554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3548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A660B1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C6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9EC51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C</w:t>
            </w:r>
            <w:r w:rsidRPr="006D3E90">
              <w:rPr>
                <w:color w:val="000000"/>
                <w:lang w:eastAsia="lt-LT"/>
              </w:rPr>
              <w:t xml:space="preserve">entimetrinės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8ED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C9392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0D491AC0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DB9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984C5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  <w:r w:rsidRPr="006D3E90">
              <w:rPr>
                <w:color w:val="000000"/>
                <w:lang w:eastAsia="lt-LT"/>
              </w:rPr>
              <w:t xml:space="preserve">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6F5B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7BE3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7929FF0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86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DCAFA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C2B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B477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3BE18091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AFE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F62F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E6545D">
              <w:rPr>
                <w:color w:val="000000"/>
                <w:lang w:eastAsia="lt-LT"/>
              </w:rPr>
              <w:t>Ultraaukšto</w:t>
            </w:r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946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C9A8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BB6E83" w:rsidRPr="006D3E90" w14:paraId="6611BC5D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BB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58CC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Fonoforezė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74E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61A7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1FCA886A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F0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CE0F4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06F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4DC76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3,00</w:t>
            </w:r>
          </w:p>
        </w:tc>
      </w:tr>
      <w:tr w:rsidR="00BB6E83" w:rsidRPr="006D3E90" w14:paraId="2293A8F8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36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5993C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077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FAB8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3,00</w:t>
            </w:r>
          </w:p>
        </w:tc>
      </w:tr>
      <w:tr w:rsidR="00BB6E83" w:rsidRPr="006D3E90" w14:paraId="07AD68B2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68C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A420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Interferencinių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716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ADA17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F005F04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AF4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4D582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Transkutaninis elektroneurostimuliavimas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862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D00B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65CC5A9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8B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668C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Elektrostimuliavimas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943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4A9A1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5C0C4272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35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45AB7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B9E" w14:textId="77777777" w:rsidR="00BB6E83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9ADC5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3255527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E1F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50BE0" w14:textId="77777777" w:rsidR="00BB6E83" w:rsidRPr="006D3E90" w:rsidRDefault="00BB6E83" w:rsidP="00BB6E83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0CD" w14:textId="77777777" w:rsidR="00BB6E83" w:rsidRPr="00C83E80" w:rsidRDefault="00BB6E83" w:rsidP="00BB6E83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0EF33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BB6E83" w:rsidRPr="006D3E90" w14:paraId="235BF57B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2E2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60A0A" w14:textId="77777777" w:rsidR="00BB6E83" w:rsidRPr="006D3E90" w:rsidRDefault="00BB6E83" w:rsidP="00BB6E83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BB6E83" w:rsidRPr="006D3E90" w14:paraId="2B79B783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2CFA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B3CA1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CBE" w14:textId="77777777" w:rsidR="00BB6E83" w:rsidRPr="00C83E80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6FDF6" w14:textId="77777777" w:rsidR="00BB6E83" w:rsidRPr="00385495" w:rsidRDefault="00BB6E83" w:rsidP="00BB6E83">
            <w:pPr>
              <w:jc w:val="center"/>
            </w:pPr>
            <w:r>
              <w:t>8</w:t>
            </w:r>
            <w:r w:rsidRPr="00385495">
              <w:t>,00</w:t>
            </w:r>
          </w:p>
        </w:tc>
      </w:tr>
      <w:tr w:rsidR="00BB6E83" w14:paraId="25ABFC7F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ADA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5DB39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7A1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970DF" w14:textId="77777777" w:rsidR="00BB6E83" w:rsidRPr="00385495" w:rsidRDefault="00BB6E83" w:rsidP="00BB6E83">
            <w:pPr>
              <w:jc w:val="center"/>
            </w:pPr>
            <w:r>
              <w:t>9,00</w:t>
            </w:r>
          </w:p>
        </w:tc>
      </w:tr>
      <w:tr w:rsidR="00BB6E83" w14:paraId="2448634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3AD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0EEE3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88A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0BA50" w14:textId="77777777" w:rsidR="00BB6E83" w:rsidRPr="00385495" w:rsidRDefault="00BB6E83" w:rsidP="00BB6E83">
            <w:pPr>
              <w:jc w:val="center"/>
            </w:pPr>
            <w:r>
              <w:t>12</w:t>
            </w:r>
            <w:r w:rsidRPr="00385495">
              <w:t>,00</w:t>
            </w:r>
          </w:p>
        </w:tc>
      </w:tr>
      <w:tr w:rsidR="00BB6E83" w14:paraId="709540E7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14B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96F72" w14:textId="77777777" w:rsidR="00BB6E83" w:rsidRDefault="00BB6E83" w:rsidP="00BB6E83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BB6E83" w14:paraId="262F52DE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B9D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B1CE0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Haloterapija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B39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86820" w14:textId="77777777" w:rsidR="00BB6E83" w:rsidRPr="00385495" w:rsidRDefault="00BB6E83" w:rsidP="00BB6E83">
            <w:pPr>
              <w:jc w:val="center"/>
            </w:pPr>
            <w:r>
              <w:t>6</w:t>
            </w:r>
            <w:r w:rsidRPr="00385495">
              <w:t>,00</w:t>
            </w:r>
          </w:p>
        </w:tc>
      </w:tr>
      <w:tr w:rsidR="00BB6E83" w14:paraId="4572B499" w14:textId="77777777" w:rsidTr="007757F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DD1" w14:textId="77777777" w:rsidR="00BB6E83" w:rsidRDefault="00BB6E83" w:rsidP="00BB6E8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6831F" w14:textId="77777777" w:rsidR="00BB6E83" w:rsidRDefault="00BB6E83" w:rsidP="00BB6E8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Haloterapija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EF1" w14:textId="77777777" w:rsidR="00BB6E83" w:rsidRDefault="00BB6E83" w:rsidP="00BB6E83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CF152" w14:textId="77777777" w:rsidR="00BB6E83" w:rsidRPr="00385495" w:rsidRDefault="00BB6E83" w:rsidP="00BB6E83">
            <w:pPr>
              <w:jc w:val="center"/>
            </w:pPr>
            <w:r>
              <w:t>4</w:t>
            </w:r>
            <w:r w:rsidRPr="00385495">
              <w:t>,00</w:t>
            </w:r>
          </w:p>
        </w:tc>
      </w:tr>
    </w:tbl>
    <w:p w14:paraId="5C873B4E" w14:textId="77777777" w:rsidR="0064324A" w:rsidRDefault="0064324A" w:rsidP="0064324A">
      <w:pPr>
        <w:tabs>
          <w:tab w:val="left" w:pos="6237"/>
        </w:tabs>
      </w:pPr>
    </w:p>
    <w:p w14:paraId="4AFB047D" w14:textId="77777777" w:rsidR="0064324A" w:rsidRPr="00E6545D" w:rsidRDefault="0064324A" w:rsidP="0064324A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p w14:paraId="1AE8117E" w14:textId="77777777" w:rsidR="0064324A" w:rsidRDefault="0064324A" w:rsidP="007951EA">
      <w:pPr>
        <w:tabs>
          <w:tab w:val="left" w:pos="7513"/>
        </w:tabs>
      </w:pPr>
    </w:p>
    <w:sectPr w:rsidR="0064324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6843D" w14:textId="77777777" w:rsidR="00455991" w:rsidRDefault="00455991">
      <w:r>
        <w:separator/>
      </w:r>
    </w:p>
  </w:endnote>
  <w:endnote w:type="continuationSeparator" w:id="0">
    <w:p w14:paraId="23CE468A" w14:textId="77777777" w:rsidR="00455991" w:rsidRDefault="004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F45" w14:textId="77777777" w:rsidR="00455991" w:rsidRDefault="00455991">
      <w:r>
        <w:separator/>
      </w:r>
    </w:p>
  </w:footnote>
  <w:footnote w:type="continuationSeparator" w:id="0">
    <w:p w14:paraId="5AC25549" w14:textId="77777777" w:rsidR="00455991" w:rsidRDefault="0045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B539" w14:textId="77777777" w:rsidR="00915E5C" w:rsidRDefault="00915E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A714C3" w14:textId="77777777" w:rsidR="00915E5C" w:rsidRDefault="00915E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BC4A" w14:textId="2C659B95" w:rsidR="00915E5C" w:rsidRDefault="00915E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3422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3A6429FE" w14:textId="77777777" w:rsidR="00915E5C" w:rsidRDefault="00915E5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6676" w14:textId="77777777" w:rsidR="00915E5C" w:rsidRDefault="00915E5C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3A0B1AB" wp14:editId="16CC9F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A"/>
    <w:rsid w:val="001156B7"/>
    <w:rsid w:val="0012091C"/>
    <w:rsid w:val="00132437"/>
    <w:rsid w:val="00193422"/>
    <w:rsid w:val="00211F14"/>
    <w:rsid w:val="00305758"/>
    <w:rsid w:val="00341D56"/>
    <w:rsid w:val="00371677"/>
    <w:rsid w:val="00384B4D"/>
    <w:rsid w:val="003975CE"/>
    <w:rsid w:val="003A762C"/>
    <w:rsid w:val="00455991"/>
    <w:rsid w:val="00487F35"/>
    <w:rsid w:val="004968FC"/>
    <w:rsid w:val="004D19A6"/>
    <w:rsid w:val="004F285B"/>
    <w:rsid w:val="00503B36"/>
    <w:rsid w:val="00504780"/>
    <w:rsid w:val="00561916"/>
    <w:rsid w:val="005A4424"/>
    <w:rsid w:val="005F30B0"/>
    <w:rsid w:val="005F38B6"/>
    <w:rsid w:val="006213AE"/>
    <w:rsid w:val="0064324A"/>
    <w:rsid w:val="007757F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5E5C"/>
    <w:rsid w:val="0093412A"/>
    <w:rsid w:val="009B4614"/>
    <w:rsid w:val="009E70D9"/>
    <w:rsid w:val="00AE325A"/>
    <w:rsid w:val="00AF6712"/>
    <w:rsid w:val="00BA65BB"/>
    <w:rsid w:val="00BB6E83"/>
    <w:rsid w:val="00BB70B1"/>
    <w:rsid w:val="00C16EA1"/>
    <w:rsid w:val="00CB7B04"/>
    <w:rsid w:val="00CC1DF9"/>
    <w:rsid w:val="00D03D5A"/>
    <w:rsid w:val="00D16E09"/>
    <w:rsid w:val="00D74773"/>
    <w:rsid w:val="00D8136A"/>
    <w:rsid w:val="00DA5E2A"/>
    <w:rsid w:val="00DB7660"/>
    <w:rsid w:val="00DC6469"/>
    <w:rsid w:val="00E032E8"/>
    <w:rsid w:val="00E41C37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2E9A350"/>
  <w15:chartTrackingRefBased/>
  <w15:docId w15:val="{2B7FF935-EEED-44EF-B47B-707FAC6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F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33A4E045241AF9A2918A13E0976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E31D75-94D0-4742-BECA-BCF1DA3FA7F2}"/>
      </w:docPartPr>
      <w:docPartBody>
        <w:p w:rsidR="00856874" w:rsidRDefault="00856874">
          <w:pPr>
            <w:pStyle w:val="60733A4E045241AF9A2918A13E09766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74"/>
    <w:rsid w:val="00740B5E"/>
    <w:rsid w:val="008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0733A4E045241AF9A2918A13E097664">
    <w:name w:val="60733A4E045241AF9A2918A13E0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5</Pages>
  <Words>1144</Words>
  <Characters>7613</Characters>
  <Application>Microsoft Office Word</Application>
  <DocSecurity>4</DocSecurity>
  <Lines>63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2021-02-17T09:29:00Z</dcterms:created>
  <dcterms:modified xsi:type="dcterms:W3CDTF">2021-02-17T09:29:00Z</dcterms:modified>
</cp:coreProperties>
</file>