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4332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66C1227" w14:textId="77777777" w:rsidR="00504780" w:rsidRPr="0093412A" w:rsidRDefault="00504780" w:rsidP="00794C2F">
      <w:pPr>
        <w:spacing w:before="120" w:after="120"/>
        <w:jc w:val="center"/>
        <w:rPr>
          <w:b/>
          <w:spacing w:val="20"/>
          <w:w w:val="110"/>
        </w:rPr>
      </w:pPr>
    </w:p>
    <w:p w14:paraId="7B011C9C" w14:textId="77777777" w:rsidR="00C16EA1" w:rsidRDefault="00C16EA1" w:rsidP="00561916">
      <w:pPr>
        <w:spacing w:after="120"/>
        <w:jc w:val="center"/>
        <w:rPr>
          <w:b/>
          <w:spacing w:val="20"/>
          <w:w w:val="110"/>
          <w:sz w:val="28"/>
        </w:rPr>
      </w:pPr>
      <w:r>
        <w:rPr>
          <w:b/>
          <w:spacing w:val="20"/>
          <w:w w:val="110"/>
          <w:sz w:val="28"/>
        </w:rPr>
        <w:t>SPRENDIMAS</w:t>
      </w:r>
    </w:p>
    <w:p w14:paraId="74B38095" w14:textId="0160A2CC"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A495A" w:rsidRPr="00DA495A">
        <w:rPr>
          <w:b/>
          <w:caps/>
          <w:noProof/>
        </w:rPr>
        <w:t xml:space="preserve">DĖL </w:t>
      </w:r>
      <w:r w:rsidR="00CE0A0C">
        <w:rPr>
          <w:b/>
          <w:caps/>
          <w:noProof/>
        </w:rPr>
        <w:t xml:space="preserve">molėtų rajono savivaldybės </w:t>
      </w:r>
      <w:r w:rsidR="00DA495A" w:rsidRPr="00DA495A">
        <w:rPr>
          <w:b/>
          <w:caps/>
          <w:noProof/>
        </w:rPr>
        <w:t>KOMPENSACIJŲ DĖL NUOSTOLIŲ, PATIRIAMŲ DĖL SPECIALIŲJŲ ŽEMĖS NAUDOJIMO SĄLYGŲ TAIKYMO NUSTATYTOSE SPECIALIŲJŲ ŽEMĖS NAUDOJIMO SĄLYGŲ ĮSTATYME NURODYTOSE TERITORIJOSE, KAI ŠIE NUOSTOLIAI MOKAMI IŠ SAVIVALDYBĖS VALDOMŲ JURIDINIŲ ASMENŲ LĖŠŲ, APSKAIČIAVIMO IR IŠMOKĖJIMO METODIKOS PATVIRTINIMO</w:t>
      </w:r>
      <w:r>
        <w:rPr>
          <w:b/>
          <w:caps/>
        </w:rPr>
        <w:fldChar w:fldCharType="end"/>
      </w:r>
      <w:bookmarkEnd w:id="1"/>
      <w:r w:rsidR="00C16EA1">
        <w:rPr>
          <w:b/>
          <w:caps/>
        </w:rPr>
        <w:br/>
      </w:r>
    </w:p>
    <w:p w14:paraId="2558D455" w14:textId="77777777"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647A73">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A495A">
        <w:rPr>
          <w:noProof/>
        </w:rPr>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5BD692A0" w14:textId="77777777" w:rsidR="00C16EA1" w:rsidRDefault="00C16EA1" w:rsidP="00D74773">
      <w:pPr>
        <w:jc w:val="center"/>
      </w:pPr>
      <w:r>
        <w:t>Molėtai</w:t>
      </w:r>
    </w:p>
    <w:p w14:paraId="51C3E47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3213326"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BB42B4C" w14:textId="77777777" w:rsidR="00C16EA1" w:rsidRDefault="00C16EA1" w:rsidP="00C93F4A">
      <w:pPr>
        <w:tabs>
          <w:tab w:val="left" w:pos="1134"/>
        </w:tabs>
        <w:spacing w:line="360" w:lineRule="auto"/>
        <w:ind w:firstLine="567"/>
        <w:jc w:val="both"/>
      </w:pPr>
    </w:p>
    <w:p w14:paraId="19EDCB11" w14:textId="77777777" w:rsidR="00647A73" w:rsidRPr="00871ACA" w:rsidRDefault="00DA495A" w:rsidP="00C93F4A">
      <w:pPr>
        <w:tabs>
          <w:tab w:val="left" w:pos="1134"/>
        </w:tabs>
        <w:spacing w:line="360" w:lineRule="auto"/>
        <w:ind w:firstLine="567"/>
        <w:jc w:val="both"/>
      </w:pPr>
      <w:r w:rsidRPr="00DA495A">
        <w:t xml:space="preserve">Vadovaudamasi Lietuvos Respublikos vietos savivaldos įstatymo 16 straipsnio 4 dalimi, Lietuvos Respublikos žemės įstatymo 14 straipsnio 2 dalimi, Lietuvos Respublikos specialiųjų žemės </w:t>
      </w:r>
      <w:r w:rsidRPr="00871ACA">
        <w:t>naudojimo sąlygų įstatymo 7 straipsnio 5 dalimi</w:t>
      </w:r>
      <w:r w:rsidR="00636503" w:rsidRPr="00871ACA">
        <w:t>,</w:t>
      </w:r>
    </w:p>
    <w:p w14:paraId="52941774" w14:textId="73522AD2" w:rsidR="00DA495A" w:rsidRPr="00871ACA" w:rsidRDefault="00647A73" w:rsidP="00C93F4A">
      <w:pPr>
        <w:tabs>
          <w:tab w:val="left" w:pos="680"/>
          <w:tab w:val="left" w:pos="1134"/>
          <w:tab w:val="left" w:pos="1206"/>
        </w:tabs>
        <w:spacing w:line="360" w:lineRule="auto"/>
        <w:ind w:firstLine="567"/>
        <w:jc w:val="both"/>
      </w:pPr>
      <w:r w:rsidRPr="00871ACA">
        <w:t>Molėtų rajono savivaldybės taryba</w:t>
      </w:r>
      <w:r w:rsidR="00636503" w:rsidRPr="00871ACA">
        <w:t xml:space="preserve">  </w:t>
      </w:r>
      <w:r w:rsidRPr="00871ACA">
        <w:t xml:space="preserve"> n</w:t>
      </w:r>
      <w:r w:rsidR="00636503" w:rsidRPr="00871ACA">
        <w:t xml:space="preserve"> </w:t>
      </w:r>
      <w:r w:rsidRPr="00871ACA">
        <w:t>u</w:t>
      </w:r>
      <w:r w:rsidR="00636503" w:rsidRPr="00871ACA">
        <w:t xml:space="preserve"> </w:t>
      </w:r>
      <w:r w:rsidRPr="00871ACA">
        <w:t>s</w:t>
      </w:r>
      <w:r w:rsidR="00636503" w:rsidRPr="00871ACA">
        <w:t xml:space="preserve"> </w:t>
      </w:r>
      <w:r w:rsidRPr="00871ACA">
        <w:t>p</w:t>
      </w:r>
      <w:r w:rsidR="00636503" w:rsidRPr="00871ACA">
        <w:t xml:space="preserve"> </w:t>
      </w:r>
      <w:r w:rsidRPr="00871ACA">
        <w:t>r</w:t>
      </w:r>
      <w:r w:rsidR="00636503" w:rsidRPr="00871ACA">
        <w:t xml:space="preserve"> </w:t>
      </w:r>
      <w:r w:rsidRPr="00871ACA">
        <w:t>e</w:t>
      </w:r>
      <w:r w:rsidR="00636503" w:rsidRPr="00871ACA">
        <w:t xml:space="preserve"> </w:t>
      </w:r>
      <w:r w:rsidRPr="00871ACA">
        <w:t>n</w:t>
      </w:r>
      <w:r w:rsidR="00636503" w:rsidRPr="00871ACA">
        <w:t xml:space="preserve"> </w:t>
      </w:r>
      <w:r w:rsidRPr="00871ACA">
        <w:t>d</w:t>
      </w:r>
      <w:r w:rsidR="00636503" w:rsidRPr="00871ACA">
        <w:t xml:space="preserve"> </w:t>
      </w:r>
      <w:r w:rsidRPr="00871ACA">
        <w:t>ž</w:t>
      </w:r>
      <w:r w:rsidR="00636503" w:rsidRPr="00871ACA">
        <w:t xml:space="preserve"> </w:t>
      </w:r>
      <w:r w:rsidRPr="00871ACA">
        <w:t>i</w:t>
      </w:r>
      <w:r w:rsidR="00636503" w:rsidRPr="00871ACA">
        <w:t xml:space="preserve"> </w:t>
      </w:r>
      <w:r w:rsidR="00DA495A" w:rsidRPr="00871ACA">
        <w:t>a</w:t>
      </w:r>
      <w:r w:rsidR="00CE0A0C" w:rsidRPr="00871ACA">
        <w:t>:</w:t>
      </w:r>
      <w:r w:rsidR="00DA495A" w:rsidRPr="00871ACA">
        <w:t xml:space="preserve"> </w:t>
      </w:r>
    </w:p>
    <w:p w14:paraId="16549389" w14:textId="71CCDDA5" w:rsidR="00C16EA1" w:rsidRDefault="00CE0A0C" w:rsidP="00C93F4A">
      <w:pPr>
        <w:tabs>
          <w:tab w:val="left" w:pos="680"/>
          <w:tab w:val="left" w:pos="1134"/>
          <w:tab w:val="left" w:pos="1206"/>
        </w:tabs>
        <w:spacing w:line="360" w:lineRule="auto"/>
        <w:ind w:firstLine="567"/>
        <w:jc w:val="both"/>
      </w:pPr>
      <w:r w:rsidRPr="00871ACA">
        <w:t>P</w:t>
      </w:r>
      <w:r w:rsidR="00DA495A" w:rsidRPr="00871ACA">
        <w:t xml:space="preserve">atvirtinti </w:t>
      </w:r>
      <w:r w:rsidRPr="00871ACA">
        <w:t xml:space="preserve">Molėtų rajono savivaldybės </w:t>
      </w:r>
      <w:r w:rsidR="00DA495A" w:rsidRPr="00871ACA">
        <w:t>kompensacijų dėl nuostolių, patiriamų dėl specialiųjų žemės naudojimo sąlygų taikymo nustatytose</w:t>
      </w:r>
      <w:r w:rsidR="004C2D12" w:rsidRPr="00871ACA">
        <w:t xml:space="preserve"> </w:t>
      </w:r>
      <w:r w:rsidR="00DA495A" w:rsidRPr="00871ACA">
        <w:t>Specialiųjų žemės naudojimo sąlygų įstatyme nurodytose teritorijose, kai šie nuostoliai mokami iš savivaldybės valdomų juridinių asmenų lėšų, apskaičiavimo ir išmokėjimo metodiką (pridedama).</w:t>
      </w:r>
      <w:bookmarkStart w:id="6" w:name="_GoBack"/>
      <w:bookmarkEnd w:id="6"/>
    </w:p>
    <w:p w14:paraId="0D545FFB" w14:textId="77777777" w:rsidR="00C93F4A" w:rsidRDefault="00C93F4A" w:rsidP="00C93F4A">
      <w:pPr>
        <w:tabs>
          <w:tab w:val="left" w:pos="680"/>
          <w:tab w:val="left" w:pos="1134"/>
          <w:tab w:val="left" w:pos="1206"/>
        </w:tabs>
        <w:spacing w:line="360" w:lineRule="auto"/>
        <w:ind w:firstLine="567"/>
        <w:jc w:val="both"/>
      </w:pPr>
    </w:p>
    <w:p w14:paraId="78F2DD2C" w14:textId="77777777" w:rsidR="00C93F4A" w:rsidRDefault="00C93F4A" w:rsidP="00C93F4A">
      <w:pPr>
        <w:tabs>
          <w:tab w:val="left" w:pos="680"/>
          <w:tab w:val="left" w:pos="1134"/>
          <w:tab w:val="left" w:pos="1206"/>
        </w:tabs>
        <w:spacing w:line="360" w:lineRule="auto"/>
        <w:ind w:firstLine="567"/>
        <w:jc w:val="both"/>
      </w:pPr>
    </w:p>
    <w:p w14:paraId="181BDBA5" w14:textId="77777777" w:rsidR="00C16EA1" w:rsidRDefault="00C16EA1" w:rsidP="009B4614">
      <w:pPr>
        <w:tabs>
          <w:tab w:val="left" w:pos="680"/>
          <w:tab w:val="left" w:pos="1674"/>
        </w:tabs>
        <w:spacing w:line="360" w:lineRule="auto"/>
      </w:pPr>
    </w:p>
    <w:p w14:paraId="7FC609C0"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B710F85"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CA091F8335F84FB29A45B2ABF34AFCDF"/>
          </w:placeholder>
          <w:dropDownList>
            <w:listItem w:displayText="             " w:value="             "/>
            <w:listItem w:displayText="Saulius Jauneika" w:value="Saulius Jauneika"/>
          </w:dropDownList>
        </w:sdtPr>
        <w:sdtEndPr/>
        <w:sdtContent>
          <w:r w:rsidR="004D19A6">
            <w:t xml:space="preserve">             </w:t>
          </w:r>
        </w:sdtContent>
      </w:sdt>
    </w:p>
    <w:p w14:paraId="6B6D5C6C" w14:textId="77777777" w:rsidR="007951EA" w:rsidRDefault="007951EA" w:rsidP="007951EA">
      <w:pPr>
        <w:tabs>
          <w:tab w:val="left" w:pos="680"/>
          <w:tab w:val="left" w:pos="1674"/>
        </w:tabs>
        <w:spacing w:line="360" w:lineRule="auto"/>
      </w:pPr>
    </w:p>
    <w:p w14:paraId="5D7F85D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03F0EA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4166E" w14:textId="77777777" w:rsidR="00373689" w:rsidRDefault="00373689">
      <w:r>
        <w:separator/>
      </w:r>
    </w:p>
  </w:endnote>
  <w:endnote w:type="continuationSeparator" w:id="0">
    <w:p w14:paraId="0E4817CD" w14:textId="77777777" w:rsidR="00373689" w:rsidRDefault="00373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8DC0D" w14:textId="77777777" w:rsidR="00373689" w:rsidRDefault="00373689">
      <w:r>
        <w:separator/>
      </w:r>
    </w:p>
  </w:footnote>
  <w:footnote w:type="continuationSeparator" w:id="0">
    <w:p w14:paraId="09FE53C5" w14:textId="77777777" w:rsidR="00373689" w:rsidRDefault="00373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6969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ACD4FB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8B9F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A495A">
      <w:rPr>
        <w:rStyle w:val="Puslapionumeris"/>
        <w:noProof/>
      </w:rPr>
      <w:t>2</w:t>
    </w:r>
    <w:r>
      <w:rPr>
        <w:rStyle w:val="Puslapionumeris"/>
      </w:rPr>
      <w:fldChar w:fldCharType="end"/>
    </w:r>
  </w:p>
  <w:p w14:paraId="1222D13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93ADA" w14:textId="77777777" w:rsidR="00C16EA1" w:rsidRDefault="00384B4D">
    <w:pPr>
      <w:pStyle w:val="Antrats"/>
      <w:jc w:val="center"/>
    </w:pPr>
    <w:r>
      <w:rPr>
        <w:noProof/>
        <w:lang w:eastAsia="lt-LT"/>
      </w:rPr>
      <w:drawing>
        <wp:inline distT="0" distB="0" distL="0" distR="0" wp14:anchorId="7E5F77C0" wp14:editId="2F8208D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A463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A73"/>
    <w:rsid w:val="001156B7"/>
    <w:rsid w:val="0012091C"/>
    <w:rsid w:val="00132437"/>
    <w:rsid w:val="00211F14"/>
    <w:rsid w:val="00305758"/>
    <w:rsid w:val="00341D56"/>
    <w:rsid w:val="00363943"/>
    <w:rsid w:val="00373689"/>
    <w:rsid w:val="00384B4D"/>
    <w:rsid w:val="003975CE"/>
    <w:rsid w:val="003A762C"/>
    <w:rsid w:val="004968FC"/>
    <w:rsid w:val="004C2D12"/>
    <w:rsid w:val="004D19A6"/>
    <w:rsid w:val="004F285B"/>
    <w:rsid w:val="00503B36"/>
    <w:rsid w:val="00504780"/>
    <w:rsid w:val="00561916"/>
    <w:rsid w:val="005A4424"/>
    <w:rsid w:val="005F38B6"/>
    <w:rsid w:val="006213AE"/>
    <w:rsid w:val="00636503"/>
    <w:rsid w:val="00647A73"/>
    <w:rsid w:val="00776F64"/>
    <w:rsid w:val="00794407"/>
    <w:rsid w:val="00794C2F"/>
    <w:rsid w:val="007951EA"/>
    <w:rsid w:val="00796C66"/>
    <w:rsid w:val="007A3F5C"/>
    <w:rsid w:val="007E4516"/>
    <w:rsid w:val="00871ACA"/>
    <w:rsid w:val="00872337"/>
    <w:rsid w:val="008921DC"/>
    <w:rsid w:val="008A401C"/>
    <w:rsid w:val="0093412A"/>
    <w:rsid w:val="009B4614"/>
    <w:rsid w:val="009E70D9"/>
    <w:rsid w:val="00AE325A"/>
    <w:rsid w:val="00BA65BB"/>
    <w:rsid w:val="00BB70B1"/>
    <w:rsid w:val="00C16EA1"/>
    <w:rsid w:val="00C93F4A"/>
    <w:rsid w:val="00CC1DF9"/>
    <w:rsid w:val="00CE0A0C"/>
    <w:rsid w:val="00D03D5A"/>
    <w:rsid w:val="00D74773"/>
    <w:rsid w:val="00D8136A"/>
    <w:rsid w:val="00DA495A"/>
    <w:rsid w:val="00DB7660"/>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88DEF9"/>
  <w15:chartTrackingRefBased/>
  <w15:docId w15:val="{E74DD864-F7A5-4CE8-AECE-4A7569EB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647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091F8335F84FB29A45B2ABF34AFCDF"/>
        <w:category>
          <w:name w:val="Bendrosios nuostatos"/>
          <w:gallery w:val="placeholder"/>
        </w:category>
        <w:types>
          <w:type w:val="bbPlcHdr"/>
        </w:types>
        <w:behaviors>
          <w:behavior w:val="content"/>
        </w:behaviors>
        <w:guid w:val="{49477D55-A965-408B-B8C1-B253EAFB1482}"/>
      </w:docPartPr>
      <w:docPartBody>
        <w:p w:rsidR="00C37FF6" w:rsidRDefault="00C37FF6">
          <w:pPr>
            <w:pStyle w:val="CA091F8335F84FB29A45B2ABF34AFCD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6"/>
    <w:rsid w:val="00C37FF6"/>
    <w:rsid w:val="00C404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091F8335F84FB29A45B2ABF34AFCDF">
    <w:name w:val="CA091F8335F84FB29A45B2ABF34AFC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6</TotalTime>
  <Pages>1</Pages>
  <Words>134</Words>
  <Characters>1048</Characters>
  <Application>Microsoft Office Word</Application>
  <DocSecurity>0</DocSecurity>
  <Lines>8</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Dimindavičiūtė Dovilė</dc:creator>
  <cp:keywords/>
  <dc:description/>
  <cp:lastModifiedBy>Dimindavičiūtė Dovilė</cp:lastModifiedBy>
  <cp:revision>5</cp:revision>
  <cp:lastPrinted>2001-06-05T13:05:00Z</cp:lastPrinted>
  <dcterms:created xsi:type="dcterms:W3CDTF">2021-02-12T10:05:00Z</dcterms:created>
  <dcterms:modified xsi:type="dcterms:W3CDTF">2021-02-15T08:19:00Z</dcterms:modified>
</cp:coreProperties>
</file>