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69AE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A71DFC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DA25D9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8EE09BB" w14:textId="2FD27CB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C222A" w:rsidRPr="006C222A">
        <w:rPr>
          <w:b/>
          <w:caps/>
          <w:noProof/>
        </w:rPr>
        <w:t xml:space="preserve">DĖL </w:t>
      </w:r>
      <w:r w:rsidR="00A829A8">
        <w:rPr>
          <w:b/>
          <w:caps/>
          <w:noProof/>
        </w:rPr>
        <w:t xml:space="preserve">Molėtų rajono </w:t>
      </w:r>
      <w:r w:rsidR="006C222A" w:rsidRPr="006C222A">
        <w:rPr>
          <w:b/>
          <w:caps/>
          <w:noProof/>
        </w:rPr>
        <w:t xml:space="preserve">SAVIVALDYBĖS ŽEMĖS PATIKĖTINIO SUTIKIMO DĖL TERITORIJŲ, KURIOSE TAIKOMOS SPECIALIOSIOS ŽEMĖS NAUDOJIMO SĄLYGOS, NUSTATYMO IŠDAVIMO IR SAVIVALDYBĖS ŽEMĖS PATIKĖTINIO PATIRIAMŲ NUOSTOLIŲ DYDŽIO APSKAIČIAVIMO IR ATLYGINIMO TVARKOS </w:t>
      </w:r>
      <w:r w:rsidR="006C2F04">
        <w:rPr>
          <w:b/>
          <w:caps/>
          <w:noProof/>
        </w:rPr>
        <w:t xml:space="preserve">APRAŠO </w:t>
      </w:r>
      <w:r w:rsidR="006C222A" w:rsidRPr="006C222A">
        <w:rPr>
          <w:b/>
          <w:caps/>
          <w:noProof/>
        </w:rPr>
        <w:t>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EF81F86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647A73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A495A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FDE5AA8" w14:textId="77777777" w:rsidR="00C16EA1" w:rsidRDefault="00C16EA1" w:rsidP="00D74773">
      <w:pPr>
        <w:jc w:val="center"/>
      </w:pPr>
      <w:r>
        <w:t>Molėtai</w:t>
      </w:r>
    </w:p>
    <w:p w14:paraId="5048A5F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E14B547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B7B1A84" w14:textId="77777777" w:rsidR="00C16EA1" w:rsidRDefault="00C16EA1" w:rsidP="00C93F4A">
      <w:pPr>
        <w:tabs>
          <w:tab w:val="left" w:pos="1134"/>
        </w:tabs>
        <w:spacing w:line="360" w:lineRule="auto"/>
        <w:ind w:firstLine="567"/>
        <w:jc w:val="both"/>
      </w:pPr>
    </w:p>
    <w:p w14:paraId="4CB51CDC" w14:textId="77777777" w:rsidR="00647A73" w:rsidRPr="00BB32BC" w:rsidRDefault="006C222A" w:rsidP="00C93F4A">
      <w:pPr>
        <w:tabs>
          <w:tab w:val="left" w:pos="1134"/>
        </w:tabs>
        <w:spacing w:line="360" w:lineRule="auto"/>
        <w:ind w:firstLine="567"/>
        <w:jc w:val="both"/>
      </w:pPr>
      <w:r w:rsidRPr="00BB32BC">
        <w:t>Vadovaudamasi Lietuvos Respublikos vietos savivaldos įstatymo 16 straipsnio 4 dalimi, Lietuvos Respublikos žemės įstatymo 14 straipsnio 2 dalimi, Lietuvos Respublikos specialiųjų žemės naudojimo sąlygų įstatymo 7 straipsnio 5 dalimi,</w:t>
      </w:r>
    </w:p>
    <w:p w14:paraId="5B20F4C5" w14:textId="3906AD8E" w:rsidR="00DA495A" w:rsidRPr="00BB32BC" w:rsidRDefault="00647A73" w:rsidP="00C93F4A">
      <w:pPr>
        <w:tabs>
          <w:tab w:val="left" w:pos="680"/>
          <w:tab w:val="left" w:pos="1134"/>
          <w:tab w:val="left" w:pos="1206"/>
        </w:tabs>
        <w:spacing w:line="360" w:lineRule="auto"/>
        <w:ind w:firstLine="567"/>
        <w:jc w:val="both"/>
      </w:pPr>
      <w:r w:rsidRPr="00BB32BC">
        <w:t>Molėtų rajono savivaldybės taryba</w:t>
      </w:r>
      <w:r w:rsidR="00636503" w:rsidRPr="00BB32BC">
        <w:t xml:space="preserve">  </w:t>
      </w:r>
      <w:r w:rsidRPr="00BB32BC">
        <w:t xml:space="preserve"> n</w:t>
      </w:r>
      <w:r w:rsidR="00636503" w:rsidRPr="00BB32BC">
        <w:t xml:space="preserve"> </w:t>
      </w:r>
      <w:r w:rsidRPr="00BB32BC">
        <w:t>u</w:t>
      </w:r>
      <w:r w:rsidR="00636503" w:rsidRPr="00BB32BC">
        <w:t xml:space="preserve"> </w:t>
      </w:r>
      <w:r w:rsidRPr="00BB32BC">
        <w:t>s</w:t>
      </w:r>
      <w:r w:rsidR="00636503" w:rsidRPr="00BB32BC">
        <w:t xml:space="preserve"> </w:t>
      </w:r>
      <w:r w:rsidRPr="00BB32BC">
        <w:t>p</w:t>
      </w:r>
      <w:r w:rsidR="00636503" w:rsidRPr="00BB32BC">
        <w:t xml:space="preserve"> </w:t>
      </w:r>
      <w:r w:rsidRPr="00BB32BC">
        <w:t>r</w:t>
      </w:r>
      <w:r w:rsidR="00636503" w:rsidRPr="00BB32BC">
        <w:t xml:space="preserve"> </w:t>
      </w:r>
      <w:r w:rsidRPr="00BB32BC">
        <w:t>e</w:t>
      </w:r>
      <w:r w:rsidR="00636503" w:rsidRPr="00BB32BC">
        <w:t xml:space="preserve"> </w:t>
      </w:r>
      <w:r w:rsidRPr="00BB32BC">
        <w:t>n</w:t>
      </w:r>
      <w:r w:rsidR="00636503" w:rsidRPr="00BB32BC">
        <w:t xml:space="preserve"> </w:t>
      </w:r>
      <w:r w:rsidRPr="00BB32BC">
        <w:t>d</w:t>
      </w:r>
      <w:r w:rsidR="00636503" w:rsidRPr="00BB32BC">
        <w:t xml:space="preserve"> </w:t>
      </w:r>
      <w:r w:rsidRPr="00BB32BC">
        <w:t>ž</w:t>
      </w:r>
      <w:r w:rsidR="00636503" w:rsidRPr="00BB32BC">
        <w:t xml:space="preserve"> </w:t>
      </w:r>
      <w:r w:rsidRPr="00BB32BC">
        <w:t>i</w:t>
      </w:r>
      <w:r w:rsidR="00636503" w:rsidRPr="00BB32BC">
        <w:t xml:space="preserve"> </w:t>
      </w:r>
      <w:r w:rsidR="00DA495A" w:rsidRPr="00BB32BC">
        <w:t>a</w:t>
      </w:r>
      <w:r w:rsidR="00A829A8" w:rsidRPr="00BB32BC">
        <w:t>:</w:t>
      </w:r>
      <w:r w:rsidR="00DA495A" w:rsidRPr="00BB32BC">
        <w:t xml:space="preserve"> </w:t>
      </w:r>
    </w:p>
    <w:p w14:paraId="1A5B0309" w14:textId="11447DF3" w:rsidR="006C222A" w:rsidRDefault="00A829A8" w:rsidP="00C93F4A">
      <w:pPr>
        <w:tabs>
          <w:tab w:val="left" w:pos="680"/>
          <w:tab w:val="left" w:pos="1134"/>
          <w:tab w:val="left" w:pos="1206"/>
        </w:tabs>
        <w:spacing w:line="360" w:lineRule="auto"/>
        <w:ind w:firstLine="567"/>
        <w:jc w:val="both"/>
      </w:pPr>
      <w:r w:rsidRPr="00BB32BC">
        <w:t>P</w:t>
      </w:r>
      <w:r w:rsidR="006C222A" w:rsidRPr="00BB32BC">
        <w:t xml:space="preserve">atvirtinti </w:t>
      </w:r>
      <w:r w:rsidRPr="00BB32BC">
        <w:t xml:space="preserve">Molėtų rajono </w:t>
      </w:r>
      <w:r w:rsidR="006C222A" w:rsidRPr="00BB32BC">
        <w:t xml:space="preserve">savivaldybės žemės patikėtinio sutikimo dėl teritorijų, kuriose taikomos specialiosios žemės naudojimo sąlygos, nustatymo išdavimo ir savivaldybės žemės patikėtinio patiriamų nuostolių dydžio apskaičiavimo ir atlyginimo </w:t>
      </w:r>
      <w:r w:rsidR="006C2F04" w:rsidRPr="00BB32BC">
        <w:t>tvarkos aprašą</w:t>
      </w:r>
      <w:r w:rsidR="006C222A" w:rsidRPr="00BB32BC">
        <w:t xml:space="preserve"> (pridedama).</w:t>
      </w:r>
      <w:bookmarkStart w:id="6" w:name="_GoBack"/>
      <w:bookmarkEnd w:id="6"/>
      <w:r w:rsidR="006C222A" w:rsidRPr="006C222A">
        <w:t xml:space="preserve"> </w:t>
      </w:r>
    </w:p>
    <w:p w14:paraId="2405F014" w14:textId="77777777" w:rsidR="00C93F4A" w:rsidRDefault="00C93F4A" w:rsidP="00C93F4A">
      <w:pPr>
        <w:tabs>
          <w:tab w:val="left" w:pos="680"/>
          <w:tab w:val="left" w:pos="1134"/>
          <w:tab w:val="left" w:pos="1206"/>
        </w:tabs>
        <w:spacing w:line="360" w:lineRule="auto"/>
        <w:ind w:firstLine="567"/>
        <w:jc w:val="both"/>
      </w:pPr>
    </w:p>
    <w:p w14:paraId="12D7FB9F" w14:textId="77777777" w:rsidR="00C93F4A" w:rsidRDefault="00C93F4A" w:rsidP="00C93F4A">
      <w:pPr>
        <w:tabs>
          <w:tab w:val="left" w:pos="680"/>
          <w:tab w:val="left" w:pos="1134"/>
          <w:tab w:val="left" w:pos="1206"/>
        </w:tabs>
        <w:spacing w:line="360" w:lineRule="auto"/>
        <w:ind w:firstLine="567"/>
        <w:jc w:val="both"/>
      </w:pPr>
    </w:p>
    <w:p w14:paraId="02DCB9C3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8CF2DC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F1B1CA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A091F8335F84FB29A45B2ABF34AFCD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E26435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CF1A44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D387C5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6750D" w14:textId="77777777" w:rsidR="00647A73" w:rsidRDefault="00647A73">
      <w:r>
        <w:separator/>
      </w:r>
    </w:p>
  </w:endnote>
  <w:endnote w:type="continuationSeparator" w:id="0">
    <w:p w14:paraId="4E99DD60" w14:textId="77777777" w:rsidR="00647A73" w:rsidRDefault="0064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68D5C" w14:textId="77777777" w:rsidR="00647A73" w:rsidRDefault="00647A73">
      <w:r>
        <w:separator/>
      </w:r>
    </w:p>
  </w:footnote>
  <w:footnote w:type="continuationSeparator" w:id="0">
    <w:p w14:paraId="0F160453" w14:textId="77777777" w:rsidR="00647A73" w:rsidRDefault="0064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9FC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F7DD9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A0E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495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DF78D9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AD1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ED4CA39" wp14:editId="145EB577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A463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7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36503"/>
    <w:rsid w:val="00647A73"/>
    <w:rsid w:val="006C222A"/>
    <w:rsid w:val="006C2F04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20E73"/>
    <w:rsid w:val="00A829A8"/>
    <w:rsid w:val="00AE325A"/>
    <w:rsid w:val="00B13D72"/>
    <w:rsid w:val="00BA65BB"/>
    <w:rsid w:val="00BB32BC"/>
    <w:rsid w:val="00BB70B1"/>
    <w:rsid w:val="00C16EA1"/>
    <w:rsid w:val="00C93F4A"/>
    <w:rsid w:val="00CC1DF9"/>
    <w:rsid w:val="00D03D5A"/>
    <w:rsid w:val="00D74773"/>
    <w:rsid w:val="00D8136A"/>
    <w:rsid w:val="00DA495A"/>
    <w:rsid w:val="00DB7660"/>
    <w:rsid w:val="00DC6469"/>
    <w:rsid w:val="00E032E8"/>
    <w:rsid w:val="00EE645F"/>
    <w:rsid w:val="00EF6A79"/>
    <w:rsid w:val="00F47564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917DB9"/>
  <w15:chartTrackingRefBased/>
  <w15:docId w15:val="{E74DD864-F7A5-4CE8-AECE-4A7569EB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4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091F8335F84FB29A45B2ABF34AFCD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9477D55-A965-408B-B8C1-B253EAFB1482}"/>
      </w:docPartPr>
      <w:docPartBody>
        <w:p w:rsidR="00C37FF6" w:rsidRDefault="00C37FF6">
          <w:pPr>
            <w:pStyle w:val="CA091F8335F84FB29A45B2ABF34AFCD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6"/>
    <w:rsid w:val="00C3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091F8335F84FB29A45B2ABF34AFCDF">
    <w:name w:val="CA091F8335F84FB29A45B2ABF34AF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120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Dimindavičiūtė Dovilė</cp:lastModifiedBy>
  <cp:revision>4</cp:revision>
  <cp:lastPrinted>2001-06-05T13:05:00Z</cp:lastPrinted>
  <dcterms:created xsi:type="dcterms:W3CDTF">2021-02-12T09:59:00Z</dcterms:created>
  <dcterms:modified xsi:type="dcterms:W3CDTF">2021-02-15T08:18:00Z</dcterms:modified>
</cp:coreProperties>
</file>