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F0FAA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A2C1F" w:rsidRPr="008A2C1F">
        <w:rPr>
          <w:b/>
          <w:caps/>
        </w:rPr>
        <w:t xml:space="preserve">DĖL </w:t>
      </w:r>
      <w:r w:rsidR="00F57091" w:rsidRPr="00F57091">
        <w:rPr>
          <w:b/>
          <w:caps/>
        </w:rPr>
        <w:t>Molėtų rajono savivaldybei nuosavybės teise priklausančio ilgalaikio materialiojo turto įkeitimo tvarkos apraš</w:t>
      </w:r>
      <w:r w:rsidR="00F57091">
        <w:rPr>
          <w:b/>
          <w:caps/>
        </w:rPr>
        <w:t>o patvirtinimo</w:t>
      </w:r>
      <w:r w:rsidR="00F57091" w:rsidRPr="00F57091">
        <w:rPr>
          <w:b/>
          <w:caps/>
        </w:rPr>
        <w:t xml:space="preserve"> </w:t>
      </w:r>
      <w:r>
        <w:rPr>
          <w:b/>
          <w:caps/>
        </w:rPr>
        <w:fldChar w:fldCharType="end"/>
      </w:r>
      <w:bookmarkEnd w:id="1"/>
      <w:r w:rsidR="00C16EA1">
        <w:rPr>
          <w:b/>
          <w:caps/>
        </w:rPr>
        <w:br/>
      </w:r>
    </w:p>
    <w:p w14:paraId="177A25F6" w14:textId="64F3CE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2C1F">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6C6220DD" w14:textId="77777777" w:rsidR="005729EB" w:rsidRDefault="008A2C1F" w:rsidP="005729EB">
      <w:pPr>
        <w:spacing w:line="360" w:lineRule="auto"/>
        <w:ind w:firstLine="720"/>
        <w:jc w:val="both"/>
      </w:pPr>
      <w:r>
        <w:t>Vadovaudamasi Lietuvos Respublikos vietos savivaldos įstatymo 16 straipsnio 2 dalies 26 punktu,</w:t>
      </w:r>
      <w:r w:rsidR="00A44F36">
        <w:t xml:space="preserve">  Lietuvos Respublikos valstybės ir savivaldybių turto valdymo, naudojimo ir disponavimo juo įstatymo 24 straipsnio 3 dalimi, </w:t>
      </w:r>
      <w:bookmarkStart w:id="6" w:name="part_f704a2f199934c5dbc6cc5125886400e"/>
      <w:bookmarkEnd w:id="6"/>
    </w:p>
    <w:p w14:paraId="0EC156DA" w14:textId="02901429" w:rsidR="005729EB" w:rsidRDefault="005729EB" w:rsidP="005729EB">
      <w:pPr>
        <w:spacing w:line="360" w:lineRule="auto"/>
        <w:ind w:firstLine="720"/>
        <w:contextualSpacing/>
        <w:jc w:val="both"/>
      </w:pPr>
      <w:r>
        <w:t xml:space="preserve">Molėtų rajono savivaldybės taryba </w:t>
      </w:r>
      <w:r>
        <w:rPr>
          <w:spacing w:val="60"/>
        </w:rPr>
        <w:t>nusprendži</w:t>
      </w:r>
      <w:r>
        <w:t>a:</w:t>
      </w:r>
    </w:p>
    <w:p w14:paraId="340A0C28" w14:textId="204095E5" w:rsidR="00A44F36" w:rsidRDefault="00A44F36" w:rsidP="00F57091">
      <w:pPr>
        <w:spacing w:before="100" w:beforeAutospacing="1" w:after="100" w:afterAutospacing="1" w:line="360" w:lineRule="auto"/>
        <w:ind w:firstLine="720"/>
        <w:contextualSpacing/>
        <w:jc w:val="both"/>
      </w:pPr>
      <w:r>
        <w:t xml:space="preserve">Patvirtinti </w:t>
      </w:r>
      <w:r w:rsidR="005729EB">
        <w:t xml:space="preserve">Molėtų rajono savivaldybei nuosavybės teise priklausančio ilgalaikio materialiojo turto įkeitimo </w:t>
      </w:r>
      <w:r>
        <w:t>tvarkos aprašą (pridedama).</w:t>
      </w:r>
    </w:p>
    <w:p w14:paraId="428EBD12" w14:textId="40915C96" w:rsidR="008A2C1F" w:rsidRDefault="00A44F36" w:rsidP="00F57091">
      <w:pPr>
        <w:spacing w:line="360" w:lineRule="auto"/>
        <w:ind w:firstLine="709"/>
        <w:jc w:val="both"/>
      </w:pPr>
      <w:r>
        <w:t xml:space="preserve"> </w:t>
      </w:r>
    </w:p>
    <w:p w14:paraId="6C39F3D0" w14:textId="07FACCA1" w:rsidR="008A2C1F" w:rsidRDefault="008A2C1F" w:rsidP="005729EB">
      <w:pPr>
        <w:tabs>
          <w:tab w:val="left" w:pos="0"/>
          <w:tab w:val="left" w:pos="1134"/>
        </w:tabs>
        <w:spacing w:line="360" w:lineRule="auto"/>
        <w:jc w:val="both"/>
      </w:pPr>
    </w:p>
    <w:p w14:paraId="0A9128B3" w14:textId="09FDDC3B" w:rsidR="00612989" w:rsidRDefault="00612989" w:rsidP="008A2C1F">
      <w:pPr>
        <w:spacing w:after="160" w:line="360" w:lineRule="auto"/>
        <w:ind w:firstLine="680"/>
        <w:jc w:val="both"/>
      </w:pPr>
    </w:p>
    <w:p w14:paraId="6AF6837F" w14:textId="77777777" w:rsidR="005729EB" w:rsidRDefault="005729EB" w:rsidP="008A2C1F">
      <w:pPr>
        <w:spacing w:after="160" w:line="360" w:lineRule="auto"/>
        <w:ind w:firstLine="680"/>
        <w:jc w:val="both"/>
        <w:sectPr w:rsidR="005729EB">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7BD2CB" w14:textId="77777777" w:rsidR="00A44F36" w:rsidRDefault="00A44F36" w:rsidP="00A44F36">
      <w:pPr>
        <w:spacing w:before="100" w:beforeAutospacing="1" w:after="100" w:afterAutospacing="1"/>
        <w:jc w:val="center"/>
        <w:rPr>
          <w:b/>
          <w:bCs/>
        </w:rPr>
      </w:pPr>
    </w:p>
    <w:p w14:paraId="60AD937D" w14:textId="77777777" w:rsidR="00A44F36" w:rsidRDefault="00A44F36" w:rsidP="00A44F36">
      <w:pPr>
        <w:spacing w:before="100" w:beforeAutospacing="1" w:after="100" w:afterAutospacing="1"/>
        <w:jc w:val="center"/>
        <w:rPr>
          <w:b/>
          <w:bCs/>
        </w:rPr>
      </w:pPr>
    </w:p>
    <w:p w14:paraId="0A7D3477" w14:textId="77777777" w:rsidR="005729EB" w:rsidRDefault="005729EB" w:rsidP="00A44F36">
      <w:pPr>
        <w:spacing w:before="100" w:beforeAutospacing="1" w:after="100" w:afterAutospacing="1"/>
        <w:ind w:left="5245"/>
        <w:rPr>
          <w:b/>
          <w:bCs/>
        </w:rPr>
      </w:pPr>
    </w:p>
    <w:p w14:paraId="5354979E" w14:textId="77777777" w:rsidR="005729EB" w:rsidRDefault="005729EB" w:rsidP="00A44F36">
      <w:pPr>
        <w:spacing w:before="100" w:beforeAutospacing="1" w:after="100" w:afterAutospacing="1"/>
        <w:ind w:left="5245"/>
        <w:rPr>
          <w:b/>
          <w:bCs/>
        </w:rPr>
      </w:pPr>
    </w:p>
    <w:p w14:paraId="20E29F3C" w14:textId="77777777" w:rsidR="005729EB" w:rsidRDefault="005729EB" w:rsidP="00A44F36">
      <w:pPr>
        <w:spacing w:before="100" w:beforeAutospacing="1" w:after="100" w:afterAutospacing="1"/>
        <w:ind w:left="5245"/>
        <w:rPr>
          <w:b/>
          <w:bCs/>
        </w:rPr>
      </w:pPr>
    </w:p>
    <w:p w14:paraId="310C828A" w14:textId="77777777" w:rsidR="005729EB" w:rsidRDefault="005729EB" w:rsidP="00A44F36">
      <w:pPr>
        <w:spacing w:before="100" w:beforeAutospacing="1" w:after="100" w:afterAutospacing="1"/>
        <w:ind w:left="5245"/>
        <w:rPr>
          <w:b/>
          <w:bCs/>
        </w:rPr>
      </w:pPr>
    </w:p>
    <w:p w14:paraId="53850C5F" w14:textId="77777777" w:rsidR="005729EB" w:rsidRDefault="005729EB" w:rsidP="00A44F36">
      <w:pPr>
        <w:spacing w:before="100" w:beforeAutospacing="1" w:after="100" w:afterAutospacing="1"/>
        <w:ind w:left="5245"/>
        <w:rPr>
          <w:b/>
          <w:bCs/>
        </w:rPr>
      </w:pPr>
    </w:p>
    <w:p w14:paraId="5BE136A4" w14:textId="77777777" w:rsidR="005729EB" w:rsidRDefault="005729EB" w:rsidP="00A44F36">
      <w:pPr>
        <w:spacing w:before="100" w:beforeAutospacing="1" w:after="100" w:afterAutospacing="1"/>
        <w:ind w:left="5245"/>
        <w:rPr>
          <w:b/>
          <w:bCs/>
        </w:rPr>
      </w:pPr>
    </w:p>
    <w:p w14:paraId="65C8AA37" w14:textId="4DE173D5" w:rsidR="005729EB" w:rsidRDefault="005729EB" w:rsidP="006B3290">
      <w:pPr>
        <w:spacing w:before="100" w:beforeAutospacing="1" w:after="100" w:afterAutospacing="1"/>
        <w:rPr>
          <w:b/>
          <w:bCs/>
        </w:rPr>
      </w:pPr>
    </w:p>
    <w:p w14:paraId="274B55B4" w14:textId="77777777" w:rsidR="002F5D4F" w:rsidRDefault="002F5D4F" w:rsidP="002F5D4F">
      <w:pPr>
        <w:ind w:left="4080" w:firstLine="680"/>
        <w:jc w:val="both"/>
      </w:pPr>
      <w:r>
        <w:lastRenderedPageBreak/>
        <w:t>PATVIRTINTA</w:t>
      </w:r>
    </w:p>
    <w:p w14:paraId="1023B475" w14:textId="77777777" w:rsidR="002F5D4F" w:rsidRDefault="002F5D4F" w:rsidP="002F5D4F">
      <w:pPr>
        <w:ind w:left="4080" w:firstLine="680"/>
        <w:jc w:val="both"/>
      </w:pPr>
      <w:r>
        <w:t>Molėtų rajono savivaldybės tarybos</w:t>
      </w:r>
    </w:p>
    <w:p w14:paraId="250897D4" w14:textId="1E9BB538" w:rsidR="006B3290" w:rsidRDefault="002F5D4F" w:rsidP="006B3290">
      <w:pPr>
        <w:ind w:left="4027" w:firstLine="680"/>
        <w:jc w:val="both"/>
      </w:pPr>
      <w:r>
        <w:t xml:space="preserve"> 2021 m. vasario    </w:t>
      </w:r>
      <w:r w:rsidR="006B3290">
        <w:t>d. sprendimu Nr. B1-</w:t>
      </w:r>
    </w:p>
    <w:p w14:paraId="5683DB24" w14:textId="77777777" w:rsidR="006B3290" w:rsidRPr="006B3290" w:rsidRDefault="006B3290" w:rsidP="006B3290">
      <w:pPr>
        <w:ind w:left="4027" w:firstLine="680"/>
        <w:jc w:val="both"/>
      </w:pPr>
    </w:p>
    <w:p w14:paraId="34CDDD81" w14:textId="7B18EC8E" w:rsidR="00A44F36" w:rsidRDefault="006B3290" w:rsidP="002F5D4F">
      <w:pPr>
        <w:spacing w:before="100" w:beforeAutospacing="1" w:after="100" w:afterAutospacing="1"/>
        <w:jc w:val="center"/>
        <w:rPr>
          <w:lang w:eastAsia="lt-LT"/>
        </w:rPr>
      </w:pPr>
      <w:r w:rsidRPr="006B3290">
        <w:rPr>
          <w:b/>
        </w:rPr>
        <w:t>MOLĖTŲ RAJONO SAVIVALDYBEI NUOSAVYBĖS TEISE PRIKLAUSANČIO ILGALAIKIO MATERIALIOJO TURTO ĮKEITIMO</w:t>
      </w:r>
      <w:r>
        <w:t xml:space="preserve"> </w:t>
      </w:r>
      <w:r w:rsidR="00A44F36">
        <w:rPr>
          <w:b/>
          <w:bCs/>
        </w:rPr>
        <w:t>TVARKOS APRAŠAS </w:t>
      </w:r>
    </w:p>
    <w:p w14:paraId="58B75BC1" w14:textId="77777777" w:rsidR="00A44F36" w:rsidRDefault="00A44F36" w:rsidP="00A44F36">
      <w:pPr>
        <w:keepNext/>
        <w:spacing w:before="100" w:beforeAutospacing="1" w:after="100" w:afterAutospacing="1"/>
        <w:contextualSpacing/>
        <w:jc w:val="center"/>
      </w:pPr>
      <w:bookmarkStart w:id="8" w:name="part_2135eb5409a94f979ba51eb06712a773"/>
      <w:bookmarkEnd w:id="8"/>
      <w:r>
        <w:rPr>
          <w:b/>
          <w:bCs/>
        </w:rPr>
        <w:t>I SKYRIUS</w:t>
      </w:r>
    </w:p>
    <w:p w14:paraId="0D47D64E" w14:textId="77777777" w:rsidR="00A44F36" w:rsidRDefault="00A44F36" w:rsidP="00A44F36">
      <w:pPr>
        <w:keepNext/>
        <w:spacing w:before="100" w:beforeAutospacing="1" w:after="100" w:afterAutospacing="1"/>
        <w:contextualSpacing/>
        <w:jc w:val="center"/>
      </w:pPr>
      <w:r>
        <w:rPr>
          <w:b/>
          <w:bCs/>
        </w:rPr>
        <w:t>BENDROSIOS NUOSTATOS</w:t>
      </w:r>
    </w:p>
    <w:p w14:paraId="17F523FD" w14:textId="77777777" w:rsidR="00A44F36" w:rsidRDefault="00A44F36" w:rsidP="00A44F36">
      <w:pPr>
        <w:spacing w:before="100" w:beforeAutospacing="1" w:after="100" w:afterAutospacing="1"/>
        <w:ind w:firstLine="720"/>
        <w:contextualSpacing/>
      </w:pPr>
      <w:r>
        <w:t> </w:t>
      </w:r>
    </w:p>
    <w:p w14:paraId="3272567C" w14:textId="2DADA448" w:rsidR="00A44F36" w:rsidRDefault="00A44F36" w:rsidP="006B3290">
      <w:pPr>
        <w:spacing w:before="100" w:beforeAutospacing="1" w:after="100" w:afterAutospacing="1" w:line="360" w:lineRule="auto"/>
        <w:ind w:firstLine="720"/>
        <w:contextualSpacing/>
        <w:jc w:val="both"/>
      </w:pPr>
      <w:bookmarkStart w:id="9" w:name="part_38fa622edaf04c00aac37652cbe94041"/>
      <w:bookmarkEnd w:id="9"/>
      <w:r w:rsidRPr="00050FE7">
        <w:t xml:space="preserve">1.    </w:t>
      </w:r>
      <w:r w:rsidR="000A5EEC" w:rsidRPr="00050FE7">
        <w:t>Molėtų rajono savivaldybei (toliau – Savivaldybė) nuosavybės teise priklausančio ilgalaikio materialiojo turto įkeitimo t</w:t>
      </w:r>
      <w:r w:rsidRPr="00050FE7">
        <w:t xml:space="preserve">varkos aprašas </w:t>
      </w:r>
      <w:r w:rsidR="000A5EEC" w:rsidRPr="00050FE7">
        <w:t xml:space="preserve">(toliau – Aprašas) </w:t>
      </w:r>
      <w:r w:rsidRPr="00050FE7">
        <w:t xml:space="preserve">nustato </w:t>
      </w:r>
      <w:r w:rsidR="000A5EEC" w:rsidRPr="00050FE7">
        <w:t>S</w:t>
      </w:r>
      <w:r w:rsidRPr="00050FE7">
        <w:t xml:space="preserve">avivaldybei </w:t>
      </w:r>
      <w:r w:rsidR="002F5D4F" w:rsidRPr="00050FE7">
        <w:t xml:space="preserve"> </w:t>
      </w:r>
      <w:r w:rsidRPr="00050FE7">
        <w:t xml:space="preserve">nuosavybės teise priklausančio </w:t>
      </w:r>
      <w:r w:rsidR="005729EB" w:rsidRPr="00050FE7">
        <w:t>ilgalaikio materialiojo turto įkeitimo atvejus</w:t>
      </w:r>
      <w:r w:rsidR="000045D4" w:rsidRPr="00050FE7">
        <w:t>,</w:t>
      </w:r>
      <w:r w:rsidR="005729EB" w:rsidRPr="00050FE7">
        <w:t xml:space="preserve"> </w:t>
      </w:r>
      <w:r w:rsidRPr="00050FE7">
        <w:t>tvarką ir sąlygas</w:t>
      </w:r>
      <w:r w:rsidR="000045D4" w:rsidRPr="00050FE7">
        <w:t>.</w:t>
      </w:r>
      <w:r>
        <w:t xml:space="preserve"> </w:t>
      </w:r>
    </w:p>
    <w:p w14:paraId="0F1D9A06" w14:textId="77777777" w:rsidR="007E183D" w:rsidRDefault="00A44F36" w:rsidP="006B3290">
      <w:pPr>
        <w:spacing w:before="100" w:beforeAutospacing="1" w:after="100" w:afterAutospacing="1" w:line="360" w:lineRule="auto"/>
        <w:ind w:firstLine="720"/>
        <w:contextualSpacing/>
        <w:jc w:val="both"/>
      </w:pPr>
      <w:bookmarkStart w:id="10" w:name="part_e90102aef6994601abae64a7159c90d5"/>
      <w:bookmarkEnd w:id="10"/>
      <w:r>
        <w:t>2.    Apraše vartojamos sąvokos suprantamos taip, kaip jos apibrėžtos arba vartojamos Lietuvos Respublikos valstybės ir savivaldybių turto valdymo, naudojimo ir disponavimo juo įstatyme (toliau – Įstatymas)</w:t>
      </w:r>
      <w:r w:rsidR="00C168D2">
        <w:t xml:space="preserve"> ir kituose teisės aktuose.</w:t>
      </w:r>
      <w:r>
        <w:t>  </w:t>
      </w:r>
    </w:p>
    <w:p w14:paraId="36BCD994" w14:textId="7E5394CD" w:rsidR="008F5D65" w:rsidRDefault="007E183D" w:rsidP="006B3290">
      <w:pPr>
        <w:spacing w:before="100" w:beforeAutospacing="1" w:after="100" w:afterAutospacing="1" w:line="360" w:lineRule="auto"/>
        <w:ind w:firstLine="720"/>
        <w:contextualSpacing/>
        <w:jc w:val="both"/>
        <w:rPr>
          <w:lang w:eastAsia="lt-LT"/>
        </w:rPr>
      </w:pPr>
      <w:r>
        <w:t>3. Savivaldybei nuosavybės teise priklausantis ilgalaikis materialusis turtas gali būti įkeistas įstatymų nustatytais atvejais Savivaldybės tarybos sprendimu.</w:t>
      </w:r>
      <w:r w:rsidR="00A44F36">
        <w:t xml:space="preserve">     </w:t>
      </w:r>
      <w:r w:rsidR="000045D4">
        <w:rPr>
          <w:lang w:eastAsia="lt-LT"/>
        </w:rPr>
        <w:t xml:space="preserve">           </w:t>
      </w:r>
    </w:p>
    <w:p w14:paraId="65D27404" w14:textId="5B64C705" w:rsidR="003F107C" w:rsidRDefault="003F107C" w:rsidP="006B3290">
      <w:pPr>
        <w:spacing w:before="100" w:beforeAutospacing="1" w:after="100" w:afterAutospacing="1" w:line="360" w:lineRule="auto"/>
        <w:ind w:firstLine="720"/>
        <w:contextualSpacing/>
        <w:jc w:val="both"/>
      </w:pPr>
      <w:r w:rsidRPr="003F107C">
        <w:rPr>
          <w:lang w:eastAsia="lt-LT"/>
        </w:rPr>
        <w:t>4.</w:t>
      </w:r>
      <w:r w:rsidRPr="003F107C">
        <w:rPr>
          <w:lang w:eastAsia="lt-LT" w:bidi="lo-LA"/>
        </w:rPr>
        <w:t xml:space="preserve"> Nematerialusis, finansinis ir trumpalaikis materialusis </w:t>
      </w:r>
      <w:r w:rsidR="000045D4">
        <w:rPr>
          <w:lang w:eastAsia="lt-LT" w:bidi="lo-LA"/>
        </w:rPr>
        <w:t>S</w:t>
      </w:r>
      <w:r w:rsidRPr="003F107C">
        <w:rPr>
          <w:lang w:eastAsia="lt-LT" w:bidi="lo-LA"/>
        </w:rPr>
        <w:t>avivaldybės turtas negali būti įkeistas.</w:t>
      </w:r>
    </w:p>
    <w:p w14:paraId="7783232A" w14:textId="3AAE57F1" w:rsidR="000045D4" w:rsidRPr="00D34D81" w:rsidRDefault="000045D4" w:rsidP="006B3290">
      <w:pPr>
        <w:spacing w:line="360" w:lineRule="auto"/>
        <w:ind w:firstLine="720"/>
        <w:contextualSpacing/>
        <w:jc w:val="both"/>
        <w:rPr>
          <w:lang w:val="en-US" w:eastAsia="lt-LT"/>
        </w:rPr>
      </w:pPr>
      <w:r>
        <w:rPr>
          <w:lang w:eastAsia="lt-LT"/>
        </w:rPr>
        <w:t>5. S</w:t>
      </w:r>
      <w:r w:rsidRPr="00D34D81">
        <w:rPr>
          <w:lang w:eastAsia="lt-LT"/>
        </w:rPr>
        <w:t>avivaldybei nuosavybės teise priklausantis turtas turi būti valdomas, naudojamas ir disponuojama juo vadovaujantis visuomeninės naudos, efektyvumo, racionalumo ir viešosios teisės principais.</w:t>
      </w:r>
    </w:p>
    <w:p w14:paraId="26EA6393" w14:textId="77777777" w:rsidR="000045D4" w:rsidRDefault="000045D4" w:rsidP="000045D4">
      <w:pPr>
        <w:tabs>
          <w:tab w:val="left" w:pos="709"/>
        </w:tabs>
        <w:jc w:val="center"/>
        <w:rPr>
          <w:b/>
        </w:rPr>
      </w:pPr>
      <w:r>
        <w:rPr>
          <w:b/>
        </w:rPr>
        <w:t>II SKYRIUS</w:t>
      </w:r>
    </w:p>
    <w:p w14:paraId="697F5745" w14:textId="580F6F06" w:rsidR="000045D4" w:rsidRDefault="000045D4" w:rsidP="000045D4">
      <w:pPr>
        <w:tabs>
          <w:tab w:val="left" w:pos="709"/>
        </w:tabs>
        <w:jc w:val="center"/>
        <w:rPr>
          <w:b/>
        </w:rPr>
      </w:pPr>
      <w:r>
        <w:rPr>
          <w:b/>
        </w:rPr>
        <w:t xml:space="preserve">SAVIVALDYBĖS </w:t>
      </w:r>
      <w:r w:rsidRPr="000045D4">
        <w:rPr>
          <w:b/>
        </w:rPr>
        <w:t>ILGALAIKIO MATERIALIOJO TURTO ĮKEITIMO ATVEJ</w:t>
      </w:r>
      <w:r>
        <w:rPr>
          <w:b/>
        </w:rPr>
        <w:t>AI</w:t>
      </w:r>
      <w:r w:rsidR="00D504DF">
        <w:rPr>
          <w:b/>
        </w:rPr>
        <w:t>,</w:t>
      </w:r>
      <w:r>
        <w:rPr>
          <w:b/>
        </w:rPr>
        <w:t xml:space="preserve"> </w:t>
      </w:r>
    </w:p>
    <w:p w14:paraId="7CE46CFA" w14:textId="0EEB271E" w:rsidR="000045D4" w:rsidRDefault="000045D4" w:rsidP="000045D4">
      <w:pPr>
        <w:tabs>
          <w:tab w:val="left" w:pos="709"/>
        </w:tabs>
        <w:jc w:val="center"/>
        <w:rPr>
          <w:b/>
        </w:rPr>
      </w:pPr>
      <w:r>
        <w:rPr>
          <w:b/>
        </w:rPr>
        <w:t>TVARKA</w:t>
      </w:r>
      <w:r w:rsidR="00D504DF">
        <w:rPr>
          <w:b/>
        </w:rPr>
        <w:t xml:space="preserve"> IR SĄLYGOS</w:t>
      </w:r>
    </w:p>
    <w:p w14:paraId="6E4853EE" w14:textId="77777777" w:rsidR="00D504DF" w:rsidRPr="003F107C" w:rsidRDefault="00D504DF" w:rsidP="000045D4">
      <w:pPr>
        <w:tabs>
          <w:tab w:val="left" w:pos="709"/>
        </w:tabs>
        <w:jc w:val="center"/>
        <w:rPr>
          <w:b/>
          <w:lang w:eastAsia="lt-LT"/>
        </w:rPr>
      </w:pPr>
    </w:p>
    <w:p w14:paraId="55B9A4EE" w14:textId="7A0E5C44" w:rsidR="003F107C" w:rsidRPr="003F107C" w:rsidRDefault="000045D4" w:rsidP="00D504DF">
      <w:pPr>
        <w:tabs>
          <w:tab w:val="left" w:pos="709"/>
        </w:tabs>
        <w:spacing w:line="360" w:lineRule="auto"/>
        <w:ind w:firstLine="720"/>
        <w:jc w:val="both"/>
        <w:rPr>
          <w:lang w:eastAsia="lt-LT" w:bidi="lo-LA"/>
        </w:rPr>
      </w:pPr>
      <w:r>
        <w:rPr>
          <w:lang w:eastAsia="lt-LT" w:bidi="lo-LA"/>
        </w:rPr>
        <w:t>6</w:t>
      </w:r>
      <w:r w:rsidR="003F107C" w:rsidRPr="003F107C">
        <w:rPr>
          <w:lang w:eastAsia="lt-LT" w:bidi="lo-LA"/>
        </w:rPr>
        <w:t>. Savivaldybei nuosavybės teise priklausančio turto įkeitimo atvejai:</w:t>
      </w:r>
    </w:p>
    <w:p w14:paraId="4DF91261" w14:textId="3DB69A6C" w:rsidR="003F107C" w:rsidRPr="003F107C" w:rsidRDefault="000045D4" w:rsidP="00D504DF">
      <w:pPr>
        <w:spacing w:line="360" w:lineRule="auto"/>
        <w:ind w:firstLine="720"/>
        <w:jc w:val="both"/>
        <w:rPr>
          <w:lang w:eastAsia="lt-LT" w:bidi="lo-LA"/>
        </w:rPr>
      </w:pPr>
      <w:r>
        <w:rPr>
          <w:lang w:eastAsia="lt-LT" w:bidi="lo-LA"/>
        </w:rPr>
        <w:t>6</w:t>
      </w:r>
      <w:r w:rsidR="003F107C" w:rsidRPr="003F107C">
        <w:rPr>
          <w:lang w:eastAsia="lt-LT" w:bidi="lo-LA"/>
        </w:rPr>
        <w:t xml:space="preserve">.1. kai </w:t>
      </w:r>
      <w:r w:rsidR="00D504DF">
        <w:rPr>
          <w:lang w:eastAsia="lt-LT" w:bidi="lo-LA"/>
        </w:rPr>
        <w:t>S</w:t>
      </w:r>
      <w:r w:rsidR="003F107C" w:rsidRPr="003F107C">
        <w:rPr>
          <w:lang w:eastAsia="lt-LT" w:bidi="lo-LA"/>
        </w:rPr>
        <w:t>avivaldybė skolinasi pinigines lėšas investiciniams projektams ar kitiems</w:t>
      </w:r>
      <w:r>
        <w:rPr>
          <w:lang w:eastAsia="lt-LT" w:bidi="lo-LA"/>
        </w:rPr>
        <w:t xml:space="preserve"> projektams  </w:t>
      </w:r>
      <w:r>
        <w:rPr>
          <w:shd w:val="clear" w:color="auto" w:fill="FF0000"/>
          <w:lang w:eastAsia="lt-LT" w:bidi="lo-LA"/>
        </w:rPr>
        <w:t xml:space="preserve"> </w:t>
      </w:r>
      <w:r w:rsidR="003F107C" w:rsidRPr="003F107C">
        <w:rPr>
          <w:lang w:eastAsia="lt-LT" w:bidi="lo-LA"/>
        </w:rPr>
        <w:t xml:space="preserve">finansuoti ir kai įkeičiamu turtu reikia užtikrinti </w:t>
      </w:r>
      <w:r w:rsidR="00D504DF">
        <w:rPr>
          <w:lang w:eastAsia="lt-LT" w:bidi="lo-LA"/>
        </w:rPr>
        <w:t>S</w:t>
      </w:r>
      <w:r w:rsidR="003F107C" w:rsidRPr="003F107C">
        <w:rPr>
          <w:lang w:eastAsia="lt-LT" w:bidi="lo-LA"/>
        </w:rPr>
        <w:t>avivaldybės prievolės įvykdymą;</w:t>
      </w:r>
    </w:p>
    <w:p w14:paraId="6742FDDC" w14:textId="28E1D79D" w:rsidR="003F107C" w:rsidRPr="003F107C" w:rsidRDefault="000045D4" w:rsidP="00D504DF">
      <w:pPr>
        <w:spacing w:line="360" w:lineRule="auto"/>
        <w:ind w:firstLine="720"/>
        <w:jc w:val="both"/>
        <w:rPr>
          <w:lang w:eastAsia="lt-LT" w:bidi="lo-LA"/>
        </w:rPr>
      </w:pPr>
      <w:r>
        <w:rPr>
          <w:lang w:eastAsia="lt-LT" w:bidi="lo-LA"/>
        </w:rPr>
        <w:t>6</w:t>
      </w:r>
      <w:r w:rsidR="003F107C" w:rsidRPr="003F107C">
        <w:rPr>
          <w:lang w:eastAsia="lt-LT" w:bidi="lo-LA"/>
        </w:rPr>
        <w:t xml:space="preserve">.2. kai </w:t>
      </w:r>
      <w:r w:rsidR="00D504DF">
        <w:rPr>
          <w:lang w:eastAsia="lt-LT" w:bidi="lo-LA"/>
        </w:rPr>
        <w:t>S</w:t>
      </w:r>
      <w:r w:rsidR="003F107C" w:rsidRPr="003F107C">
        <w:rPr>
          <w:lang w:eastAsia="lt-LT" w:bidi="lo-LA"/>
        </w:rPr>
        <w:t>avivaldybė suteikia garantiją įkeičiant turtą:</w:t>
      </w:r>
    </w:p>
    <w:p w14:paraId="1011CCF9" w14:textId="53ACBE24" w:rsidR="003F107C" w:rsidRPr="003F107C" w:rsidRDefault="000045D4" w:rsidP="00D504DF">
      <w:pPr>
        <w:spacing w:line="360" w:lineRule="auto"/>
        <w:ind w:firstLine="720"/>
        <w:jc w:val="both"/>
        <w:rPr>
          <w:lang w:eastAsia="lt-LT" w:bidi="lo-LA"/>
        </w:rPr>
      </w:pPr>
      <w:r>
        <w:rPr>
          <w:lang w:eastAsia="lt-LT" w:bidi="lo-LA"/>
        </w:rPr>
        <w:t>6</w:t>
      </w:r>
      <w:r w:rsidR="003F107C" w:rsidRPr="003F107C">
        <w:rPr>
          <w:lang w:eastAsia="lt-LT" w:bidi="lo-LA"/>
        </w:rPr>
        <w:t xml:space="preserve">.2.1. kontroliuojamai uždarajai akcinei bendrovei, vykdančiai </w:t>
      </w:r>
      <w:r w:rsidR="007E183D">
        <w:rPr>
          <w:lang w:eastAsia="lt-LT" w:bidi="lo-LA"/>
        </w:rPr>
        <w:t>S</w:t>
      </w:r>
      <w:r w:rsidR="003F107C" w:rsidRPr="003F107C">
        <w:rPr>
          <w:lang w:eastAsia="lt-LT" w:bidi="lo-LA"/>
        </w:rPr>
        <w:t xml:space="preserve">avivaldybės pavestas konkrečias funkcijas, įgyvendinant investicinį projektą bus pagerinamas ir (ar) sukuriamas </w:t>
      </w:r>
      <w:r w:rsidR="00D504DF">
        <w:rPr>
          <w:lang w:eastAsia="lt-LT" w:bidi="lo-LA"/>
        </w:rPr>
        <w:t>S</w:t>
      </w:r>
      <w:r w:rsidR="003F107C" w:rsidRPr="003F107C">
        <w:rPr>
          <w:lang w:eastAsia="lt-LT" w:bidi="lo-LA"/>
        </w:rPr>
        <w:t>avivaldybės arba jos kontroliuojamos uždarosios akcinės bendrovės turtas;</w:t>
      </w:r>
    </w:p>
    <w:p w14:paraId="15F11D17" w14:textId="5F8A8D23" w:rsidR="003F107C" w:rsidRPr="003F107C" w:rsidRDefault="000045D4" w:rsidP="00D504DF">
      <w:pPr>
        <w:spacing w:line="360" w:lineRule="auto"/>
        <w:ind w:firstLine="720"/>
        <w:jc w:val="both"/>
        <w:rPr>
          <w:lang w:eastAsia="lt-LT" w:bidi="lo-LA"/>
        </w:rPr>
      </w:pPr>
      <w:r>
        <w:rPr>
          <w:lang w:eastAsia="lt-LT" w:bidi="lo-LA"/>
        </w:rPr>
        <w:t>6</w:t>
      </w:r>
      <w:r w:rsidR="003F107C" w:rsidRPr="003F107C">
        <w:rPr>
          <w:lang w:eastAsia="lt-LT" w:bidi="lo-LA"/>
        </w:rPr>
        <w:t xml:space="preserve">.2.2. viešajai įstaigai, kurios savininkė yra </w:t>
      </w:r>
      <w:r w:rsidR="00D504DF">
        <w:rPr>
          <w:lang w:eastAsia="lt-LT" w:bidi="lo-LA"/>
        </w:rPr>
        <w:t>S</w:t>
      </w:r>
      <w:r w:rsidR="003F107C" w:rsidRPr="003F107C">
        <w:rPr>
          <w:lang w:eastAsia="lt-LT" w:bidi="lo-LA"/>
        </w:rPr>
        <w:t xml:space="preserve">avivaldybė, įgyvendinant investicinį projektą bus pagerinamas ir (ar) sukuriamas </w:t>
      </w:r>
      <w:r w:rsidR="00D504DF">
        <w:rPr>
          <w:lang w:eastAsia="lt-LT" w:bidi="lo-LA"/>
        </w:rPr>
        <w:t>S</w:t>
      </w:r>
      <w:r w:rsidR="003F107C" w:rsidRPr="003F107C">
        <w:rPr>
          <w:lang w:eastAsia="lt-LT" w:bidi="lo-LA"/>
        </w:rPr>
        <w:t>avivaldybės turtas</w:t>
      </w:r>
      <w:r w:rsidR="003F107C" w:rsidRPr="003F107C">
        <w:rPr>
          <w:sz w:val="20"/>
          <w:szCs w:val="20"/>
          <w:lang w:eastAsia="lt-LT"/>
        </w:rPr>
        <w:t xml:space="preserve"> </w:t>
      </w:r>
      <w:r w:rsidR="003F107C" w:rsidRPr="003F107C">
        <w:rPr>
          <w:lang w:eastAsia="lt-LT" w:bidi="lo-LA"/>
        </w:rPr>
        <w:t xml:space="preserve">arba viešosios įstaigos </w:t>
      </w:r>
      <w:r w:rsidR="003F107C" w:rsidRPr="00050FE7">
        <w:rPr>
          <w:lang w:eastAsia="lt-LT" w:bidi="lo-LA"/>
        </w:rPr>
        <w:t>turtas</w:t>
      </w:r>
      <w:r w:rsidR="000A5EEC" w:rsidRPr="00050FE7">
        <w:rPr>
          <w:lang w:eastAsia="lt-LT" w:bidi="lo-LA"/>
        </w:rPr>
        <w:t>.</w:t>
      </w:r>
      <w:bookmarkStart w:id="11" w:name="_GoBack"/>
      <w:bookmarkEnd w:id="11"/>
    </w:p>
    <w:p w14:paraId="5DF5AA69" w14:textId="1301EB29" w:rsidR="003F107C" w:rsidRPr="003F107C" w:rsidRDefault="00D504DF" w:rsidP="00D504DF">
      <w:pPr>
        <w:spacing w:line="360" w:lineRule="auto"/>
        <w:ind w:firstLine="720"/>
        <w:jc w:val="both"/>
        <w:rPr>
          <w:lang w:eastAsia="lt-LT" w:bidi="lo-LA"/>
        </w:rPr>
      </w:pPr>
      <w:r>
        <w:rPr>
          <w:lang w:eastAsia="lt-LT" w:bidi="lo-LA"/>
        </w:rPr>
        <w:t>7</w:t>
      </w:r>
      <w:r w:rsidR="003F107C" w:rsidRPr="003F107C">
        <w:rPr>
          <w:lang w:eastAsia="lt-LT" w:bidi="lo-LA"/>
        </w:rPr>
        <w:t xml:space="preserve">. </w:t>
      </w:r>
      <w:r>
        <w:rPr>
          <w:lang w:eastAsia="lt-LT" w:bidi="lo-LA"/>
        </w:rPr>
        <w:t>S</w:t>
      </w:r>
      <w:r w:rsidR="003F107C" w:rsidRPr="003F107C">
        <w:rPr>
          <w:lang w:eastAsia="lt-LT" w:bidi="lo-LA"/>
        </w:rPr>
        <w:t xml:space="preserve">avivaldybė įkeičia turtą, garantuodama už </w:t>
      </w:r>
      <w:r w:rsidR="000045D4">
        <w:rPr>
          <w:lang w:eastAsia="lt-LT" w:bidi="lo-LA"/>
        </w:rPr>
        <w:t>6</w:t>
      </w:r>
      <w:r w:rsidR="003F107C" w:rsidRPr="003F107C">
        <w:rPr>
          <w:lang w:eastAsia="lt-LT" w:bidi="lo-LA"/>
        </w:rPr>
        <w:t xml:space="preserve">.2.1 ir </w:t>
      </w:r>
      <w:r w:rsidR="000045D4">
        <w:rPr>
          <w:lang w:eastAsia="lt-LT" w:bidi="lo-LA"/>
        </w:rPr>
        <w:t>6</w:t>
      </w:r>
      <w:r w:rsidR="003F107C" w:rsidRPr="003F107C">
        <w:rPr>
          <w:lang w:eastAsia="lt-LT" w:bidi="lo-LA"/>
        </w:rPr>
        <w:t xml:space="preserve">.2.2 punktuose išvardintų subjektų prievolių įvykdymą tuo atveju, kai šie subjektai vykdo investicinius projektus, tarp jų pagal </w:t>
      </w:r>
      <w:r w:rsidR="003F107C" w:rsidRPr="003F107C">
        <w:rPr>
          <w:lang w:eastAsia="lt-LT" w:bidi="lo-LA"/>
        </w:rPr>
        <w:lastRenderedPageBreak/>
        <w:t xml:space="preserve">Vyriausybės patvirtintas programas </w:t>
      </w:r>
      <w:r w:rsidR="007E183D">
        <w:rPr>
          <w:lang w:eastAsia="lt-LT" w:bidi="lo-LA"/>
        </w:rPr>
        <w:t>S</w:t>
      </w:r>
      <w:r w:rsidR="003F107C" w:rsidRPr="003F107C">
        <w:rPr>
          <w:lang w:eastAsia="lt-LT" w:bidi="lo-LA"/>
        </w:rPr>
        <w:t xml:space="preserve">avivaldybės įgyvendinamiems energijos vartojimo efektyvumo didinimo projektams finansuoti pagal Vyriausybės nustatytą tvarką.  </w:t>
      </w:r>
    </w:p>
    <w:p w14:paraId="34975AAF" w14:textId="04CD5908" w:rsidR="003F107C" w:rsidRPr="003F107C" w:rsidRDefault="00D504DF" w:rsidP="00D504DF">
      <w:pPr>
        <w:overflowPunct w:val="0"/>
        <w:spacing w:line="360" w:lineRule="auto"/>
        <w:ind w:firstLine="720"/>
        <w:jc w:val="both"/>
        <w:rPr>
          <w:lang w:eastAsia="lt-LT"/>
        </w:rPr>
      </w:pPr>
      <w:r>
        <w:rPr>
          <w:lang w:eastAsia="lt-LT"/>
        </w:rPr>
        <w:t>8</w:t>
      </w:r>
      <w:r w:rsidR="003F107C" w:rsidRPr="003F107C">
        <w:rPr>
          <w:lang w:eastAsia="lt-LT"/>
        </w:rPr>
        <w:t xml:space="preserve">. Savivaldybė, neviršydama </w:t>
      </w:r>
      <w:r>
        <w:rPr>
          <w:lang w:eastAsia="lt-LT"/>
        </w:rPr>
        <w:t>S</w:t>
      </w:r>
      <w:r w:rsidR="003F107C" w:rsidRPr="003F107C">
        <w:rPr>
          <w:lang w:eastAsia="lt-LT"/>
        </w:rPr>
        <w:t xml:space="preserve">avivaldybės skolinimosi ir garantijų limitų bei turėdama teigiamą </w:t>
      </w:r>
      <w:r>
        <w:rPr>
          <w:lang w:eastAsia="lt-LT"/>
        </w:rPr>
        <w:t>S</w:t>
      </w:r>
      <w:r w:rsidR="003F107C" w:rsidRPr="003F107C">
        <w:rPr>
          <w:lang w:eastAsia="lt-LT"/>
        </w:rPr>
        <w:t xml:space="preserve">avivaldybės kontrolieriaus išvadą, Savivaldybės tarybos sprendimu gali įkeisti turtą savo ar </w:t>
      </w:r>
      <w:r>
        <w:rPr>
          <w:lang w:eastAsia="lt-LT"/>
        </w:rPr>
        <w:t>6</w:t>
      </w:r>
      <w:r w:rsidR="003F107C" w:rsidRPr="003F107C">
        <w:rPr>
          <w:lang w:eastAsia="lt-LT"/>
        </w:rPr>
        <w:t>.2.1–</w:t>
      </w:r>
      <w:r>
        <w:rPr>
          <w:lang w:eastAsia="lt-LT"/>
        </w:rPr>
        <w:t>6</w:t>
      </w:r>
      <w:r w:rsidR="003F107C" w:rsidRPr="003F107C">
        <w:rPr>
          <w:lang w:eastAsia="lt-LT"/>
        </w:rPr>
        <w:t>.2.2 punktuose nurodytų subjektų prievolių įvykdymui užtikrinti.</w:t>
      </w:r>
    </w:p>
    <w:p w14:paraId="2D7EAB90" w14:textId="54642EC9" w:rsidR="003F107C" w:rsidRPr="003F107C" w:rsidRDefault="00D504DF" w:rsidP="00D504DF">
      <w:pPr>
        <w:overflowPunct w:val="0"/>
        <w:spacing w:line="360" w:lineRule="auto"/>
        <w:ind w:firstLine="720"/>
        <w:jc w:val="both"/>
        <w:rPr>
          <w:lang w:eastAsia="lt-LT"/>
        </w:rPr>
      </w:pPr>
      <w:bookmarkStart w:id="12" w:name="part_35ded004d87a423fad62dff9168ac1cd"/>
      <w:bookmarkEnd w:id="12"/>
      <w:r>
        <w:rPr>
          <w:lang w:eastAsia="lt-LT"/>
        </w:rPr>
        <w:t>9</w:t>
      </w:r>
      <w:r w:rsidR="003F107C" w:rsidRPr="003F107C">
        <w:rPr>
          <w:lang w:eastAsia="lt-LT"/>
        </w:rPr>
        <w:t xml:space="preserve">. </w:t>
      </w:r>
      <w:r>
        <w:rPr>
          <w:lang w:eastAsia="lt-LT"/>
        </w:rPr>
        <w:t>6</w:t>
      </w:r>
      <w:r w:rsidR="003F107C" w:rsidRPr="003F107C">
        <w:rPr>
          <w:lang w:eastAsia="lt-LT"/>
        </w:rPr>
        <w:t>.2.1–</w:t>
      </w:r>
      <w:r>
        <w:rPr>
          <w:lang w:eastAsia="lt-LT"/>
        </w:rPr>
        <w:t>6</w:t>
      </w:r>
      <w:r w:rsidR="003F107C" w:rsidRPr="003F107C">
        <w:rPr>
          <w:lang w:eastAsia="lt-LT"/>
        </w:rPr>
        <w:t xml:space="preserve">.2.2 punktuose nurodyti subjektai, teisės aktų nustatyta tvarka valdantys ir (ar) naudojantys </w:t>
      </w:r>
      <w:r>
        <w:rPr>
          <w:lang w:eastAsia="lt-LT"/>
        </w:rPr>
        <w:t>S</w:t>
      </w:r>
      <w:r w:rsidR="003F107C" w:rsidRPr="003F107C">
        <w:rPr>
          <w:lang w:eastAsia="lt-LT"/>
        </w:rPr>
        <w:t xml:space="preserve">avivaldybės turtą, norėdami jį įkeisti, </w:t>
      </w:r>
      <w:r>
        <w:rPr>
          <w:lang w:eastAsia="lt-LT"/>
        </w:rPr>
        <w:t>S</w:t>
      </w:r>
      <w:r w:rsidR="003F107C" w:rsidRPr="003F107C">
        <w:rPr>
          <w:lang w:eastAsia="lt-LT"/>
        </w:rPr>
        <w:t xml:space="preserve">avivaldybės administracijai pateikia praėjusių metų ir praėjusio ketvirčio finansines ataskaitas ir prašymą leisti įkeisti valdomą ir (ar) naudojamą </w:t>
      </w:r>
      <w:r>
        <w:rPr>
          <w:lang w:eastAsia="lt-LT"/>
        </w:rPr>
        <w:t>S</w:t>
      </w:r>
      <w:r w:rsidR="003F107C" w:rsidRPr="003F107C">
        <w:rPr>
          <w:lang w:eastAsia="lt-LT"/>
        </w:rPr>
        <w:t>avivaldybės turtą.</w:t>
      </w:r>
    </w:p>
    <w:p w14:paraId="6F8891CB" w14:textId="37DF75DC" w:rsidR="003F107C" w:rsidRPr="003F107C" w:rsidRDefault="00D504DF" w:rsidP="00396C73">
      <w:pPr>
        <w:overflowPunct w:val="0"/>
        <w:spacing w:line="360" w:lineRule="auto"/>
        <w:ind w:firstLine="720"/>
        <w:jc w:val="both"/>
        <w:rPr>
          <w:lang w:eastAsia="lt-LT"/>
        </w:rPr>
      </w:pPr>
      <w:r>
        <w:rPr>
          <w:lang w:eastAsia="lt-LT"/>
        </w:rPr>
        <w:t>10</w:t>
      </w:r>
      <w:r w:rsidR="003F107C" w:rsidRPr="003F107C">
        <w:rPr>
          <w:lang w:eastAsia="lt-LT"/>
        </w:rPr>
        <w:t>. Prašyme turi būti nurodyta:</w:t>
      </w:r>
    </w:p>
    <w:p w14:paraId="654E1AD2" w14:textId="16BA356D" w:rsidR="003F107C" w:rsidRPr="003F107C" w:rsidRDefault="00D504DF" w:rsidP="00396C73">
      <w:pPr>
        <w:overflowPunct w:val="0"/>
        <w:spacing w:line="360" w:lineRule="auto"/>
        <w:ind w:firstLine="720"/>
        <w:jc w:val="both"/>
        <w:rPr>
          <w:lang w:eastAsia="lt-LT"/>
        </w:rPr>
      </w:pPr>
      <w:bookmarkStart w:id="13" w:name="part_2c4d58389cd54e5bb33f7978de3a29fb"/>
      <w:bookmarkEnd w:id="13"/>
      <w:r>
        <w:rPr>
          <w:lang w:eastAsia="lt-LT"/>
        </w:rPr>
        <w:t>10</w:t>
      </w:r>
      <w:r w:rsidR="003F107C" w:rsidRPr="003F107C">
        <w:rPr>
          <w:lang w:eastAsia="lt-LT"/>
        </w:rPr>
        <w:t>.1. turto rekvizitai (inventorinis numeris, registro numeris, unikalus numeris, adresas, kiti duomenys);</w:t>
      </w:r>
    </w:p>
    <w:p w14:paraId="0067D0B8" w14:textId="7AC088AD" w:rsidR="003F107C" w:rsidRPr="003F107C" w:rsidRDefault="00D504DF" w:rsidP="00396C73">
      <w:pPr>
        <w:overflowPunct w:val="0"/>
        <w:spacing w:line="360" w:lineRule="auto"/>
        <w:ind w:firstLine="720"/>
        <w:jc w:val="both"/>
        <w:rPr>
          <w:lang w:eastAsia="lt-LT"/>
        </w:rPr>
      </w:pPr>
      <w:bookmarkStart w:id="14" w:name="part_5a91fe9a80c84e228da4d0211467564e"/>
      <w:bookmarkEnd w:id="14"/>
      <w:r>
        <w:rPr>
          <w:lang w:eastAsia="lt-LT"/>
        </w:rPr>
        <w:t>10</w:t>
      </w:r>
      <w:r w:rsidR="003F107C" w:rsidRPr="003F107C">
        <w:rPr>
          <w:lang w:eastAsia="lt-LT"/>
        </w:rPr>
        <w:t>.2. turto įkeitimo tikslas;</w:t>
      </w:r>
    </w:p>
    <w:p w14:paraId="29BEE1EF" w14:textId="6987E29C" w:rsidR="003F107C" w:rsidRPr="003F107C" w:rsidRDefault="00D504DF" w:rsidP="00396C73">
      <w:pPr>
        <w:overflowPunct w:val="0"/>
        <w:spacing w:line="360" w:lineRule="auto"/>
        <w:ind w:firstLine="720"/>
        <w:jc w:val="both"/>
        <w:rPr>
          <w:lang w:eastAsia="lt-LT"/>
        </w:rPr>
      </w:pPr>
      <w:bookmarkStart w:id="15" w:name="part_c4d40e625df6449cb171eadb84bc00d4"/>
      <w:bookmarkEnd w:id="15"/>
      <w:r>
        <w:rPr>
          <w:lang w:eastAsia="lt-LT"/>
        </w:rPr>
        <w:t>10</w:t>
      </w:r>
      <w:r w:rsidR="003F107C" w:rsidRPr="003F107C">
        <w:rPr>
          <w:lang w:eastAsia="lt-LT"/>
        </w:rPr>
        <w:t>.3. investicinio projekto aprašymas ir kuri turto valdytojo įstatuose (nuostatuose) nurodyta veikla bus plečiama (vystoma);</w:t>
      </w:r>
    </w:p>
    <w:p w14:paraId="1AEE656B" w14:textId="46AF2EE8" w:rsidR="003F107C" w:rsidRPr="003F107C" w:rsidRDefault="00D504DF" w:rsidP="00396C73">
      <w:pPr>
        <w:overflowPunct w:val="0"/>
        <w:spacing w:line="360" w:lineRule="auto"/>
        <w:ind w:firstLine="720"/>
        <w:jc w:val="both"/>
        <w:rPr>
          <w:lang w:eastAsia="lt-LT"/>
        </w:rPr>
      </w:pPr>
      <w:bookmarkStart w:id="16" w:name="part_a4c2926af9f64ad78eee24b42c6baa1e"/>
      <w:bookmarkEnd w:id="16"/>
      <w:r>
        <w:rPr>
          <w:lang w:eastAsia="lt-LT"/>
        </w:rPr>
        <w:t>10</w:t>
      </w:r>
      <w:r w:rsidR="003F107C" w:rsidRPr="003F107C">
        <w:rPr>
          <w:lang w:eastAsia="lt-LT"/>
        </w:rPr>
        <w:t>.4. pagrindimas, kad turto valdytojas neturi kitų galimybių vykdyti suplanuotą investicinį projektą, kuriam yra pritarusi Savivaldybės taryba;</w:t>
      </w:r>
    </w:p>
    <w:p w14:paraId="46B588B2" w14:textId="7AEA7784" w:rsidR="003F107C" w:rsidRPr="003F107C" w:rsidRDefault="00D504DF" w:rsidP="00396C73">
      <w:pPr>
        <w:overflowPunct w:val="0"/>
        <w:spacing w:line="360" w:lineRule="auto"/>
        <w:ind w:firstLine="720"/>
        <w:jc w:val="both"/>
        <w:rPr>
          <w:lang w:eastAsia="lt-LT"/>
        </w:rPr>
      </w:pPr>
      <w:bookmarkStart w:id="17" w:name="part_14d86ff50a2a43a9899e3ac1e2acb588"/>
      <w:bookmarkEnd w:id="17"/>
      <w:r>
        <w:rPr>
          <w:lang w:eastAsia="lt-LT"/>
        </w:rPr>
        <w:t>10</w:t>
      </w:r>
      <w:r w:rsidR="003F107C" w:rsidRPr="003F107C">
        <w:rPr>
          <w:lang w:eastAsia="lt-LT"/>
        </w:rPr>
        <w:t>.5. kredito grąžinimo terminas;</w:t>
      </w:r>
    </w:p>
    <w:p w14:paraId="3D49F1CD" w14:textId="657D5287" w:rsidR="003F107C" w:rsidRPr="003F107C" w:rsidRDefault="00D504DF" w:rsidP="00396C73">
      <w:pPr>
        <w:overflowPunct w:val="0"/>
        <w:spacing w:line="360" w:lineRule="auto"/>
        <w:ind w:firstLine="720"/>
        <w:jc w:val="both"/>
        <w:rPr>
          <w:lang w:eastAsia="lt-LT"/>
        </w:rPr>
      </w:pPr>
      <w:bookmarkStart w:id="18" w:name="part_989805606e6a453481eeda4b03a2cd1c"/>
      <w:bookmarkEnd w:id="18"/>
      <w:r>
        <w:rPr>
          <w:lang w:eastAsia="lt-LT"/>
        </w:rPr>
        <w:t>10.</w:t>
      </w:r>
      <w:r w:rsidR="003F107C" w:rsidRPr="003F107C">
        <w:rPr>
          <w:lang w:eastAsia="lt-LT"/>
        </w:rPr>
        <w:t>6. kita turto valdytojo nuožiūra svarbi informacija.</w:t>
      </w:r>
    </w:p>
    <w:p w14:paraId="34EAF140" w14:textId="766661BC" w:rsidR="003F107C" w:rsidRDefault="00396C73" w:rsidP="00546B18">
      <w:pPr>
        <w:overflowPunct w:val="0"/>
        <w:spacing w:line="360" w:lineRule="auto"/>
        <w:ind w:firstLine="720"/>
        <w:jc w:val="both"/>
        <w:rPr>
          <w:lang w:eastAsia="lt-LT"/>
        </w:rPr>
      </w:pPr>
      <w:bookmarkStart w:id="19" w:name="part_00370b287c584d85b3500004432b143f"/>
      <w:bookmarkEnd w:id="19"/>
      <w:r>
        <w:rPr>
          <w:lang w:eastAsia="lt-LT"/>
        </w:rPr>
        <w:t>11</w:t>
      </w:r>
      <w:r w:rsidR="003F107C" w:rsidRPr="003F107C">
        <w:rPr>
          <w:lang w:eastAsia="lt-LT"/>
        </w:rPr>
        <w:t xml:space="preserve">. Savivaldybės administracija, gavusi </w:t>
      </w:r>
      <w:r>
        <w:rPr>
          <w:lang w:eastAsia="lt-LT"/>
        </w:rPr>
        <w:t>Aprašo 10</w:t>
      </w:r>
      <w:r w:rsidR="003F107C" w:rsidRPr="003F107C">
        <w:rPr>
          <w:lang w:eastAsia="lt-LT"/>
        </w:rPr>
        <w:t xml:space="preserve"> punkte nurodytus dokumentus, parengia Savivaldybės tarybos sprendimo projektą dėl garantijų teikimo už ilgalaikes paskolas bei turto įkeitimo. </w:t>
      </w:r>
      <w:bookmarkStart w:id="20" w:name="part_331ba8fe855243578ce43c0fced5c5bf"/>
      <w:bookmarkEnd w:id="20"/>
    </w:p>
    <w:p w14:paraId="4471711F" w14:textId="11733018" w:rsidR="00A44F36" w:rsidRPr="00546B18" w:rsidRDefault="005931D8" w:rsidP="00546B18">
      <w:pPr>
        <w:spacing w:before="100" w:beforeAutospacing="1" w:after="100" w:afterAutospacing="1" w:line="360" w:lineRule="auto"/>
        <w:ind w:firstLine="720"/>
        <w:contextualSpacing/>
        <w:jc w:val="both"/>
      </w:pPr>
      <w:r>
        <w:t>1</w:t>
      </w:r>
      <w:r w:rsidR="00546B18">
        <w:t>2</w:t>
      </w:r>
      <w:r>
        <w:t xml:space="preserve">. </w:t>
      </w:r>
      <w:r w:rsidR="00396C73">
        <w:t xml:space="preserve">Savivaldybės įmonė teise įkeisti ilgalaikį materialųjį turtą naudojasi pagal Lietuvos </w:t>
      </w:r>
      <w:r w:rsidR="00396C73" w:rsidRPr="00546B18">
        <w:t>Respublikos valstybės ir savivaldybės įmonių įstatymą.</w:t>
      </w:r>
      <w:bookmarkStart w:id="21" w:name="part_e2f01f301f81405bb162128734a5e6dd"/>
      <w:bookmarkEnd w:id="21"/>
    </w:p>
    <w:p w14:paraId="150A4CCE" w14:textId="0D4E161C" w:rsidR="00A44F36" w:rsidRPr="00546B18" w:rsidRDefault="00546B18" w:rsidP="00546B18">
      <w:pPr>
        <w:spacing w:before="100" w:beforeAutospacing="1" w:after="100" w:afterAutospacing="1" w:line="360" w:lineRule="auto"/>
        <w:ind w:firstLine="720"/>
        <w:contextualSpacing/>
        <w:jc w:val="both"/>
      </w:pPr>
      <w:bookmarkStart w:id="22" w:name="part_915a55c4848b45f3a005ee06d6eb18cb"/>
      <w:bookmarkStart w:id="23" w:name="part_dba99c8942fd4c66bfbc7045b9f0d0c3"/>
      <w:bookmarkStart w:id="24" w:name="part_433730f8e0d74f5ba2a55c7c02a9e1b7"/>
      <w:bookmarkEnd w:id="22"/>
      <w:bookmarkEnd w:id="23"/>
      <w:bookmarkEnd w:id="24"/>
      <w:r w:rsidRPr="00546B18">
        <w:t>1</w:t>
      </w:r>
      <w:r>
        <w:t>3</w:t>
      </w:r>
      <w:r w:rsidRPr="00546B18">
        <w:t xml:space="preserve">. </w:t>
      </w:r>
      <w:r w:rsidR="00A44F36" w:rsidRPr="00546B18">
        <w:t>Tais atvejais, kai parduodamo Savivaldybės būsto ir pagalbinio ūkio paskirties pastatų pirkėjo skolinio įsipareigojimo įvykdymą užtikrina kredito įstaiga, kuri tuo tikslu iki pasirašant pirkimo–pardavimo sutartį pateikia Savivaldybės administracijai mokėjimo garantiją, Savivaldybės administracija Savivaldybės tarybos sprendimu turi teisę pirkėjo skoliniam įsipareigojimui kredito įstaigai užtikrinti kredito įstaigai įkeisti perkamą būstą ir pagalbinio ūkio paskirties pastatus, numatant, kad hipoteka įsigalios, kai bus visiškai atsiskaityta su Savivaldybės administracija už perkamą būstą ir pagalbinio ūkio paskirties pastatus, tai yra sumokėta šio būsto ir pagalbinio ūkio paskirties pastatų kaina, netesybos ir įvykdytos kitos prievolės.</w:t>
      </w:r>
    </w:p>
    <w:p w14:paraId="473141B8" w14:textId="785B037A" w:rsidR="00A44F36" w:rsidRDefault="00546B18" w:rsidP="00546B18">
      <w:pPr>
        <w:spacing w:before="100" w:beforeAutospacing="1" w:after="100" w:afterAutospacing="1" w:line="360" w:lineRule="auto"/>
        <w:ind w:firstLine="720"/>
        <w:jc w:val="both"/>
      </w:pPr>
      <w:bookmarkStart w:id="25" w:name="part_437c3ebf382d4c3cbf5ba35479699086"/>
      <w:bookmarkEnd w:id="25"/>
      <w:r>
        <w:t>14</w:t>
      </w:r>
      <w:r w:rsidR="00A44F36" w:rsidRPr="00546B18">
        <w:t>.  Parduodamas Savivaldybės būstas ir pagalbinio ūkio paskirties pastatai gali būti įkeisti, jeigu pirkėjas yra sumokėjęs šio turto kainos ir kredito įstaigos pateiktoje mokėjimo garantijoje nurodytos sumos skirtumą, jeigu toks yra.</w:t>
      </w:r>
    </w:p>
    <w:p w14:paraId="0CF1400F" w14:textId="2C01157C" w:rsidR="00546B18" w:rsidRPr="003F107C" w:rsidRDefault="00546B18" w:rsidP="00546B18">
      <w:pPr>
        <w:overflowPunct w:val="0"/>
        <w:spacing w:line="360" w:lineRule="auto"/>
        <w:ind w:firstLine="720"/>
        <w:jc w:val="both"/>
        <w:rPr>
          <w:color w:val="FF0000"/>
          <w:lang w:eastAsia="lt-LT"/>
        </w:rPr>
      </w:pPr>
      <w:bookmarkStart w:id="26" w:name="part_1eef38be877f47dc90676781162a08e4"/>
      <w:bookmarkEnd w:id="26"/>
      <w:r>
        <w:rPr>
          <w:lang w:eastAsia="lt-LT"/>
        </w:rPr>
        <w:lastRenderedPageBreak/>
        <w:t xml:space="preserve">15. </w:t>
      </w:r>
      <w:r w:rsidRPr="003F107C">
        <w:rPr>
          <w:lang w:eastAsia="lt-LT"/>
        </w:rPr>
        <w:t xml:space="preserve">Savivaldybės tarybai pritarus sprendimo projektui, </w:t>
      </w:r>
      <w:r>
        <w:rPr>
          <w:lang w:eastAsia="lt-LT"/>
        </w:rPr>
        <w:t>S</w:t>
      </w:r>
      <w:r w:rsidRPr="003F107C">
        <w:rPr>
          <w:lang w:eastAsia="lt-LT"/>
        </w:rPr>
        <w:t>avivaldybės turto valdytojas Lietuvos Respublikos viešųjų pirkimų įstatymo nustatyta tvarka ir būdais pasirenka kredito įstaigą, pasirašo paskolos ir hipotekos (įkeitimo) sutartis.</w:t>
      </w:r>
      <w:r w:rsidRPr="003F107C">
        <w:rPr>
          <w:color w:val="FF0000"/>
          <w:lang w:eastAsia="lt-LT"/>
        </w:rPr>
        <w:t xml:space="preserve"> </w:t>
      </w:r>
      <w:bookmarkStart w:id="27" w:name="part_7aaebf268ebd4c688a775f89219ab4ee"/>
      <w:bookmarkEnd w:id="27"/>
    </w:p>
    <w:p w14:paraId="1E333C71" w14:textId="05C13CD1" w:rsidR="00546B18" w:rsidRPr="003F107C" w:rsidRDefault="00546B18" w:rsidP="00546B18">
      <w:pPr>
        <w:overflowPunct w:val="0"/>
        <w:spacing w:line="360" w:lineRule="auto"/>
        <w:ind w:firstLine="720"/>
        <w:jc w:val="both"/>
        <w:rPr>
          <w:lang w:eastAsia="lt-LT"/>
        </w:rPr>
      </w:pPr>
      <w:r>
        <w:rPr>
          <w:lang w:eastAsia="lt-LT"/>
        </w:rPr>
        <w:t>16</w:t>
      </w:r>
      <w:r w:rsidRPr="003F107C">
        <w:rPr>
          <w:lang w:eastAsia="lt-LT"/>
        </w:rPr>
        <w:t>. Visos išlaidos, susijusios su turto įkeitimu, finansuojamos iš turto valdytojo lėšų.</w:t>
      </w:r>
    </w:p>
    <w:p w14:paraId="17599E42" w14:textId="33660142" w:rsidR="00167AEF" w:rsidRDefault="00546B18" w:rsidP="00167AEF">
      <w:pPr>
        <w:overflowPunct w:val="0"/>
        <w:spacing w:line="360" w:lineRule="auto"/>
        <w:ind w:firstLine="720"/>
        <w:contextualSpacing/>
        <w:jc w:val="both"/>
        <w:rPr>
          <w:lang w:eastAsia="lt-LT"/>
        </w:rPr>
      </w:pPr>
      <w:bookmarkStart w:id="28" w:name="part_e50b64ae4f2b40ce912cc4ae24b6f7cb"/>
      <w:bookmarkEnd w:id="28"/>
      <w:r>
        <w:rPr>
          <w:lang w:eastAsia="lt-LT"/>
        </w:rPr>
        <w:t>17</w:t>
      </w:r>
      <w:r w:rsidRPr="003F107C">
        <w:rPr>
          <w:lang w:eastAsia="lt-LT"/>
        </w:rPr>
        <w:t xml:space="preserve">. Subjektas privalo kas tris mėnesius, terminą pradedant skaičiuoti nuo hipotekos lakšto (įkeitimo sutarties) pasirašymo, teikti </w:t>
      </w:r>
      <w:r w:rsidR="00E34B83">
        <w:rPr>
          <w:lang w:eastAsia="lt-LT"/>
        </w:rPr>
        <w:t>S</w:t>
      </w:r>
      <w:r w:rsidRPr="003F107C">
        <w:rPr>
          <w:lang w:eastAsia="lt-LT"/>
        </w:rPr>
        <w:t xml:space="preserve">avivaldybės administracijai ataskaitą apie prievolės, kurios vykdymui užtikrinti įkeičiamas </w:t>
      </w:r>
      <w:r w:rsidR="00E34B83">
        <w:rPr>
          <w:lang w:eastAsia="lt-LT"/>
        </w:rPr>
        <w:t>S</w:t>
      </w:r>
      <w:r w:rsidRPr="003F107C">
        <w:rPr>
          <w:lang w:eastAsia="lt-LT"/>
        </w:rPr>
        <w:t>avivaldybės turtas, vykdymo eigą.</w:t>
      </w:r>
    </w:p>
    <w:p w14:paraId="2EA28F59" w14:textId="69EBD50F" w:rsidR="00546B18" w:rsidRDefault="00546B18" w:rsidP="00167AEF">
      <w:pPr>
        <w:overflowPunct w:val="0"/>
        <w:ind w:firstLine="720"/>
        <w:contextualSpacing/>
        <w:jc w:val="both"/>
        <w:rPr>
          <w:lang w:eastAsia="lt-LT"/>
        </w:rPr>
      </w:pPr>
      <w:r w:rsidRPr="003F107C">
        <w:rPr>
          <w:lang w:eastAsia="lt-LT"/>
        </w:rPr>
        <w:t xml:space="preserve"> </w:t>
      </w:r>
    </w:p>
    <w:p w14:paraId="5223276A" w14:textId="77777777" w:rsidR="003F107C" w:rsidRDefault="003F107C" w:rsidP="00167AEF">
      <w:pPr>
        <w:spacing w:before="100" w:beforeAutospacing="1" w:after="100" w:afterAutospacing="1"/>
        <w:ind w:firstLine="794"/>
        <w:contextualSpacing/>
        <w:jc w:val="center"/>
        <w:rPr>
          <w:b/>
          <w:bCs/>
        </w:rPr>
      </w:pPr>
      <w:r>
        <w:rPr>
          <w:b/>
          <w:bCs/>
        </w:rPr>
        <w:t>SKYRIUS</w:t>
      </w:r>
    </w:p>
    <w:p w14:paraId="471F9D0D" w14:textId="21FD0915" w:rsidR="00A44F36" w:rsidRDefault="003F107C" w:rsidP="00167AEF">
      <w:pPr>
        <w:spacing w:before="100" w:beforeAutospacing="1" w:after="100" w:afterAutospacing="1"/>
        <w:ind w:firstLine="794"/>
        <w:contextualSpacing/>
        <w:jc w:val="center"/>
        <w:rPr>
          <w:b/>
          <w:bCs/>
        </w:rPr>
      </w:pPr>
      <w:r>
        <w:rPr>
          <w:b/>
          <w:bCs/>
        </w:rPr>
        <w:t>BAIGIAMOSIOS NUOSTATOS</w:t>
      </w:r>
      <w:bookmarkStart w:id="29" w:name="part_21b26a54f2dc421d870847d220a76618"/>
      <w:bookmarkEnd w:id="29"/>
    </w:p>
    <w:p w14:paraId="0352284D" w14:textId="77777777" w:rsidR="00167AEF" w:rsidRDefault="00167AEF" w:rsidP="00167AEF">
      <w:pPr>
        <w:spacing w:before="100" w:beforeAutospacing="1" w:after="100" w:afterAutospacing="1"/>
        <w:ind w:firstLine="794"/>
        <w:contextualSpacing/>
        <w:jc w:val="center"/>
      </w:pPr>
    </w:p>
    <w:p w14:paraId="3F91581B" w14:textId="02B42378" w:rsidR="003F107C" w:rsidRDefault="00546B18" w:rsidP="00167AEF">
      <w:pPr>
        <w:spacing w:line="360" w:lineRule="auto"/>
        <w:ind w:firstLine="720"/>
        <w:jc w:val="both"/>
        <w:rPr>
          <w:lang w:val="en-US" w:eastAsia="lt-LT"/>
        </w:rPr>
      </w:pPr>
      <w:bookmarkStart w:id="30" w:name="part_d7c5e77aadb44eaaa36e100528fe41fd"/>
      <w:bookmarkEnd w:id="30"/>
      <w:r>
        <w:rPr>
          <w:lang w:eastAsia="lt-LT"/>
        </w:rPr>
        <w:t>18</w:t>
      </w:r>
      <w:r w:rsidR="003F107C">
        <w:rPr>
          <w:lang w:eastAsia="lt-LT"/>
        </w:rPr>
        <w:t xml:space="preserve">. Sprendimų dėl Savivaldybės </w:t>
      </w:r>
      <w:r w:rsidR="003F107C">
        <w:t>ilgalaikio materialiojo turto įkeitimo</w:t>
      </w:r>
      <w:r w:rsidR="003F107C">
        <w:rPr>
          <w:lang w:eastAsia="lt-LT"/>
        </w:rPr>
        <w:t xml:space="preserve"> kontrolę ir priežiūrą vykdo Savivaldybės kontrolės ir audito tarnyba.</w:t>
      </w:r>
    </w:p>
    <w:p w14:paraId="45EDD302" w14:textId="6FBADB00" w:rsidR="003F107C" w:rsidRDefault="00546B18" w:rsidP="003F107C">
      <w:pPr>
        <w:spacing w:line="360" w:lineRule="auto"/>
        <w:ind w:firstLine="720"/>
        <w:jc w:val="both"/>
        <w:rPr>
          <w:lang w:val="en-US" w:eastAsia="lt-LT"/>
        </w:rPr>
      </w:pPr>
      <w:bookmarkStart w:id="31" w:name="part_1e7da8dd9d2746b48bc3e12b2135eae9"/>
      <w:bookmarkEnd w:id="31"/>
      <w:r>
        <w:rPr>
          <w:lang w:eastAsia="lt-LT"/>
        </w:rPr>
        <w:t>19</w:t>
      </w:r>
      <w:r w:rsidR="003F107C">
        <w:rPr>
          <w:lang w:eastAsia="lt-LT"/>
        </w:rPr>
        <w:t xml:space="preserve">. Aprašas gali būti keičiamas arba pripažįstamas netekusiu galios </w:t>
      </w:r>
      <w:r w:rsidR="00E34B83">
        <w:rPr>
          <w:lang w:eastAsia="lt-LT"/>
        </w:rPr>
        <w:t>S</w:t>
      </w:r>
      <w:r w:rsidR="003F107C">
        <w:rPr>
          <w:lang w:eastAsia="lt-LT"/>
        </w:rPr>
        <w:t xml:space="preserve">avivaldybės tarybos sprendimu.  </w:t>
      </w:r>
    </w:p>
    <w:p w14:paraId="4FC4CD57" w14:textId="6BB3E7CC" w:rsidR="003F107C" w:rsidRDefault="00546B18" w:rsidP="003F107C">
      <w:pPr>
        <w:spacing w:line="360" w:lineRule="auto"/>
        <w:ind w:firstLine="720"/>
        <w:jc w:val="both"/>
        <w:rPr>
          <w:lang w:eastAsia="lt-LT"/>
        </w:rPr>
      </w:pPr>
      <w:bookmarkStart w:id="32" w:name="part_b6eaa322bbd04ff18ddba3e382957aaa"/>
      <w:bookmarkEnd w:id="32"/>
      <w:r>
        <w:rPr>
          <w:lang w:eastAsia="lt-LT"/>
        </w:rPr>
        <w:t>20</w:t>
      </w:r>
      <w:r w:rsidR="003F107C">
        <w:rPr>
          <w:lang w:eastAsia="lt-LT"/>
        </w:rPr>
        <w:t>. Aprašą įgyvendinančių subjektų veiksmai ir sprendimai gali būti skundžiami teisės aktų nustatyta tvarka.</w:t>
      </w:r>
    </w:p>
    <w:p w14:paraId="2720FBA4" w14:textId="3345A315" w:rsidR="007951EA" w:rsidRDefault="00167AEF" w:rsidP="00167AEF">
      <w:pPr>
        <w:tabs>
          <w:tab w:val="left" w:pos="7513"/>
        </w:tabs>
        <w:jc w:val="center"/>
      </w:pPr>
      <w:r>
        <w:t>_________________________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6961" w14:textId="77777777" w:rsidR="00520FE9" w:rsidRDefault="00520FE9">
      <w:r>
        <w:separator/>
      </w:r>
    </w:p>
  </w:endnote>
  <w:endnote w:type="continuationSeparator" w:id="0">
    <w:p w14:paraId="7E5BD06E" w14:textId="77777777" w:rsidR="00520FE9" w:rsidRDefault="005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CAD9" w14:textId="77777777" w:rsidR="00520FE9" w:rsidRDefault="00520FE9">
      <w:r>
        <w:separator/>
      </w:r>
    </w:p>
  </w:footnote>
  <w:footnote w:type="continuationSeparator" w:id="0">
    <w:p w14:paraId="030238F4" w14:textId="77777777" w:rsidR="00520FE9" w:rsidRDefault="0052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6C0FC5E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0FE7">
      <w:rPr>
        <w:rStyle w:val="Puslapionumeris"/>
        <w:noProof/>
      </w:rPr>
      <w:t>4</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45D4"/>
    <w:rsid w:val="000313EA"/>
    <w:rsid w:val="000376DB"/>
    <w:rsid w:val="00050FE7"/>
    <w:rsid w:val="00051A69"/>
    <w:rsid w:val="000739BB"/>
    <w:rsid w:val="000A3D2D"/>
    <w:rsid w:val="000A5EEC"/>
    <w:rsid w:val="000B3DBF"/>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D35BF"/>
    <w:rsid w:val="007E183D"/>
    <w:rsid w:val="007E4516"/>
    <w:rsid w:val="007E4AA7"/>
    <w:rsid w:val="007F5516"/>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74B3"/>
    <w:rsid w:val="00C46E07"/>
    <w:rsid w:val="00C564C5"/>
    <w:rsid w:val="00C72B17"/>
    <w:rsid w:val="00C77397"/>
    <w:rsid w:val="00CA11D0"/>
    <w:rsid w:val="00CB0AC2"/>
    <w:rsid w:val="00CC1DF4"/>
    <w:rsid w:val="00CC1DF9"/>
    <w:rsid w:val="00CC32D5"/>
    <w:rsid w:val="00CD36FF"/>
    <w:rsid w:val="00CD3E78"/>
    <w:rsid w:val="00CE4595"/>
    <w:rsid w:val="00D03D5A"/>
    <w:rsid w:val="00D1767E"/>
    <w:rsid w:val="00D2083F"/>
    <w:rsid w:val="00D2701B"/>
    <w:rsid w:val="00D338FD"/>
    <w:rsid w:val="00D504DF"/>
    <w:rsid w:val="00D520FE"/>
    <w:rsid w:val="00D53D1C"/>
    <w:rsid w:val="00D63A39"/>
    <w:rsid w:val="00D64287"/>
    <w:rsid w:val="00D74773"/>
    <w:rsid w:val="00D8136A"/>
    <w:rsid w:val="00D954C7"/>
    <w:rsid w:val="00D97E55"/>
    <w:rsid w:val="00DB7660"/>
    <w:rsid w:val="00DC6469"/>
    <w:rsid w:val="00DD6A62"/>
    <w:rsid w:val="00E032E8"/>
    <w:rsid w:val="00E0473A"/>
    <w:rsid w:val="00E31511"/>
    <w:rsid w:val="00E323CD"/>
    <w:rsid w:val="00E34B83"/>
    <w:rsid w:val="00E42455"/>
    <w:rsid w:val="00E51FC1"/>
    <w:rsid w:val="00E63E91"/>
    <w:rsid w:val="00E76D12"/>
    <w:rsid w:val="00E94154"/>
    <w:rsid w:val="00EE1406"/>
    <w:rsid w:val="00EE645F"/>
    <w:rsid w:val="00EF5E26"/>
    <w:rsid w:val="00EF6A79"/>
    <w:rsid w:val="00F0623F"/>
    <w:rsid w:val="00F34355"/>
    <w:rsid w:val="00F345E2"/>
    <w:rsid w:val="00F54307"/>
    <w:rsid w:val="00F57091"/>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C73E27"/>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4</Pages>
  <Words>4214</Words>
  <Characters>2403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2021-02-12T08:31:00Z</cp:lastPrinted>
  <dcterms:created xsi:type="dcterms:W3CDTF">2021-02-15T12:28:00Z</dcterms:created>
  <dcterms:modified xsi:type="dcterms:W3CDTF">2021-02-15T12:29:00Z</dcterms:modified>
</cp:coreProperties>
</file>