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A10B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DBF8C61" w14:textId="77777777" w:rsidR="00504780" w:rsidRPr="0093412A" w:rsidRDefault="00504780" w:rsidP="00794C2F">
      <w:pPr>
        <w:spacing w:before="120" w:after="120"/>
        <w:jc w:val="center"/>
        <w:rPr>
          <w:b/>
          <w:spacing w:val="20"/>
          <w:w w:val="110"/>
        </w:rPr>
      </w:pPr>
    </w:p>
    <w:p w14:paraId="2879278D" w14:textId="77777777" w:rsidR="00C16EA1" w:rsidRDefault="00C16EA1" w:rsidP="00561916">
      <w:pPr>
        <w:spacing w:after="120"/>
        <w:jc w:val="center"/>
        <w:rPr>
          <w:b/>
          <w:spacing w:val="20"/>
          <w:w w:val="110"/>
          <w:sz w:val="28"/>
        </w:rPr>
      </w:pPr>
      <w:r>
        <w:rPr>
          <w:b/>
          <w:spacing w:val="20"/>
          <w:w w:val="110"/>
          <w:sz w:val="28"/>
        </w:rPr>
        <w:t>SPRENDIMAS</w:t>
      </w:r>
    </w:p>
    <w:p w14:paraId="4AEF1C8C" w14:textId="7136C7E8" w:rsidR="008E6C9A"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6656">
        <w:rPr>
          <w:b/>
          <w:caps/>
          <w:noProof/>
        </w:rPr>
        <w:t xml:space="preserve"> uab „</w:t>
      </w:r>
      <w:r w:rsidR="00C73B3D">
        <w:rPr>
          <w:b/>
          <w:caps/>
          <w:noProof/>
        </w:rPr>
        <w:t>molseta</w:t>
      </w:r>
      <w:r w:rsidR="003F6656" w:rsidRPr="003F6656">
        <w:rPr>
          <w:b/>
          <w:caps/>
          <w:noProof/>
        </w:rPr>
        <w:t xml:space="preserve">“ PRAŠYMO ATLEISTI NUO </w:t>
      </w:r>
      <w:r w:rsidR="003F6656">
        <w:rPr>
          <w:b/>
          <w:caps/>
          <w:noProof/>
        </w:rPr>
        <w:t xml:space="preserve">nekilnojamojo turto </w:t>
      </w:r>
      <w:r w:rsidR="003F6656" w:rsidRPr="003F6656">
        <w:rPr>
          <w:b/>
          <w:caps/>
          <w:noProof/>
        </w:rPr>
        <w:t>MOKESČI</w:t>
      </w:r>
      <w:r w:rsidR="00366C28">
        <w:rPr>
          <w:b/>
          <w:caps/>
          <w:noProof/>
        </w:rPr>
        <w:t>o</w:t>
      </w:r>
    </w:p>
    <w:p w14:paraId="5226F5E8" w14:textId="77777777" w:rsidR="00C16EA1" w:rsidRDefault="00D74773">
      <w:pPr>
        <w:jc w:val="center"/>
        <w:rPr>
          <w:b/>
          <w:caps/>
        </w:rPr>
      </w:pPr>
      <w:r>
        <w:rPr>
          <w:b/>
          <w:caps/>
        </w:rPr>
        <w:fldChar w:fldCharType="end"/>
      </w:r>
      <w:bookmarkEnd w:id="1"/>
      <w:r w:rsidR="00C16EA1">
        <w:rPr>
          <w:b/>
          <w:caps/>
        </w:rPr>
        <w:br/>
      </w:r>
    </w:p>
    <w:p w14:paraId="3BB4B753" w14:textId="1A32A13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73B3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73B3D">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67265">
        <w:rPr>
          <w:noProof/>
        </w:rPr>
        <w:t>B1</w:t>
      </w:r>
      <w:r w:rsidR="004F285B">
        <w:fldChar w:fldCharType="end"/>
      </w:r>
      <w:bookmarkEnd w:id="5"/>
    </w:p>
    <w:p w14:paraId="1EE9B02A" w14:textId="77777777" w:rsidR="00C16EA1" w:rsidRDefault="00C16EA1" w:rsidP="00D74773">
      <w:pPr>
        <w:jc w:val="center"/>
      </w:pPr>
      <w:r>
        <w:t>Molėtai</w:t>
      </w:r>
    </w:p>
    <w:p w14:paraId="0617F9E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0DAC0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31F6C31" w14:textId="77777777" w:rsidR="008E6C9A" w:rsidRDefault="008E6C9A" w:rsidP="008E6C9A">
      <w:pPr>
        <w:tabs>
          <w:tab w:val="left" w:pos="1674"/>
        </w:tabs>
      </w:pPr>
    </w:p>
    <w:p w14:paraId="2786737C" w14:textId="77777777" w:rsidR="008E6C9A" w:rsidRDefault="008E6C9A" w:rsidP="00D74773">
      <w:pPr>
        <w:tabs>
          <w:tab w:val="left" w:pos="1674"/>
        </w:tabs>
        <w:ind w:firstLine="1247"/>
      </w:pPr>
    </w:p>
    <w:p w14:paraId="6C093429" w14:textId="25659BC9" w:rsidR="003F6656" w:rsidRDefault="003F6656" w:rsidP="003F6656">
      <w:pPr>
        <w:tabs>
          <w:tab w:val="left" w:pos="680"/>
          <w:tab w:val="left" w:pos="1206"/>
        </w:tabs>
        <w:spacing w:line="360" w:lineRule="auto"/>
        <w:jc w:val="both"/>
      </w:pPr>
      <w:r>
        <w:tab/>
      </w:r>
      <w:r>
        <w:tab/>
        <w:t xml:space="preserve">Vadovaudamasi Lietuvos Respublikos vietos savivaldos įstatymo 16 straipsnio 2 dalies 18 punktu, </w:t>
      </w:r>
      <w:r w:rsidR="00231F14">
        <w:t>Lietuvos Respublikos</w:t>
      </w:r>
      <w:r w:rsidR="006A4B98">
        <w:t xml:space="preserve"> nekilnojamojo turto mokesčio įstatymo 7 straipsnio 5 dalimi,  Lietuvos Respublikos Vyriausybės 2020 m. vasario 26 d. nutarimu Nr. 152 „Dėl valstybės lygio ekstremaliosios situacijos paskelbimo“, atsižvelgdama į Molėtų rajono savivaldybės tarybos 2020 m. gegužės 28 d. sprendimą</w:t>
      </w:r>
      <w:r w:rsidR="00AD44D4">
        <w:t xml:space="preserve"> Nr. B1-126</w:t>
      </w:r>
      <w:r w:rsidR="006A4B98">
        <w:t xml:space="preserve"> „Dėl atleidimo nuo nekilnojamojo turto, žemės ir valstybinės žemės nuomos mokesčių ar lengvatų suteikimo Molėtų rajono savivaldybėje 2020 metais“ ir </w:t>
      </w:r>
      <w:r>
        <w:t>apsvarsčiusi  UAB „</w:t>
      </w:r>
      <w:r w:rsidR="00C73B3D">
        <w:t>Molseta</w:t>
      </w:r>
      <w:r w:rsidR="00366C28">
        <w:t>“</w:t>
      </w:r>
      <w:r>
        <w:t xml:space="preserve"> </w:t>
      </w:r>
      <w:r w:rsidR="006A4B98">
        <w:t>202</w:t>
      </w:r>
      <w:r w:rsidR="00C73B3D">
        <w:t>1</w:t>
      </w:r>
      <w:r w:rsidR="006A4B98">
        <w:t xml:space="preserve"> m</w:t>
      </w:r>
      <w:r>
        <w:t>.</w:t>
      </w:r>
      <w:r w:rsidR="006A4B98">
        <w:t xml:space="preserve"> </w:t>
      </w:r>
      <w:r w:rsidR="00C73B3D">
        <w:t>vasario 10</w:t>
      </w:r>
      <w:r w:rsidR="006A4B98">
        <w:t xml:space="preserve"> d.  prašymą,</w:t>
      </w:r>
    </w:p>
    <w:p w14:paraId="3822FA1D" w14:textId="77777777" w:rsidR="003F6656" w:rsidRDefault="003F6656" w:rsidP="003F6656">
      <w:pPr>
        <w:tabs>
          <w:tab w:val="left" w:pos="680"/>
          <w:tab w:val="left" w:pos="1206"/>
        </w:tabs>
        <w:spacing w:line="360" w:lineRule="auto"/>
        <w:ind w:left="680"/>
        <w:jc w:val="both"/>
      </w:pPr>
      <w:r>
        <w:tab/>
        <w:t>Molėtų rajono savivaldybės taryba  n u s p r e n d ž i a:</w:t>
      </w:r>
    </w:p>
    <w:p w14:paraId="66B54C3D" w14:textId="6AD61372" w:rsidR="00D77B4D" w:rsidRPr="00B27DA9" w:rsidRDefault="003F6656" w:rsidP="003F6656">
      <w:pPr>
        <w:tabs>
          <w:tab w:val="left" w:pos="680"/>
          <w:tab w:val="left" w:pos="1206"/>
        </w:tabs>
        <w:spacing w:line="360" w:lineRule="auto"/>
        <w:jc w:val="both"/>
      </w:pPr>
      <w:r>
        <w:tab/>
      </w:r>
      <w:r>
        <w:tab/>
      </w:r>
      <w:r w:rsidR="00D77B4D">
        <w:t>Atleisti UAB „</w:t>
      </w:r>
      <w:r w:rsidR="00C73B3D">
        <w:t>Molseta</w:t>
      </w:r>
      <w:r w:rsidR="00D77B4D">
        <w:t xml:space="preserve">“ nuo </w:t>
      </w:r>
      <w:r w:rsidR="00833326">
        <w:t>nekilnojamojo turto mokesčio</w:t>
      </w:r>
      <w:r w:rsidR="00D77B4D">
        <w:t xml:space="preserve"> </w:t>
      </w:r>
      <w:r w:rsidR="006664C6">
        <w:t xml:space="preserve">už </w:t>
      </w:r>
      <w:r w:rsidR="00833326">
        <w:t xml:space="preserve">laikotarpį nuo </w:t>
      </w:r>
      <w:r w:rsidR="00D77B4D">
        <w:t>2020 m. kovo</w:t>
      </w:r>
      <w:r w:rsidR="00833326">
        <w:t xml:space="preserve"> 16 d. iki birželio 30 </w:t>
      </w:r>
      <w:r w:rsidR="00833326" w:rsidRPr="00B27DA9">
        <w:t>d.</w:t>
      </w:r>
      <w:r w:rsidR="00680DFF" w:rsidRPr="00B27DA9">
        <w:t xml:space="preserve">, bendra </w:t>
      </w:r>
      <w:r w:rsidR="006247A8" w:rsidRPr="00B27DA9">
        <w:t>mokesčių lengvat</w:t>
      </w:r>
      <w:r w:rsidR="00863EDD" w:rsidRPr="00B27DA9">
        <w:t>ų</w:t>
      </w:r>
      <w:r w:rsidR="006247A8" w:rsidRPr="00B27DA9">
        <w:t xml:space="preserve"> suma</w:t>
      </w:r>
      <w:r w:rsidR="009C6E8B" w:rsidRPr="00B27DA9">
        <w:t xml:space="preserve"> </w:t>
      </w:r>
      <w:r w:rsidR="00833326" w:rsidRPr="00B27DA9">
        <w:t>–</w:t>
      </w:r>
      <w:r w:rsidR="009C6E8B" w:rsidRPr="00B27DA9">
        <w:t xml:space="preserve"> </w:t>
      </w:r>
      <w:r w:rsidR="00A64806" w:rsidRPr="00B27DA9">
        <w:t>45,85</w:t>
      </w:r>
      <w:r w:rsidR="00680DFF" w:rsidRPr="00B27DA9">
        <w:t xml:space="preserve"> Eur, </w:t>
      </w:r>
      <w:r w:rsidR="003F34A5" w:rsidRPr="00B27DA9">
        <w:t xml:space="preserve">t. y. </w:t>
      </w:r>
      <w:r w:rsidR="00833326" w:rsidRPr="00B27DA9">
        <w:t>29,17</w:t>
      </w:r>
      <w:r w:rsidR="00680DFF" w:rsidRPr="00B27DA9">
        <w:t xml:space="preserve"> proc. nuo bendros mokesčių sumos metams pagal šiuos </w:t>
      </w:r>
      <w:r w:rsidR="00833326" w:rsidRPr="00B27DA9">
        <w:t>objektus</w:t>
      </w:r>
      <w:r w:rsidR="00D77B4D" w:rsidRPr="00B27DA9">
        <w:t>:</w:t>
      </w:r>
    </w:p>
    <w:p w14:paraId="543AB26D" w14:textId="01B348BF" w:rsidR="00D77B4D" w:rsidRPr="00B27DA9" w:rsidRDefault="00D77B4D" w:rsidP="003F6656">
      <w:pPr>
        <w:tabs>
          <w:tab w:val="left" w:pos="680"/>
          <w:tab w:val="left" w:pos="1206"/>
        </w:tabs>
        <w:spacing w:line="360" w:lineRule="auto"/>
        <w:jc w:val="both"/>
      </w:pPr>
      <w:r w:rsidRPr="00B27DA9">
        <w:tab/>
      </w:r>
      <w:r w:rsidRPr="00B27DA9">
        <w:tab/>
        <w:t xml:space="preserve">1. </w:t>
      </w:r>
      <w:r w:rsidR="003A245A" w:rsidRPr="00B27DA9">
        <w:t>p</w:t>
      </w:r>
      <w:r w:rsidRPr="00B27DA9">
        <w:t>astatas,</w:t>
      </w:r>
      <w:r w:rsidR="000F0C1B" w:rsidRPr="00B27DA9">
        <w:t xml:space="preserve"> esantis</w:t>
      </w:r>
      <w:r w:rsidRPr="00B27DA9">
        <w:t xml:space="preserve"> adresu</w:t>
      </w:r>
      <w:r w:rsidR="003A245A" w:rsidRPr="00B27DA9">
        <w:t>:</w:t>
      </w:r>
      <w:r w:rsidRPr="00B27DA9">
        <w:t xml:space="preserve"> </w:t>
      </w:r>
      <w:r w:rsidR="006247A8" w:rsidRPr="00B27DA9">
        <w:t xml:space="preserve">Molėtai, </w:t>
      </w:r>
      <w:r w:rsidR="00A64806" w:rsidRPr="00B27DA9">
        <w:t>Melioratorių g. 2D</w:t>
      </w:r>
      <w:r w:rsidRPr="00B27DA9">
        <w:t xml:space="preserve">, unikalus Nr. </w:t>
      </w:r>
      <w:r w:rsidR="00A64806" w:rsidRPr="00B27DA9">
        <w:t>4400-5090-6364</w:t>
      </w:r>
      <w:r w:rsidRPr="00B27DA9">
        <w:t xml:space="preserve">,  priskaičiuota </w:t>
      </w:r>
      <w:r w:rsidR="006247A8" w:rsidRPr="00B27DA9">
        <w:t xml:space="preserve">mokesčio </w:t>
      </w:r>
      <w:r w:rsidR="000F0C1B" w:rsidRPr="00B27DA9">
        <w:t>lengvat</w:t>
      </w:r>
      <w:r w:rsidR="00806828" w:rsidRPr="00B27DA9">
        <w:t>os suma</w:t>
      </w:r>
      <w:r w:rsidR="00863EDD" w:rsidRPr="00B27DA9">
        <w:t xml:space="preserve"> </w:t>
      </w:r>
      <w:r w:rsidR="00427010" w:rsidRPr="00B27DA9">
        <w:t>–</w:t>
      </w:r>
      <w:r w:rsidR="000F0C1B" w:rsidRPr="00B27DA9">
        <w:t xml:space="preserve"> </w:t>
      </w:r>
      <w:r w:rsidR="00A64806" w:rsidRPr="00B27DA9">
        <w:t>44,04</w:t>
      </w:r>
      <w:r w:rsidR="000F0C1B" w:rsidRPr="00B27DA9">
        <w:t xml:space="preserve"> Eur;</w:t>
      </w:r>
    </w:p>
    <w:p w14:paraId="366BCF30" w14:textId="77113974" w:rsidR="00467265" w:rsidRPr="00215D6F" w:rsidRDefault="00467265" w:rsidP="00D77B4D">
      <w:pPr>
        <w:tabs>
          <w:tab w:val="left" w:pos="680"/>
          <w:tab w:val="left" w:pos="1206"/>
        </w:tabs>
        <w:spacing w:line="360" w:lineRule="auto"/>
        <w:jc w:val="both"/>
      </w:pPr>
      <w:r w:rsidRPr="00B27DA9">
        <w:tab/>
      </w:r>
      <w:r w:rsidRPr="00B27DA9">
        <w:tab/>
      </w:r>
      <w:r w:rsidR="00A64806" w:rsidRPr="00B27DA9">
        <w:t>2</w:t>
      </w:r>
      <w:r w:rsidRPr="00B27DA9">
        <w:t xml:space="preserve">. pastatas, esantis adresu: Molėtai, Melioratorių </w:t>
      </w:r>
      <w:r w:rsidR="00F95E19" w:rsidRPr="00B27DA9">
        <w:t xml:space="preserve">g. </w:t>
      </w:r>
      <w:r w:rsidRPr="00B27DA9">
        <w:t>2</w:t>
      </w:r>
      <w:r w:rsidR="00A64806" w:rsidRPr="00B27DA9">
        <w:t>D</w:t>
      </w:r>
      <w:r w:rsidRPr="00215D6F">
        <w:t xml:space="preserve">, unikalus Nr. </w:t>
      </w:r>
      <w:r w:rsidR="00A64806">
        <w:t>6299-2003-3024</w:t>
      </w:r>
      <w:r w:rsidRPr="00215D6F">
        <w:t>,  priskaičiuota mokesčio lengvat</w:t>
      </w:r>
      <w:r w:rsidR="00806828" w:rsidRPr="00215D6F">
        <w:t>os suma</w:t>
      </w:r>
      <w:r w:rsidRPr="00215D6F">
        <w:t xml:space="preserve"> – </w:t>
      </w:r>
      <w:r w:rsidR="00A64806">
        <w:t>1,81</w:t>
      </w:r>
      <w:r w:rsidRPr="00215D6F">
        <w:t xml:space="preserve"> Eur.</w:t>
      </w:r>
    </w:p>
    <w:p w14:paraId="2F533981" w14:textId="510842EA" w:rsidR="003975CE" w:rsidRDefault="003F6656" w:rsidP="00331DE7">
      <w:pPr>
        <w:spacing w:after="160" w:line="360" w:lineRule="auto"/>
        <w:jc w:val="both"/>
      </w:pPr>
      <w:r w:rsidRPr="00215D6F">
        <w:tab/>
      </w:r>
      <w:r w:rsidRPr="00215D6F">
        <w:tab/>
      </w:r>
      <w:r w:rsidR="00331DE7">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BFF8EB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613AFE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A559FCB659D4DCCA67F6E96E87048F8"/>
          </w:placeholder>
          <w:dropDownList>
            <w:listItem w:displayText="             " w:value="             "/>
            <w:listItem w:displayText="Saulius Jauneika" w:value="Saulius Jauneika"/>
          </w:dropDownList>
        </w:sdtPr>
        <w:sdtEndPr/>
        <w:sdtContent>
          <w:r w:rsidR="004D19A6">
            <w:t xml:space="preserve">             </w:t>
          </w:r>
        </w:sdtContent>
      </w:sdt>
    </w:p>
    <w:p w14:paraId="6C509A3E" w14:textId="77777777" w:rsidR="007951EA" w:rsidRDefault="007951EA" w:rsidP="007951EA">
      <w:pPr>
        <w:tabs>
          <w:tab w:val="left" w:pos="680"/>
          <w:tab w:val="left" w:pos="1674"/>
        </w:tabs>
        <w:spacing w:line="360" w:lineRule="auto"/>
      </w:pPr>
    </w:p>
    <w:p w14:paraId="6B3A2EA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21C15A2" w14:textId="77777777" w:rsidR="007951EA" w:rsidRDefault="007951EA" w:rsidP="00331DE7">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2E76F" w14:textId="77777777" w:rsidR="00596C0B" w:rsidRDefault="00596C0B">
      <w:r>
        <w:separator/>
      </w:r>
    </w:p>
  </w:endnote>
  <w:endnote w:type="continuationSeparator" w:id="0">
    <w:p w14:paraId="12BF3F3B" w14:textId="77777777" w:rsidR="00596C0B" w:rsidRDefault="0059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6A969" w14:textId="77777777" w:rsidR="00596C0B" w:rsidRDefault="00596C0B">
      <w:r>
        <w:separator/>
      </w:r>
    </w:p>
  </w:footnote>
  <w:footnote w:type="continuationSeparator" w:id="0">
    <w:p w14:paraId="1103496D" w14:textId="77777777" w:rsidR="00596C0B" w:rsidRDefault="0059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0ED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D88C5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D98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F245C">
      <w:rPr>
        <w:rStyle w:val="Puslapionumeris"/>
        <w:noProof/>
      </w:rPr>
      <w:t>2</w:t>
    </w:r>
    <w:r>
      <w:rPr>
        <w:rStyle w:val="Puslapionumeris"/>
      </w:rPr>
      <w:fldChar w:fldCharType="end"/>
    </w:r>
  </w:p>
  <w:p w14:paraId="6C8AA2C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3EE6" w14:textId="77777777" w:rsidR="00C16EA1" w:rsidRDefault="00384B4D">
    <w:pPr>
      <w:pStyle w:val="Antrats"/>
      <w:jc w:val="center"/>
    </w:pPr>
    <w:r>
      <w:rPr>
        <w:noProof/>
        <w:lang w:eastAsia="lt-LT"/>
      </w:rPr>
      <w:drawing>
        <wp:inline distT="0" distB="0" distL="0" distR="0" wp14:anchorId="64CC6C08" wp14:editId="115969C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3E"/>
    <w:rsid w:val="000B6D84"/>
    <w:rsid w:val="000F0C1B"/>
    <w:rsid w:val="001156B7"/>
    <w:rsid w:val="0012091C"/>
    <w:rsid w:val="00132437"/>
    <w:rsid w:val="001C763E"/>
    <w:rsid w:val="00211F14"/>
    <w:rsid w:val="00215D6F"/>
    <w:rsid w:val="00231F14"/>
    <w:rsid w:val="00305758"/>
    <w:rsid w:val="00331DE7"/>
    <w:rsid w:val="00341D56"/>
    <w:rsid w:val="00366C28"/>
    <w:rsid w:val="00384B4D"/>
    <w:rsid w:val="003975CE"/>
    <w:rsid w:val="003A245A"/>
    <w:rsid w:val="003A762C"/>
    <w:rsid w:val="003F34A5"/>
    <w:rsid w:val="003F6656"/>
    <w:rsid w:val="00427010"/>
    <w:rsid w:val="00467265"/>
    <w:rsid w:val="004968FC"/>
    <w:rsid w:val="004D19A6"/>
    <w:rsid w:val="004F285B"/>
    <w:rsid w:val="00503B36"/>
    <w:rsid w:val="00504780"/>
    <w:rsid w:val="00561916"/>
    <w:rsid w:val="00596C0B"/>
    <w:rsid w:val="005A4424"/>
    <w:rsid w:val="005F38B6"/>
    <w:rsid w:val="006213AE"/>
    <w:rsid w:val="006247A8"/>
    <w:rsid w:val="006664C6"/>
    <w:rsid w:val="00680DFF"/>
    <w:rsid w:val="006A0A24"/>
    <w:rsid w:val="006A4B98"/>
    <w:rsid w:val="006A7A43"/>
    <w:rsid w:val="00776F64"/>
    <w:rsid w:val="00794407"/>
    <w:rsid w:val="00794C2F"/>
    <w:rsid w:val="007951EA"/>
    <w:rsid w:val="00796C66"/>
    <w:rsid w:val="007A3F5C"/>
    <w:rsid w:val="007E4516"/>
    <w:rsid w:val="00806828"/>
    <w:rsid w:val="00833326"/>
    <w:rsid w:val="00863EDD"/>
    <w:rsid w:val="0086664C"/>
    <w:rsid w:val="00872337"/>
    <w:rsid w:val="008A401C"/>
    <w:rsid w:val="008E6C9A"/>
    <w:rsid w:val="008F245C"/>
    <w:rsid w:val="0093412A"/>
    <w:rsid w:val="009656A9"/>
    <w:rsid w:val="009A27AB"/>
    <w:rsid w:val="009A7344"/>
    <w:rsid w:val="009B4614"/>
    <w:rsid w:val="009C6E8B"/>
    <w:rsid w:val="009E70D9"/>
    <w:rsid w:val="00A64806"/>
    <w:rsid w:val="00AD44D4"/>
    <w:rsid w:val="00AE325A"/>
    <w:rsid w:val="00B27DA9"/>
    <w:rsid w:val="00BA65BB"/>
    <w:rsid w:val="00BB70B1"/>
    <w:rsid w:val="00C16EA1"/>
    <w:rsid w:val="00C73B3D"/>
    <w:rsid w:val="00CC1DF9"/>
    <w:rsid w:val="00D03D5A"/>
    <w:rsid w:val="00D74773"/>
    <w:rsid w:val="00D77B4D"/>
    <w:rsid w:val="00D8136A"/>
    <w:rsid w:val="00DB7660"/>
    <w:rsid w:val="00DC6469"/>
    <w:rsid w:val="00E032E8"/>
    <w:rsid w:val="00EE645F"/>
    <w:rsid w:val="00EF6A79"/>
    <w:rsid w:val="00F54307"/>
    <w:rsid w:val="00F95E19"/>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71179F"/>
  <w15:chartTrackingRefBased/>
  <w15:docId w15:val="{37630263-1505-4342-8DC8-B8825C2E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559FCB659D4DCCA67F6E96E87048F8"/>
        <w:category>
          <w:name w:val="Bendrosios nuostatos"/>
          <w:gallery w:val="placeholder"/>
        </w:category>
        <w:types>
          <w:type w:val="bbPlcHdr"/>
        </w:types>
        <w:behaviors>
          <w:behavior w:val="content"/>
        </w:behaviors>
        <w:guid w:val="{83373E36-235D-4C62-A32A-2CA8B91CBAB1}"/>
      </w:docPartPr>
      <w:docPartBody>
        <w:p w:rsidR="008C6E45" w:rsidRDefault="008C6E45">
          <w:pPr>
            <w:pStyle w:val="EA559FCB659D4DCCA67F6E96E87048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45"/>
    <w:rsid w:val="00055103"/>
    <w:rsid w:val="008C6E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A559FCB659D4DCCA67F6E96E87048F8">
    <w:name w:val="EA559FCB659D4DCCA67F6E96E8704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268</Words>
  <Characters>1869</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3</cp:revision>
  <cp:lastPrinted>2001-06-05T13:05:00Z</cp:lastPrinted>
  <dcterms:created xsi:type="dcterms:W3CDTF">2021-02-12T12:13:00Z</dcterms:created>
  <dcterms:modified xsi:type="dcterms:W3CDTF">2021-02-12T12:13:00Z</dcterms:modified>
</cp:coreProperties>
</file>