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E632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A5E9AD9" w14:textId="77777777" w:rsidR="00504780" w:rsidRPr="0093412A" w:rsidRDefault="00504780" w:rsidP="00794C2F">
      <w:pPr>
        <w:spacing w:before="120" w:after="120"/>
        <w:jc w:val="center"/>
        <w:rPr>
          <w:b/>
          <w:spacing w:val="20"/>
          <w:w w:val="110"/>
        </w:rPr>
      </w:pPr>
    </w:p>
    <w:p w14:paraId="6A673BD7" w14:textId="77777777" w:rsidR="00C16EA1" w:rsidRDefault="00C16EA1" w:rsidP="00561916">
      <w:pPr>
        <w:spacing w:after="120"/>
        <w:jc w:val="center"/>
        <w:rPr>
          <w:b/>
          <w:spacing w:val="20"/>
          <w:w w:val="110"/>
          <w:sz w:val="28"/>
        </w:rPr>
      </w:pPr>
      <w:r>
        <w:rPr>
          <w:b/>
          <w:spacing w:val="20"/>
          <w:w w:val="110"/>
          <w:sz w:val="28"/>
        </w:rPr>
        <w:t>SPRENDIMAS</w:t>
      </w:r>
    </w:p>
    <w:p w14:paraId="156F8C1D" w14:textId="181EC0B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DĖL MOLĖTŲ RAJONO</w:t>
      </w:r>
      <w:r w:rsidR="00B40D3C" w:rsidRPr="00B40D3C">
        <w:rPr>
          <w:b/>
          <w:caps/>
        </w:rPr>
        <w:t xml:space="preserve"> SAVIVALDYB</w:t>
      </w:r>
      <w:r w:rsidR="00FC3ADB">
        <w:rPr>
          <w:b/>
          <w:caps/>
        </w:rPr>
        <w:t>ei nuosavybės teise priklausančio</w:t>
      </w:r>
      <w:r w:rsidR="00A121D7">
        <w:rPr>
          <w:b/>
          <w:caps/>
        </w:rPr>
        <w:t xml:space="preserve"> turto perdavimo </w:t>
      </w:r>
      <w:r w:rsidR="00B40D3C" w:rsidRPr="00B40D3C">
        <w:rPr>
          <w:b/>
          <w:caps/>
        </w:rPr>
        <w:t>VALDYTI, NAUDOTI IR DISPONUOTI JUO PATIKĖJIMO TEISE TVARKOS APRAŠO PATVIRTINIMO</w:t>
      </w:r>
      <w:r w:rsidR="0015298C" w:rsidRPr="0015298C">
        <w:rPr>
          <w:b/>
          <w:caps/>
        </w:rPr>
        <w:t xml:space="preserve"> </w:t>
      </w:r>
      <w:r>
        <w:rPr>
          <w:b/>
          <w:caps/>
        </w:rPr>
        <w:fldChar w:fldCharType="end"/>
      </w:r>
      <w:bookmarkEnd w:id="1"/>
      <w:r w:rsidR="00C16EA1">
        <w:rPr>
          <w:b/>
          <w:caps/>
        </w:rPr>
        <w:br/>
      </w:r>
    </w:p>
    <w:p w14:paraId="735EE250" w14:textId="6063DC1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45D7B">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45D7B">
        <w:t>sausio</w:t>
      </w:r>
      <w:r w:rsidR="0093412A">
        <w:fldChar w:fldCharType="end"/>
      </w:r>
      <w:bookmarkEnd w:id="3"/>
      <w:r w:rsidR="00C16EA1">
        <w:t xml:space="preserve"> </w:t>
      </w:r>
      <w:r w:rsidR="00887ED5">
        <w:t>28</w:t>
      </w:r>
      <w:r w:rsidR="00C16EA1">
        <w:t xml:space="preserve"> d. Nr. </w:t>
      </w:r>
      <w:r w:rsidR="004F285B">
        <w:fldChar w:fldCharType="begin">
          <w:ffData>
            <w:name w:val="dok_nr"/>
            <w:enabled/>
            <w:calcOnExit w:val="0"/>
            <w:textInput/>
          </w:ffData>
        </w:fldChar>
      </w:r>
      <w:bookmarkStart w:id="4" w:name="dok_nr"/>
      <w:r w:rsidR="004F285B">
        <w:instrText xml:space="preserve"> FORMTEXT </w:instrText>
      </w:r>
      <w:r w:rsidR="004F285B">
        <w:fldChar w:fldCharType="separate"/>
      </w:r>
      <w:r w:rsidR="0015298C">
        <w:rPr>
          <w:noProof/>
        </w:rPr>
        <w:t>B1-</w:t>
      </w:r>
      <w:r w:rsidR="004F285B">
        <w:fldChar w:fldCharType="end"/>
      </w:r>
      <w:bookmarkEnd w:id="4"/>
      <w:r w:rsidR="00887ED5">
        <w:t>19</w:t>
      </w:r>
    </w:p>
    <w:p w14:paraId="1A1D1698" w14:textId="77777777" w:rsidR="00C16EA1" w:rsidRDefault="00C16EA1" w:rsidP="00D74773">
      <w:pPr>
        <w:jc w:val="center"/>
      </w:pPr>
      <w:r>
        <w:t>Molėtai</w:t>
      </w:r>
    </w:p>
    <w:p w14:paraId="68F87EB0"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3DE1C3B6" w14:textId="77777777" w:rsidR="00FC40DE" w:rsidRDefault="00FC40DE" w:rsidP="00A121D7">
      <w:pPr>
        <w:overflowPunct w:val="0"/>
        <w:autoSpaceDE w:val="0"/>
        <w:autoSpaceDN w:val="0"/>
        <w:adjustRightInd w:val="0"/>
        <w:spacing w:line="360" w:lineRule="auto"/>
        <w:jc w:val="both"/>
        <w:rPr>
          <w:szCs w:val="20"/>
        </w:rPr>
      </w:pPr>
    </w:p>
    <w:p w14:paraId="5C50C460" w14:textId="77777777" w:rsidR="00316EBB" w:rsidRPr="00316EBB" w:rsidRDefault="00FC40DE" w:rsidP="00FC40DE">
      <w:pPr>
        <w:overflowPunct w:val="0"/>
        <w:spacing w:line="360" w:lineRule="auto"/>
        <w:ind w:firstLine="720"/>
        <w:jc w:val="both"/>
      </w:pPr>
      <w:r w:rsidRPr="000658D2">
        <w:t>Vadovaudamasi Lietuvos Respublikos vietos savivaldos įstatymo 16 straipsnio 2 dalies 26 punktu, 18 straipsnio 1 dalimi, Lietuvos Respublikos valstybės ir savivaldybių turto valdymo, naudojimo ir disponavimo juo įstatymo 12 straipsni</w:t>
      </w:r>
      <w:r w:rsidR="004109F5">
        <w:t>o 1 dalimi</w:t>
      </w:r>
      <w:r w:rsidRPr="000658D2">
        <w:t>,</w:t>
      </w:r>
      <w:r w:rsidRPr="008F4DB5">
        <w:rPr>
          <w:color w:val="FF0000"/>
        </w:rPr>
        <w:t xml:space="preserve"> </w:t>
      </w:r>
      <w:r w:rsidRPr="008F4DB5">
        <w:t xml:space="preserve">Lietuvos </w:t>
      </w:r>
      <w:r w:rsidRPr="00316EBB">
        <w:t xml:space="preserve">Respublikos </w:t>
      </w:r>
      <w:r w:rsidR="00D27F3D" w:rsidRPr="00316EBB">
        <w:t>s</w:t>
      </w:r>
      <w:r w:rsidRPr="00316EBB">
        <w:t xml:space="preserve">veikatos priežiūros įstaigų įstatymo 36 straipsnio 3 dalimi, Lietuvos Respublikos Vyriausybės 2001 m. sausio 5 d. nutarimu Nr. 16 „Dėl valstybės turto perdavimo patikėjimo teise ir savivaldybių nuosavybėn“, </w:t>
      </w:r>
    </w:p>
    <w:p w14:paraId="55BE3690" w14:textId="79D2E2CE" w:rsidR="00FC40DE" w:rsidRDefault="00D27F3D" w:rsidP="00FC40DE">
      <w:pPr>
        <w:overflowPunct w:val="0"/>
        <w:spacing w:line="360" w:lineRule="auto"/>
        <w:ind w:firstLine="720"/>
        <w:jc w:val="both"/>
        <w:rPr>
          <w:szCs w:val="20"/>
        </w:rPr>
      </w:pPr>
      <w:r w:rsidRPr="00316EBB">
        <w:t xml:space="preserve"> </w:t>
      </w:r>
      <w:r w:rsidR="00A121D7" w:rsidRPr="00316EBB">
        <w:t>Molėtų</w:t>
      </w:r>
      <w:r w:rsidR="00FC40DE" w:rsidRPr="00316EBB">
        <w:t xml:space="preserve"> rajono savivaldybės taryba n u s p r e n d ž i a:</w:t>
      </w:r>
    </w:p>
    <w:p w14:paraId="7D400C4D" w14:textId="647DCD82" w:rsidR="00FC40DE" w:rsidRPr="00FC3ADB" w:rsidRDefault="00FC40DE" w:rsidP="00FC40DE">
      <w:pPr>
        <w:overflowPunct w:val="0"/>
        <w:spacing w:line="360" w:lineRule="auto"/>
        <w:ind w:firstLine="720"/>
        <w:jc w:val="both"/>
      </w:pPr>
      <w:r>
        <w:t xml:space="preserve">1. Patvirtinti </w:t>
      </w:r>
      <w:r w:rsidR="00A121D7">
        <w:t>Molėtų</w:t>
      </w:r>
      <w:r>
        <w:t xml:space="preserve"> rajono </w:t>
      </w:r>
      <w:r w:rsidR="004109F5" w:rsidRPr="00FC3ADB">
        <w:t>savivaldybei nuosavybės teise priklausančio</w:t>
      </w:r>
      <w:r w:rsidRPr="00FC3ADB">
        <w:t xml:space="preserve"> turto perdavimo valdyti, naudoti ir disponuoti juo patikėjimo teise tvarkos aprašą (pridedama).</w:t>
      </w:r>
    </w:p>
    <w:p w14:paraId="1D24D10C" w14:textId="1AA64A68" w:rsidR="00FC40DE" w:rsidRDefault="00FC40DE" w:rsidP="00FC40DE">
      <w:pPr>
        <w:overflowPunct w:val="0"/>
        <w:spacing w:line="360" w:lineRule="auto"/>
        <w:ind w:firstLine="720"/>
        <w:jc w:val="both"/>
      </w:pPr>
      <w:r>
        <w:t xml:space="preserve">2. Pripažinti netekusiu galios </w:t>
      </w:r>
      <w:r w:rsidR="00A121D7">
        <w:t>Molėtų</w:t>
      </w:r>
      <w:r>
        <w:t xml:space="preserve"> rajono savivaldybės tarybos 2014 m. </w:t>
      </w:r>
      <w:r w:rsidR="00B435C4">
        <w:t>gruodžio 18</w:t>
      </w:r>
      <w:r>
        <w:t xml:space="preserve"> d. sprendimą Nr. </w:t>
      </w:r>
      <w:r w:rsidR="00B435C4">
        <w:t>B1-211</w:t>
      </w:r>
      <w:r>
        <w:t xml:space="preserve"> „Dėl </w:t>
      </w:r>
      <w:r w:rsidR="00B435C4">
        <w:t>Molėtų</w:t>
      </w:r>
      <w:r>
        <w:t xml:space="preserve"> rajono savivaldybei nuosavybės teise priklausančio turto perdavimo valdyti, naudoti ir disponuoti juo patikėjimo teise tvarkos aprašo patvirtinimo“. </w:t>
      </w:r>
    </w:p>
    <w:p w14:paraId="4426776A" w14:textId="77777777" w:rsidR="00C16EA1" w:rsidRDefault="00C16EA1" w:rsidP="009B4614">
      <w:pPr>
        <w:tabs>
          <w:tab w:val="left" w:pos="680"/>
          <w:tab w:val="left" w:pos="1674"/>
        </w:tabs>
        <w:spacing w:line="360" w:lineRule="auto"/>
      </w:pPr>
    </w:p>
    <w:p w14:paraId="12BFF4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90DE82D" w14:textId="42AAFA3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887ED5">
            <w:t>Saulius Jauneika</w:t>
          </w:r>
        </w:sdtContent>
      </w:sdt>
    </w:p>
    <w:p w14:paraId="5590EB20" w14:textId="77777777" w:rsidR="007951EA" w:rsidRDefault="007951EA" w:rsidP="007951EA">
      <w:pPr>
        <w:tabs>
          <w:tab w:val="left" w:pos="680"/>
          <w:tab w:val="left" w:pos="1674"/>
        </w:tabs>
        <w:spacing w:line="360" w:lineRule="auto"/>
      </w:pPr>
    </w:p>
    <w:p w14:paraId="3399103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701CE8E" w14:textId="77777777" w:rsidR="009C101C" w:rsidRDefault="009C101C" w:rsidP="00900CD1">
      <w:pPr>
        <w:ind w:left="3400"/>
        <w:jc w:val="both"/>
      </w:pPr>
    </w:p>
    <w:p w14:paraId="0B40CC6F" w14:textId="77777777" w:rsidR="009C101C" w:rsidRDefault="009C101C" w:rsidP="00900CD1">
      <w:pPr>
        <w:ind w:left="3400"/>
        <w:jc w:val="both"/>
      </w:pPr>
    </w:p>
    <w:p w14:paraId="1353A88E" w14:textId="6B5DDEFF" w:rsidR="009C101C" w:rsidRDefault="009C101C" w:rsidP="00900CD1">
      <w:pPr>
        <w:ind w:left="3400"/>
        <w:jc w:val="both"/>
        <w:sectPr w:rsidR="009C101C" w:rsidSect="009C101C">
          <w:headerReference w:type="default" r:id="rId11"/>
          <w:type w:val="continuous"/>
          <w:pgSz w:w="11906" w:h="16838" w:code="9"/>
          <w:pgMar w:top="1134" w:right="567" w:bottom="1134" w:left="1701" w:header="851" w:footer="454" w:gutter="0"/>
          <w:cols w:space="708"/>
          <w:formProt w:val="0"/>
          <w:titlePg/>
          <w:docGrid w:linePitch="360"/>
        </w:sectPr>
      </w:pPr>
    </w:p>
    <w:p w14:paraId="0C46BEED" w14:textId="573A6FB3" w:rsidR="00900CD1" w:rsidRDefault="00900CD1" w:rsidP="00900CD1">
      <w:pPr>
        <w:ind w:left="4080" w:firstLine="680"/>
        <w:jc w:val="both"/>
      </w:pPr>
      <w:r>
        <w:lastRenderedPageBreak/>
        <w:t>PATVIRTINTA</w:t>
      </w:r>
    </w:p>
    <w:p w14:paraId="111750E8" w14:textId="77777777" w:rsidR="00900CD1" w:rsidRDefault="00900CD1" w:rsidP="00900CD1">
      <w:pPr>
        <w:ind w:left="4080" w:firstLine="680"/>
        <w:jc w:val="both"/>
      </w:pPr>
      <w:r>
        <w:t>Molėtų rajono savivaldybės tarybos</w:t>
      </w:r>
    </w:p>
    <w:p w14:paraId="4687A0B5" w14:textId="0507BF02" w:rsidR="00900CD1" w:rsidRDefault="00FB011C" w:rsidP="00900CD1">
      <w:pPr>
        <w:ind w:left="4027" w:firstLine="680"/>
        <w:jc w:val="both"/>
      </w:pPr>
      <w:r>
        <w:t xml:space="preserve"> 2021</w:t>
      </w:r>
      <w:r w:rsidR="00900CD1">
        <w:t xml:space="preserve">m. </w:t>
      </w:r>
      <w:r>
        <w:t xml:space="preserve">sausio </w:t>
      </w:r>
      <w:r w:rsidR="00887ED5">
        <w:t>28</w:t>
      </w:r>
      <w:r>
        <w:t xml:space="preserve"> </w:t>
      </w:r>
      <w:r w:rsidR="00900CD1">
        <w:t>d. sprendimu Nr. B1-</w:t>
      </w:r>
      <w:r w:rsidR="00887ED5">
        <w:t>19</w:t>
      </w:r>
    </w:p>
    <w:p w14:paraId="5C2D2415" w14:textId="77777777" w:rsidR="00900CD1" w:rsidRDefault="00900CD1" w:rsidP="00900CD1">
      <w:pPr>
        <w:jc w:val="both"/>
      </w:pPr>
    </w:p>
    <w:p w14:paraId="4ACE1BC9" w14:textId="77777777" w:rsidR="00900CD1" w:rsidRDefault="00900CD1" w:rsidP="00900CD1">
      <w:pPr>
        <w:jc w:val="both"/>
      </w:pPr>
    </w:p>
    <w:p w14:paraId="600CC5E9" w14:textId="77777777" w:rsidR="00900CD1" w:rsidRDefault="00900CD1" w:rsidP="00900CD1">
      <w:pPr>
        <w:jc w:val="center"/>
      </w:pPr>
    </w:p>
    <w:p w14:paraId="651157F4" w14:textId="0FF96BE9" w:rsidR="00900CD1" w:rsidRDefault="00900CD1" w:rsidP="00900CD1">
      <w:pPr>
        <w:jc w:val="center"/>
        <w:rPr>
          <w:b/>
        </w:rPr>
      </w:pPr>
      <w:r>
        <w:rPr>
          <w:b/>
        </w:rPr>
        <w:t>MOLĖTŲ RAJONO SAVIVALDYB</w:t>
      </w:r>
      <w:r w:rsidR="00FC3ADB">
        <w:rPr>
          <w:b/>
        </w:rPr>
        <w:t>EI NUOSAVYBĖS TEISE PRIKLAUSANČIO</w:t>
      </w:r>
      <w:r>
        <w:rPr>
          <w:b/>
        </w:rPr>
        <w:t xml:space="preserve"> TURTO PERDAVIMO VALDYTI, NAUDOTI IR DISPONUOTI JUO PATIKĖJIMO TEISE TVARKOS APRAŠAS</w:t>
      </w:r>
    </w:p>
    <w:p w14:paraId="2A43C114" w14:textId="0452F79B" w:rsidR="00BD5AD0" w:rsidRDefault="00BD5AD0" w:rsidP="00900CD1">
      <w:pPr>
        <w:jc w:val="center"/>
        <w:rPr>
          <w:b/>
        </w:rPr>
      </w:pPr>
    </w:p>
    <w:p w14:paraId="50C4B4EE" w14:textId="77777777" w:rsidR="00BD5AD0" w:rsidRDefault="00BD5AD0" w:rsidP="00BD5AD0">
      <w:pPr>
        <w:jc w:val="center"/>
        <w:rPr>
          <w:b/>
        </w:rPr>
      </w:pPr>
      <w:r>
        <w:rPr>
          <w:b/>
        </w:rPr>
        <w:t>I SKYRIUS</w:t>
      </w:r>
    </w:p>
    <w:p w14:paraId="255DE348" w14:textId="77777777" w:rsidR="00BD5AD0" w:rsidRDefault="00BD5AD0" w:rsidP="00BD5AD0">
      <w:pPr>
        <w:jc w:val="center"/>
        <w:rPr>
          <w:b/>
        </w:rPr>
      </w:pPr>
      <w:r>
        <w:rPr>
          <w:b/>
        </w:rPr>
        <w:t>BENDROSIOS NUOSTATOS</w:t>
      </w:r>
    </w:p>
    <w:p w14:paraId="1DE50C50" w14:textId="77777777" w:rsidR="00BD5AD0" w:rsidRDefault="00BD5AD0" w:rsidP="00BD5AD0">
      <w:pPr>
        <w:jc w:val="center"/>
        <w:rPr>
          <w:b/>
        </w:rPr>
      </w:pPr>
    </w:p>
    <w:p w14:paraId="771613A7" w14:textId="59F31F5B" w:rsidR="00BD5AD0" w:rsidRDefault="00BD5AD0" w:rsidP="006663FE">
      <w:pPr>
        <w:tabs>
          <w:tab w:val="left" w:pos="709"/>
          <w:tab w:val="left" w:pos="993"/>
        </w:tabs>
        <w:spacing w:line="360" w:lineRule="auto"/>
        <w:ind w:firstLine="720"/>
        <w:jc w:val="both"/>
      </w:pPr>
      <w:r>
        <w:t>1.</w:t>
      </w:r>
      <w:r>
        <w:tab/>
        <w:t>Molėtų rajono savivaldy</w:t>
      </w:r>
      <w:r w:rsidR="008F4AB3">
        <w:t>b</w:t>
      </w:r>
      <w:r w:rsidR="00FC3ADB">
        <w:t>ei (toliau – Savivaldybė) nuosavybės teise priklausančio</w:t>
      </w:r>
      <w:r w:rsidR="00B613A5">
        <w:t xml:space="preserve"> </w:t>
      </w:r>
      <w:r>
        <w:t xml:space="preserve">turto perdavimo valdyti, naudoti ir disponuoti juo patikėjimo teise tvarkos aprašas (toliau – Aprašas) nustato </w:t>
      </w:r>
      <w:r w:rsidR="008F4AB3">
        <w:t>Molėtų</w:t>
      </w:r>
      <w:r>
        <w:t xml:space="preserve"> rajono savivaldybei nuosavybės teise priklausančio turto: ilgalaikio ir trumpalaikio materialiojo, nematerialiojo turto ir </w:t>
      </w:r>
      <w:r w:rsidRPr="00557AFC">
        <w:t>nuosavybės</w:t>
      </w:r>
      <w:r>
        <w:t xml:space="preserve"> vertybinių popierių (akcijų) (toliau</w:t>
      </w:r>
      <w:r w:rsidR="00CC2C45">
        <w:t xml:space="preserve"> </w:t>
      </w:r>
      <w:r w:rsidR="00B613A5">
        <w:t>–</w:t>
      </w:r>
      <w:r>
        <w:t xml:space="preserve"> </w:t>
      </w:r>
      <w:r w:rsidR="00B613A5">
        <w:t>Savivaldybės t</w:t>
      </w:r>
      <w:r>
        <w:t>urtas) perdavimą valdyti, naudoti ir disponuoti juo patikėjimo teise (toliau – patikėjimo teisė) šiame Apraše nurodytiems subjektams tvarką.</w:t>
      </w:r>
    </w:p>
    <w:p w14:paraId="167D92EB" w14:textId="1C0D47B7" w:rsidR="00BD5AD0" w:rsidRDefault="00BD5AD0" w:rsidP="006663FE">
      <w:pPr>
        <w:tabs>
          <w:tab w:val="left" w:pos="360"/>
          <w:tab w:val="left" w:pos="993"/>
        </w:tabs>
        <w:spacing w:line="360" w:lineRule="auto"/>
        <w:ind w:firstLine="720"/>
        <w:jc w:val="both"/>
      </w:pPr>
      <w:r>
        <w:t>2.</w:t>
      </w:r>
      <w:r>
        <w:tab/>
        <w:t>Apraše vartojamos sąvokos suprantamos taip, kaip jos apibrėžtos arba vartojamos Lietuvos</w:t>
      </w:r>
      <w:r w:rsidR="00557AFC">
        <w:t xml:space="preserve"> </w:t>
      </w:r>
      <w:r>
        <w:t xml:space="preserve">Respublikos valstybės ir savivaldybių turto valdymo, naudojimo ir disponavimo juo įstatyme, Lietuvos Respublikos sveikatos priežiūros įstaigų įstatyme ir kituose teisės aktuose.   </w:t>
      </w:r>
    </w:p>
    <w:p w14:paraId="6C41CDB5" w14:textId="7BE0C562" w:rsidR="00CC2C45" w:rsidRPr="00D34D81" w:rsidRDefault="00BD5AD0" w:rsidP="006663FE">
      <w:pPr>
        <w:spacing w:line="360" w:lineRule="auto"/>
        <w:ind w:firstLine="720"/>
        <w:jc w:val="both"/>
        <w:rPr>
          <w:lang w:val="en-US" w:eastAsia="lt-LT"/>
        </w:rPr>
      </w:pPr>
      <w:r>
        <w:t>3.</w:t>
      </w:r>
      <w:r w:rsidR="008F4AB3">
        <w:t xml:space="preserve"> </w:t>
      </w:r>
      <w:r w:rsidR="00CC2C45">
        <w:rPr>
          <w:lang w:eastAsia="lt-LT"/>
        </w:rPr>
        <w:t>Molėtų</w:t>
      </w:r>
      <w:r w:rsidR="00CC2C45" w:rsidRPr="00D34D81">
        <w:rPr>
          <w:lang w:eastAsia="lt-LT"/>
        </w:rPr>
        <w:t xml:space="preserve"> rajono savivaldybei nuosavybės teise priklausantis turtas turi būti valdomas, naudojamas ir disponuojama juo vadovaujantis visuomeninės naudos, efektyvumo, racionalumo ir viešosios teisės principais.</w:t>
      </w:r>
    </w:p>
    <w:p w14:paraId="6A79ED6D" w14:textId="337D92F7" w:rsidR="00BD5AD0" w:rsidRDefault="00BD5AD0" w:rsidP="00E2704F">
      <w:pPr>
        <w:tabs>
          <w:tab w:val="left" w:pos="709"/>
        </w:tabs>
        <w:spacing w:line="360" w:lineRule="auto"/>
        <w:ind w:firstLine="372"/>
        <w:jc w:val="both"/>
      </w:pPr>
    </w:p>
    <w:p w14:paraId="58F5994C" w14:textId="77777777" w:rsidR="00857B0C" w:rsidRDefault="00857B0C" w:rsidP="00557AFC">
      <w:pPr>
        <w:jc w:val="center"/>
        <w:rPr>
          <w:lang w:val="en-US" w:eastAsia="lt-LT"/>
        </w:rPr>
      </w:pPr>
      <w:r>
        <w:rPr>
          <w:b/>
          <w:bCs/>
          <w:lang w:eastAsia="lt-LT"/>
        </w:rPr>
        <w:t>II SKYRIUS</w:t>
      </w:r>
    </w:p>
    <w:p w14:paraId="6106DCF0" w14:textId="77777777" w:rsidR="00857B0C" w:rsidRDefault="00857B0C" w:rsidP="00557AFC">
      <w:pPr>
        <w:jc w:val="center"/>
        <w:rPr>
          <w:lang w:val="en-US" w:eastAsia="lt-LT"/>
        </w:rPr>
      </w:pPr>
      <w:r>
        <w:rPr>
          <w:b/>
          <w:bCs/>
          <w:lang w:eastAsia="lt-LT"/>
        </w:rPr>
        <w:t>TURTO VALDYMO, NAUDOJIMO IR DISPONAVIMO JUO PATIKĖJIMO TEISE SUBJEKTAI</w:t>
      </w:r>
    </w:p>
    <w:p w14:paraId="5F56C558" w14:textId="77777777" w:rsidR="00857B0C" w:rsidRDefault="00857B0C" w:rsidP="00857B0C">
      <w:pPr>
        <w:spacing w:line="360" w:lineRule="auto"/>
        <w:jc w:val="center"/>
        <w:rPr>
          <w:lang w:val="en-US" w:eastAsia="lt-LT"/>
        </w:rPr>
      </w:pPr>
      <w:r>
        <w:rPr>
          <w:b/>
          <w:bCs/>
          <w:lang w:eastAsia="lt-LT"/>
        </w:rPr>
        <w:t> </w:t>
      </w:r>
    </w:p>
    <w:p w14:paraId="1EDD98DD" w14:textId="69BE8CB1" w:rsidR="00857B0C" w:rsidRDefault="00857B0C" w:rsidP="006663FE">
      <w:pPr>
        <w:spacing w:line="360" w:lineRule="auto"/>
        <w:ind w:firstLine="720"/>
        <w:jc w:val="both"/>
        <w:rPr>
          <w:lang w:val="en-US" w:eastAsia="lt-LT"/>
        </w:rPr>
      </w:pPr>
      <w:bookmarkStart w:id="6" w:name="part_c96d8d2af0ff4a37a7c40533aaca9d1f"/>
      <w:bookmarkEnd w:id="6"/>
      <w:r>
        <w:rPr>
          <w:lang w:eastAsia="lt-LT"/>
        </w:rPr>
        <w:t xml:space="preserve">4. Savivaldybei nuosavybės teise priklausančio turto savininko funkcijas, vadovaudamasi įstatymais, įgyvendina </w:t>
      </w:r>
      <w:r w:rsidR="00FD2C6E">
        <w:rPr>
          <w:lang w:eastAsia="lt-LT"/>
        </w:rPr>
        <w:t>Molėtų</w:t>
      </w:r>
      <w:r>
        <w:rPr>
          <w:lang w:eastAsia="lt-LT"/>
        </w:rPr>
        <w:t xml:space="preserve"> rajono savivaldybės taryba (toliau – Taryba).</w:t>
      </w:r>
    </w:p>
    <w:p w14:paraId="363E0C3C" w14:textId="4B42054D" w:rsidR="00857B0C" w:rsidRPr="000E4E9D" w:rsidRDefault="00857B0C" w:rsidP="006663FE">
      <w:pPr>
        <w:spacing w:line="360" w:lineRule="auto"/>
        <w:ind w:firstLine="720"/>
        <w:jc w:val="both"/>
        <w:rPr>
          <w:lang w:val="en-US" w:eastAsia="lt-LT"/>
        </w:rPr>
      </w:pPr>
      <w:bookmarkStart w:id="7" w:name="part_838c634c2bdd422daaf137df9e1cd398"/>
      <w:bookmarkEnd w:id="7"/>
      <w:r>
        <w:rPr>
          <w:lang w:eastAsia="lt-LT"/>
        </w:rPr>
        <w:t xml:space="preserve">5. Savivaldybės turtas patikėjimo teise gali būti perduodamas šiems patikėjimo </w:t>
      </w:r>
      <w:r w:rsidRPr="000E4E9D">
        <w:rPr>
          <w:lang w:eastAsia="lt-LT"/>
        </w:rPr>
        <w:t>teisės subjektams:</w:t>
      </w:r>
    </w:p>
    <w:p w14:paraId="05682B3F" w14:textId="2C82589A" w:rsidR="00857B0C" w:rsidRPr="00887ED5" w:rsidRDefault="00857B0C" w:rsidP="006663FE">
      <w:pPr>
        <w:spacing w:line="360" w:lineRule="auto"/>
        <w:ind w:firstLine="720"/>
        <w:jc w:val="both"/>
        <w:rPr>
          <w:lang w:val="en-US" w:eastAsia="lt-LT"/>
        </w:rPr>
      </w:pPr>
      <w:bookmarkStart w:id="8" w:name="part_b6e6710997824b30a0dde17e0a5f54e9"/>
      <w:bookmarkEnd w:id="8"/>
      <w:r w:rsidRPr="00887ED5">
        <w:rPr>
          <w:lang w:eastAsia="lt-LT"/>
        </w:rPr>
        <w:t xml:space="preserve">5.1. </w:t>
      </w:r>
      <w:r w:rsidR="00FD2C6E" w:rsidRPr="00887ED5">
        <w:rPr>
          <w:lang w:eastAsia="lt-LT"/>
        </w:rPr>
        <w:t>Molėtų</w:t>
      </w:r>
      <w:r w:rsidRPr="00887ED5">
        <w:rPr>
          <w:lang w:eastAsia="lt-LT"/>
        </w:rPr>
        <w:t xml:space="preserve"> rajono savivaldybės institucijoms, įmonėms, įstaigoms ir organizacijoms įstatuose ar nuostatuose numatytai veiklai vykdyti;</w:t>
      </w:r>
    </w:p>
    <w:p w14:paraId="084FD460" w14:textId="73473098" w:rsidR="00857B0C" w:rsidRPr="00887ED5" w:rsidRDefault="00857B0C" w:rsidP="006663FE">
      <w:pPr>
        <w:spacing w:line="360" w:lineRule="auto"/>
        <w:ind w:firstLine="720"/>
        <w:jc w:val="both"/>
        <w:rPr>
          <w:lang w:val="en-US" w:eastAsia="lt-LT"/>
        </w:rPr>
      </w:pPr>
      <w:bookmarkStart w:id="9" w:name="part_363d482add7c41198726c29ce2d65af1"/>
      <w:bookmarkEnd w:id="9"/>
      <w:r w:rsidRPr="00887ED5">
        <w:rPr>
          <w:lang w:eastAsia="lt-LT"/>
        </w:rPr>
        <w:t>5.2. kitiems</w:t>
      </w:r>
      <w:r w:rsidR="00D15926" w:rsidRPr="00887ED5">
        <w:rPr>
          <w:lang w:eastAsia="lt-LT"/>
        </w:rPr>
        <w:t>, Aprašo 5.1 papunktyje nenurodytiems,</w:t>
      </w:r>
      <w:r w:rsidRPr="00887ED5">
        <w:rPr>
          <w:lang w:eastAsia="lt-LT"/>
        </w:rPr>
        <w:t xml:space="preserve"> juridiniams asmenims pagal turto patikėjimo sutartį, jeigu pagal įstatymus jiems priskirtos savivaldybių funkcijos ne ilgesniam kaip 20 metų terminui,</w:t>
      </w:r>
      <w:r w:rsidR="00D15926" w:rsidRPr="00887ED5">
        <w:rPr>
          <w:lang w:eastAsia="lt-LT"/>
        </w:rPr>
        <w:t xml:space="preserve"> jeigu įstatymai nenustato kitaip,</w:t>
      </w:r>
      <w:r w:rsidRPr="00887ED5">
        <w:rPr>
          <w:lang w:eastAsia="lt-LT"/>
        </w:rPr>
        <w:t xml:space="preserve"> bet ne ilgiau nei yra įgyvendinamos </w:t>
      </w:r>
      <w:r w:rsidR="001D1706" w:rsidRPr="00887ED5">
        <w:rPr>
          <w:lang w:eastAsia="lt-LT"/>
        </w:rPr>
        <w:t>S</w:t>
      </w:r>
      <w:r w:rsidRPr="00887ED5">
        <w:rPr>
          <w:lang w:eastAsia="lt-LT"/>
        </w:rPr>
        <w:t xml:space="preserve">avivaldybės funkcijos;  </w:t>
      </w:r>
    </w:p>
    <w:p w14:paraId="79931B19" w14:textId="21759ECE" w:rsidR="00857B0C" w:rsidRDefault="00857B0C" w:rsidP="006663FE">
      <w:pPr>
        <w:spacing w:line="360" w:lineRule="auto"/>
        <w:ind w:firstLine="720"/>
        <w:jc w:val="both"/>
        <w:rPr>
          <w:lang w:eastAsia="lt-LT"/>
        </w:rPr>
      </w:pPr>
      <w:bookmarkStart w:id="10" w:name="part_4a119cd61ec2487e97bdfcbd630b743f"/>
      <w:bookmarkEnd w:id="10"/>
      <w:r w:rsidRPr="000E4E9D">
        <w:rPr>
          <w:lang w:eastAsia="lt-LT"/>
        </w:rPr>
        <w:lastRenderedPageBreak/>
        <w:t xml:space="preserve">5.3. </w:t>
      </w:r>
      <w:r w:rsidR="00457728" w:rsidRPr="00316EBB">
        <w:t>Lietuvos nacionalinė</w:t>
      </w:r>
      <w:r w:rsidR="00A5450C" w:rsidRPr="00316EBB">
        <w:t>s</w:t>
      </w:r>
      <w:r w:rsidR="00457728" w:rsidRPr="00316EBB">
        <w:t xml:space="preserve"> sveikatos sistem</w:t>
      </w:r>
      <w:r w:rsidR="00A5450C" w:rsidRPr="00316EBB">
        <w:t>os</w:t>
      </w:r>
      <w:r w:rsidR="00457728" w:rsidRPr="00316EBB">
        <w:rPr>
          <w:sz w:val="22"/>
        </w:rPr>
        <w:t xml:space="preserve"> </w:t>
      </w:r>
      <w:r w:rsidRPr="00316EBB">
        <w:rPr>
          <w:lang w:eastAsia="lt-LT"/>
        </w:rPr>
        <w:t>asmens</w:t>
      </w:r>
      <w:r w:rsidRPr="000E4E9D">
        <w:rPr>
          <w:lang w:eastAsia="lt-LT"/>
        </w:rPr>
        <w:t xml:space="preserve"> ir </w:t>
      </w:r>
      <w:r w:rsidR="000E4E9D" w:rsidRPr="000E4E9D">
        <w:rPr>
          <w:lang w:eastAsia="lt-LT"/>
        </w:rPr>
        <w:t xml:space="preserve">(ar) </w:t>
      </w:r>
      <w:r w:rsidRPr="000E4E9D">
        <w:rPr>
          <w:lang w:eastAsia="lt-LT"/>
        </w:rPr>
        <w:t xml:space="preserve">visuomenės sveikatos priežiūros viešosioms įstaigoms (toliau – </w:t>
      </w:r>
      <w:r w:rsidR="004802A8">
        <w:rPr>
          <w:lang w:eastAsia="lt-LT"/>
        </w:rPr>
        <w:t>sveikatos priežiūros</w:t>
      </w:r>
      <w:r w:rsidRPr="000E4E9D">
        <w:rPr>
          <w:lang w:eastAsia="lt-LT"/>
        </w:rPr>
        <w:t xml:space="preserve"> </w:t>
      </w:r>
      <w:r w:rsidR="00D75E0A">
        <w:rPr>
          <w:lang w:eastAsia="lt-LT"/>
        </w:rPr>
        <w:t xml:space="preserve">viešoji </w:t>
      </w:r>
      <w:r w:rsidRPr="000E4E9D">
        <w:rPr>
          <w:lang w:eastAsia="lt-LT"/>
        </w:rPr>
        <w:t xml:space="preserve">įstaiga) Savivaldybės ilgalaikis materialusis turtas ne ilgesniam kaip 99 metų terminui, bet ne ilgiau nei yra įgyvendinamos </w:t>
      </w:r>
      <w:r w:rsidR="001D1706">
        <w:rPr>
          <w:lang w:eastAsia="lt-LT"/>
        </w:rPr>
        <w:t>S</w:t>
      </w:r>
      <w:r w:rsidRPr="000E4E9D">
        <w:rPr>
          <w:lang w:eastAsia="lt-LT"/>
        </w:rPr>
        <w:t>avivaldybės funkcijos.</w:t>
      </w:r>
    </w:p>
    <w:p w14:paraId="1B837F14" w14:textId="38865B51" w:rsidR="00857B0C" w:rsidRDefault="00C523FD" w:rsidP="006663FE">
      <w:pPr>
        <w:spacing w:line="360" w:lineRule="auto"/>
        <w:ind w:firstLine="720"/>
        <w:jc w:val="both"/>
        <w:rPr>
          <w:lang w:val="en-US" w:eastAsia="lt-LT"/>
        </w:rPr>
      </w:pPr>
      <w:r>
        <w:rPr>
          <w:lang w:eastAsia="lt-LT"/>
        </w:rPr>
        <w:t xml:space="preserve">6. </w:t>
      </w:r>
      <w:bookmarkStart w:id="11" w:name="part_74010285ed5d41878271b62445fedbf3"/>
      <w:bookmarkEnd w:id="11"/>
      <w:r w:rsidR="00857B0C">
        <w:rPr>
          <w:lang w:eastAsia="lt-LT"/>
        </w:rPr>
        <w:t>Vadovaujantis šio Aprašo nustatyta tvarka, perduodamas pripažintas nereikalingu arba netinkamu (negalimu) naudoti Savivaldybės turtas.</w:t>
      </w:r>
    </w:p>
    <w:p w14:paraId="1EAED272" w14:textId="77777777" w:rsidR="00857B0C" w:rsidRDefault="00857B0C" w:rsidP="00457728">
      <w:pPr>
        <w:spacing w:line="360" w:lineRule="auto"/>
        <w:ind w:firstLine="372"/>
        <w:jc w:val="both"/>
        <w:rPr>
          <w:lang w:val="en-US" w:eastAsia="lt-LT"/>
        </w:rPr>
      </w:pPr>
      <w:r>
        <w:rPr>
          <w:lang w:eastAsia="lt-LT"/>
        </w:rPr>
        <w:t> </w:t>
      </w:r>
    </w:p>
    <w:p w14:paraId="33CC3163" w14:textId="77777777" w:rsidR="00857B0C" w:rsidRDefault="00857B0C" w:rsidP="007077C7">
      <w:pPr>
        <w:jc w:val="center"/>
        <w:rPr>
          <w:lang w:val="en-US" w:eastAsia="lt-LT"/>
        </w:rPr>
      </w:pPr>
      <w:bookmarkStart w:id="12" w:name="part_cbe2189d9e0e46328005f4ce2297dd57"/>
      <w:bookmarkEnd w:id="12"/>
      <w:r>
        <w:rPr>
          <w:b/>
          <w:bCs/>
          <w:lang w:eastAsia="lt-LT"/>
        </w:rPr>
        <w:t>III SKYRIUS</w:t>
      </w:r>
    </w:p>
    <w:p w14:paraId="3B8F71DD" w14:textId="081BD4CD" w:rsidR="00857B0C" w:rsidRDefault="00857B0C" w:rsidP="007077C7">
      <w:pPr>
        <w:jc w:val="center"/>
        <w:rPr>
          <w:lang w:val="en-US" w:eastAsia="lt-LT"/>
        </w:rPr>
      </w:pPr>
      <w:r>
        <w:rPr>
          <w:b/>
          <w:bCs/>
          <w:lang w:eastAsia="lt-LT"/>
        </w:rPr>
        <w:t xml:space="preserve">SAVIVALDYBĖS TURTO PERDAVIMAS SAVIVALDYBĖS SVEIKATOS PRIEŽIŪROS </w:t>
      </w:r>
      <w:r w:rsidR="00D75E0A">
        <w:rPr>
          <w:b/>
          <w:bCs/>
          <w:lang w:eastAsia="lt-LT"/>
        </w:rPr>
        <w:t>VIEŠOSIOMS</w:t>
      </w:r>
      <w:r>
        <w:rPr>
          <w:b/>
          <w:bCs/>
          <w:lang w:eastAsia="lt-LT"/>
        </w:rPr>
        <w:t xml:space="preserve"> ĮSTAIGOMS PAGAL PATIKĖJIMO SUTARTĮ IR PERDUOTO TURTO VALDYMAS</w:t>
      </w:r>
    </w:p>
    <w:p w14:paraId="09100F65" w14:textId="77777777" w:rsidR="00857B0C" w:rsidRDefault="00857B0C" w:rsidP="00857B0C">
      <w:pPr>
        <w:spacing w:line="360" w:lineRule="auto"/>
        <w:jc w:val="center"/>
        <w:rPr>
          <w:lang w:val="en-US" w:eastAsia="lt-LT"/>
        </w:rPr>
      </w:pPr>
      <w:r>
        <w:rPr>
          <w:b/>
          <w:bCs/>
          <w:lang w:eastAsia="lt-LT"/>
        </w:rPr>
        <w:t> </w:t>
      </w:r>
    </w:p>
    <w:p w14:paraId="482B3C94" w14:textId="057AFE20" w:rsidR="00857B0C" w:rsidRDefault="007077C7" w:rsidP="006663FE">
      <w:pPr>
        <w:spacing w:line="360" w:lineRule="auto"/>
        <w:ind w:firstLine="720"/>
        <w:jc w:val="both"/>
        <w:rPr>
          <w:lang w:val="en-US" w:eastAsia="lt-LT"/>
        </w:rPr>
      </w:pPr>
      <w:bookmarkStart w:id="13" w:name="part_7bb279b08f1946a094c09114371288b2"/>
      <w:bookmarkEnd w:id="13"/>
      <w:r>
        <w:rPr>
          <w:lang w:eastAsia="lt-LT"/>
        </w:rPr>
        <w:t>7</w:t>
      </w:r>
      <w:r w:rsidR="00857B0C">
        <w:rPr>
          <w:lang w:eastAsia="lt-LT"/>
        </w:rPr>
        <w:t xml:space="preserve">. Savivaldybės ilgalaikio materialiojo turto perdavimas </w:t>
      </w:r>
      <w:r w:rsidR="006253F1">
        <w:rPr>
          <w:lang w:eastAsia="lt-LT"/>
        </w:rPr>
        <w:t>S</w:t>
      </w:r>
      <w:r w:rsidR="00857B0C">
        <w:rPr>
          <w:lang w:eastAsia="lt-LT"/>
        </w:rPr>
        <w:t xml:space="preserve">avivaldybės sveikatos priežiūros </w:t>
      </w:r>
      <w:r w:rsidR="00D75E0A">
        <w:rPr>
          <w:lang w:eastAsia="lt-LT"/>
        </w:rPr>
        <w:t xml:space="preserve">viešosioms </w:t>
      </w:r>
      <w:r w:rsidR="00857B0C">
        <w:rPr>
          <w:lang w:eastAsia="lt-LT"/>
        </w:rPr>
        <w:t>įstaigoms patikėjimo teise pagal patikėjimo sutartį organizuojamas Apraše nustatyta tvarka.</w:t>
      </w:r>
    </w:p>
    <w:p w14:paraId="3DBFDE05" w14:textId="31DA26B6" w:rsidR="00857B0C" w:rsidRDefault="007077C7" w:rsidP="006663FE">
      <w:pPr>
        <w:spacing w:line="360" w:lineRule="auto"/>
        <w:ind w:firstLine="720"/>
        <w:jc w:val="both"/>
        <w:rPr>
          <w:lang w:val="en-US" w:eastAsia="lt-LT"/>
        </w:rPr>
      </w:pPr>
      <w:bookmarkStart w:id="14" w:name="part_8d06f9e6a11d487fac31ea0d42c3effa"/>
      <w:bookmarkEnd w:id="14"/>
      <w:r>
        <w:rPr>
          <w:lang w:eastAsia="lt-LT"/>
        </w:rPr>
        <w:t>8</w:t>
      </w:r>
      <w:r w:rsidR="00857B0C">
        <w:rPr>
          <w:lang w:eastAsia="lt-LT"/>
        </w:rPr>
        <w:t xml:space="preserve">. Savivaldybės ilgalaikis materialusis turtas perduodamas </w:t>
      </w:r>
      <w:r w:rsidR="006253F1">
        <w:rPr>
          <w:lang w:eastAsia="lt-LT"/>
        </w:rPr>
        <w:t>S</w:t>
      </w:r>
      <w:r w:rsidR="00857B0C">
        <w:rPr>
          <w:lang w:eastAsia="lt-LT"/>
        </w:rPr>
        <w:t>avivaldybės sveikatos priežiūros</w:t>
      </w:r>
      <w:r w:rsidR="00D75E0A">
        <w:rPr>
          <w:lang w:eastAsia="lt-LT"/>
        </w:rPr>
        <w:t xml:space="preserve"> viešosioms </w:t>
      </w:r>
      <w:r w:rsidR="00857B0C">
        <w:rPr>
          <w:lang w:eastAsia="lt-LT"/>
        </w:rPr>
        <w:t xml:space="preserve">įstaigoms pagal patikėjimo sutartį </w:t>
      </w:r>
      <w:r w:rsidR="00857B0C" w:rsidRPr="004802A8">
        <w:rPr>
          <w:lang w:eastAsia="lt-LT"/>
        </w:rPr>
        <w:t>(Aprašo 3 priedas).</w:t>
      </w:r>
    </w:p>
    <w:p w14:paraId="04B54102" w14:textId="562D6164" w:rsidR="00857B0C" w:rsidRDefault="007077C7" w:rsidP="006663FE">
      <w:pPr>
        <w:spacing w:line="360" w:lineRule="auto"/>
        <w:ind w:firstLine="720"/>
        <w:jc w:val="both"/>
        <w:rPr>
          <w:lang w:val="en-US" w:eastAsia="lt-LT"/>
        </w:rPr>
      </w:pPr>
      <w:bookmarkStart w:id="15" w:name="part_06d7f1e2650a406f8fb005304251f08f"/>
      <w:bookmarkEnd w:id="15"/>
      <w:r>
        <w:rPr>
          <w:lang w:eastAsia="lt-LT"/>
        </w:rPr>
        <w:t>9</w:t>
      </w:r>
      <w:r w:rsidR="00857B0C">
        <w:rPr>
          <w:lang w:eastAsia="lt-LT"/>
        </w:rPr>
        <w:t>. Savivaldybės sveikatos priežiūros</w:t>
      </w:r>
      <w:r w:rsidR="00D75E0A">
        <w:rPr>
          <w:lang w:eastAsia="lt-LT"/>
        </w:rPr>
        <w:t xml:space="preserve"> viešosios</w:t>
      </w:r>
      <w:r w:rsidR="00857B0C">
        <w:rPr>
          <w:lang w:eastAsia="lt-LT"/>
        </w:rPr>
        <w:t xml:space="preserve"> įstaigos, kurioms perduotas pagal patikėjimo sutartį Savivaldybės ilgalaikis materialusis turtas, ne vėliau kaip iki kitų metų gegužės 1 d. privalo paskelbti praėjusių finansinių metų turto valdymo, naudojimo ir disponavimo juo atask</w:t>
      </w:r>
      <w:r w:rsidR="00857B0C" w:rsidRPr="005D3207">
        <w:rPr>
          <w:lang w:eastAsia="lt-LT"/>
        </w:rPr>
        <w:t>ait</w:t>
      </w:r>
      <w:r w:rsidR="005D3207">
        <w:rPr>
          <w:lang w:eastAsia="lt-LT"/>
        </w:rPr>
        <w:t>ą</w:t>
      </w:r>
      <w:r w:rsidR="00857B0C">
        <w:rPr>
          <w:lang w:eastAsia="lt-LT"/>
        </w:rPr>
        <w:t xml:space="preserve"> Savivaldybės sveikatos </w:t>
      </w:r>
      <w:r w:rsidR="00857B0C" w:rsidRPr="005D3207">
        <w:rPr>
          <w:lang w:eastAsia="lt-LT"/>
        </w:rPr>
        <w:t>priežiūros įstaig</w:t>
      </w:r>
      <w:r w:rsidR="005D3207" w:rsidRPr="005D3207">
        <w:rPr>
          <w:lang w:eastAsia="lt-LT"/>
        </w:rPr>
        <w:t>os</w:t>
      </w:r>
      <w:r w:rsidR="00857B0C" w:rsidRPr="005D3207">
        <w:rPr>
          <w:lang w:eastAsia="lt-LT"/>
        </w:rPr>
        <w:t xml:space="preserve"> interneto svetainė</w:t>
      </w:r>
      <w:r w:rsidR="005D3207" w:rsidRPr="005D3207">
        <w:rPr>
          <w:lang w:eastAsia="lt-LT"/>
        </w:rPr>
        <w:t>j</w:t>
      </w:r>
      <w:r w:rsidR="00857B0C" w:rsidRPr="005D3207">
        <w:rPr>
          <w:lang w:eastAsia="lt-LT"/>
        </w:rPr>
        <w:t>e</w:t>
      </w:r>
      <w:r w:rsidR="00857B0C">
        <w:rPr>
          <w:lang w:eastAsia="lt-LT"/>
        </w:rPr>
        <w:t>.</w:t>
      </w:r>
    </w:p>
    <w:p w14:paraId="388B9F60" w14:textId="6CCFC9D2" w:rsidR="00857B0C" w:rsidRDefault="00857B0C" w:rsidP="006663FE">
      <w:pPr>
        <w:spacing w:line="360" w:lineRule="auto"/>
        <w:ind w:firstLine="720"/>
        <w:jc w:val="both"/>
        <w:rPr>
          <w:lang w:val="en-US" w:eastAsia="lt-LT"/>
        </w:rPr>
      </w:pPr>
      <w:bookmarkStart w:id="16" w:name="part_cc9621a0fdfa4dd390b7964b668516a4"/>
      <w:bookmarkEnd w:id="16"/>
      <w:r>
        <w:rPr>
          <w:lang w:eastAsia="lt-LT"/>
        </w:rPr>
        <w:t>1</w:t>
      </w:r>
      <w:r w:rsidR="007077C7">
        <w:rPr>
          <w:lang w:eastAsia="lt-LT"/>
        </w:rPr>
        <w:t>0</w:t>
      </w:r>
      <w:r>
        <w:rPr>
          <w:lang w:eastAsia="lt-LT"/>
        </w:rPr>
        <w:t xml:space="preserve">. Savivaldybės sveikatos priežiūros </w:t>
      </w:r>
      <w:r w:rsidR="00D75E0A">
        <w:rPr>
          <w:lang w:eastAsia="lt-LT"/>
        </w:rPr>
        <w:t xml:space="preserve">viešosios </w:t>
      </w:r>
      <w:r>
        <w:rPr>
          <w:lang w:eastAsia="lt-LT"/>
        </w:rPr>
        <w:t>įstaigos negali Savivaldybės ilgalaikio materialiojo turto, perduoto pagal patikėjimo sutartį, perduoti nuosavybės teise kitiems asmenims, jo įkeisti ar kitaip suvaržyti daiktines teises į jį, juo garantuoti, laiduoti ar kitu būdu juo užtikrinti savo ar kitų asmenų prievolių vykdymą. Savivaldybės turto patikėjimo sutartyje gali būti nustatyta ir kitų apribojimų.</w:t>
      </w:r>
    </w:p>
    <w:p w14:paraId="5F6E01CF" w14:textId="0C4D73AC" w:rsidR="00857B0C" w:rsidRDefault="00B73229" w:rsidP="006663FE">
      <w:pPr>
        <w:spacing w:line="360" w:lineRule="auto"/>
        <w:ind w:firstLine="720"/>
        <w:jc w:val="both"/>
        <w:rPr>
          <w:lang w:val="en-US" w:eastAsia="lt-LT"/>
        </w:rPr>
      </w:pPr>
      <w:r>
        <w:rPr>
          <w:lang w:eastAsia="lt-LT"/>
        </w:rPr>
        <w:t>1</w:t>
      </w:r>
      <w:r w:rsidR="007077C7">
        <w:rPr>
          <w:lang w:eastAsia="lt-LT"/>
        </w:rPr>
        <w:t>1</w:t>
      </w:r>
      <w:r>
        <w:rPr>
          <w:lang w:eastAsia="lt-LT"/>
        </w:rPr>
        <w:t xml:space="preserve">. </w:t>
      </w:r>
      <w:r w:rsidR="00857B0C">
        <w:rPr>
          <w:lang w:eastAsia="lt-LT"/>
        </w:rPr>
        <w:t>Į Savivaldybės ilgalaikį materialųjį turtą, perduotą pagal patikėjimo sutartį, negali būti nukreipiamas išieškojimas pagal Savivaldybės sveikatos priežiūros viešųjų įstaigų prievoles, įskaitant prievoles, atsiradusias šį turtą valdant, naudojant ir juo disponuojant.</w:t>
      </w:r>
    </w:p>
    <w:p w14:paraId="1A485D89" w14:textId="00965461" w:rsidR="00857B0C" w:rsidRPr="00BC6EEE" w:rsidRDefault="00857B0C" w:rsidP="006663FE">
      <w:pPr>
        <w:spacing w:line="360" w:lineRule="auto"/>
        <w:ind w:firstLine="720"/>
        <w:jc w:val="both"/>
        <w:rPr>
          <w:lang w:val="en-US" w:eastAsia="lt-LT"/>
        </w:rPr>
      </w:pPr>
      <w:bookmarkStart w:id="17" w:name="part_a23870b6f28248daa66936222223696c"/>
      <w:bookmarkEnd w:id="17"/>
      <w:r>
        <w:rPr>
          <w:lang w:eastAsia="lt-LT"/>
        </w:rPr>
        <w:t>1</w:t>
      </w:r>
      <w:r w:rsidR="007077C7">
        <w:rPr>
          <w:lang w:eastAsia="lt-LT"/>
        </w:rPr>
        <w:t>2</w:t>
      </w:r>
      <w:r>
        <w:rPr>
          <w:lang w:eastAsia="lt-LT"/>
        </w:rPr>
        <w:t xml:space="preserve">. </w:t>
      </w:r>
      <w:r w:rsidRPr="00BC6EEE">
        <w:rPr>
          <w:lang w:eastAsia="lt-LT"/>
        </w:rPr>
        <w:t xml:space="preserve">Savivaldybės sveikatos priežiūros viešosios įstaigos joms pagal patikėjimo sutartį perduotą Savivaldybės turtą gali nuomoti ar perduoti panaudai vadovaujantis Tarybos nustatytomis tvarkomis. </w:t>
      </w:r>
    </w:p>
    <w:p w14:paraId="6539037E" w14:textId="234D05EB" w:rsidR="00857B0C" w:rsidRPr="00BC6EEE" w:rsidRDefault="00857B0C" w:rsidP="006663FE">
      <w:pPr>
        <w:spacing w:line="360" w:lineRule="auto"/>
        <w:ind w:firstLine="720"/>
        <w:jc w:val="both"/>
        <w:rPr>
          <w:lang w:val="en-US" w:eastAsia="lt-LT"/>
        </w:rPr>
      </w:pPr>
      <w:bookmarkStart w:id="18" w:name="part_bb070c60607a4dd7acc357a0bc97bba3"/>
      <w:bookmarkEnd w:id="18"/>
      <w:r w:rsidRPr="00BC6EEE">
        <w:rPr>
          <w:lang w:eastAsia="lt-LT"/>
        </w:rPr>
        <w:t>1</w:t>
      </w:r>
      <w:r w:rsidR="007077C7">
        <w:rPr>
          <w:lang w:eastAsia="lt-LT"/>
        </w:rPr>
        <w:t>3</w:t>
      </w:r>
      <w:r w:rsidRPr="00BC6EEE">
        <w:rPr>
          <w:lang w:eastAsia="lt-LT"/>
        </w:rPr>
        <w:t>. Savivaldybės sveikatos priežiūros viešosios įstaigos Vyriausybės nustatyta tvarka, kai yra Savivaldybės tarybos rašytinis sutikimas, gali priimti sprendimus dėl Savivaldybės nekilnojamojo daikto pripažinimo nereikalingu arba netinkamu (negalimu) naudoti.</w:t>
      </w:r>
    </w:p>
    <w:p w14:paraId="5747F7DA" w14:textId="37C57132" w:rsidR="00857B0C" w:rsidRDefault="00857B0C" w:rsidP="006663FE">
      <w:pPr>
        <w:spacing w:line="360" w:lineRule="auto"/>
        <w:ind w:firstLine="720"/>
        <w:jc w:val="both"/>
        <w:rPr>
          <w:lang w:val="en-US" w:eastAsia="lt-LT"/>
        </w:rPr>
      </w:pPr>
      <w:bookmarkStart w:id="19" w:name="part_4d2c733adadc4623a0c2e677d87f484b"/>
      <w:bookmarkEnd w:id="19"/>
      <w:r w:rsidRPr="00BC6EEE">
        <w:rPr>
          <w:lang w:eastAsia="lt-LT"/>
        </w:rPr>
        <w:t>1</w:t>
      </w:r>
      <w:r w:rsidR="007077C7">
        <w:rPr>
          <w:lang w:eastAsia="lt-LT"/>
        </w:rPr>
        <w:t>4</w:t>
      </w:r>
      <w:r w:rsidRPr="00BC6EEE">
        <w:rPr>
          <w:lang w:eastAsia="lt-LT"/>
        </w:rPr>
        <w:t>. Savivaldybės turto patikėjimo sutartis sudaryta su Savivaldybės sveikatos priežiūros viešąja</w:t>
      </w:r>
      <w:r>
        <w:rPr>
          <w:lang w:eastAsia="lt-LT"/>
        </w:rPr>
        <w:t xml:space="preserve"> įstaiga be kitų Civiliniame kodekse numatytų pagrindų nutrūksta pasibaigus įstaigos veiklai, kuriai vykdyti buvo perduotas ilgalaikis materialusis turtas.</w:t>
      </w:r>
    </w:p>
    <w:p w14:paraId="7EFC426E" w14:textId="77777777" w:rsidR="00857B0C" w:rsidRDefault="00857B0C" w:rsidP="00857B0C">
      <w:pPr>
        <w:spacing w:line="360" w:lineRule="auto"/>
        <w:ind w:firstLine="372"/>
        <w:rPr>
          <w:lang w:val="en-US" w:eastAsia="lt-LT"/>
        </w:rPr>
      </w:pPr>
      <w:r>
        <w:rPr>
          <w:lang w:eastAsia="lt-LT"/>
        </w:rPr>
        <w:t> </w:t>
      </w:r>
    </w:p>
    <w:p w14:paraId="2E8D66CE" w14:textId="77777777" w:rsidR="00857B0C" w:rsidRDefault="00857B0C" w:rsidP="00857B0C">
      <w:pPr>
        <w:jc w:val="center"/>
        <w:rPr>
          <w:lang w:val="en-US" w:eastAsia="lt-LT"/>
        </w:rPr>
      </w:pPr>
      <w:bookmarkStart w:id="20" w:name="part_b42beb4ab0d24c7fb71629a4dde6a193"/>
      <w:bookmarkEnd w:id="20"/>
      <w:r>
        <w:rPr>
          <w:b/>
          <w:bCs/>
          <w:lang w:eastAsia="lt-LT"/>
        </w:rPr>
        <w:t>IV SKYRIUS</w:t>
      </w:r>
    </w:p>
    <w:p w14:paraId="01ADB598" w14:textId="77777777" w:rsidR="00857B0C" w:rsidRDefault="00857B0C" w:rsidP="00857B0C">
      <w:pPr>
        <w:jc w:val="center"/>
        <w:rPr>
          <w:lang w:val="en-US" w:eastAsia="lt-LT"/>
        </w:rPr>
      </w:pPr>
      <w:r>
        <w:rPr>
          <w:b/>
          <w:bCs/>
          <w:lang w:eastAsia="lt-LT"/>
        </w:rPr>
        <w:t>SAVIVALDYBĖS TURTO PERDAVIMO PATIKĖJIMO TEISE ORGANIZAVIMAS</w:t>
      </w:r>
    </w:p>
    <w:p w14:paraId="001C4A03" w14:textId="77777777" w:rsidR="00857B0C" w:rsidRDefault="00857B0C" w:rsidP="00857B0C">
      <w:pPr>
        <w:spacing w:line="360" w:lineRule="auto"/>
        <w:rPr>
          <w:lang w:val="en-US" w:eastAsia="lt-LT"/>
        </w:rPr>
      </w:pPr>
      <w:r>
        <w:rPr>
          <w:lang w:eastAsia="lt-LT"/>
        </w:rPr>
        <w:t> </w:t>
      </w:r>
    </w:p>
    <w:p w14:paraId="0E68EDC0" w14:textId="7C46A767" w:rsidR="00857B0C" w:rsidRPr="00887ED5" w:rsidRDefault="00857B0C" w:rsidP="006663FE">
      <w:pPr>
        <w:spacing w:line="360" w:lineRule="auto"/>
        <w:ind w:firstLine="720"/>
        <w:jc w:val="both"/>
        <w:rPr>
          <w:lang w:val="en-US" w:eastAsia="lt-LT"/>
        </w:rPr>
      </w:pPr>
      <w:bookmarkStart w:id="21" w:name="part_2f890b998ace48f18c146cf9b68abacf"/>
      <w:bookmarkEnd w:id="21"/>
      <w:r w:rsidRPr="00887ED5">
        <w:rPr>
          <w:lang w:eastAsia="lt-LT"/>
        </w:rPr>
        <w:t>1</w:t>
      </w:r>
      <w:r w:rsidR="007077C7" w:rsidRPr="00887ED5">
        <w:rPr>
          <w:lang w:eastAsia="lt-LT"/>
        </w:rPr>
        <w:t>5</w:t>
      </w:r>
      <w:r w:rsidRPr="00887ED5">
        <w:rPr>
          <w:lang w:eastAsia="lt-LT"/>
        </w:rPr>
        <w:t xml:space="preserve">. Subjektai, nurodyti šio Aprašo 5 punkte, norintys gauti </w:t>
      </w:r>
      <w:r w:rsidR="006253F1" w:rsidRPr="00887ED5">
        <w:rPr>
          <w:lang w:eastAsia="lt-LT"/>
        </w:rPr>
        <w:t>Savivaldybės t</w:t>
      </w:r>
      <w:r w:rsidRPr="00887ED5">
        <w:rPr>
          <w:lang w:eastAsia="lt-LT"/>
        </w:rPr>
        <w:t xml:space="preserve">urtą patikėjimo teise, </w:t>
      </w:r>
      <w:r w:rsidR="00457728" w:rsidRPr="00887ED5">
        <w:rPr>
          <w:lang w:eastAsia="lt-LT"/>
        </w:rPr>
        <w:t>Molėtų</w:t>
      </w:r>
      <w:r w:rsidRPr="00887ED5">
        <w:rPr>
          <w:lang w:eastAsia="lt-LT"/>
        </w:rPr>
        <w:t xml:space="preserve"> rajono savivaldybės administracijai pateikia</w:t>
      </w:r>
      <w:bookmarkStart w:id="22" w:name="part_7342b0e534f0418fab56b8a2675654a2"/>
      <w:bookmarkEnd w:id="22"/>
      <w:r w:rsidR="00D45137" w:rsidRPr="00887ED5">
        <w:rPr>
          <w:lang w:eastAsia="lt-LT"/>
        </w:rPr>
        <w:t xml:space="preserve"> </w:t>
      </w:r>
      <w:r w:rsidRPr="00887ED5">
        <w:rPr>
          <w:lang w:eastAsia="lt-LT"/>
        </w:rPr>
        <w:t xml:space="preserve">motyvuotą prašymą perduoti </w:t>
      </w:r>
      <w:r w:rsidR="006253F1" w:rsidRPr="00887ED5">
        <w:rPr>
          <w:lang w:eastAsia="lt-LT"/>
        </w:rPr>
        <w:t>Savivaldybės t</w:t>
      </w:r>
      <w:r w:rsidRPr="00887ED5">
        <w:rPr>
          <w:lang w:eastAsia="lt-LT"/>
        </w:rPr>
        <w:t>urtą, kuriame turi būti nurodoma įstaigos veikla</w:t>
      </w:r>
      <w:r w:rsidR="006253F1" w:rsidRPr="00887ED5">
        <w:rPr>
          <w:lang w:eastAsia="lt-LT"/>
        </w:rPr>
        <w:t xml:space="preserve">, Savivaldybės turto naudojimo tikslas, o kai Savivaldybės turtas perduodamas </w:t>
      </w:r>
      <w:r w:rsidR="00AE0913" w:rsidRPr="00887ED5">
        <w:rPr>
          <w:lang w:eastAsia="lt-LT"/>
        </w:rPr>
        <w:t>A</w:t>
      </w:r>
      <w:r w:rsidR="006253F1" w:rsidRPr="00887ED5">
        <w:rPr>
          <w:lang w:eastAsia="lt-LT"/>
        </w:rPr>
        <w:t>prašo 5.2 papunktyje nurodytiems subjektams</w:t>
      </w:r>
      <w:r w:rsidRPr="00887ED5">
        <w:rPr>
          <w:lang w:eastAsia="lt-LT"/>
        </w:rPr>
        <w:t xml:space="preserve"> </w:t>
      </w:r>
      <w:r w:rsidR="006253F1" w:rsidRPr="00887ED5">
        <w:rPr>
          <w:lang w:eastAsia="lt-LT"/>
        </w:rPr>
        <w:t xml:space="preserve">- </w:t>
      </w:r>
      <w:r w:rsidR="001D1706" w:rsidRPr="00887ED5">
        <w:rPr>
          <w:lang w:eastAsia="lt-LT"/>
        </w:rPr>
        <w:t>S</w:t>
      </w:r>
      <w:r w:rsidRPr="00887ED5">
        <w:rPr>
          <w:lang w:eastAsia="lt-LT"/>
        </w:rPr>
        <w:t>avivaldybės funkcija, kuriai vykdyti bus naudojamas perimtas turtas</w:t>
      </w:r>
      <w:r w:rsidR="00D45137" w:rsidRPr="00887ED5">
        <w:rPr>
          <w:lang w:eastAsia="lt-LT"/>
        </w:rPr>
        <w:t>.</w:t>
      </w:r>
    </w:p>
    <w:p w14:paraId="6A9E7FE1" w14:textId="0A1AB19D" w:rsidR="00857B0C" w:rsidRPr="00D45137" w:rsidRDefault="00857B0C" w:rsidP="006663FE">
      <w:pPr>
        <w:spacing w:line="360" w:lineRule="auto"/>
        <w:ind w:firstLine="720"/>
        <w:jc w:val="both"/>
        <w:rPr>
          <w:lang w:eastAsia="lt-LT"/>
        </w:rPr>
      </w:pPr>
      <w:bookmarkStart w:id="23" w:name="part_c857620a7d874afe84a6f39c2b17da72"/>
      <w:bookmarkStart w:id="24" w:name="part_e7c3e0f1d0ad45ce836b1694e1b0ad90"/>
      <w:bookmarkEnd w:id="23"/>
      <w:bookmarkEnd w:id="24"/>
      <w:r w:rsidRPr="00887ED5">
        <w:rPr>
          <w:lang w:eastAsia="lt-LT"/>
        </w:rPr>
        <w:t>1</w:t>
      </w:r>
      <w:r w:rsidR="007077C7" w:rsidRPr="00887ED5">
        <w:rPr>
          <w:lang w:eastAsia="lt-LT"/>
        </w:rPr>
        <w:t>6</w:t>
      </w:r>
      <w:r w:rsidRPr="00887ED5">
        <w:rPr>
          <w:lang w:eastAsia="lt-LT"/>
        </w:rPr>
        <w:t xml:space="preserve">. Perduodant Savivaldybės turtą, įsigytą vykdant </w:t>
      </w:r>
      <w:r w:rsidR="00FC3ADB" w:rsidRPr="00887ED5">
        <w:rPr>
          <w:lang w:eastAsia="lt-LT"/>
        </w:rPr>
        <w:t>V</w:t>
      </w:r>
      <w:r w:rsidRPr="00887ED5">
        <w:rPr>
          <w:lang w:eastAsia="lt-LT"/>
        </w:rPr>
        <w:t>alstybės ar Savivaldybės programas ir investicinius projektus, netaikomas Aprašo 1</w:t>
      </w:r>
      <w:r w:rsidR="007077C7" w:rsidRPr="00887ED5">
        <w:rPr>
          <w:lang w:eastAsia="lt-LT"/>
        </w:rPr>
        <w:t>5</w:t>
      </w:r>
      <w:r w:rsidRPr="00887ED5">
        <w:rPr>
          <w:lang w:eastAsia="lt-LT"/>
        </w:rPr>
        <w:t xml:space="preserve"> punktas. Savivaldybės administracijos struktūrinis padalinys ar atsakingas darbuotojas, įvykdęs programą ar investicinį projektą, turi raštu pateikti </w:t>
      </w:r>
      <w:r w:rsidR="00457728" w:rsidRPr="00887ED5">
        <w:rPr>
          <w:lang w:eastAsia="lt-LT"/>
        </w:rPr>
        <w:t>Molėtų</w:t>
      </w:r>
      <w:r w:rsidRPr="00887ED5">
        <w:rPr>
          <w:lang w:eastAsia="lt-LT"/>
        </w:rPr>
        <w:t xml:space="preserve"> rajono savivaldybės administracijos skyriui</w:t>
      </w:r>
      <w:r w:rsidR="00D45137" w:rsidRPr="00887ED5">
        <w:rPr>
          <w:lang w:eastAsia="lt-LT"/>
        </w:rPr>
        <w:t xml:space="preserve">, atsakingam už turto valdymą, </w:t>
      </w:r>
      <w:r w:rsidRPr="00887ED5">
        <w:rPr>
          <w:lang w:eastAsia="lt-LT"/>
        </w:rPr>
        <w:t xml:space="preserve">savivaldybės turto gavėjų sąrašą ir duomenis, nurodytus Aprašo </w:t>
      </w:r>
      <w:r w:rsidR="00AC78ED" w:rsidRPr="00887ED5">
        <w:rPr>
          <w:lang w:eastAsia="lt-LT"/>
        </w:rPr>
        <w:t>19</w:t>
      </w:r>
      <w:r w:rsidRPr="00887ED5">
        <w:rPr>
          <w:lang w:eastAsia="lt-LT"/>
        </w:rPr>
        <w:t xml:space="preserve">.1 ir </w:t>
      </w:r>
      <w:r w:rsidR="00AC78ED" w:rsidRPr="00887ED5">
        <w:rPr>
          <w:lang w:eastAsia="lt-LT"/>
        </w:rPr>
        <w:t>19</w:t>
      </w:r>
      <w:r w:rsidRPr="00887ED5">
        <w:rPr>
          <w:lang w:eastAsia="lt-LT"/>
        </w:rPr>
        <w:t>.2 papunkčiuose.</w:t>
      </w:r>
    </w:p>
    <w:p w14:paraId="1795DF2B" w14:textId="3815BC00" w:rsidR="006C7022" w:rsidRDefault="006C7022" w:rsidP="006663FE">
      <w:pPr>
        <w:spacing w:line="360" w:lineRule="auto"/>
        <w:ind w:firstLine="720"/>
        <w:jc w:val="both"/>
        <w:rPr>
          <w:lang w:val="en-US" w:eastAsia="lt-LT"/>
        </w:rPr>
      </w:pPr>
      <w:r>
        <w:rPr>
          <w:lang w:eastAsia="lt-LT"/>
        </w:rPr>
        <w:t>1</w:t>
      </w:r>
      <w:r w:rsidR="007077C7">
        <w:rPr>
          <w:lang w:eastAsia="lt-LT"/>
        </w:rPr>
        <w:t>7</w:t>
      </w:r>
      <w:r>
        <w:rPr>
          <w:lang w:eastAsia="lt-LT"/>
        </w:rPr>
        <w:t>. Savivaldybės turto perdavimą valdyti, naudoti ir disponuoti juo patikėjimo teise Savivaldybės biudžetinei įstaigai gali inicijuoti Savivaldybės administracija, tokiu atveju netaikomas Aprašo 1</w:t>
      </w:r>
      <w:r w:rsidR="007077C7">
        <w:rPr>
          <w:lang w:eastAsia="lt-LT"/>
        </w:rPr>
        <w:t>5</w:t>
      </w:r>
      <w:r>
        <w:rPr>
          <w:lang w:eastAsia="lt-LT"/>
        </w:rPr>
        <w:t xml:space="preserve"> punktas</w:t>
      </w:r>
      <w:r w:rsidR="00C94ACC">
        <w:rPr>
          <w:lang w:eastAsia="lt-LT"/>
        </w:rPr>
        <w:t>.</w:t>
      </w:r>
    </w:p>
    <w:p w14:paraId="5D9CBC98" w14:textId="06469739" w:rsidR="00857B0C" w:rsidRDefault="00857B0C" w:rsidP="006663FE">
      <w:pPr>
        <w:spacing w:line="360" w:lineRule="auto"/>
        <w:ind w:firstLine="720"/>
        <w:jc w:val="both"/>
        <w:rPr>
          <w:lang w:val="en-US" w:eastAsia="lt-LT"/>
        </w:rPr>
      </w:pPr>
      <w:bookmarkStart w:id="25" w:name="part_d84d53297797474a95d2d59bf0ef6c28"/>
      <w:bookmarkEnd w:id="25"/>
      <w:r>
        <w:rPr>
          <w:lang w:eastAsia="lt-LT"/>
        </w:rPr>
        <w:t>1</w:t>
      </w:r>
      <w:r w:rsidR="00AC78ED">
        <w:rPr>
          <w:lang w:eastAsia="lt-LT"/>
        </w:rPr>
        <w:t>8</w:t>
      </w:r>
      <w:r>
        <w:rPr>
          <w:lang w:eastAsia="lt-LT"/>
        </w:rPr>
        <w:t xml:space="preserve">. </w:t>
      </w:r>
      <w:r w:rsidR="00457728">
        <w:rPr>
          <w:lang w:eastAsia="lt-LT"/>
        </w:rPr>
        <w:t>Molėtų</w:t>
      </w:r>
      <w:r>
        <w:rPr>
          <w:lang w:eastAsia="lt-LT"/>
        </w:rPr>
        <w:t xml:space="preserve"> rajono savivaldybės administracija per </w:t>
      </w:r>
      <w:r w:rsidRPr="00AC78ED">
        <w:rPr>
          <w:lang w:eastAsia="lt-LT"/>
        </w:rPr>
        <w:t xml:space="preserve">20 darbo dienų </w:t>
      </w:r>
      <w:r>
        <w:rPr>
          <w:lang w:eastAsia="lt-LT"/>
        </w:rPr>
        <w:t>išnagrinėja subjektų, nurodyt</w:t>
      </w:r>
      <w:r w:rsidR="00887ED5">
        <w:rPr>
          <w:lang w:eastAsia="lt-LT"/>
        </w:rPr>
        <w:t>ų šio Aprašo 5 punkte, prašymus</w:t>
      </w:r>
      <w:r>
        <w:rPr>
          <w:lang w:eastAsia="lt-LT"/>
        </w:rPr>
        <w:t>:</w:t>
      </w:r>
    </w:p>
    <w:p w14:paraId="60FBF599" w14:textId="2F5B6F95" w:rsidR="00857B0C" w:rsidRDefault="00857B0C" w:rsidP="006663FE">
      <w:pPr>
        <w:spacing w:line="360" w:lineRule="auto"/>
        <w:ind w:firstLine="720"/>
        <w:jc w:val="both"/>
        <w:rPr>
          <w:lang w:val="en-US" w:eastAsia="lt-LT"/>
        </w:rPr>
      </w:pPr>
      <w:bookmarkStart w:id="26" w:name="part_09a597e3b7dc4e13a45e41d41a302bb6"/>
      <w:bookmarkEnd w:id="26"/>
      <w:r>
        <w:rPr>
          <w:lang w:eastAsia="lt-LT"/>
        </w:rPr>
        <w:t>1</w:t>
      </w:r>
      <w:r w:rsidR="00AC78ED">
        <w:rPr>
          <w:lang w:eastAsia="lt-LT"/>
        </w:rPr>
        <w:t>8</w:t>
      </w:r>
      <w:r>
        <w:rPr>
          <w:lang w:eastAsia="lt-LT"/>
        </w:rPr>
        <w:t>.1. pateikia subjektams, nurodytiems šio Aprašo 5 punkte, motyvuotą atsakymą, jeigu Savivaldybės turtas negali būti suteiktas patikėjimo teise; arba</w:t>
      </w:r>
    </w:p>
    <w:p w14:paraId="3D09DB61" w14:textId="2C4482C9" w:rsidR="00857B0C" w:rsidRDefault="00857B0C" w:rsidP="006663FE">
      <w:pPr>
        <w:spacing w:line="360" w:lineRule="auto"/>
        <w:ind w:firstLine="720"/>
        <w:jc w:val="both"/>
        <w:rPr>
          <w:lang w:val="en-US" w:eastAsia="lt-LT"/>
        </w:rPr>
      </w:pPr>
      <w:bookmarkStart w:id="27" w:name="part_d4a960902a8a4bd585773ba4ed4526e8"/>
      <w:bookmarkEnd w:id="27"/>
      <w:r>
        <w:rPr>
          <w:lang w:eastAsia="lt-LT"/>
        </w:rPr>
        <w:t>1</w:t>
      </w:r>
      <w:r w:rsidR="00AC78ED">
        <w:rPr>
          <w:lang w:eastAsia="lt-LT"/>
        </w:rPr>
        <w:t>8</w:t>
      </w:r>
      <w:r>
        <w:rPr>
          <w:lang w:eastAsia="lt-LT"/>
        </w:rPr>
        <w:t>.2. rengia Tarybos sprendimo projektą dėl Savivaldybės turto perdavimo patikėjimo teise, jeigu Savivaldybės turtas gali būti suteiktas patikėjimo teise.</w:t>
      </w:r>
    </w:p>
    <w:p w14:paraId="3E31E830" w14:textId="77B3F12C" w:rsidR="00857B0C" w:rsidRDefault="00AC78ED" w:rsidP="006663FE">
      <w:pPr>
        <w:spacing w:line="360" w:lineRule="auto"/>
        <w:ind w:firstLine="720"/>
        <w:jc w:val="both"/>
        <w:rPr>
          <w:lang w:val="en-US" w:eastAsia="lt-LT"/>
        </w:rPr>
      </w:pPr>
      <w:bookmarkStart w:id="28" w:name="part_b4783b380d1c42f594107aed81b51706"/>
      <w:bookmarkEnd w:id="28"/>
      <w:r>
        <w:rPr>
          <w:lang w:eastAsia="lt-LT"/>
        </w:rPr>
        <w:t>19</w:t>
      </w:r>
      <w:r w:rsidR="00857B0C">
        <w:rPr>
          <w:lang w:eastAsia="lt-LT"/>
        </w:rPr>
        <w:t>. Tarybos sprendim</w:t>
      </w:r>
      <w:r w:rsidR="00EA544C">
        <w:rPr>
          <w:lang w:eastAsia="lt-LT"/>
        </w:rPr>
        <w:t>ų projektuose</w:t>
      </w:r>
      <w:r w:rsidR="00857B0C">
        <w:rPr>
          <w:lang w:eastAsia="lt-LT"/>
        </w:rPr>
        <w:t xml:space="preserve"> turi būti nurodyta:</w:t>
      </w:r>
    </w:p>
    <w:p w14:paraId="1BA54C03" w14:textId="0B2893B2" w:rsidR="00857B0C" w:rsidRDefault="00AC78ED" w:rsidP="006663FE">
      <w:pPr>
        <w:spacing w:line="360" w:lineRule="auto"/>
        <w:ind w:firstLine="720"/>
        <w:jc w:val="both"/>
        <w:rPr>
          <w:lang w:val="en-US" w:eastAsia="lt-LT"/>
        </w:rPr>
      </w:pPr>
      <w:bookmarkStart w:id="29" w:name="part_a8e79b8e233946e98d3ed3aefaa37a9c"/>
      <w:bookmarkEnd w:id="29"/>
      <w:r>
        <w:rPr>
          <w:lang w:eastAsia="lt-LT"/>
        </w:rPr>
        <w:t>19</w:t>
      </w:r>
      <w:r w:rsidR="00857B0C">
        <w:rPr>
          <w:lang w:eastAsia="lt-LT"/>
        </w:rPr>
        <w:t>.1. perduodant nekilnojamąjį turtą – perduodantis ir priimantis subjektai; nekilnojamojo turto pavadinimas ir adresas; unikalus numeris; perduodamo nekilnojamojo turto plotas arba kiti nekilnojamajam turtui būdingi geometriniai parametrai, atsižvelgus į šio turto naudojimo paskirtį; perduodamo nekilnojamojo turto bendras statinio plotas arba kiti nekilnojamajam turtui būdingi parametrai, atsižvelgus į šio turto naudojimo paskirtį; įsigijimo ir likutinė vertės. Jeigu perduodami daugiau nei 2 (du) Savivaldybės nekilnojamojo turto objektai, gali būti sudaromas nekilnojamojo turto sąrašas, kuriame nurodomi šiame papunktyje nustatyti nekilnojamojo turto duomenys;</w:t>
      </w:r>
    </w:p>
    <w:p w14:paraId="2F61C903" w14:textId="7CC43CEB" w:rsidR="00857B0C" w:rsidRDefault="00AC78ED" w:rsidP="006663FE">
      <w:pPr>
        <w:spacing w:line="360" w:lineRule="auto"/>
        <w:ind w:firstLine="720"/>
        <w:jc w:val="both"/>
        <w:rPr>
          <w:lang w:val="en-US" w:eastAsia="lt-LT"/>
        </w:rPr>
      </w:pPr>
      <w:bookmarkStart w:id="30" w:name="part_844550e9568044089879da321673c6c2"/>
      <w:bookmarkEnd w:id="30"/>
      <w:r>
        <w:rPr>
          <w:lang w:eastAsia="lt-LT"/>
        </w:rPr>
        <w:t>19</w:t>
      </w:r>
      <w:r w:rsidR="00857B0C">
        <w:rPr>
          <w:lang w:eastAsia="lt-LT"/>
        </w:rPr>
        <w:t xml:space="preserve">.2. perduodant kitą Savivaldybės turtą – perduodantis ir priimantis subjektai; turto pavadinimas; kiti duomenys, identifikuojantys Savivaldybės turtą (turto numeris apskaitoje, markė, modelis, identifikavimo ir valstybinis numeriai); turto skaičius (vienetais); turto vieneto įsigijimo vertė (nurodyti nereikia, jeigu perduodamas nereikalingas ar netinkamas (negalimas) naudoti nematerialusis ir ilgalaikis materialusis </w:t>
      </w:r>
      <w:r w:rsidR="00FE1526">
        <w:rPr>
          <w:lang w:eastAsia="lt-LT"/>
        </w:rPr>
        <w:t>S</w:t>
      </w:r>
      <w:r w:rsidR="00857B0C">
        <w:rPr>
          <w:lang w:eastAsia="lt-LT"/>
        </w:rPr>
        <w:t>avivaldybės turtas); nematerialiojo ir ilgalaikio materialiojo turto vieneto likutinė vertė; perduodamo turto bendra vertė (nematerialiojo ir ilgalaikio materialiojo – pagal likutinę vertę, trumpalaikio materialiojo turto – pagal įsigijimo vertę); sudaromas perduodamo turto sąrašas; perduodant akcijas – bendrovės pavadinimas; kodas; akcijų skaičius; forma; vienos akcijos nominali vertė; perduodamų akcijų dalis;</w:t>
      </w:r>
    </w:p>
    <w:p w14:paraId="55693B3A" w14:textId="6B089778" w:rsidR="00857B0C" w:rsidRDefault="00AC78ED" w:rsidP="006663FE">
      <w:pPr>
        <w:spacing w:line="360" w:lineRule="auto"/>
        <w:ind w:firstLine="720"/>
        <w:jc w:val="both"/>
        <w:rPr>
          <w:lang w:val="en-US" w:eastAsia="lt-LT"/>
        </w:rPr>
      </w:pPr>
      <w:bookmarkStart w:id="31" w:name="part_2ba821e9403d4b87aa531ca5a894de09"/>
      <w:bookmarkEnd w:id="31"/>
      <w:r>
        <w:rPr>
          <w:lang w:eastAsia="lt-LT"/>
        </w:rPr>
        <w:t>19</w:t>
      </w:r>
      <w:r w:rsidR="00857B0C">
        <w:rPr>
          <w:lang w:eastAsia="lt-LT"/>
        </w:rPr>
        <w:t>.3. konkreti Savivaldybės funkcija, kuriai atlikti bus naudojamas perimtas turtas;</w:t>
      </w:r>
    </w:p>
    <w:p w14:paraId="7EF43AB2" w14:textId="77777777" w:rsidR="00AC78ED" w:rsidRDefault="00AC78ED" w:rsidP="006663FE">
      <w:pPr>
        <w:spacing w:line="360" w:lineRule="auto"/>
        <w:ind w:firstLine="720"/>
        <w:jc w:val="both"/>
        <w:rPr>
          <w:lang w:val="en-US" w:eastAsia="lt-LT"/>
        </w:rPr>
      </w:pPr>
      <w:bookmarkStart w:id="32" w:name="part_0f23f874692b4080946deeebe27e5519"/>
      <w:bookmarkEnd w:id="32"/>
      <w:r>
        <w:rPr>
          <w:lang w:eastAsia="lt-LT"/>
        </w:rPr>
        <w:t>19</w:t>
      </w:r>
      <w:r w:rsidR="00857B0C">
        <w:rPr>
          <w:lang w:eastAsia="lt-LT"/>
        </w:rPr>
        <w:t>.4. terminas, kuriam perduodamas turtas. Šis papunktis netaikomas, kai turtas perduodamas 5.1 papunktyje nurodytiems subjektams;</w:t>
      </w:r>
      <w:bookmarkStart w:id="33" w:name="part_dcced834e30243babf7ab40f322a5f90"/>
      <w:bookmarkEnd w:id="33"/>
    </w:p>
    <w:p w14:paraId="683D41DE" w14:textId="73938F7A" w:rsidR="00857B0C" w:rsidRDefault="00AC78ED" w:rsidP="006663FE">
      <w:pPr>
        <w:spacing w:line="360" w:lineRule="auto"/>
        <w:ind w:firstLine="720"/>
        <w:jc w:val="both"/>
        <w:rPr>
          <w:lang w:val="en-US" w:eastAsia="lt-LT"/>
        </w:rPr>
      </w:pPr>
      <w:r>
        <w:rPr>
          <w:lang w:eastAsia="lt-LT"/>
        </w:rPr>
        <w:t>19</w:t>
      </w:r>
      <w:r w:rsidR="00857B0C">
        <w:rPr>
          <w:lang w:eastAsia="lt-LT"/>
        </w:rPr>
        <w:t>.5</w:t>
      </w:r>
      <w:r w:rsidR="00857B0C" w:rsidRPr="00A100F1">
        <w:rPr>
          <w:lang w:eastAsia="lt-LT"/>
        </w:rPr>
        <w:t>. Savivaldybės institucija ar įstaiga, įgaliota sudaryti Savivaldybės turto patikėjimo sutartį.</w:t>
      </w:r>
    </w:p>
    <w:p w14:paraId="1114D7D0" w14:textId="7954E627" w:rsidR="00857B0C" w:rsidRDefault="00D12373" w:rsidP="006663FE">
      <w:pPr>
        <w:spacing w:line="360" w:lineRule="auto"/>
        <w:ind w:firstLine="720"/>
        <w:jc w:val="both"/>
        <w:rPr>
          <w:lang w:val="en-US" w:eastAsia="lt-LT"/>
        </w:rPr>
      </w:pPr>
      <w:bookmarkStart w:id="34" w:name="part_07774c85b948431ea382fe8ea1906ca9"/>
      <w:bookmarkEnd w:id="34"/>
      <w:r>
        <w:rPr>
          <w:lang w:eastAsia="lt-LT"/>
        </w:rPr>
        <w:t>2</w:t>
      </w:r>
      <w:r w:rsidR="00AC78ED">
        <w:rPr>
          <w:lang w:eastAsia="lt-LT"/>
        </w:rPr>
        <w:t>0</w:t>
      </w:r>
      <w:r w:rsidR="00857B0C">
        <w:rPr>
          <w:lang w:eastAsia="lt-LT"/>
        </w:rPr>
        <w:t>. Kartu su Tarybos sprendimo projektu dėl Savivaldybės turto perdavimo patikėjimo teise pateikiama:</w:t>
      </w:r>
    </w:p>
    <w:p w14:paraId="67A80B32" w14:textId="178555EA" w:rsidR="00857B0C" w:rsidRDefault="00D12373" w:rsidP="006663FE">
      <w:pPr>
        <w:spacing w:line="360" w:lineRule="auto"/>
        <w:ind w:firstLine="720"/>
        <w:jc w:val="both"/>
        <w:rPr>
          <w:lang w:val="en-US" w:eastAsia="lt-LT"/>
        </w:rPr>
      </w:pPr>
      <w:bookmarkStart w:id="35" w:name="part_cbfad999cde844feb21f432d93623f1d"/>
      <w:bookmarkEnd w:id="35"/>
      <w:r>
        <w:rPr>
          <w:lang w:eastAsia="lt-LT"/>
        </w:rPr>
        <w:t>2</w:t>
      </w:r>
      <w:r w:rsidR="00AC78ED">
        <w:rPr>
          <w:lang w:eastAsia="lt-LT"/>
        </w:rPr>
        <w:t>0</w:t>
      </w:r>
      <w:r w:rsidR="00857B0C">
        <w:rPr>
          <w:lang w:eastAsia="lt-LT"/>
        </w:rPr>
        <w:t xml:space="preserve">.1. subjekto, nurodyto šio Aprašo 5 punkte, prašymas perduoti jam valdyti, naudoti ir disponuoti patikėjimo teise Savivaldybės turtą (papunktis netaikomas, kai Savivaldybės turtas perduodamas </w:t>
      </w:r>
      <w:r w:rsidR="00B859F9">
        <w:rPr>
          <w:lang w:eastAsia="lt-LT"/>
        </w:rPr>
        <w:t>Molėtų</w:t>
      </w:r>
      <w:r w:rsidR="00857B0C">
        <w:rPr>
          <w:lang w:eastAsia="lt-LT"/>
        </w:rPr>
        <w:t xml:space="preserve"> rajono savivaldybės administracijai, taip pat Aprašo </w:t>
      </w:r>
      <w:r>
        <w:rPr>
          <w:lang w:eastAsia="lt-LT"/>
        </w:rPr>
        <w:t>1</w:t>
      </w:r>
      <w:r w:rsidR="00C94ACC">
        <w:rPr>
          <w:lang w:eastAsia="lt-LT"/>
        </w:rPr>
        <w:t>6</w:t>
      </w:r>
      <w:r>
        <w:rPr>
          <w:lang w:eastAsia="lt-LT"/>
        </w:rPr>
        <w:t>, 1</w:t>
      </w:r>
      <w:r w:rsidR="00C94ACC">
        <w:rPr>
          <w:lang w:eastAsia="lt-LT"/>
        </w:rPr>
        <w:t>7</w:t>
      </w:r>
      <w:r w:rsidR="00857B0C">
        <w:rPr>
          <w:lang w:eastAsia="lt-LT"/>
        </w:rPr>
        <w:t xml:space="preserve"> punkt</w:t>
      </w:r>
      <w:r>
        <w:rPr>
          <w:lang w:eastAsia="lt-LT"/>
        </w:rPr>
        <w:t>uos</w:t>
      </w:r>
      <w:r w:rsidR="00857B0C">
        <w:rPr>
          <w:lang w:eastAsia="lt-LT"/>
        </w:rPr>
        <w:t>e nustatyt</w:t>
      </w:r>
      <w:r>
        <w:rPr>
          <w:lang w:eastAsia="lt-LT"/>
        </w:rPr>
        <w:t>iems</w:t>
      </w:r>
      <w:r w:rsidR="00857B0C">
        <w:rPr>
          <w:lang w:eastAsia="lt-LT"/>
        </w:rPr>
        <w:t xml:space="preserve"> atvej</w:t>
      </w:r>
      <w:r>
        <w:rPr>
          <w:lang w:eastAsia="lt-LT"/>
        </w:rPr>
        <w:t>ams</w:t>
      </w:r>
      <w:r w:rsidR="00857B0C">
        <w:rPr>
          <w:lang w:eastAsia="lt-LT"/>
        </w:rPr>
        <w:t>);</w:t>
      </w:r>
    </w:p>
    <w:p w14:paraId="20C3F9B1" w14:textId="470D3375" w:rsidR="00857B0C" w:rsidRDefault="005879EA" w:rsidP="006663FE">
      <w:pPr>
        <w:spacing w:line="360" w:lineRule="auto"/>
        <w:ind w:firstLine="720"/>
        <w:jc w:val="both"/>
        <w:rPr>
          <w:lang w:val="en-US" w:eastAsia="lt-LT"/>
        </w:rPr>
      </w:pPr>
      <w:bookmarkStart w:id="36" w:name="part_2b4cbbb034d145de901dca620a57892d"/>
      <w:bookmarkEnd w:id="36"/>
      <w:r>
        <w:rPr>
          <w:lang w:eastAsia="lt-LT"/>
        </w:rPr>
        <w:t>2</w:t>
      </w:r>
      <w:r w:rsidR="00AC78ED">
        <w:rPr>
          <w:lang w:eastAsia="lt-LT"/>
        </w:rPr>
        <w:t>0</w:t>
      </w:r>
      <w:r w:rsidR="00857B0C">
        <w:rPr>
          <w:lang w:eastAsia="lt-LT"/>
        </w:rPr>
        <w:t>.2. turto valdytojo sprendimas dėl perduodamo Savivaldybės turto pripažinimo nereikalingu arba netinkamu (negalimu) naudoti, kai perduodamas toks Savivaldybės turtas.</w:t>
      </w:r>
    </w:p>
    <w:p w14:paraId="607BDCAE" w14:textId="77777777" w:rsidR="00C94ACC" w:rsidRDefault="00C94ACC" w:rsidP="00C94ACC">
      <w:pPr>
        <w:spacing w:line="360" w:lineRule="auto"/>
        <w:ind w:firstLine="372"/>
        <w:jc w:val="both"/>
        <w:rPr>
          <w:lang w:val="en-US" w:eastAsia="lt-LT"/>
        </w:rPr>
      </w:pPr>
    </w:p>
    <w:p w14:paraId="194EAC3B" w14:textId="77777777" w:rsidR="00857B0C" w:rsidRDefault="00857B0C" w:rsidP="00457728">
      <w:pPr>
        <w:jc w:val="center"/>
        <w:rPr>
          <w:lang w:val="en-US" w:eastAsia="lt-LT"/>
        </w:rPr>
      </w:pPr>
      <w:bookmarkStart w:id="37" w:name="part_a211887eeae249c28de221e1d78ebce3"/>
      <w:bookmarkEnd w:id="37"/>
      <w:r>
        <w:rPr>
          <w:b/>
          <w:bCs/>
          <w:lang w:eastAsia="lt-LT"/>
        </w:rPr>
        <w:t>V SKYRIUS</w:t>
      </w:r>
    </w:p>
    <w:p w14:paraId="7A321E5C" w14:textId="77777777" w:rsidR="00857B0C" w:rsidRDefault="00857B0C" w:rsidP="00457728">
      <w:pPr>
        <w:jc w:val="center"/>
        <w:rPr>
          <w:lang w:val="en-US" w:eastAsia="lt-LT"/>
        </w:rPr>
      </w:pPr>
      <w:r>
        <w:rPr>
          <w:b/>
          <w:bCs/>
          <w:lang w:eastAsia="lt-LT"/>
        </w:rPr>
        <w:t>SAVIVALDYBĖS TURTO PERDAVIMO ĮFORMINIMAS</w:t>
      </w:r>
    </w:p>
    <w:p w14:paraId="6FC3A1D6" w14:textId="77777777" w:rsidR="00857B0C" w:rsidRDefault="00857B0C" w:rsidP="00457728">
      <w:pPr>
        <w:spacing w:line="360" w:lineRule="auto"/>
        <w:jc w:val="both"/>
        <w:rPr>
          <w:lang w:val="en-US" w:eastAsia="lt-LT"/>
        </w:rPr>
      </w:pPr>
      <w:r>
        <w:rPr>
          <w:b/>
          <w:bCs/>
          <w:lang w:eastAsia="lt-LT"/>
        </w:rPr>
        <w:t> </w:t>
      </w:r>
    </w:p>
    <w:p w14:paraId="3F2476AB" w14:textId="354D3633" w:rsidR="00857B0C" w:rsidRDefault="00DE71E4" w:rsidP="006663FE">
      <w:pPr>
        <w:spacing w:line="360" w:lineRule="auto"/>
        <w:ind w:firstLine="720"/>
        <w:jc w:val="both"/>
        <w:rPr>
          <w:lang w:val="en-US" w:eastAsia="lt-LT"/>
        </w:rPr>
      </w:pPr>
      <w:bookmarkStart w:id="38" w:name="part_e72c558e34b8495eb7f86cfc36ade124"/>
      <w:bookmarkEnd w:id="38"/>
      <w:r>
        <w:rPr>
          <w:lang w:eastAsia="lt-LT"/>
        </w:rPr>
        <w:t>2</w:t>
      </w:r>
      <w:r w:rsidR="00C94ACC">
        <w:rPr>
          <w:lang w:eastAsia="lt-LT"/>
        </w:rPr>
        <w:t>1</w:t>
      </w:r>
      <w:r w:rsidR="00857B0C">
        <w:rPr>
          <w:lang w:eastAsia="lt-LT"/>
        </w:rPr>
        <w:t xml:space="preserve">. Savivaldybės turto, išskyrus akcijas, perdavimas valdyti, </w:t>
      </w:r>
      <w:r w:rsidR="00857B0C" w:rsidRPr="00316EBB">
        <w:rPr>
          <w:lang w:eastAsia="lt-LT"/>
        </w:rPr>
        <w:t xml:space="preserve">naudoti ir disponuoti juo patikėjimo teise Aprašo 5.1 papunktyje nurodytiems subjektams įforminamas </w:t>
      </w:r>
      <w:r w:rsidR="00F57CFE" w:rsidRPr="00316EBB">
        <w:rPr>
          <w:lang w:eastAsia="lt-LT"/>
        </w:rPr>
        <w:t>t</w:t>
      </w:r>
      <w:r w:rsidR="00857B0C" w:rsidRPr="00316EBB">
        <w:rPr>
          <w:lang w:eastAsia="lt-LT"/>
        </w:rPr>
        <w:t>urto perdavimo</w:t>
      </w:r>
      <w:r w:rsidR="00857B0C">
        <w:rPr>
          <w:lang w:eastAsia="lt-LT"/>
        </w:rPr>
        <w:t xml:space="preserve">-priėmimo aktu </w:t>
      </w:r>
      <w:r w:rsidR="00857B0C" w:rsidRPr="00DE71E4">
        <w:rPr>
          <w:lang w:eastAsia="lt-LT"/>
        </w:rPr>
        <w:t>(Aprašo 1 priedas).</w:t>
      </w:r>
      <w:r w:rsidR="00857B0C">
        <w:rPr>
          <w:lang w:eastAsia="lt-LT"/>
        </w:rPr>
        <w:t xml:space="preserve">  </w:t>
      </w:r>
    </w:p>
    <w:p w14:paraId="74E9558F" w14:textId="098B3B96" w:rsidR="00857B0C" w:rsidRDefault="005879EA" w:rsidP="006663FE">
      <w:pPr>
        <w:spacing w:line="360" w:lineRule="auto"/>
        <w:ind w:firstLine="720"/>
        <w:jc w:val="both"/>
        <w:rPr>
          <w:lang w:val="en-US" w:eastAsia="lt-LT"/>
        </w:rPr>
      </w:pPr>
      <w:bookmarkStart w:id="39" w:name="part_fdc9600cdfa14aa3845130f6aa6892f4"/>
      <w:bookmarkEnd w:id="39"/>
      <w:r>
        <w:rPr>
          <w:lang w:eastAsia="lt-LT"/>
        </w:rPr>
        <w:t>2</w:t>
      </w:r>
      <w:r w:rsidR="00C94ACC">
        <w:rPr>
          <w:lang w:eastAsia="lt-LT"/>
        </w:rPr>
        <w:t>2</w:t>
      </w:r>
      <w:r>
        <w:rPr>
          <w:lang w:eastAsia="lt-LT"/>
        </w:rPr>
        <w:t xml:space="preserve">. </w:t>
      </w:r>
      <w:r w:rsidR="00857B0C">
        <w:rPr>
          <w:lang w:eastAsia="lt-LT"/>
        </w:rPr>
        <w:t xml:space="preserve">Savivaldybei nuosavybės teise priklausančių akcijų perdavimas įforminamas Savivaldybei  nuosavybės teise priklausančių akcijų perdavimo-priėmimo </w:t>
      </w:r>
      <w:r w:rsidR="00857B0C" w:rsidRPr="00DE71E4">
        <w:rPr>
          <w:lang w:eastAsia="lt-LT"/>
        </w:rPr>
        <w:t>aktu (Aprašo 2 priedas),</w:t>
      </w:r>
      <w:r w:rsidR="00857B0C">
        <w:rPr>
          <w:lang w:eastAsia="lt-LT"/>
        </w:rPr>
        <w:t xml:space="preserve"> kurį pasirašo turto </w:t>
      </w:r>
      <w:proofErr w:type="spellStart"/>
      <w:r w:rsidR="00857B0C">
        <w:rPr>
          <w:lang w:eastAsia="lt-LT"/>
        </w:rPr>
        <w:t>perdavėjo</w:t>
      </w:r>
      <w:proofErr w:type="spellEnd"/>
      <w:r w:rsidR="00857B0C">
        <w:rPr>
          <w:lang w:eastAsia="lt-LT"/>
        </w:rPr>
        <w:t xml:space="preserve"> ir turto perėmėjo įgalioti asmenys per </w:t>
      </w:r>
      <w:r w:rsidRPr="00C94ACC">
        <w:rPr>
          <w:lang w:eastAsia="lt-LT"/>
        </w:rPr>
        <w:t>20</w:t>
      </w:r>
      <w:r w:rsidR="00857B0C" w:rsidRPr="00C94ACC">
        <w:rPr>
          <w:lang w:eastAsia="lt-LT"/>
        </w:rPr>
        <w:t xml:space="preserve"> darbo dienų </w:t>
      </w:r>
      <w:r w:rsidR="00857B0C">
        <w:rPr>
          <w:lang w:eastAsia="lt-LT"/>
        </w:rPr>
        <w:t xml:space="preserve">nuo Tarybos sprendimo įsigaliojimo dienos. Šis aktas surašomas 3 (trimis) egzemplioriais, iš kurių vienas perduodamas akcijų </w:t>
      </w:r>
      <w:proofErr w:type="spellStart"/>
      <w:r w:rsidR="00857B0C">
        <w:rPr>
          <w:lang w:eastAsia="lt-LT"/>
        </w:rPr>
        <w:t>perdavėjui</w:t>
      </w:r>
      <w:proofErr w:type="spellEnd"/>
      <w:r w:rsidR="00857B0C">
        <w:rPr>
          <w:lang w:eastAsia="lt-LT"/>
        </w:rPr>
        <w:t xml:space="preserve"> ir du – perėmėjui. </w:t>
      </w:r>
    </w:p>
    <w:p w14:paraId="36844E2E" w14:textId="4D3138E4" w:rsidR="00857B0C" w:rsidRPr="00C94ACC" w:rsidRDefault="00857B0C" w:rsidP="006663FE">
      <w:pPr>
        <w:spacing w:line="360" w:lineRule="auto"/>
        <w:ind w:firstLine="720"/>
        <w:jc w:val="both"/>
        <w:rPr>
          <w:lang w:eastAsia="lt-LT"/>
        </w:rPr>
      </w:pPr>
      <w:bookmarkStart w:id="40" w:name="part_957c2a3faab04903a478cf6865c008c5"/>
      <w:bookmarkEnd w:id="40"/>
      <w:r>
        <w:rPr>
          <w:lang w:eastAsia="lt-LT"/>
        </w:rPr>
        <w:t>2</w:t>
      </w:r>
      <w:r w:rsidR="00C94ACC">
        <w:rPr>
          <w:lang w:eastAsia="lt-LT"/>
        </w:rPr>
        <w:t>3</w:t>
      </w:r>
      <w:r>
        <w:rPr>
          <w:lang w:eastAsia="lt-LT"/>
        </w:rPr>
        <w:t xml:space="preserve">. Turto </w:t>
      </w:r>
      <w:r w:rsidRPr="00DE71E4">
        <w:rPr>
          <w:lang w:eastAsia="lt-LT"/>
        </w:rPr>
        <w:t>patikėjimo sutartį (Aprašo 3 priedas) su Aprašo</w:t>
      </w:r>
      <w:r>
        <w:rPr>
          <w:lang w:eastAsia="lt-LT"/>
        </w:rPr>
        <w:t xml:space="preserve"> 5.2 ir 5.3 papunkčiuose nurodytais juridiniais asmenimis </w:t>
      </w:r>
      <w:r w:rsidRPr="00C94ACC">
        <w:rPr>
          <w:lang w:eastAsia="lt-LT"/>
        </w:rPr>
        <w:t xml:space="preserve">per </w:t>
      </w:r>
      <w:r w:rsidR="005879EA" w:rsidRPr="00C94ACC">
        <w:rPr>
          <w:lang w:eastAsia="lt-LT"/>
        </w:rPr>
        <w:t>20</w:t>
      </w:r>
      <w:r w:rsidRPr="00C94ACC">
        <w:rPr>
          <w:lang w:eastAsia="lt-LT"/>
        </w:rPr>
        <w:t xml:space="preserve"> darbo dienų nuo </w:t>
      </w:r>
      <w:r>
        <w:rPr>
          <w:lang w:eastAsia="lt-LT"/>
        </w:rPr>
        <w:t xml:space="preserve">Tarybos sprendimo įsigaliojimo dienos, pasirašo turto </w:t>
      </w:r>
      <w:proofErr w:type="spellStart"/>
      <w:r>
        <w:rPr>
          <w:lang w:eastAsia="lt-LT"/>
        </w:rPr>
        <w:t>perdavėjo</w:t>
      </w:r>
      <w:proofErr w:type="spellEnd"/>
      <w:r>
        <w:rPr>
          <w:lang w:eastAsia="lt-LT"/>
        </w:rPr>
        <w:t xml:space="preserve"> ir turto perėmėjo įgalioti asmenys. Perdavimo-priėmimo aktu turtas šio Aprašo 5.2 ir 5.3 papunkčiuose nurodytiems subjektams perduodamas tik pasirašius Turto patikėjimo sutartį.</w:t>
      </w:r>
      <w:r>
        <w:rPr>
          <w:color w:val="00B050"/>
          <w:lang w:eastAsia="lt-LT"/>
        </w:rPr>
        <w:t xml:space="preserve"> </w:t>
      </w:r>
    </w:p>
    <w:p w14:paraId="0CB7FEAD" w14:textId="43A215BE" w:rsidR="00857B0C" w:rsidRDefault="00857B0C" w:rsidP="006663FE">
      <w:pPr>
        <w:spacing w:line="360" w:lineRule="auto"/>
        <w:ind w:firstLine="720"/>
        <w:jc w:val="both"/>
        <w:rPr>
          <w:lang w:val="en-US" w:eastAsia="lt-LT"/>
        </w:rPr>
      </w:pPr>
      <w:bookmarkStart w:id="41" w:name="part_cdbffc7840884580b04308c8777bb194"/>
      <w:bookmarkEnd w:id="41"/>
      <w:r>
        <w:rPr>
          <w:lang w:eastAsia="lt-LT"/>
        </w:rPr>
        <w:t>2</w:t>
      </w:r>
      <w:r w:rsidR="00C94ACC">
        <w:rPr>
          <w:lang w:eastAsia="lt-LT"/>
        </w:rPr>
        <w:t>4</w:t>
      </w:r>
      <w:r>
        <w:rPr>
          <w:lang w:eastAsia="lt-LT"/>
        </w:rPr>
        <w:t xml:space="preserve">. </w:t>
      </w:r>
      <w:r w:rsidR="00DE71E4">
        <w:t>Patikėjimo teisė į perduodamą Savivaldybės turtą atsiranda nuo turto perdavimo patikėjimo teisės subjektui (patikėtiniui) ir turto perdavimo–priėmimo akto pasirašymo.</w:t>
      </w:r>
    </w:p>
    <w:p w14:paraId="09B1DCA9" w14:textId="15D32A69" w:rsidR="00857B0C" w:rsidRPr="00D97AFC" w:rsidRDefault="005879EA" w:rsidP="006663FE">
      <w:pPr>
        <w:spacing w:line="360" w:lineRule="auto"/>
        <w:ind w:firstLine="720"/>
        <w:jc w:val="both"/>
        <w:rPr>
          <w:lang w:val="en-US" w:eastAsia="lt-LT"/>
        </w:rPr>
      </w:pPr>
      <w:r>
        <w:rPr>
          <w:lang w:eastAsia="lt-LT"/>
        </w:rPr>
        <w:t>2</w:t>
      </w:r>
      <w:r w:rsidR="00D97AFC">
        <w:rPr>
          <w:lang w:eastAsia="lt-LT"/>
        </w:rPr>
        <w:t>5</w:t>
      </w:r>
      <w:r>
        <w:rPr>
          <w:lang w:eastAsia="lt-LT"/>
        </w:rPr>
        <w:t xml:space="preserve">. </w:t>
      </w:r>
      <w:r w:rsidR="00857B0C">
        <w:rPr>
          <w:lang w:eastAsia="lt-LT"/>
        </w:rPr>
        <w:t xml:space="preserve">Perduodant Savivaldybės turtą, kurio patikėjimo teise nevaldo jokia kita Savivaldybės institucija, įstaiga, įmonė ar organizacija, aktą pasirašo Tarybos sprendimu įgaliotas asmuo per </w:t>
      </w:r>
      <w:r w:rsidR="00D97AFC" w:rsidRPr="00D97AFC">
        <w:rPr>
          <w:lang w:eastAsia="lt-LT"/>
        </w:rPr>
        <w:t>10</w:t>
      </w:r>
      <w:r w:rsidR="00857B0C" w:rsidRPr="00D97AFC">
        <w:rPr>
          <w:lang w:eastAsia="lt-LT"/>
        </w:rPr>
        <w:t xml:space="preserve"> darbo dienų nuo Tarybos sprendimo įsigaliojimo dienos. </w:t>
      </w:r>
    </w:p>
    <w:p w14:paraId="076B0083" w14:textId="43B3C36E" w:rsidR="00857B0C" w:rsidRDefault="005879EA" w:rsidP="006663FE">
      <w:pPr>
        <w:spacing w:line="360" w:lineRule="auto"/>
        <w:ind w:firstLine="720"/>
        <w:jc w:val="both"/>
        <w:rPr>
          <w:lang w:val="en-US" w:eastAsia="lt-LT"/>
        </w:rPr>
      </w:pPr>
      <w:r>
        <w:rPr>
          <w:lang w:eastAsia="lt-LT"/>
        </w:rPr>
        <w:t>2</w:t>
      </w:r>
      <w:r w:rsidR="00D97AFC">
        <w:rPr>
          <w:lang w:eastAsia="lt-LT"/>
        </w:rPr>
        <w:t>6</w:t>
      </w:r>
      <w:r>
        <w:rPr>
          <w:lang w:eastAsia="lt-LT"/>
        </w:rPr>
        <w:t xml:space="preserve">. </w:t>
      </w:r>
      <w:r w:rsidR="00857B0C">
        <w:rPr>
          <w:lang w:eastAsia="lt-LT"/>
        </w:rPr>
        <w:t>Kai Savivaldybės turtas perduodamas iš vienos institucijos, įstaigos, įmonės ar organizacijos kitai, perdavimo-priėmimo aktą pasirašo šių institucijų, įstaigų, įmonių ar organizacijų vadovai ar jų įgalioti asmenys.</w:t>
      </w:r>
    </w:p>
    <w:p w14:paraId="2EFF4F26" w14:textId="77777777" w:rsidR="00857B0C" w:rsidRDefault="00857B0C" w:rsidP="00857B0C">
      <w:pPr>
        <w:spacing w:line="360" w:lineRule="auto"/>
        <w:ind w:firstLine="434"/>
        <w:rPr>
          <w:lang w:val="en-US" w:eastAsia="lt-LT"/>
        </w:rPr>
      </w:pPr>
      <w:r>
        <w:rPr>
          <w:lang w:eastAsia="lt-LT"/>
        </w:rPr>
        <w:t> </w:t>
      </w:r>
    </w:p>
    <w:p w14:paraId="138C2911" w14:textId="77777777" w:rsidR="00857B0C" w:rsidRDefault="00857B0C" w:rsidP="00857B0C">
      <w:pPr>
        <w:jc w:val="center"/>
        <w:rPr>
          <w:lang w:val="en-US" w:eastAsia="lt-LT"/>
        </w:rPr>
      </w:pPr>
      <w:bookmarkStart w:id="42" w:name="part_15535179235545db97132f3dfb1cc4fc"/>
      <w:bookmarkEnd w:id="42"/>
      <w:r>
        <w:rPr>
          <w:b/>
          <w:bCs/>
          <w:lang w:eastAsia="lt-LT"/>
        </w:rPr>
        <w:t>VI SKYRIUS</w:t>
      </w:r>
    </w:p>
    <w:p w14:paraId="031036DD" w14:textId="77777777" w:rsidR="00857B0C" w:rsidRDefault="00857B0C" w:rsidP="00857B0C">
      <w:pPr>
        <w:jc w:val="center"/>
        <w:rPr>
          <w:lang w:val="en-US" w:eastAsia="lt-LT"/>
        </w:rPr>
      </w:pPr>
      <w:r>
        <w:rPr>
          <w:b/>
          <w:bCs/>
          <w:lang w:eastAsia="lt-LT"/>
        </w:rPr>
        <w:t>SAVIVALDYBĖS TURTO VALDYMAS, NAUDOJIMAS IR DISPONAVIMAS JUO PATIKĖJIMO TEISE</w:t>
      </w:r>
    </w:p>
    <w:p w14:paraId="20156CEA" w14:textId="77777777" w:rsidR="00857B0C" w:rsidRDefault="00857B0C" w:rsidP="00857B0C">
      <w:pPr>
        <w:spacing w:line="360" w:lineRule="auto"/>
        <w:jc w:val="center"/>
        <w:rPr>
          <w:lang w:val="en-US" w:eastAsia="lt-LT"/>
        </w:rPr>
      </w:pPr>
      <w:r>
        <w:rPr>
          <w:b/>
          <w:bCs/>
          <w:lang w:eastAsia="lt-LT"/>
        </w:rPr>
        <w:t> </w:t>
      </w:r>
    </w:p>
    <w:p w14:paraId="7100226D" w14:textId="072D77B6" w:rsidR="00857B0C" w:rsidRDefault="00857B0C" w:rsidP="006663FE">
      <w:pPr>
        <w:spacing w:line="360" w:lineRule="auto"/>
        <w:ind w:firstLine="720"/>
        <w:jc w:val="both"/>
        <w:rPr>
          <w:lang w:val="en-US" w:eastAsia="lt-LT"/>
        </w:rPr>
      </w:pPr>
      <w:bookmarkStart w:id="43" w:name="part_eb48c6781e214333b755f70c9515b09f"/>
      <w:bookmarkEnd w:id="43"/>
      <w:r>
        <w:rPr>
          <w:lang w:eastAsia="lt-LT"/>
        </w:rPr>
        <w:t>2</w:t>
      </w:r>
      <w:r w:rsidR="00D97AFC">
        <w:rPr>
          <w:lang w:eastAsia="lt-LT"/>
        </w:rPr>
        <w:t>7</w:t>
      </w:r>
      <w:r>
        <w:rPr>
          <w:lang w:eastAsia="lt-LT"/>
        </w:rPr>
        <w:t xml:space="preserve">. Savivaldybės nekilnojamojo turto patikėtinis </w:t>
      </w:r>
      <w:r w:rsidRPr="00DE71E4">
        <w:rPr>
          <w:lang w:eastAsia="lt-LT"/>
        </w:rPr>
        <w:t xml:space="preserve">per </w:t>
      </w:r>
      <w:r w:rsidR="00D97AFC" w:rsidRPr="00D97AFC">
        <w:rPr>
          <w:lang w:eastAsia="lt-LT"/>
        </w:rPr>
        <w:t>30</w:t>
      </w:r>
      <w:r w:rsidRPr="00D97AFC">
        <w:rPr>
          <w:lang w:eastAsia="lt-LT"/>
        </w:rPr>
        <w:t xml:space="preserve"> dienų </w:t>
      </w:r>
      <w:r w:rsidRPr="00DE71E4">
        <w:rPr>
          <w:lang w:eastAsia="lt-LT"/>
        </w:rPr>
        <w:t>nuo turto, kuris</w:t>
      </w:r>
      <w:r>
        <w:rPr>
          <w:lang w:eastAsia="lt-LT"/>
        </w:rPr>
        <w:t xml:space="preserve"> registruojamas viešuose registruose perdavimo-priėmimo akto pasirašymo, įregistruoja daiktines teises viešuose registruose.</w:t>
      </w:r>
    </w:p>
    <w:p w14:paraId="2D35A323" w14:textId="219889FE" w:rsidR="00857B0C" w:rsidRPr="00DE71E4" w:rsidRDefault="00857B0C" w:rsidP="006663FE">
      <w:pPr>
        <w:spacing w:line="360" w:lineRule="auto"/>
        <w:ind w:firstLine="720"/>
        <w:jc w:val="both"/>
        <w:rPr>
          <w:lang w:val="en-US" w:eastAsia="lt-LT"/>
        </w:rPr>
      </w:pPr>
      <w:bookmarkStart w:id="44" w:name="part_fe43a6fdfa6a4f2e94fd15a905767e91"/>
      <w:bookmarkEnd w:id="44"/>
      <w:r>
        <w:rPr>
          <w:lang w:eastAsia="lt-LT"/>
        </w:rPr>
        <w:t>2</w:t>
      </w:r>
      <w:r w:rsidR="00D97AFC">
        <w:rPr>
          <w:lang w:eastAsia="lt-LT"/>
        </w:rPr>
        <w:t>8</w:t>
      </w:r>
      <w:r>
        <w:rPr>
          <w:lang w:eastAsia="lt-LT"/>
        </w:rPr>
        <w:t xml:space="preserve">. </w:t>
      </w:r>
      <w:r w:rsidRPr="00DE71E4">
        <w:rPr>
          <w:lang w:eastAsia="lt-LT"/>
        </w:rPr>
        <w:t xml:space="preserve">Patikėtinis, nurodytas šio Aprašo 5.2 ir 5.3 papunkčiuose, savo lėšomis per </w:t>
      </w:r>
      <w:r w:rsidR="00B15083" w:rsidRPr="00D97AFC">
        <w:rPr>
          <w:lang w:eastAsia="lt-LT"/>
        </w:rPr>
        <w:t>10</w:t>
      </w:r>
      <w:r w:rsidRPr="00D97AFC">
        <w:rPr>
          <w:lang w:eastAsia="lt-LT"/>
        </w:rPr>
        <w:t xml:space="preserve"> dienų </w:t>
      </w:r>
      <w:r w:rsidRPr="00DE71E4">
        <w:rPr>
          <w:lang w:eastAsia="lt-LT"/>
        </w:rPr>
        <w:t xml:space="preserve">nuo </w:t>
      </w:r>
      <w:r w:rsidR="00F57CFE" w:rsidRPr="00316EBB">
        <w:rPr>
          <w:lang w:eastAsia="lt-LT"/>
        </w:rPr>
        <w:t>t</w:t>
      </w:r>
      <w:r w:rsidRPr="00316EBB">
        <w:rPr>
          <w:lang w:eastAsia="lt-LT"/>
        </w:rPr>
        <w:t>urto patikėjimo</w:t>
      </w:r>
      <w:r w:rsidRPr="00DE71E4">
        <w:rPr>
          <w:lang w:eastAsia="lt-LT"/>
        </w:rPr>
        <w:t xml:space="preserve"> sutarties pasirašymo dienos apdraudžia gaunamą turtą Savivaldybės naudai nuo žalos, kuri gali būti padaryta dėl ugnies, vandens, gamtos jėgų, vagysčių ir kitų draudiminių įvykių.</w:t>
      </w:r>
    </w:p>
    <w:p w14:paraId="7DC05326" w14:textId="19F752E7" w:rsidR="00857B0C" w:rsidRDefault="00D97AFC" w:rsidP="006663FE">
      <w:pPr>
        <w:spacing w:line="360" w:lineRule="auto"/>
        <w:ind w:firstLine="720"/>
        <w:jc w:val="both"/>
        <w:rPr>
          <w:lang w:val="en-US" w:eastAsia="lt-LT"/>
        </w:rPr>
      </w:pPr>
      <w:bookmarkStart w:id="45" w:name="part_925290335b1d4e19b2e6c2ca74f1cae4"/>
      <w:bookmarkEnd w:id="45"/>
      <w:r>
        <w:rPr>
          <w:lang w:eastAsia="lt-LT"/>
        </w:rPr>
        <w:t>29</w:t>
      </w:r>
      <w:r w:rsidR="00857B0C" w:rsidRPr="00DE71E4">
        <w:rPr>
          <w:lang w:eastAsia="lt-LT"/>
        </w:rPr>
        <w:t>. Subjektai, nurodyti šio Aprašo 5.2 papunktyje, kuriems Savivaldybės turtas perduodamas</w:t>
      </w:r>
      <w:r w:rsidR="00857B0C">
        <w:rPr>
          <w:lang w:eastAsia="lt-LT"/>
        </w:rPr>
        <w:t xml:space="preserve"> pagal turto patikėjimo sutartį, negali šio turto perduoti nuosavybės teise kitiems asmenims, jo įkeisti ar kitaip suvaržyti daiktinių teisų į jį, juo garantuoti, laiduoti ar kitokiu būdu juo užtikrinti savo ir kitų asmenų prievolių įvykdymą, jo išnuomoti, suteikti panaudos pagrindais ar perduoti jį kitiems asmenims naudotis kitu būdu. Šis turtas gali būti panaudojamas tik </w:t>
      </w:r>
      <w:r w:rsidR="001D1706">
        <w:rPr>
          <w:lang w:eastAsia="lt-LT"/>
        </w:rPr>
        <w:t>S</w:t>
      </w:r>
      <w:r w:rsidR="00857B0C">
        <w:rPr>
          <w:lang w:eastAsia="lt-LT"/>
        </w:rPr>
        <w:t>avivaldybės funkcijoms įgyvendinti.</w:t>
      </w:r>
    </w:p>
    <w:p w14:paraId="7CF63749" w14:textId="77777777" w:rsidR="00D97AFC" w:rsidRDefault="00226641" w:rsidP="006663FE">
      <w:pPr>
        <w:spacing w:line="360" w:lineRule="auto"/>
        <w:ind w:firstLine="720"/>
        <w:jc w:val="both"/>
        <w:rPr>
          <w:lang w:eastAsia="lt-LT"/>
        </w:rPr>
      </w:pPr>
      <w:bookmarkStart w:id="46" w:name="part_0a3df396f4f9476e846c1fdd4d71d72b"/>
      <w:bookmarkEnd w:id="46"/>
      <w:r>
        <w:rPr>
          <w:lang w:eastAsia="lt-LT"/>
        </w:rPr>
        <w:t>3</w:t>
      </w:r>
      <w:r w:rsidR="00D97AFC">
        <w:rPr>
          <w:lang w:eastAsia="lt-LT"/>
        </w:rPr>
        <w:t>0</w:t>
      </w:r>
      <w:r w:rsidR="00857B0C">
        <w:rPr>
          <w:lang w:eastAsia="lt-LT"/>
        </w:rPr>
        <w:t xml:space="preserve">. Turto patikėjimo sutartyje gali būti nustatyti ir kiti Savivaldybės tarybos sprendime nustatyti patikėjimo teisės subjekto (patikėtinio) teisių dėl turto valdymo, naudojimo ir disponavimo juo apribojimai. </w:t>
      </w:r>
    </w:p>
    <w:p w14:paraId="5642C60D" w14:textId="69A7D8A7" w:rsidR="00857B0C" w:rsidRDefault="00D97AFC" w:rsidP="006663FE">
      <w:pPr>
        <w:spacing w:line="360" w:lineRule="auto"/>
        <w:ind w:firstLine="720"/>
        <w:jc w:val="both"/>
        <w:rPr>
          <w:lang w:val="en-US" w:eastAsia="lt-LT"/>
        </w:rPr>
      </w:pPr>
      <w:r>
        <w:rPr>
          <w:lang w:eastAsia="lt-LT"/>
        </w:rPr>
        <w:t xml:space="preserve">31. </w:t>
      </w:r>
      <w:r w:rsidR="00857B0C">
        <w:rPr>
          <w:lang w:eastAsia="lt-LT"/>
        </w:rPr>
        <w:t>Savivaldybės institucija ar įstaiga, sudariusi turto patikėjimo sutartį, turi prižiūrėti, kad sutartis būtų tinkami vykdoma.</w:t>
      </w:r>
    </w:p>
    <w:p w14:paraId="5AB4B444" w14:textId="16B44054" w:rsidR="00857B0C" w:rsidRPr="00D45137" w:rsidRDefault="00226641" w:rsidP="006663FE">
      <w:pPr>
        <w:spacing w:line="360" w:lineRule="auto"/>
        <w:ind w:firstLine="720"/>
        <w:jc w:val="both"/>
        <w:rPr>
          <w:strike/>
          <w:lang w:val="en-US" w:eastAsia="lt-LT"/>
        </w:rPr>
      </w:pPr>
      <w:bookmarkStart w:id="47" w:name="part_e4a656e7bb8e46c6a9b017129b844c3f"/>
      <w:bookmarkEnd w:id="47"/>
      <w:r>
        <w:rPr>
          <w:lang w:eastAsia="lt-LT"/>
        </w:rPr>
        <w:t>32</w:t>
      </w:r>
      <w:r w:rsidR="00857B0C">
        <w:rPr>
          <w:lang w:eastAsia="lt-LT"/>
        </w:rPr>
        <w:t xml:space="preserve">. </w:t>
      </w:r>
      <w:r w:rsidR="00857B0C" w:rsidRPr="00D45137">
        <w:rPr>
          <w:lang w:eastAsia="lt-LT"/>
        </w:rPr>
        <w:t>Pasibaigus turto patikėjimo sutarčiai, juridinis asmuo (patikėtinis) privalo grąžinti patikėjimo teise perduotą turtą perdavimo-priėmimo aktu per 5 (penkias) darbo dienas nuo sutarties pabaigos tokios būklės, kokios jam šis turtas buvo perduotas, atsižvelgiant į normalų susidėvėjimą, su visais atliktais pagerinimo elementais, neatskiriamais nuo Savivaldybės turto. Pasibaigus turto patikėjimo sutarčiai</w:t>
      </w:r>
      <w:r w:rsidR="00857B0C" w:rsidRPr="00887ED5">
        <w:rPr>
          <w:lang w:eastAsia="lt-LT"/>
        </w:rPr>
        <w:t xml:space="preserve">, </w:t>
      </w:r>
      <w:r w:rsidR="00D45137" w:rsidRPr="00887ED5">
        <w:rPr>
          <w:lang w:eastAsia="lt-LT"/>
        </w:rPr>
        <w:t>Savivaldybės turtas valdomas patikėjimo teise priėmus atitinkamą savivaldybės tarybos sprendimą</w:t>
      </w:r>
      <w:r w:rsidR="00887ED5">
        <w:rPr>
          <w:strike/>
          <w:lang w:eastAsia="lt-LT"/>
        </w:rPr>
        <w:t>.</w:t>
      </w:r>
    </w:p>
    <w:p w14:paraId="617482D9" w14:textId="552ACE65" w:rsidR="00857B0C" w:rsidRDefault="00226641" w:rsidP="006663FE">
      <w:pPr>
        <w:spacing w:line="360" w:lineRule="auto"/>
        <w:ind w:firstLine="720"/>
        <w:jc w:val="both"/>
        <w:rPr>
          <w:lang w:val="en-US" w:eastAsia="lt-LT"/>
        </w:rPr>
      </w:pPr>
      <w:bookmarkStart w:id="48" w:name="part_6bddc498df6a4784b35f037a772c90ea"/>
      <w:bookmarkEnd w:id="48"/>
      <w:r>
        <w:rPr>
          <w:lang w:eastAsia="lt-LT"/>
        </w:rPr>
        <w:t>33</w:t>
      </w:r>
      <w:r w:rsidR="00857B0C">
        <w:rPr>
          <w:lang w:eastAsia="lt-LT"/>
        </w:rPr>
        <w:t xml:space="preserve">. Patikėtinis privalo sudaryti sąlygas patikėtojo atstovui </w:t>
      </w:r>
      <w:r w:rsidR="00857B0C" w:rsidRPr="00690861">
        <w:rPr>
          <w:lang w:eastAsia="lt-LT"/>
        </w:rPr>
        <w:t>tikrinti</w:t>
      </w:r>
      <w:r w:rsidR="00690861" w:rsidRPr="00690861">
        <w:rPr>
          <w:lang w:eastAsia="lt-LT"/>
        </w:rPr>
        <w:t xml:space="preserve">, </w:t>
      </w:r>
      <w:r w:rsidR="00857B0C" w:rsidRPr="00690861">
        <w:rPr>
          <w:lang w:eastAsia="lt-LT"/>
        </w:rPr>
        <w:t>ar</w:t>
      </w:r>
      <w:r w:rsidR="00857B0C">
        <w:rPr>
          <w:lang w:eastAsia="lt-LT"/>
        </w:rPr>
        <w:t xml:space="preserve"> perduotas Savivaldybės turtas naudojamas pagal paskirtį ir sutartį (jei turtas perduotas pagal patikėjimo sutartį).</w:t>
      </w:r>
    </w:p>
    <w:p w14:paraId="4DCC991F" w14:textId="1847DE31" w:rsidR="00857B0C" w:rsidRDefault="00DE71E4" w:rsidP="006663FE">
      <w:pPr>
        <w:spacing w:line="360" w:lineRule="auto"/>
        <w:ind w:firstLine="720"/>
        <w:jc w:val="both"/>
        <w:rPr>
          <w:lang w:val="en-US" w:eastAsia="lt-LT"/>
        </w:rPr>
      </w:pPr>
      <w:bookmarkStart w:id="49" w:name="part_9a186ebc63bf4f639f357e54b69678ae"/>
      <w:bookmarkEnd w:id="49"/>
      <w:r>
        <w:rPr>
          <w:lang w:eastAsia="lt-LT"/>
        </w:rPr>
        <w:t>3</w:t>
      </w:r>
      <w:r w:rsidR="00226641">
        <w:rPr>
          <w:lang w:eastAsia="lt-LT"/>
        </w:rPr>
        <w:t>4</w:t>
      </w:r>
      <w:r w:rsidR="00857B0C">
        <w:rPr>
          <w:lang w:eastAsia="lt-LT"/>
        </w:rPr>
        <w:t>. Savivaldybės turto patikėtinis privalo užtikrinti ir vykdyti tinkamą patikėjimo teise valdomo turto priežiūrą:</w:t>
      </w:r>
    </w:p>
    <w:p w14:paraId="3D1B0F61" w14:textId="3000B82D" w:rsidR="00857B0C" w:rsidRDefault="00DE71E4" w:rsidP="006663FE">
      <w:pPr>
        <w:spacing w:line="360" w:lineRule="auto"/>
        <w:ind w:firstLine="720"/>
        <w:jc w:val="both"/>
        <w:rPr>
          <w:lang w:val="en-US" w:eastAsia="lt-LT"/>
        </w:rPr>
      </w:pPr>
      <w:bookmarkStart w:id="50" w:name="part_05c7fc7cf387446cb66f03357a679eaa"/>
      <w:bookmarkEnd w:id="50"/>
      <w:r>
        <w:rPr>
          <w:lang w:eastAsia="lt-LT"/>
        </w:rPr>
        <w:t>3</w:t>
      </w:r>
      <w:r w:rsidR="00226641">
        <w:rPr>
          <w:lang w:eastAsia="lt-LT"/>
        </w:rPr>
        <w:t>4</w:t>
      </w:r>
      <w:r w:rsidR="00857B0C">
        <w:rPr>
          <w:lang w:eastAsia="lt-LT"/>
        </w:rPr>
        <w:t>.1. naudoti patikėjimo teise perduotą turtą pagal tiesioginę paskirtį ir sutartį (jeigu turtas perduotas pagal patikėjimo sutartį), griežtai laikytis šiam turtui keliamų priešgaisrinės saugos, sandėliavimo, sanitarinių ir techninių taisyklių;</w:t>
      </w:r>
    </w:p>
    <w:p w14:paraId="5229E344" w14:textId="595E9C4A" w:rsidR="00857B0C" w:rsidRDefault="00B25CB5" w:rsidP="006663FE">
      <w:pPr>
        <w:spacing w:line="360" w:lineRule="auto"/>
        <w:ind w:firstLine="720"/>
        <w:jc w:val="both"/>
        <w:rPr>
          <w:lang w:val="en-US" w:eastAsia="lt-LT"/>
        </w:rPr>
      </w:pPr>
      <w:bookmarkStart w:id="51" w:name="part_789f9110c87545e7a283433becca805b"/>
      <w:bookmarkEnd w:id="51"/>
      <w:r>
        <w:rPr>
          <w:lang w:eastAsia="lt-LT"/>
        </w:rPr>
        <w:t>3</w:t>
      </w:r>
      <w:r w:rsidR="00226641">
        <w:rPr>
          <w:lang w:eastAsia="lt-LT"/>
        </w:rPr>
        <w:t>4</w:t>
      </w:r>
      <w:r w:rsidR="00857B0C">
        <w:rPr>
          <w:lang w:eastAsia="lt-LT"/>
        </w:rPr>
        <w:t>.2. tvarkyti ir prižiūrėti patikėjimo teise valdomų nekilnojamųjų turto objektų bendrąsias konstrukcijas, komunikacijas, vidų ir išorę bei užtikrinti jų tinkamą funkcionavimą ir estetinę išvaizdą;</w:t>
      </w:r>
    </w:p>
    <w:p w14:paraId="2C00782D" w14:textId="6C78AE24" w:rsidR="00857B0C" w:rsidRDefault="00B25CB5" w:rsidP="006663FE">
      <w:pPr>
        <w:spacing w:line="360" w:lineRule="auto"/>
        <w:ind w:firstLine="720"/>
        <w:jc w:val="both"/>
        <w:rPr>
          <w:lang w:val="en-US" w:eastAsia="lt-LT"/>
        </w:rPr>
      </w:pPr>
      <w:bookmarkStart w:id="52" w:name="part_1612ae3067b54c3b998f701bf0e49071"/>
      <w:bookmarkEnd w:id="52"/>
      <w:r>
        <w:rPr>
          <w:lang w:eastAsia="lt-LT"/>
        </w:rPr>
        <w:t>3</w:t>
      </w:r>
      <w:r w:rsidR="00226641">
        <w:rPr>
          <w:lang w:eastAsia="lt-LT"/>
        </w:rPr>
        <w:t>4</w:t>
      </w:r>
      <w:r w:rsidR="00857B0C">
        <w:rPr>
          <w:lang w:eastAsia="lt-LT"/>
        </w:rPr>
        <w:t>.3. organizuoti ir atlikti patikėjimo teise valdomo turto paprastąjį ir kapitalinį remontą;</w:t>
      </w:r>
    </w:p>
    <w:p w14:paraId="290F3356" w14:textId="416A7D11" w:rsidR="00857B0C" w:rsidRPr="00316EBB" w:rsidRDefault="00B25CB5" w:rsidP="006663FE">
      <w:pPr>
        <w:spacing w:line="360" w:lineRule="auto"/>
        <w:ind w:firstLine="720"/>
        <w:jc w:val="both"/>
        <w:rPr>
          <w:lang w:val="en-US" w:eastAsia="lt-LT"/>
        </w:rPr>
      </w:pPr>
      <w:bookmarkStart w:id="53" w:name="part_cdfde6442dd645dd940ad234b2853730"/>
      <w:bookmarkEnd w:id="53"/>
      <w:r>
        <w:rPr>
          <w:lang w:eastAsia="lt-LT"/>
        </w:rPr>
        <w:t>3</w:t>
      </w:r>
      <w:r w:rsidR="00226641">
        <w:rPr>
          <w:lang w:eastAsia="lt-LT"/>
        </w:rPr>
        <w:t>4</w:t>
      </w:r>
      <w:r w:rsidR="00857B0C">
        <w:rPr>
          <w:lang w:eastAsia="lt-LT"/>
        </w:rPr>
        <w:t>.4. atlikus nekilnojamojo turto remontą, perplanavimą</w:t>
      </w:r>
      <w:r w:rsidR="00857B0C" w:rsidRPr="00316EBB">
        <w:rPr>
          <w:lang w:eastAsia="lt-LT"/>
        </w:rPr>
        <w:t>, teisė</w:t>
      </w:r>
      <w:r w:rsidR="00F57CFE" w:rsidRPr="00316EBB">
        <w:rPr>
          <w:lang w:eastAsia="lt-LT"/>
        </w:rPr>
        <w:t>s</w:t>
      </w:r>
      <w:r w:rsidR="00857B0C" w:rsidRPr="00316EBB">
        <w:rPr>
          <w:lang w:eastAsia="lt-LT"/>
        </w:rPr>
        <w:t xml:space="preserve"> aktų nustatyta tvarka organizuoti nekilnojamojo turto kadastro duomenų bylos tikslinimą. Jei kadastro duomenų byla nesuformuota, organizuoti nekilnojamojo turto kadastro duomenų bylos suformavimą;</w:t>
      </w:r>
    </w:p>
    <w:p w14:paraId="47312DAD" w14:textId="58E01BAC" w:rsidR="00857B0C" w:rsidRPr="00316EBB" w:rsidRDefault="00B25CB5" w:rsidP="006663FE">
      <w:pPr>
        <w:spacing w:line="360" w:lineRule="auto"/>
        <w:ind w:firstLine="720"/>
        <w:jc w:val="both"/>
        <w:rPr>
          <w:lang w:val="en-US" w:eastAsia="lt-LT"/>
        </w:rPr>
      </w:pPr>
      <w:bookmarkStart w:id="54" w:name="part_202a4f9e8674443db0ea3aa596bccfc1"/>
      <w:bookmarkEnd w:id="54"/>
      <w:r w:rsidRPr="00316EBB">
        <w:rPr>
          <w:lang w:eastAsia="lt-LT"/>
        </w:rPr>
        <w:t>3</w:t>
      </w:r>
      <w:r w:rsidR="00226641" w:rsidRPr="00316EBB">
        <w:rPr>
          <w:lang w:eastAsia="lt-LT"/>
        </w:rPr>
        <w:t>4</w:t>
      </w:r>
      <w:r w:rsidR="00857B0C" w:rsidRPr="00316EBB">
        <w:rPr>
          <w:lang w:eastAsia="lt-LT"/>
        </w:rPr>
        <w:t>.5. organizuoti nekilnojamojo turto užimamo žemės sklypo kadastrinių matavimų atlikimą ir žemės sklypo įregistravimą Nekilnojamojo turto registre bei žemės sklypo panaudos sutarties sudarymą;</w:t>
      </w:r>
    </w:p>
    <w:p w14:paraId="44B231F8" w14:textId="37CB9271" w:rsidR="00857B0C" w:rsidRDefault="00B25CB5" w:rsidP="006663FE">
      <w:pPr>
        <w:spacing w:line="360" w:lineRule="auto"/>
        <w:ind w:firstLine="720"/>
        <w:jc w:val="both"/>
        <w:rPr>
          <w:lang w:val="en-US" w:eastAsia="lt-LT"/>
        </w:rPr>
      </w:pPr>
      <w:bookmarkStart w:id="55" w:name="part_ef7775ba05e34e6489ab7f8f329e33da"/>
      <w:bookmarkEnd w:id="55"/>
      <w:r w:rsidRPr="00316EBB">
        <w:rPr>
          <w:lang w:eastAsia="lt-LT"/>
        </w:rPr>
        <w:t>3</w:t>
      </w:r>
      <w:r w:rsidR="00226641" w:rsidRPr="00316EBB">
        <w:rPr>
          <w:lang w:eastAsia="lt-LT"/>
        </w:rPr>
        <w:t>4</w:t>
      </w:r>
      <w:r w:rsidR="00857B0C" w:rsidRPr="00316EBB">
        <w:rPr>
          <w:lang w:eastAsia="lt-LT"/>
        </w:rPr>
        <w:t>.6. per 1</w:t>
      </w:r>
      <w:r w:rsidR="00A33A0D" w:rsidRPr="00316EBB">
        <w:rPr>
          <w:lang w:eastAsia="lt-LT"/>
        </w:rPr>
        <w:t>0</w:t>
      </w:r>
      <w:r w:rsidR="00857B0C" w:rsidRPr="00316EBB">
        <w:rPr>
          <w:lang w:eastAsia="lt-LT"/>
        </w:rPr>
        <w:t xml:space="preserve"> darbo dienų nuo </w:t>
      </w:r>
      <w:r w:rsidR="00F57CFE" w:rsidRPr="00316EBB">
        <w:rPr>
          <w:lang w:eastAsia="lt-LT"/>
        </w:rPr>
        <w:t>t</w:t>
      </w:r>
      <w:r w:rsidR="00857B0C" w:rsidRPr="00316EBB">
        <w:rPr>
          <w:lang w:eastAsia="lt-LT"/>
        </w:rPr>
        <w:t xml:space="preserve">urto perdavimo-priėmimo akto ar </w:t>
      </w:r>
      <w:r w:rsidR="00F57CFE" w:rsidRPr="00316EBB">
        <w:rPr>
          <w:lang w:eastAsia="lt-LT"/>
        </w:rPr>
        <w:t>t</w:t>
      </w:r>
      <w:r w:rsidR="00857B0C" w:rsidRPr="00316EBB">
        <w:rPr>
          <w:lang w:eastAsia="lt-LT"/>
        </w:rPr>
        <w:t>urto patikėjimo sutarties pasirašymo sudaryti su atitinkamomis įmonėmis sutartis dėl atsiskaitymo už turto eksploatavimą, komunalines ir ryšių paslaugas ir mokėti mokesčius pagal šias sutartis;</w:t>
      </w:r>
    </w:p>
    <w:p w14:paraId="0333D50F" w14:textId="312C8FAB" w:rsidR="00857B0C" w:rsidRDefault="00B25CB5" w:rsidP="006663FE">
      <w:pPr>
        <w:spacing w:line="360" w:lineRule="auto"/>
        <w:ind w:firstLine="720"/>
        <w:jc w:val="both"/>
        <w:rPr>
          <w:lang w:val="en-US" w:eastAsia="lt-LT"/>
        </w:rPr>
      </w:pPr>
      <w:bookmarkStart w:id="56" w:name="part_9dcd4fa095fb4bcd84646733683618f4"/>
      <w:bookmarkEnd w:id="56"/>
      <w:r>
        <w:rPr>
          <w:lang w:eastAsia="lt-LT"/>
        </w:rPr>
        <w:t>3</w:t>
      </w:r>
      <w:r w:rsidR="00226641">
        <w:rPr>
          <w:lang w:eastAsia="lt-LT"/>
        </w:rPr>
        <w:t>4</w:t>
      </w:r>
      <w:r w:rsidR="00857B0C">
        <w:rPr>
          <w:lang w:eastAsia="lt-LT"/>
        </w:rPr>
        <w:t xml:space="preserve">.7. užtikrinti tinkamą patikėjimo teise valdomo turto apsaugą. </w:t>
      </w:r>
    </w:p>
    <w:p w14:paraId="76814B61" w14:textId="619120F3" w:rsidR="00857B0C" w:rsidRDefault="00857B0C" w:rsidP="006663FE">
      <w:pPr>
        <w:spacing w:line="360" w:lineRule="auto"/>
        <w:ind w:firstLine="720"/>
        <w:jc w:val="both"/>
        <w:rPr>
          <w:lang w:val="en-US" w:eastAsia="lt-LT"/>
        </w:rPr>
      </w:pPr>
      <w:bookmarkStart w:id="57" w:name="part_fcd9df03cc354ebcaee9be43a70d3182"/>
      <w:bookmarkEnd w:id="57"/>
      <w:r>
        <w:rPr>
          <w:lang w:eastAsia="lt-LT"/>
        </w:rPr>
        <w:t>3</w:t>
      </w:r>
      <w:r w:rsidR="00226641">
        <w:rPr>
          <w:lang w:eastAsia="lt-LT"/>
        </w:rPr>
        <w:t>5</w:t>
      </w:r>
      <w:r>
        <w:rPr>
          <w:lang w:eastAsia="lt-LT"/>
        </w:rPr>
        <w:t>. Savivaldybės turto patikėtiniai:</w:t>
      </w:r>
    </w:p>
    <w:p w14:paraId="5935CB84" w14:textId="6F21FC38" w:rsidR="00857B0C" w:rsidRDefault="00857B0C" w:rsidP="006663FE">
      <w:pPr>
        <w:spacing w:line="360" w:lineRule="auto"/>
        <w:ind w:firstLine="720"/>
        <w:jc w:val="both"/>
        <w:rPr>
          <w:lang w:val="en-US" w:eastAsia="lt-LT"/>
        </w:rPr>
      </w:pPr>
      <w:bookmarkStart w:id="58" w:name="part_1a5f619ba2d7463781ba7b638c23636d"/>
      <w:bookmarkEnd w:id="58"/>
      <w:r>
        <w:rPr>
          <w:lang w:eastAsia="lt-LT"/>
        </w:rPr>
        <w:t>3</w:t>
      </w:r>
      <w:r w:rsidR="00226641">
        <w:rPr>
          <w:lang w:eastAsia="lt-LT"/>
        </w:rPr>
        <w:t>5</w:t>
      </w:r>
      <w:r>
        <w:rPr>
          <w:lang w:eastAsia="lt-LT"/>
        </w:rPr>
        <w:t xml:space="preserve">.1. gali atlikti nekilnojamojo turto arba jo dalies perplanavimą, paskirties keitimą, griovimą tik gavę Tarybos sutikimą;  </w:t>
      </w:r>
    </w:p>
    <w:p w14:paraId="7FCD5A7F" w14:textId="7AD16251" w:rsidR="00857B0C" w:rsidRDefault="00857B0C" w:rsidP="006663FE">
      <w:pPr>
        <w:spacing w:line="360" w:lineRule="auto"/>
        <w:ind w:firstLine="720"/>
        <w:jc w:val="both"/>
        <w:rPr>
          <w:lang w:val="en-US" w:eastAsia="lt-LT"/>
        </w:rPr>
      </w:pPr>
      <w:bookmarkStart w:id="59" w:name="part_49152c47595a47b7ae6ea0a06c61cba4"/>
      <w:bookmarkEnd w:id="59"/>
      <w:r>
        <w:rPr>
          <w:lang w:eastAsia="lt-LT"/>
        </w:rPr>
        <w:t>3</w:t>
      </w:r>
      <w:r w:rsidR="00226641">
        <w:rPr>
          <w:lang w:eastAsia="lt-LT"/>
        </w:rPr>
        <w:t>5</w:t>
      </w:r>
      <w:r>
        <w:rPr>
          <w:lang w:eastAsia="lt-LT"/>
        </w:rPr>
        <w:t xml:space="preserve">.2. atlikę Savivaldybės nekilnojamojo turto perplanavimą ar pertvarkymą, paskirties keitimą, tai privalo įforminti teisės aktų nustatyta tvarka. Patikėtinis yra įgaliotas teisės aktų nustatyta tvarka pasirašyti deklaracijas apie statybos užbaigimą/paskirties keitimą ir jas teikti valstybės įmonei Registrų centrui, registruoti naujus nekilnojamuosius daiktus. Patikėtinis, atlikęs nekilnojamojo turto griovimo darbus, turi juos išregistruoti iš nekilnojamojo turto registro.  </w:t>
      </w:r>
    </w:p>
    <w:p w14:paraId="0415A849" w14:textId="4D083FF7" w:rsidR="00857B0C" w:rsidRDefault="00857B0C" w:rsidP="006663FE">
      <w:pPr>
        <w:spacing w:line="360" w:lineRule="auto"/>
        <w:ind w:firstLine="720"/>
        <w:jc w:val="both"/>
        <w:rPr>
          <w:lang w:val="en-US" w:eastAsia="lt-LT"/>
        </w:rPr>
      </w:pPr>
      <w:bookmarkStart w:id="60" w:name="part_fdb6d418eeec46dbaade93eb75fdf848"/>
      <w:bookmarkEnd w:id="60"/>
      <w:r>
        <w:rPr>
          <w:lang w:eastAsia="lt-LT"/>
        </w:rPr>
        <w:t>3</w:t>
      </w:r>
      <w:r w:rsidR="00226641">
        <w:rPr>
          <w:lang w:eastAsia="lt-LT"/>
        </w:rPr>
        <w:t>6</w:t>
      </w:r>
      <w:r>
        <w:rPr>
          <w:lang w:eastAsia="lt-LT"/>
        </w:rPr>
        <w:t>. Jeigu patikėtinis neprižiūri patikėjimo teise valdomo turto ir taip yra bloginama šio turto būklė, patikėtojas gali imtis veiksmų dėl šio turto perėmimo iš patikėtinio ir reikalauti atlyginti nuostolius, jeigu dėl nepriežiūros jis sugedo ar buvo sugadintas.</w:t>
      </w:r>
    </w:p>
    <w:p w14:paraId="4DE5AC98" w14:textId="7430280C" w:rsidR="00857B0C" w:rsidRDefault="00857B0C" w:rsidP="006663FE">
      <w:pPr>
        <w:spacing w:line="360" w:lineRule="auto"/>
        <w:ind w:firstLine="720"/>
        <w:jc w:val="both"/>
        <w:rPr>
          <w:lang w:val="en-US" w:eastAsia="lt-LT"/>
        </w:rPr>
      </w:pPr>
      <w:bookmarkStart w:id="61" w:name="part_0da6588bc52e48568cd8987cd5a28f25"/>
      <w:bookmarkEnd w:id="61"/>
      <w:r>
        <w:rPr>
          <w:lang w:eastAsia="lt-LT"/>
        </w:rPr>
        <w:t>3</w:t>
      </w:r>
      <w:r w:rsidR="00226641">
        <w:rPr>
          <w:lang w:eastAsia="lt-LT"/>
        </w:rPr>
        <w:t>7</w:t>
      </w:r>
      <w:r>
        <w:rPr>
          <w:lang w:eastAsia="lt-LT"/>
        </w:rPr>
        <w:t>. Jeigu patikėtinis nebenaudoja turto ar jo dalies, jis inicijuoja turto grąžinimo procedūras teisės aktų nustatyta tvarka.</w:t>
      </w:r>
    </w:p>
    <w:p w14:paraId="7F1B2645" w14:textId="3F7B5CFF" w:rsidR="00857B0C" w:rsidRDefault="00857B0C" w:rsidP="006663FE">
      <w:pPr>
        <w:spacing w:line="360" w:lineRule="auto"/>
        <w:ind w:firstLine="720"/>
        <w:jc w:val="both"/>
        <w:rPr>
          <w:lang w:val="en-US" w:eastAsia="lt-LT"/>
        </w:rPr>
      </w:pPr>
      <w:bookmarkStart w:id="62" w:name="part_68373f617d714a8a8e9988988270547d"/>
      <w:bookmarkEnd w:id="62"/>
      <w:r>
        <w:rPr>
          <w:lang w:eastAsia="lt-LT"/>
        </w:rPr>
        <w:t>3</w:t>
      </w:r>
      <w:r w:rsidR="00226641">
        <w:rPr>
          <w:lang w:eastAsia="lt-LT"/>
        </w:rPr>
        <w:t>8</w:t>
      </w:r>
      <w:r>
        <w:rPr>
          <w:lang w:eastAsia="lt-LT"/>
        </w:rPr>
        <w:t>. Patikėtiniai sandorius, susijusius su jam perduotu patikėjimo teise Savivaldybės turtu, sudaro savo vardu, tačiau jis privalo nurodyti, kad veikia turto patikėjimo teise.</w:t>
      </w:r>
    </w:p>
    <w:p w14:paraId="4F982A37" w14:textId="1E91347B" w:rsidR="00857B0C" w:rsidRDefault="00857B0C" w:rsidP="006663FE">
      <w:pPr>
        <w:spacing w:line="360" w:lineRule="auto"/>
        <w:ind w:firstLine="720"/>
        <w:jc w:val="both"/>
        <w:rPr>
          <w:lang w:val="en-US" w:eastAsia="lt-LT"/>
        </w:rPr>
      </w:pPr>
      <w:bookmarkStart w:id="63" w:name="part_cebbeb9d8877480d8ccf7a7f30b4cca6"/>
      <w:bookmarkEnd w:id="63"/>
      <w:r>
        <w:rPr>
          <w:lang w:eastAsia="lt-LT"/>
        </w:rPr>
        <w:t>3</w:t>
      </w:r>
      <w:r w:rsidR="00226641">
        <w:rPr>
          <w:lang w:eastAsia="lt-LT"/>
        </w:rPr>
        <w:t>9</w:t>
      </w:r>
      <w:r>
        <w:rPr>
          <w:lang w:eastAsia="lt-LT"/>
        </w:rPr>
        <w:t xml:space="preserve">. Šio Aprašo </w:t>
      </w:r>
      <w:r w:rsidRPr="00A33A0D">
        <w:rPr>
          <w:lang w:eastAsia="lt-LT"/>
        </w:rPr>
        <w:t xml:space="preserve">5.1 ir 5.3 papunkčiuose nurodyti Savivaldybės </w:t>
      </w:r>
      <w:r>
        <w:rPr>
          <w:lang w:eastAsia="lt-LT"/>
        </w:rPr>
        <w:t>turto patikėtiniai patikėjimo teise valdomą, naudojamą ir disponuojamą Savivaldybės turtą gali:</w:t>
      </w:r>
    </w:p>
    <w:p w14:paraId="1B985148" w14:textId="2D0A42EF" w:rsidR="00857B0C" w:rsidRDefault="00226641" w:rsidP="006663FE">
      <w:pPr>
        <w:spacing w:line="360" w:lineRule="auto"/>
        <w:ind w:firstLine="720"/>
        <w:jc w:val="both"/>
        <w:rPr>
          <w:lang w:val="en-US" w:eastAsia="lt-LT"/>
        </w:rPr>
      </w:pPr>
      <w:bookmarkStart w:id="64" w:name="part_c43d63b8727b4a8eacb4f9c1f05ca90f"/>
      <w:bookmarkEnd w:id="64"/>
      <w:r>
        <w:rPr>
          <w:lang w:eastAsia="lt-LT"/>
        </w:rPr>
        <w:t>39</w:t>
      </w:r>
      <w:r w:rsidR="00857B0C">
        <w:rPr>
          <w:lang w:eastAsia="lt-LT"/>
        </w:rPr>
        <w:t>.1. nuomoti, vadovau</w:t>
      </w:r>
      <w:r w:rsidR="00A33A0D">
        <w:rPr>
          <w:lang w:eastAsia="lt-LT"/>
        </w:rPr>
        <w:t>damiesi</w:t>
      </w:r>
      <w:r w:rsidR="00857B0C">
        <w:rPr>
          <w:lang w:eastAsia="lt-LT"/>
        </w:rPr>
        <w:t xml:space="preserve"> </w:t>
      </w:r>
      <w:r w:rsidR="00B859F9">
        <w:rPr>
          <w:lang w:eastAsia="lt-LT"/>
        </w:rPr>
        <w:t>Molėtų</w:t>
      </w:r>
      <w:r w:rsidR="00857B0C">
        <w:rPr>
          <w:lang w:eastAsia="lt-LT"/>
        </w:rPr>
        <w:t xml:space="preserve"> rajono savivaldybės ilgalaikio materialiojo turto viešo nuomos konkurso ir nuomos be konkurso organizavimo ir vykdymo tvarkos </w:t>
      </w:r>
      <w:r w:rsidR="00857B0C" w:rsidRPr="00704AF1">
        <w:rPr>
          <w:lang w:eastAsia="lt-LT"/>
        </w:rPr>
        <w:t>aprašu</w:t>
      </w:r>
      <w:r w:rsidR="00A33A0D" w:rsidRPr="00704AF1">
        <w:rPr>
          <w:lang w:eastAsia="lt-LT"/>
        </w:rPr>
        <w:t>, patvirtintu</w:t>
      </w:r>
      <w:r w:rsidR="00704AF1">
        <w:rPr>
          <w:lang w:eastAsia="lt-LT"/>
        </w:rPr>
        <w:t xml:space="preserve"> Molėtų rajono savivaldybės tarybos 2019 m. lapkričio 27 d. sprendimu Nr. B1-254 „Dėl Molėtų rajono</w:t>
      </w:r>
      <w:r w:rsidR="00704AF1" w:rsidRPr="00704AF1">
        <w:rPr>
          <w:lang w:eastAsia="lt-LT"/>
        </w:rPr>
        <w:t xml:space="preserve"> </w:t>
      </w:r>
      <w:r w:rsidR="00704AF1">
        <w:rPr>
          <w:lang w:eastAsia="lt-LT"/>
        </w:rPr>
        <w:t>savivaldybės ilgalaikio materialiojo turto viešo nuomos konkurso ir nuomos be konkurso organizavimo ir vykdymo tvarkos aprašo patvirtinimo“</w:t>
      </w:r>
      <w:r w:rsidR="00B859F9">
        <w:rPr>
          <w:lang w:eastAsia="lt-LT"/>
        </w:rPr>
        <w:t>;</w:t>
      </w:r>
    </w:p>
    <w:p w14:paraId="3D72EDB4" w14:textId="70596EDC" w:rsidR="00857B0C" w:rsidRPr="00316EBB" w:rsidRDefault="00226641" w:rsidP="006663FE">
      <w:pPr>
        <w:spacing w:line="360" w:lineRule="auto"/>
        <w:ind w:firstLine="720"/>
        <w:jc w:val="both"/>
        <w:rPr>
          <w:lang w:val="en-US" w:eastAsia="lt-LT"/>
        </w:rPr>
      </w:pPr>
      <w:bookmarkStart w:id="65" w:name="part_04c519d0331b4e309fc3c89ddc7091c4"/>
      <w:bookmarkEnd w:id="65"/>
      <w:r>
        <w:rPr>
          <w:lang w:eastAsia="lt-LT"/>
        </w:rPr>
        <w:t>39.2</w:t>
      </w:r>
      <w:r w:rsidR="00857B0C">
        <w:rPr>
          <w:lang w:eastAsia="lt-LT"/>
        </w:rPr>
        <w:t xml:space="preserve">. </w:t>
      </w:r>
      <w:r w:rsidR="00857B0C" w:rsidRPr="00316EBB">
        <w:rPr>
          <w:lang w:eastAsia="lt-LT"/>
        </w:rPr>
        <w:t>perduoti panaud</w:t>
      </w:r>
      <w:r w:rsidR="00F57CFE" w:rsidRPr="00316EBB">
        <w:rPr>
          <w:lang w:eastAsia="lt-LT"/>
        </w:rPr>
        <w:t>os pagrindais</w:t>
      </w:r>
      <w:r w:rsidR="00857B0C" w:rsidRPr="00316EBB">
        <w:rPr>
          <w:lang w:eastAsia="lt-LT"/>
        </w:rPr>
        <w:t>, vadovau</w:t>
      </w:r>
      <w:r w:rsidR="00A33A0D" w:rsidRPr="00316EBB">
        <w:rPr>
          <w:lang w:eastAsia="lt-LT"/>
        </w:rPr>
        <w:t>damiesi</w:t>
      </w:r>
      <w:r w:rsidR="00857B0C" w:rsidRPr="00316EBB">
        <w:rPr>
          <w:lang w:eastAsia="lt-LT"/>
        </w:rPr>
        <w:t xml:space="preserve"> </w:t>
      </w:r>
      <w:r w:rsidR="00B859F9" w:rsidRPr="00316EBB">
        <w:rPr>
          <w:lang w:eastAsia="lt-LT"/>
        </w:rPr>
        <w:t>Molėtų</w:t>
      </w:r>
      <w:r w:rsidR="00857B0C" w:rsidRPr="00316EBB">
        <w:rPr>
          <w:lang w:eastAsia="lt-LT"/>
        </w:rPr>
        <w:t xml:space="preserve"> rajono savivaldybės turto perdavimo panaudos pagrindais laikinai neatlygintinai valdyti ir naudotis tvarkos aprašu</w:t>
      </w:r>
      <w:r w:rsidR="00A33A0D" w:rsidRPr="00316EBB">
        <w:rPr>
          <w:lang w:eastAsia="lt-LT"/>
        </w:rPr>
        <w:t>, patvirtintu</w:t>
      </w:r>
      <w:r w:rsidR="00704AF1" w:rsidRPr="00316EBB">
        <w:rPr>
          <w:lang w:eastAsia="lt-LT"/>
        </w:rPr>
        <w:t xml:space="preserve"> Molėtų rajono savivaldybės tarybos 2019 m. sausio 24 d. sprendimu Nr. B1-13 „Dėl Molėtų rajono savivaldybės turto perdavimo panaudos pagrindais laikinai neatlygintinai valdyti ir naudotis tvarkos aprašo patvirtinimo“</w:t>
      </w:r>
      <w:r w:rsidR="00A366E0" w:rsidRPr="00316EBB">
        <w:rPr>
          <w:lang w:eastAsia="lt-LT"/>
        </w:rPr>
        <w:t>.</w:t>
      </w:r>
    </w:p>
    <w:p w14:paraId="4E6D5596" w14:textId="7324789B" w:rsidR="00857B0C" w:rsidRDefault="007D0B25" w:rsidP="006663FE">
      <w:pPr>
        <w:spacing w:line="360" w:lineRule="auto"/>
        <w:ind w:firstLine="720"/>
        <w:jc w:val="both"/>
        <w:rPr>
          <w:lang w:val="en-US" w:eastAsia="lt-LT"/>
        </w:rPr>
      </w:pPr>
      <w:bookmarkStart w:id="66" w:name="part_2d92acc8350a4d0e839bc18749107050"/>
      <w:bookmarkStart w:id="67" w:name="part_e7d52bd09ae74e21a9a46518c3e08915"/>
      <w:bookmarkEnd w:id="66"/>
      <w:bookmarkEnd w:id="67"/>
      <w:r>
        <w:rPr>
          <w:lang w:eastAsia="lt-LT"/>
        </w:rPr>
        <w:t>40.</w:t>
      </w:r>
      <w:r w:rsidR="00857B0C">
        <w:rPr>
          <w:lang w:eastAsia="lt-LT"/>
        </w:rPr>
        <w:t xml:space="preserve"> Savivaldybei nuosavybės teise priklausantį turtą apskaito </w:t>
      </w:r>
      <w:r w:rsidR="001D1706">
        <w:rPr>
          <w:lang w:eastAsia="lt-LT"/>
        </w:rPr>
        <w:t>S</w:t>
      </w:r>
      <w:r w:rsidR="00857B0C">
        <w:rPr>
          <w:lang w:eastAsia="lt-LT"/>
        </w:rPr>
        <w:t xml:space="preserve">avivaldybės biudžetinės įstaigos, viešosios įstaigos, įmonės ir organizacijos pagal Viešojo sektoriaus apskaitos ir finansinės atskaitomybės standartus (VSAFAS) ir kitus apskaitos tvarkymą reglamentuojančius teisės aktus.      </w:t>
      </w:r>
    </w:p>
    <w:p w14:paraId="6C9548D3" w14:textId="77777777" w:rsidR="00857B0C" w:rsidRDefault="00857B0C" w:rsidP="00857B0C">
      <w:pPr>
        <w:spacing w:line="360" w:lineRule="auto"/>
        <w:ind w:firstLine="372"/>
        <w:rPr>
          <w:lang w:val="en-US" w:eastAsia="lt-LT"/>
        </w:rPr>
      </w:pPr>
      <w:bookmarkStart w:id="68" w:name="part_cdc605216c2447e7bd8ae032a25547a8"/>
      <w:bookmarkEnd w:id="68"/>
      <w:r>
        <w:rPr>
          <w:lang w:eastAsia="lt-LT"/>
        </w:rPr>
        <w:t> </w:t>
      </w:r>
    </w:p>
    <w:p w14:paraId="3617AFED" w14:textId="77777777" w:rsidR="00857B0C" w:rsidRDefault="00857B0C" w:rsidP="00857B0C">
      <w:pPr>
        <w:jc w:val="center"/>
        <w:rPr>
          <w:lang w:val="en-US" w:eastAsia="lt-LT"/>
        </w:rPr>
      </w:pPr>
      <w:bookmarkStart w:id="69" w:name="part_754eee4c565844088e4e1c7117ad6c9e"/>
      <w:bookmarkEnd w:id="69"/>
      <w:r>
        <w:rPr>
          <w:b/>
          <w:bCs/>
          <w:lang w:eastAsia="lt-LT"/>
        </w:rPr>
        <w:t>VII SKYRIUS</w:t>
      </w:r>
    </w:p>
    <w:p w14:paraId="45C4F8E1" w14:textId="77777777" w:rsidR="00857B0C" w:rsidRDefault="00857B0C" w:rsidP="00857B0C">
      <w:pPr>
        <w:jc w:val="center"/>
        <w:rPr>
          <w:lang w:val="en-US" w:eastAsia="lt-LT"/>
        </w:rPr>
      </w:pPr>
      <w:r>
        <w:rPr>
          <w:b/>
          <w:bCs/>
          <w:lang w:eastAsia="lt-LT"/>
        </w:rPr>
        <w:t>BAIGIAMOSIOS NUOSTATOS</w:t>
      </w:r>
    </w:p>
    <w:p w14:paraId="308CAB27" w14:textId="77777777" w:rsidR="00857B0C" w:rsidRDefault="00857B0C" w:rsidP="00857B0C">
      <w:pPr>
        <w:spacing w:line="360" w:lineRule="auto"/>
        <w:jc w:val="center"/>
        <w:rPr>
          <w:lang w:val="en-US" w:eastAsia="lt-LT"/>
        </w:rPr>
      </w:pPr>
      <w:r>
        <w:rPr>
          <w:b/>
          <w:bCs/>
          <w:lang w:eastAsia="lt-LT"/>
        </w:rPr>
        <w:t> </w:t>
      </w:r>
    </w:p>
    <w:p w14:paraId="1F8EC1B9" w14:textId="70C19876" w:rsidR="00857B0C" w:rsidRDefault="009305A0" w:rsidP="006663FE">
      <w:pPr>
        <w:spacing w:line="360" w:lineRule="auto"/>
        <w:ind w:firstLine="720"/>
        <w:jc w:val="both"/>
        <w:rPr>
          <w:lang w:val="en-US" w:eastAsia="lt-LT"/>
        </w:rPr>
      </w:pPr>
      <w:bookmarkStart w:id="70" w:name="part_8bd28f2957bb4d51b9488e36505d671f"/>
      <w:bookmarkEnd w:id="70"/>
      <w:r>
        <w:rPr>
          <w:lang w:eastAsia="lt-LT"/>
        </w:rPr>
        <w:t>41.</w:t>
      </w:r>
      <w:r w:rsidR="00857B0C">
        <w:rPr>
          <w:lang w:eastAsia="lt-LT"/>
        </w:rPr>
        <w:t xml:space="preserve"> Informacij</w:t>
      </w:r>
      <w:r w:rsidR="00A33A0D">
        <w:rPr>
          <w:lang w:eastAsia="lt-LT"/>
        </w:rPr>
        <w:t>a</w:t>
      </w:r>
      <w:r w:rsidR="00857B0C">
        <w:rPr>
          <w:lang w:eastAsia="lt-LT"/>
        </w:rPr>
        <w:t xml:space="preserve"> apie sudarytas Savivaldybės turto patikėjimo sutartis (nekilnojamojo turto adresas, unikalus numeris, plotas, sutarties šalys, sutarties sudarymo ir galiojo data, teisinis pagrindas, </w:t>
      </w:r>
      <w:r w:rsidR="00857B0C" w:rsidRPr="00316EBB">
        <w:rPr>
          <w:lang w:eastAsia="lt-LT"/>
        </w:rPr>
        <w:t>kuri</w:t>
      </w:r>
      <w:r w:rsidR="0020678B" w:rsidRPr="00316EBB">
        <w:rPr>
          <w:lang w:eastAsia="lt-LT"/>
        </w:rPr>
        <w:t>u</w:t>
      </w:r>
      <w:r w:rsidR="00857B0C" w:rsidRPr="00316EBB">
        <w:rPr>
          <w:lang w:eastAsia="lt-LT"/>
        </w:rPr>
        <w:t>o vadovaujantis priimtas sprendimas dėl sutarties sudarymo) paskelbiama Savivaldybės interneto svetainėje ne</w:t>
      </w:r>
      <w:r w:rsidR="00857B0C">
        <w:rPr>
          <w:lang w:eastAsia="lt-LT"/>
        </w:rPr>
        <w:t xml:space="preserve"> vėliau kaip per 3 (tris) mėnesius nuo sutarties sudarymo dienos.</w:t>
      </w:r>
    </w:p>
    <w:p w14:paraId="42AAA5C8" w14:textId="52B1F938" w:rsidR="00857B0C" w:rsidRDefault="009305A0" w:rsidP="006663FE">
      <w:pPr>
        <w:spacing w:line="360" w:lineRule="auto"/>
        <w:ind w:firstLine="720"/>
        <w:jc w:val="both"/>
        <w:rPr>
          <w:lang w:val="en-US" w:eastAsia="lt-LT"/>
        </w:rPr>
      </w:pPr>
      <w:bookmarkStart w:id="71" w:name="part_bf0653589bb448b299504689d25c2994"/>
      <w:bookmarkEnd w:id="71"/>
      <w:r>
        <w:rPr>
          <w:lang w:eastAsia="lt-LT"/>
        </w:rPr>
        <w:t>42.</w:t>
      </w:r>
      <w:r w:rsidR="00857B0C">
        <w:rPr>
          <w:lang w:eastAsia="lt-LT"/>
        </w:rPr>
        <w:t xml:space="preserve"> Apraše neaptartoms turto patikėjimo ir valdymo sąlygoms ir patikėtinio atsakomybei taikomos Lietuvos Respublikos civilinio kodekso normos.</w:t>
      </w:r>
    </w:p>
    <w:p w14:paraId="27A6BFC0" w14:textId="4BD82927" w:rsidR="00857B0C" w:rsidRDefault="009305A0" w:rsidP="006663FE">
      <w:pPr>
        <w:spacing w:line="360" w:lineRule="auto"/>
        <w:ind w:firstLine="720"/>
        <w:jc w:val="both"/>
        <w:rPr>
          <w:lang w:val="en-US" w:eastAsia="lt-LT"/>
        </w:rPr>
      </w:pPr>
      <w:bookmarkStart w:id="72" w:name="part_52193e97cf3d4ade877eaf9b7362df29"/>
      <w:bookmarkEnd w:id="72"/>
      <w:r>
        <w:rPr>
          <w:lang w:eastAsia="lt-LT"/>
        </w:rPr>
        <w:t>43.</w:t>
      </w:r>
      <w:r w:rsidR="00857B0C">
        <w:rPr>
          <w:lang w:eastAsia="lt-LT"/>
        </w:rPr>
        <w:t xml:space="preserve"> Sprendimų dėl Savivaldybės patikėjimo teise perduodamo turto kontrolę ir priežiūrą vykdo Savivaldybės kontrolės ir audito tarnyba.</w:t>
      </w:r>
    </w:p>
    <w:p w14:paraId="4316F746" w14:textId="5CF82196" w:rsidR="00857B0C" w:rsidRDefault="009305A0" w:rsidP="006663FE">
      <w:pPr>
        <w:spacing w:line="360" w:lineRule="auto"/>
        <w:ind w:firstLine="720"/>
        <w:jc w:val="both"/>
        <w:rPr>
          <w:lang w:val="en-US" w:eastAsia="lt-LT"/>
        </w:rPr>
      </w:pPr>
      <w:bookmarkStart w:id="73" w:name="part_1e7da8dd9d2746b48bc3e12b2135eae9"/>
      <w:bookmarkEnd w:id="73"/>
      <w:r>
        <w:rPr>
          <w:lang w:eastAsia="lt-LT"/>
        </w:rPr>
        <w:t>44.</w:t>
      </w:r>
      <w:r w:rsidR="00857B0C">
        <w:rPr>
          <w:lang w:eastAsia="lt-LT"/>
        </w:rPr>
        <w:t xml:space="preserve"> Aprašas gali būti keičiamas arba pripažįstamas netekusiu galios </w:t>
      </w:r>
      <w:r w:rsidR="00EC4CC6">
        <w:rPr>
          <w:lang w:eastAsia="lt-LT"/>
        </w:rPr>
        <w:t>Molėtų</w:t>
      </w:r>
      <w:r w:rsidR="00857B0C">
        <w:rPr>
          <w:lang w:eastAsia="lt-LT"/>
        </w:rPr>
        <w:t xml:space="preserve"> rajono savivaldybės tarybos sprendimu.  </w:t>
      </w:r>
    </w:p>
    <w:p w14:paraId="6319200E" w14:textId="31F2696C" w:rsidR="00857B0C" w:rsidRDefault="009305A0" w:rsidP="006663FE">
      <w:pPr>
        <w:spacing w:line="360" w:lineRule="auto"/>
        <w:ind w:firstLine="720"/>
        <w:jc w:val="both"/>
        <w:rPr>
          <w:lang w:eastAsia="lt-LT"/>
        </w:rPr>
      </w:pPr>
      <w:bookmarkStart w:id="74" w:name="part_b6eaa322bbd04ff18ddba3e382957aaa"/>
      <w:bookmarkStart w:id="75" w:name="_GoBack"/>
      <w:bookmarkEnd w:id="74"/>
      <w:bookmarkEnd w:id="75"/>
      <w:r>
        <w:rPr>
          <w:lang w:eastAsia="lt-LT"/>
        </w:rPr>
        <w:t>45.</w:t>
      </w:r>
      <w:r w:rsidR="00857B0C">
        <w:rPr>
          <w:lang w:eastAsia="lt-LT"/>
        </w:rPr>
        <w:t xml:space="preserve"> Aprašą įgyvendinančių subjektų veiksmai ir sprendimai gali būti skundžiami teisės aktų nustatyta tvarka</w:t>
      </w:r>
      <w:r w:rsidR="0020678B">
        <w:rPr>
          <w:lang w:eastAsia="lt-LT"/>
        </w:rPr>
        <w:t>.</w:t>
      </w:r>
    </w:p>
    <w:p w14:paraId="5D713BED" w14:textId="77777777" w:rsidR="0020678B" w:rsidRDefault="0020678B" w:rsidP="006663FE">
      <w:pPr>
        <w:spacing w:line="360" w:lineRule="auto"/>
        <w:ind w:firstLine="720"/>
        <w:jc w:val="both"/>
        <w:rPr>
          <w:lang w:val="en-US" w:eastAsia="lt-LT"/>
        </w:rPr>
      </w:pPr>
    </w:p>
    <w:p w14:paraId="55EF9AF1" w14:textId="3032E824" w:rsidR="00857B0C" w:rsidRDefault="00857B0C" w:rsidP="00857B0C">
      <w:pPr>
        <w:jc w:val="center"/>
        <w:rPr>
          <w:lang w:val="en-US" w:eastAsia="lt-LT"/>
        </w:rPr>
      </w:pPr>
      <w:bookmarkStart w:id="76" w:name="part_ce1c8abfde80454296a3e1d3a9254b20"/>
      <w:bookmarkEnd w:id="76"/>
      <w:r w:rsidRPr="00316EBB">
        <w:rPr>
          <w:lang w:eastAsia="lt-LT"/>
        </w:rPr>
        <w:t>____________________</w:t>
      </w:r>
      <w:r w:rsidR="0020678B" w:rsidRPr="00316EBB">
        <w:rPr>
          <w:lang w:eastAsia="lt-LT"/>
        </w:rPr>
        <w:t>_________________</w:t>
      </w:r>
    </w:p>
    <w:p w14:paraId="2B20F8F7" w14:textId="31540E11" w:rsidR="00B25CB5" w:rsidRPr="00A33A0D" w:rsidRDefault="00857B0C" w:rsidP="00A33A0D">
      <w:pPr>
        <w:spacing w:line="360" w:lineRule="auto"/>
        <w:ind w:firstLine="4898"/>
        <w:rPr>
          <w:lang w:val="en-US" w:eastAsia="lt-LT"/>
        </w:rPr>
      </w:pPr>
      <w:bookmarkStart w:id="77" w:name="part_4fefcb7bac504fcaac00e888ec30c339"/>
      <w:bookmarkEnd w:id="77"/>
      <w:r>
        <w:rPr>
          <w:lang w:eastAsia="lt-LT"/>
        </w:rPr>
        <w:t> </w:t>
      </w:r>
    </w:p>
    <w:p w14:paraId="0BADEE1B" w14:textId="77777777" w:rsidR="00B25CB5" w:rsidRDefault="00B25CB5" w:rsidP="00135A2A">
      <w:pPr>
        <w:rPr>
          <w:lang w:eastAsia="lt-LT"/>
        </w:rPr>
      </w:pPr>
    </w:p>
    <w:p w14:paraId="10CD785A" w14:textId="77777777" w:rsidR="009C101C" w:rsidRDefault="009C101C" w:rsidP="00857B0C">
      <w:pPr>
        <w:ind w:firstLine="4898"/>
        <w:rPr>
          <w:lang w:eastAsia="lt-LT"/>
        </w:rPr>
        <w:sectPr w:rsidR="009C101C" w:rsidSect="009C101C">
          <w:headerReference w:type="first" r:id="rId12"/>
          <w:pgSz w:w="11906" w:h="16838" w:code="9"/>
          <w:pgMar w:top="1134" w:right="567" w:bottom="1134" w:left="1701" w:header="851" w:footer="454" w:gutter="0"/>
          <w:pgNumType w:start="1"/>
          <w:cols w:space="708"/>
          <w:formProt w:val="0"/>
          <w:titlePg/>
          <w:docGrid w:linePitch="360"/>
        </w:sectPr>
      </w:pPr>
    </w:p>
    <w:p w14:paraId="05A92443" w14:textId="34053399" w:rsidR="00857B0C" w:rsidRDefault="00EC4CC6" w:rsidP="00857B0C">
      <w:pPr>
        <w:ind w:firstLine="4898"/>
        <w:rPr>
          <w:lang w:val="en-US" w:eastAsia="lt-LT"/>
        </w:rPr>
      </w:pPr>
      <w:r>
        <w:rPr>
          <w:lang w:eastAsia="lt-LT"/>
        </w:rPr>
        <w:t xml:space="preserve">Molėtų </w:t>
      </w:r>
      <w:r w:rsidR="00857B0C">
        <w:rPr>
          <w:lang w:eastAsia="lt-LT"/>
        </w:rPr>
        <w:t>rajono savivaldybei nuosavybės</w:t>
      </w:r>
    </w:p>
    <w:p w14:paraId="44E0C7ED" w14:textId="77777777" w:rsidR="00857B0C" w:rsidRDefault="00857B0C" w:rsidP="00857B0C">
      <w:pPr>
        <w:ind w:firstLine="4898"/>
        <w:rPr>
          <w:lang w:val="en-US" w:eastAsia="lt-LT"/>
        </w:rPr>
      </w:pPr>
      <w:r>
        <w:rPr>
          <w:lang w:eastAsia="lt-LT"/>
        </w:rPr>
        <w:t>teise priklausančio turto perdavimo valdyti,</w:t>
      </w:r>
    </w:p>
    <w:p w14:paraId="7E62A1AA" w14:textId="77777777" w:rsidR="00857B0C" w:rsidRDefault="00857B0C" w:rsidP="00857B0C">
      <w:pPr>
        <w:ind w:firstLine="4898"/>
        <w:rPr>
          <w:lang w:val="en-US" w:eastAsia="lt-LT"/>
        </w:rPr>
      </w:pPr>
      <w:r>
        <w:rPr>
          <w:lang w:eastAsia="lt-LT"/>
        </w:rPr>
        <w:t xml:space="preserve">naudoti ir disponuoti juo patikėjimo teise        </w:t>
      </w:r>
    </w:p>
    <w:p w14:paraId="28E0FD68" w14:textId="77777777" w:rsidR="00857B0C" w:rsidRDefault="00857B0C" w:rsidP="00857B0C">
      <w:pPr>
        <w:ind w:firstLine="4898"/>
        <w:rPr>
          <w:lang w:val="en-US" w:eastAsia="lt-LT"/>
        </w:rPr>
      </w:pPr>
      <w:r>
        <w:rPr>
          <w:lang w:eastAsia="lt-LT"/>
        </w:rPr>
        <w:t>tvarkos aprašo</w:t>
      </w:r>
    </w:p>
    <w:p w14:paraId="5A6641FE" w14:textId="77777777" w:rsidR="00857B0C" w:rsidRDefault="00857B0C" w:rsidP="00857B0C">
      <w:pPr>
        <w:ind w:firstLine="4898"/>
        <w:rPr>
          <w:lang w:val="en-US" w:eastAsia="lt-LT"/>
        </w:rPr>
      </w:pPr>
      <w:r>
        <w:rPr>
          <w:lang w:eastAsia="lt-LT"/>
        </w:rPr>
        <w:t>1 priedas</w:t>
      </w:r>
    </w:p>
    <w:p w14:paraId="1FFE847E" w14:textId="77777777" w:rsidR="00857B0C" w:rsidRDefault="00857B0C" w:rsidP="00857B0C">
      <w:pPr>
        <w:rPr>
          <w:lang w:val="en-US" w:eastAsia="lt-LT"/>
        </w:rPr>
      </w:pPr>
      <w:r>
        <w:rPr>
          <w:color w:val="00B050"/>
          <w:lang w:eastAsia="lt-LT"/>
        </w:rPr>
        <w:t> </w:t>
      </w:r>
    </w:p>
    <w:p w14:paraId="022D99BD" w14:textId="77777777" w:rsidR="00857B0C" w:rsidRDefault="00857B0C" w:rsidP="00857B0C">
      <w:pPr>
        <w:jc w:val="center"/>
        <w:rPr>
          <w:lang w:val="en-US" w:eastAsia="lt-LT"/>
        </w:rPr>
      </w:pPr>
      <w:r>
        <w:rPr>
          <w:b/>
          <w:bCs/>
          <w:lang w:eastAsia="lt-LT"/>
        </w:rPr>
        <w:t>(Turto perdavimo-priėmimo akto forma)</w:t>
      </w:r>
    </w:p>
    <w:p w14:paraId="2A6F9179" w14:textId="77777777" w:rsidR="00857B0C" w:rsidRDefault="00857B0C" w:rsidP="00857B0C">
      <w:pPr>
        <w:jc w:val="center"/>
        <w:rPr>
          <w:lang w:val="en-US" w:eastAsia="lt-LT"/>
        </w:rPr>
      </w:pPr>
      <w:r>
        <w:rPr>
          <w:lang w:eastAsia="lt-LT"/>
        </w:rPr>
        <w:t> </w:t>
      </w:r>
    </w:p>
    <w:p w14:paraId="152C9013" w14:textId="77777777" w:rsidR="00857B0C" w:rsidRDefault="00857B0C" w:rsidP="00857B0C">
      <w:pPr>
        <w:ind w:firstLine="62"/>
        <w:jc w:val="center"/>
        <w:rPr>
          <w:lang w:val="en-US" w:eastAsia="lt-LT"/>
        </w:rPr>
      </w:pPr>
      <w:r>
        <w:rPr>
          <w:b/>
          <w:bCs/>
          <w:lang w:eastAsia="lt-LT"/>
        </w:rPr>
        <w:t>PERDAVIMO-PRIĖMIMO AKTAS</w:t>
      </w:r>
    </w:p>
    <w:p w14:paraId="699FED76" w14:textId="77777777" w:rsidR="00857B0C" w:rsidRDefault="00857B0C" w:rsidP="00857B0C">
      <w:pPr>
        <w:jc w:val="center"/>
        <w:rPr>
          <w:lang w:val="en-US" w:eastAsia="lt-LT"/>
        </w:rPr>
      </w:pPr>
      <w:r>
        <w:rPr>
          <w:lang w:eastAsia="lt-LT"/>
        </w:rPr>
        <w:t>___________________ Nr. __________</w:t>
      </w:r>
    </w:p>
    <w:p w14:paraId="3765A96D" w14:textId="77777777" w:rsidR="00857B0C" w:rsidRPr="007160AC" w:rsidRDefault="00857B0C" w:rsidP="00857B0C">
      <w:pPr>
        <w:jc w:val="center"/>
        <w:rPr>
          <w:sz w:val="20"/>
          <w:szCs w:val="20"/>
          <w:lang w:val="en-US" w:eastAsia="lt-LT"/>
        </w:rPr>
      </w:pPr>
      <w:r>
        <w:rPr>
          <w:lang w:eastAsia="lt-LT"/>
        </w:rPr>
        <w:t>(</w:t>
      </w:r>
      <w:r w:rsidRPr="007160AC">
        <w:rPr>
          <w:sz w:val="20"/>
          <w:szCs w:val="20"/>
          <w:lang w:eastAsia="lt-LT"/>
        </w:rPr>
        <w:t xml:space="preserve">data)                                  </w:t>
      </w:r>
    </w:p>
    <w:p w14:paraId="5221811B" w14:textId="77777777" w:rsidR="00857B0C" w:rsidRDefault="00857B0C" w:rsidP="00857B0C">
      <w:pPr>
        <w:jc w:val="center"/>
        <w:rPr>
          <w:lang w:val="en-US" w:eastAsia="lt-LT"/>
        </w:rPr>
      </w:pPr>
      <w:r w:rsidRPr="007160AC">
        <w:rPr>
          <w:sz w:val="20"/>
          <w:szCs w:val="20"/>
          <w:lang w:eastAsia="lt-LT"/>
        </w:rPr>
        <w:t>(sudarymo vieta</w:t>
      </w:r>
      <w:r>
        <w:rPr>
          <w:lang w:eastAsia="lt-LT"/>
        </w:rPr>
        <w:t>)</w:t>
      </w:r>
    </w:p>
    <w:p w14:paraId="6A62BFB9" w14:textId="77777777" w:rsidR="00857B0C" w:rsidRDefault="00857B0C" w:rsidP="00857B0C">
      <w:pPr>
        <w:spacing w:line="360" w:lineRule="auto"/>
        <w:rPr>
          <w:lang w:val="en-US" w:eastAsia="lt-LT"/>
        </w:rPr>
      </w:pPr>
      <w:r>
        <w:rPr>
          <w:lang w:eastAsia="lt-LT"/>
        </w:rPr>
        <w:t>________________________________________________________________________________</w:t>
      </w:r>
    </w:p>
    <w:p w14:paraId="69621105" w14:textId="5BDD4A79" w:rsidR="00857B0C" w:rsidRPr="007160AC" w:rsidRDefault="00A366E0" w:rsidP="00857B0C">
      <w:pPr>
        <w:spacing w:line="360" w:lineRule="auto"/>
        <w:rPr>
          <w:sz w:val="20"/>
          <w:szCs w:val="20"/>
          <w:lang w:val="en-US" w:eastAsia="lt-LT"/>
        </w:rPr>
      </w:pPr>
      <w:r>
        <w:rPr>
          <w:sz w:val="20"/>
          <w:szCs w:val="20"/>
          <w:lang w:eastAsia="lt-LT"/>
        </w:rPr>
        <w:t xml:space="preserve">               </w:t>
      </w:r>
      <w:r w:rsidR="00857B0C" w:rsidRPr="007160AC">
        <w:rPr>
          <w:sz w:val="20"/>
          <w:szCs w:val="20"/>
          <w:lang w:eastAsia="lt-LT"/>
        </w:rPr>
        <w:t>(turtą perduodančio</w:t>
      </w:r>
      <w:r>
        <w:rPr>
          <w:sz w:val="20"/>
          <w:szCs w:val="20"/>
          <w:lang w:eastAsia="lt-LT"/>
        </w:rPr>
        <w:t xml:space="preserve"> subjekto </w:t>
      </w:r>
      <w:r w:rsidR="00857B0C" w:rsidRPr="007160AC">
        <w:rPr>
          <w:sz w:val="20"/>
          <w:szCs w:val="20"/>
          <w:lang w:eastAsia="lt-LT"/>
        </w:rPr>
        <w:t>pavadinimas, buveinė, kodas)</w:t>
      </w:r>
    </w:p>
    <w:p w14:paraId="01622C55" w14:textId="5D7F268E" w:rsidR="00A366E0" w:rsidRDefault="00857B0C" w:rsidP="00857B0C">
      <w:pPr>
        <w:spacing w:line="360" w:lineRule="auto"/>
        <w:rPr>
          <w:sz w:val="20"/>
          <w:szCs w:val="20"/>
          <w:lang w:eastAsia="lt-LT"/>
        </w:rPr>
      </w:pPr>
      <w:r w:rsidRPr="003662A9">
        <w:rPr>
          <w:lang w:eastAsia="lt-LT"/>
        </w:rPr>
        <w:t>atstovaujama (-</w:t>
      </w:r>
      <w:proofErr w:type="spellStart"/>
      <w:r w:rsidRPr="003662A9">
        <w:rPr>
          <w:lang w:eastAsia="lt-LT"/>
        </w:rPr>
        <w:t>as</w:t>
      </w:r>
      <w:proofErr w:type="spellEnd"/>
      <w:r w:rsidRPr="003662A9">
        <w:rPr>
          <w:lang w:eastAsia="lt-LT"/>
        </w:rPr>
        <w:t>) įgalioto</w:t>
      </w:r>
      <w:r>
        <w:rPr>
          <w:lang w:eastAsia="lt-LT"/>
        </w:rPr>
        <w:t xml:space="preserve"> </w:t>
      </w:r>
      <w:r w:rsidRPr="00A366E0">
        <w:rPr>
          <w:sz w:val="20"/>
          <w:szCs w:val="20"/>
          <w:lang w:eastAsia="lt-LT"/>
        </w:rPr>
        <w:t>________________________________________________________</w:t>
      </w:r>
      <w:r w:rsidR="00A366E0">
        <w:rPr>
          <w:sz w:val="20"/>
          <w:szCs w:val="20"/>
          <w:lang w:eastAsia="lt-LT"/>
        </w:rPr>
        <w:t>________________</w:t>
      </w:r>
      <w:r w:rsidRPr="00A366E0">
        <w:rPr>
          <w:sz w:val="20"/>
          <w:szCs w:val="20"/>
          <w:lang w:eastAsia="lt-LT"/>
        </w:rPr>
        <w:t>_, </w:t>
      </w:r>
    </w:p>
    <w:p w14:paraId="6A98FA37" w14:textId="6D6DB43C" w:rsidR="00A366E0" w:rsidRDefault="00857B0C" w:rsidP="00857B0C">
      <w:pPr>
        <w:spacing w:line="360" w:lineRule="auto"/>
        <w:rPr>
          <w:sz w:val="20"/>
          <w:szCs w:val="20"/>
          <w:lang w:eastAsia="lt-LT"/>
        </w:rPr>
      </w:pPr>
      <w:r w:rsidRPr="00A366E0">
        <w:rPr>
          <w:sz w:val="20"/>
          <w:szCs w:val="20"/>
          <w:lang w:eastAsia="lt-LT"/>
        </w:rPr>
        <w:t xml:space="preserve"> </w:t>
      </w:r>
      <w:r w:rsidR="00A366E0">
        <w:rPr>
          <w:sz w:val="20"/>
          <w:szCs w:val="20"/>
          <w:lang w:eastAsia="lt-LT"/>
        </w:rPr>
        <w:t xml:space="preserve">                 </w:t>
      </w:r>
      <w:r w:rsidRPr="00A366E0">
        <w:rPr>
          <w:sz w:val="20"/>
          <w:szCs w:val="20"/>
          <w:lang w:eastAsia="lt-LT"/>
        </w:rPr>
        <w:t xml:space="preserve">(pagal įstatymą, </w:t>
      </w:r>
      <w:r w:rsidR="003662A9">
        <w:rPr>
          <w:sz w:val="20"/>
          <w:szCs w:val="20"/>
          <w:lang w:eastAsia="lt-LT"/>
        </w:rPr>
        <w:t>subjekto</w:t>
      </w:r>
      <w:r w:rsidRPr="00A366E0">
        <w:rPr>
          <w:sz w:val="20"/>
          <w:szCs w:val="20"/>
          <w:lang w:eastAsia="lt-LT"/>
        </w:rPr>
        <w:t xml:space="preserve"> įstatus (nuostatus), įgaliojimą – atstovo </w:t>
      </w:r>
      <w:r w:rsidR="003662A9">
        <w:rPr>
          <w:sz w:val="20"/>
          <w:szCs w:val="20"/>
          <w:lang w:eastAsia="lt-LT"/>
        </w:rPr>
        <w:t xml:space="preserve">pareigos, </w:t>
      </w:r>
      <w:r w:rsidRPr="00A366E0">
        <w:rPr>
          <w:sz w:val="20"/>
          <w:szCs w:val="20"/>
          <w:lang w:eastAsia="lt-LT"/>
        </w:rPr>
        <w:t xml:space="preserve">vardas ir pavardė, </w:t>
      </w:r>
    </w:p>
    <w:p w14:paraId="3FEA610D" w14:textId="72FBA975" w:rsidR="00A366E0" w:rsidRDefault="00A366E0" w:rsidP="00857B0C">
      <w:pPr>
        <w:spacing w:line="360" w:lineRule="auto"/>
        <w:rPr>
          <w:sz w:val="20"/>
          <w:szCs w:val="20"/>
          <w:lang w:eastAsia="lt-LT"/>
        </w:rPr>
      </w:pPr>
      <w:r>
        <w:rPr>
          <w:sz w:val="20"/>
          <w:szCs w:val="20"/>
          <w:lang w:eastAsia="lt-LT"/>
        </w:rPr>
        <w:t>_______________________________________________________________________________________________</w:t>
      </w:r>
    </w:p>
    <w:p w14:paraId="7233CD79" w14:textId="16001B48" w:rsidR="00857B0C" w:rsidRPr="00A366E0" w:rsidRDefault="00A366E0" w:rsidP="00857B0C">
      <w:pPr>
        <w:spacing w:line="360" w:lineRule="auto"/>
        <w:rPr>
          <w:sz w:val="20"/>
          <w:szCs w:val="20"/>
          <w:lang w:val="en-US" w:eastAsia="lt-LT"/>
        </w:rPr>
      </w:pPr>
      <w:r w:rsidRPr="00A366E0">
        <w:rPr>
          <w:sz w:val="20"/>
          <w:szCs w:val="20"/>
          <w:lang w:eastAsia="lt-LT"/>
        </w:rPr>
        <w:t xml:space="preserve">įgaliojimo data ir </w:t>
      </w:r>
      <w:r w:rsidR="00857B0C" w:rsidRPr="00A366E0">
        <w:rPr>
          <w:sz w:val="20"/>
          <w:szCs w:val="20"/>
          <w:lang w:eastAsia="lt-LT"/>
        </w:rPr>
        <w:t>numeris)</w:t>
      </w:r>
    </w:p>
    <w:p w14:paraId="485E80EF" w14:textId="77777777" w:rsidR="00857B0C" w:rsidRDefault="00857B0C" w:rsidP="00857B0C">
      <w:pPr>
        <w:spacing w:line="360" w:lineRule="auto"/>
        <w:rPr>
          <w:lang w:val="en-US" w:eastAsia="lt-LT"/>
        </w:rPr>
      </w:pPr>
      <w:r>
        <w:rPr>
          <w:lang w:eastAsia="lt-LT"/>
        </w:rPr>
        <w:t>perduoda, o ______________________________________________________________________</w:t>
      </w:r>
    </w:p>
    <w:p w14:paraId="6C8532E7" w14:textId="2C0078C2" w:rsidR="00857B0C" w:rsidRPr="007160AC" w:rsidRDefault="00A366E0" w:rsidP="00857B0C">
      <w:pPr>
        <w:spacing w:line="360" w:lineRule="auto"/>
        <w:rPr>
          <w:sz w:val="20"/>
          <w:szCs w:val="20"/>
          <w:lang w:val="en-US" w:eastAsia="lt-LT"/>
        </w:rPr>
      </w:pPr>
      <w:r>
        <w:rPr>
          <w:sz w:val="20"/>
          <w:szCs w:val="20"/>
          <w:lang w:eastAsia="lt-LT"/>
        </w:rPr>
        <w:t xml:space="preserve">                             </w:t>
      </w:r>
      <w:r w:rsidR="00857B0C" w:rsidRPr="007160AC">
        <w:rPr>
          <w:sz w:val="20"/>
          <w:szCs w:val="20"/>
          <w:lang w:eastAsia="lt-LT"/>
        </w:rPr>
        <w:t>(</w:t>
      </w:r>
      <w:r w:rsidR="003662A9">
        <w:rPr>
          <w:sz w:val="20"/>
          <w:szCs w:val="20"/>
          <w:lang w:eastAsia="lt-LT"/>
        </w:rPr>
        <w:t xml:space="preserve"> subjekto, </w:t>
      </w:r>
      <w:r w:rsidR="00857B0C" w:rsidRPr="00316EBB">
        <w:rPr>
          <w:sz w:val="20"/>
          <w:szCs w:val="20"/>
          <w:lang w:eastAsia="lt-LT"/>
        </w:rPr>
        <w:t>priimančio turt</w:t>
      </w:r>
      <w:r w:rsidR="00857B0C" w:rsidRPr="007160AC">
        <w:rPr>
          <w:sz w:val="20"/>
          <w:szCs w:val="20"/>
          <w:lang w:eastAsia="lt-LT"/>
        </w:rPr>
        <w:t>ą</w:t>
      </w:r>
      <w:r w:rsidR="003662A9">
        <w:rPr>
          <w:sz w:val="20"/>
          <w:szCs w:val="20"/>
          <w:lang w:eastAsia="lt-LT"/>
        </w:rPr>
        <w:t xml:space="preserve">, </w:t>
      </w:r>
      <w:r w:rsidR="00857B0C" w:rsidRPr="007160AC">
        <w:rPr>
          <w:sz w:val="20"/>
          <w:szCs w:val="20"/>
          <w:lang w:eastAsia="lt-LT"/>
        </w:rPr>
        <w:t>pavadinimas, buveinė, kodas)</w:t>
      </w:r>
    </w:p>
    <w:p w14:paraId="6D69BFAB" w14:textId="77777777" w:rsidR="003662A9" w:rsidRDefault="003662A9" w:rsidP="00857B0C">
      <w:pPr>
        <w:spacing w:line="360" w:lineRule="auto"/>
        <w:rPr>
          <w:lang w:eastAsia="lt-LT"/>
        </w:rPr>
      </w:pPr>
      <w:r>
        <w:rPr>
          <w:lang w:eastAsia="lt-LT"/>
        </w:rPr>
        <w:t>a</w:t>
      </w:r>
      <w:r w:rsidR="00857B0C">
        <w:rPr>
          <w:lang w:eastAsia="lt-LT"/>
        </w:rPr>
        <w:t>tstovaujama</w:t>
      </w:r>
      <w:r>
        <w:rPr>
          <w:lang w:eastAsia="lt-LT"/>
        </w:rPr>
        <w:t xml:space="preserve"> (-</w:t>
      </w:r>
      <w:proofErr w:type="spellStart"/>
      <w:r>
        <w:rPr>
          <w:lang w:eastAsia="lt-LT"/>
        </w:rPr>
        <w:t>as</w:t>
      </w:r>
      <w:proofErr w:type="spellEnd"/>
      <w:r>
        <w:rPr>
          <w:lang w:eastAsia="lt-LT"/>
        </w:rPr>
        <w:t>)</w:t>
      </w:r>
      <w:r w:rsidR="00857B0C">
        <w:rPr>
          <w:lang w:eastAsia="lt-LT"/>
        </w:rPr>
        <w:t xml:space="preserve"> įgalioto</w:t>
      </w:r>
      <w:r>
        <w:rPr>
          <w:lang w:eastAsia="lt-LT"/>
        </w:rPr>
        <w:t xml:space="preserve"> _________________________________________________________</w:t>
      </w:r>
      <w:r w:rsidR="00857B0C">
        <w:rPr>
          <w:lang w:eastAsia="lt-LT"/>
        </w:rPr>
        <w:t xml:space="preserve"> </w:t>
      </w:r>
    </w:p>
    <w:p w14:paraId="2B286426" w14:textId="2E21735B" w:rsidR="003662A9" w:rsidRDefault="003662A9" w:rsidP="00857B0C">
      <w:pPr>
        <w:spacing w:line="360" w:lineRule="auto"/>
        <w:rPr>
          <w:lang w:eastAsia="lt-LT"/>
        </w:rPr>
      </w:pPr>
      <w:r>
        <w:rPr>
          <w:sz w:val="20"/>
          <w:szCs w:val="20"/>
          <w:lang w:eastAsia="lt-LT"/>
        </w:rPr>
        <w:t xml:space="preserve">                                                                        </w:t>
      </w:r>
      <w:r w:rsidRPr="007160AC">
        <w:rPr>
          <w:sz w:val="20"/>
          <w:szCs w:val="20"/>
          <w:lang w:eastAsia="lt-LT"/>
        </w:rPr>
        <w:t xml:space="preserve">(pagal </w:t>
      </w:r>
      <w:r>
        <w:rPr>
          <w:sz w:val="20"/>
          <w:szCs w:val="20"/>
          <w:lang w:eastAsia="lt-LT"/>
        </w:rPr>
        <w:t xml:space="preserve">įstatymą, subjekto </w:t>
      </w:r>
      <w:r w:rsidRPr="007160AC">
        <w:rPr>
          <w:sz w:val="20"/>
          <w:szCs w:val="20"/>
          <w:lang w:eastAsia="lt-LT"/>
        </w:rPr>
        <w:t>įstatus (nuostatus), įgaliojimą – atstovo pareigos,</w:t>
      </w:r>
    </w:p>
    <w:p w14:paraId="4CFEBF34" w14:textId="0CEAEA3A" w:rsidR="00857B0C" w:rsidRDefault="003662A9" w:rsidP="00857B0C">
      <w:pPr>
        <w:spacing w:line="360" w:lineRule="auto"/>
        <w:rPr>
          <w:lang w:val="en-US" w:eastAsia="lt-LT"/>
        </w:rPr>
      </w:pPr>
      <w:r>
        <w:rPr>
          <w:lang w:eastAsia="lt-LT"/>
        </w:rPr>
        <w:t>___________________</w:t>
      </w:r>
      <w:r w:rsidR="00857B0C">
        <w:rPr>
          <w:lang w:eastAsia="lt-LT"/>
        </w:rPr>
        <w:t>_____________________________________________________________</w:t>
      </w:r>
    </w:p>
    <w:p w14:paraId="63FA0E52" w14:textId="47119B49" w:rsidR="00857B0C" w:rsidRPr="007160AC" w:rsidRDefault="00857B0C" w:rsidP="00857B0C">
      <w:pPr>
        <w:spacing w:line="360" w:lineRule="auto"/>
        <w:rPr>
          <w:sz w:val="20"/>
          <w:szCs w:val="20"/>
          <w:lang w:val="en-US" w:eastAsia="lt-LT"/>
        </w:rPr>
      </w:pPr>
      <w:r w:rsidRPr="007160AC">
        <w:rPr>
          <w:sz w:val="20"/>
          <w:szCs w:val="20"/>
          <w:lang w:eastAsia="lt-LT"/>
        </w:rPr>
        <w:t xml:space="preserve">vardas ir pavardė, įgaliojimo data ir numeris) </w:t>
      </w:r>
    </w:p>
    <w:p w14:paraId="0B04573A" w14:textId="77777777" w:rsidR="00857B0C" w:rsidRDefault="00857B0C" w:rsidP="00857B0C">
      <w:pPr>
        <w:spacing w:line="360" w:lineRule="auto"/>
        <w:rPr>
          <w:lang w:val="en-US" w:eastAsia="lt-LT"/>
        </w:rPr>
      </w:pPr>
      <w:r>
        <w:rPr>
          <w:lang w:eastAsia="lt-LT"/>
        </w:rPr>
        <w:t>priima, vadovaudamosi (-</w:t>
      </w:r>
      <w:proofErr w:type="spellStart"/>
      <w:r>
        <w:rPr>
          <w:lang w:eastAsia="lt-LT"/>
        </w:rPr>
        <w:t>iesi</w:t>
      </w:r>
      <w:proofErr w:type="spellEnd"/>
      <w:r>
        <w:rPr>
          <w:lang w:eastAsia="lt-LT"/>
        </w:rPr>
        <w:t>) ______________________________________________________,</w:t>
      </w:r>
    </w:p>
    <w:p w14:paraId="40931414" w14:textId="77777777" w:rsidR="00857B0C" w:rsidRPr="007160AC" w:rsidRDefault="00857B0C" w:rsidP="00857B0C">
      <w:pPr>
        <w:spacing w:line="360" w:lineRule="auto"/>
        <w:ind w:firstLine="3038"/>
        <w:rPr>
          <w:sz w:val="20"/>
          <w:szCs w:val="20"/>
          <w:lang w:val="en-US" w:eastAsia="lt-LT"/>
        </w:rPr>
      </w:pPr>
      <w:r w:rsidRPr="007160AC">
        <w:rPr>
          <w:sz w:val="20"/>
          <w:szCs w:val="20"/>
          <w:lang w:eastAsia="lt-LT"/>
        </w:rPr>
        <w:t>(dokumento perduoti turtą pavadinimas, data ir numeris)</w:t>
      </w:r>
    </w:p>
    <w:p w14:paraId="65760C18" w14:textId="77777777" w:rsidR="00857B0C" w:rsidRDefault="00857B0C" w:rsidP="00857B0C">
      <w:pPr>
        <w:spacing w:line="360" w:lineRule="auto"/>
        <w:ind w:firstLine="62"/>
        <w:rPr>
          <w:lang w:val="en-US" w:eastAsia="lt-LT"/>
        </w:rPr>
      </w:pPr>
      <w:r>
        <w:rPr>
          <w:lang w:eastAsia="lt-LT"/>
        </w:rPr>
        <w:t xml:space="preserve">šį Savivaldybei nuosavybės teise priklausantį turtą:______________________________________ </w:t>
      </w:r>
    </w:p>
    <w:p w14:paraId="7CBAE3D6" w14:textId="77777777" w:rsidR="00857B0C" w:rsidRDefault="00857B0C" w:rsidP="00857B0C">
      <w:pPr>
        <w:spacing w:line="360" w:lineRule="auto"/>
        <w:rPr>
          <w:lang w:val="en-US" w:eastAsia="lt-LT"/>
        </w:rPr>
      </w:pPr>
      <w:r>
        <w:rPr>
          <w:lang w:eastAsia="lt-LT"/>
        </w:rPr>
        <w:t>________________________________________________________________________________</w:t>
      </w:r>
    </w:p>
    <w:p w14:paraId="28C370E5" w14:textId="2261A88C" w:rsidR="00857B0C" w:rsidRPr="007160AC" w:rsidRDefault="00857B0C" w:rsidP="00A366E0">
      <w:pPr>
        <w:spacing w:line="360" w:lineRule="auto"/>
        <w:jc w:val="both"/>
        <w:rPr>
          <w:sz w:val="20"/>
          <w:szCs w:val="20"/>
          <w:lang w:val="en-US" w:eastAsia="lt-LT"/>
        </w:rPr>
      </w:pPr>
      <w:r w:rsidRPr="007160AC">
        <w:rPr>
          <w:sz w:val="20"/>
          <w:szCs w:val="20"/>
          <w:lang w:eastAsia="lt-LT"/>
        </w:rPr>
        <w:t xml:space="preserve">(perduodamo turto pavadinimas ir apibūdinimas (nematerialiojo ir ilgalaikio materialiojo turto – inventorinis numeris, įsigijimo ir likutinė vertė; trumpalaikio materialiojo turto – įsigijimo vertė, įsigijimo data; nekilnojamojo turto ar kito nekilnojamojo daikto – adresas, unikalus numeris, bendras statinio plotas, statinio pažymėjimas plane, patalpų plotas. Jeigu perduodami keli objektai, nurodoma, kad turtas perduodamas pagal pridedamą sąrašą. Sąraše turi būti nurodyti atitinkami turto grupei numatyti </w:t>
      </w:r>
      <w:r w:rsidRPr="00316EBB">
        <w:rPr>
          <w:sz w:val="20"/>
          <w:szCs w:val="20"/>
          <w:lang w:eastAsia="lt-LT"/>
        </w:rPr>
        <w:t>reikalavimai</w:t>
      </w:r>
      <w:r w:rsidR="0020678B" w:rsidRPr="00316EBB">
        <w:rPr>
          <w:sz w:val="20"/>
          <w:szCs w:val="20"/>
          <w:lang w:eastAsia="lt-LT"/>
        </w:rPr>
        <w:t>.</w:t>
      </w:r>
      <w:r w:rsidRPr="00316EBB">
        <w:rPr>
          <w:sz w:val="20"/>
          <w:szCs w:val="20"/>
          <w:lang w:eastAsia="lt-LT"/>
        </w:rPr>
        <w:t>)</w:t>
      </w:r>
    </w:p>
    <w:p w14:paraId="6CCEC73F" w14:textId="77777777" w:rsidR="00857B0C" w:rsidRDefault="00857B0C" w:rsidP="00857B0C">
      <w:pPr>
        <w:spacing w:line="360" w:lineRule="auto"/>
        <w:ind w:firstLine="620"/>
        <w:rPr>
          <w:lang w:val="en-US" w:eastAsia="lt-LT"/>
        </w:rPr>
      </w:pPr>
      <w:r>
        <w:rPr>
          <w:lang w:eastAsia="lt-LT"/>
        </w:rPr>
        <w:t> </w:t>
      </w:r>
    </w:p>
    <w:p w14:paraId="53BEB5B8" w14:textId="77777777" w:rsidR="00857B0C" w:rsidRDefault="00857B0C" w:rsidP="00857B0C">
      <w:pPr>
        <w:spacing w:line="360" w:lineRule="auto"/>
        <w:rPr>
          <w:lang w:val="en-US" w:eastAsia="lt-LT"/>
        </w:rPr>
      </w:pPr>
      <w:r>
        <w:rPr>
          <w:lang w:eastAsia="lt-LT"/>
        </w:rPr>
        <w:t>Perduodamo turto būklė perdavimo metu _____________________________________________.</w:t>
      </w:r>
    </w:p>
    <w:p w14:paraId="564E3B2B" w14:textId="77777777" w:rsidR="00857B0C" w:rsidRDefault="00857B0C" w:rsidP="00857B0C">
      <w:pPr>
        <w:spacing w:line="360" w:lineRule="auto"/>
        <w:rPr>
          <w:lang w:val="en-US" w:eastAsia="lt-LT"/>
        </w:rPr>
      </w:pPr>
      <w:r>
        <w:rPr>
          <w:lang w:eastAsia="lt-LT"/>
        </w:rPr>
        <w:t>Perduodamas turtas pagal nuomos (panaudos sutartį)____________________________________</w:t>
      </w:r>
    </w:p>
    <w:p w14:paraId="1240CCF8" w14:textId="77777777" w:rsidR="00857B0C" w:rsidRDefault="00857B0C" w:rsidP="00857B0C">
      <w:pPr>
        <w:spacing w:line="360" w:lineRule="auto"/>
        <w:rPr>
          <w:lang w:val="en-US" w:eastAsia="lt-LT"/>
        </w:rPr>
      </w:pPr>
      <w:r>
        <w:rPr>
          <w:lang w:eastAsia="lt-LT"/>
        </w:rPr>
        <w:t>______________________________________________________________________________</w:t>
      </w:r>
    </w:p>
    <w:p w14:paraId="5B041298" w14:textId="77777777" w:rsidR="00857B0C" w:rsidRPr="007160AC" w:rsidRDefault="00857B0C" w:rsidP="00857B0C">
      <w:pPr>
        <w:spacing w:line="360" w:lineRule="auto"/>
        <w:jc w:val="center"/>
        <w:rPr>
          <w:sz w:val="20"/>
          <w:szCs w:val="20"/>
          <w:lang w:val="en-US" w:eastAsia="lt-LT"/>
        </w:rPr>
      </w:pPr>
      <w:r w:rsidRPr="007160AC">
        <w:rPr>
          <w:sz w:val="20"/>
          <w:szCs w:val="20"/>
          <w:lang w:eastAsia="lt-LT"/>
        </w:rPr>
        <w:t>(sutarties sudarymo data, numeris, galiojimo terminas)</w:t>
      </w:r>
    </w:p>
    <w:p w14:paraId="464A3C84" w14:textId="77777777" w:rsidR="00857B0C" w:rsidRPr="007160AC" w:rsidRDefault="00857B0C" w:rsidP="00857B0C">
      <w:pPr>
        <w:spacing w:line="360" w:lineRule="auto"/>
        <w:rPr>
          <w:sz w:val="20"/>
          <w:szCs w:val="20"/>
          <w:lang w:val="en-US" w:eastAsia="lt-LT"/>
        </w:rPr>
      </w:pPr>
      <w:r w:rsidRPr="007160AC">
        <w:rPr>
          <w:sz w:val="20"/>
          <w:szCs w:val="20"/>
          <w:lang w:eastAsia="lt-LT"/>
        </w:rPr>
        <w:t> </w:t>
      </w:r>
    </w:p>
    <w:p w14:paraId="290071FD" w14:textId="77777777" w:rsidR="00857B0C" w:rsidRDefault="00857B0C" w:rsidP="00857B0C">
      <w:pPr>
        <w:spacing w:line="360" w:lineRule="auto"/>
        <w:rPr>
          <w:lang w:val="en-US" w:eastAsia="lt-LT"/>
        </w:rPr>
      </w:pPr>
      <w:r>
        <w:rPr>
          <w:lang w:eastAsia="lt-LT"/>
        </w:rPr>
        <w:t> </w:t>
      </w:r>
    </w:p>
    <w:p w14:paraId="1121CF2E" w14:textId="77777777" w:rsidR="00857B0C" w:rsidRDefault="00857B0C" w:rsidP="003662A9">
      <w:pPr>
        <w:spacing w:line="360" w:lineRule="auto"/>
        <w:ind w:firstLine="426"/>
        <w:rPr>
          <w:lang w:val="en-US" w:eastAsia="lt-LT"/>
        </w:rPr>
      </w:pPr>
      <w:r>
        <w:rPr>
          <w:lang w:eastAsia="lt-LT"/>
        </w:rPr>
        <w:t>PRIDEDAMA (jeigu dokumentai pridedami):</w:t>
      </w:r>
    </w:p>
    <w:p w14:paraId="5915CA23" w14:textId="77777777" w:rsidR="00857B0C" w:rsidRDefault="00857B0C" w:rsidP="00857B0C">
      <w:pPr>
        <w:spacing w:line="360" w:lineRule="auto"/>
        <w:ind w:left="720" w:hanging="360"/>
        <w:rPr>
          <w:lang w:val="en-US" w:eastAsia="lt-LT"/>
        </w:rPr>
      </w:pPr>
      <w:r>
        <w:rPr>
          <w:lang w:eastAsia="lt-LT"/>
        </w:rPr>
        <w:t>1.   ____________________________________________________________,____ lapas (-ai).</w:t>
      </w:r>
    </w:p>
    <w:p w14:paraId="33F883EC" w14:textId="77777777" w:rsidR="00857B0C" w:rsidRPr="007160AC" w:rsidRDefault="00857B0C" w:rsidP="00857B0C">
      <w:pPr>
        <w:spacing w:line="360" w:lineRule="auto"/>
        <w:ind w:left="720"/>
        <w:jc w:val="center"/>
        <w:rPr>
          <w:sz w:val="20"/>
          <w:szCs w:val="20"/>
          <w:lang w:val="en-US" w:eastAsia="lt-LT"/>
        </w:rPr>
      </w:pPr>
      <w:r w:rsidRPr="007160AC">
        <w:rPr>
          <w:sz w:val="20"/>
          <w:szCs w:val="20"/>
          <w:lang w:eastAsia="lt-LT"/>
        </w:rPr>
        <w:t>(perduodamo turto sąrašas)</w:t>
      </w:r>
    </w:p>
    <w:p w14:paraId="5FE9BB17" w14:textId="77777777" w:rsidR="00857B0C" w:rsidRDefault="00857B0C" w:rsidP="00857B0C">
      <w:pPr>
        <w:spacing w:line="360" w:lineRule="auto"/>
        <w:ind w:left="720" w:hanging="360"/>
        <w:rPr>
          <w:lang w:val="en-US" w:eastAsia="lt-LT"/>
        </w:rPr>
      </w:pPr>
      <w:r>
        <w:rPr>
          <w:lang w:eastAsia="lt-LT"/>
        </w:rPr>
        <w:t>2.   ____________________________________________________________, ____ lapas (-ai).</w:t>
      </w:r>
    </w:p>
    <w:p w14:paraId="24BB50B3" w14:textId="77777777" w:rsidR="00857B0C" w:rsidRPr="007160AC" w:rsidRDefault="00857B0C" w:rsidP="00857B0C">
      <w:pPr>
        <w:spacing w:line="360" w:lineRule="auto"/>
        <w:ind w:left="720"/>
        <w:jc w:val="center"/>
        <w:rPr>
          <w:sz w:val="20"/>
          <w:szCs w:val="20"/>
          <w:lang w:val="en-US" w:eastAsia="lt-LT"/>
        </w:rPr>
      </w:pPr>
      <w:r w:rsidRPr="007160AC">
        <w:rPr>
          <w:sz w:val="20"/>
          <w:szCs w:val="20"/>
          <w:lang w:eastAsia="lt-LT"/>
        </w:rPr>
        <w:t>(dokumentas, kuriuo suteikiama teisė perduoti (priimti) turtą)</w:t>
      </w:r>
    </w:p>
    <w:p w14:paraId="4113B9B8" w14:textId="77777777" w:rsidR="00857B0C" w:rsidRDefault="00857B0C" w:rsidP="00857B0C">
      <w:pPr>
        <w:spacing w:line="360" w:lineRule="auto"/>
        <w:ind w:left="720" w:hanging="360"/>
        <w:rPr>
          <w:lang w:val="en-US" w:eastAsia="lt-LT"/>
        </w:rPr>
      </w:pPr>
      <w:r>
        <w:rPr>
          <w:lang w:eastAsia="lt-LT"/>
        </w:rPr>
        <w:t>3.   _____________________________________________________________, ___ lapas (-ai).</w:t>
      </w:r>
    </w:p>
    <w:p w14:paraId="2CC8A7C1" w14:textId="77777777" w:rsidR="00857B0C" w:rsidRPr="007160AC" w:rsidRDefault="00857B0C" w:rsidP="00857B0C">
      <w:pPr>
        <w:spacing w:line="360" w:lineRule="auto"/>
        <w:ind w:left="720"/>
        <w:jc w:val="center"/>
        <w:rPr>
          <w:sz w:val="20"/>
          <w:szCs w:val="20"/>
          <w:lang w:val="en-US" w:eastAsia="lt-LT"/>
        </w:rPr>
      </w:pPr>
      <w:r w:rsidRPr="007160AC">
        <w:rPr>
          <w:sz w:val="20"/>
          <w:szCs w:val="20"/>
          <w:lang w:eastAsia="lt-LT"/>
        </w:rPr>
        <w:t>(nekilnojamojo daikto kadastro duomenų bylos arba kopijos)</w:t>
      </w:r>
    </w:p>
    <w:p w14:paraId="28D85DC6" w14:textId="77777777" w:rsidR="00857B0C" w:rsidRDefault="00857B0C" w:rsidP="00857B0C">
      <w:pPr>
        <w:spacing w:line="360" w:lineRule="auto"/>
        <w:ind w:left="720" w:hanging="360"/>
        <w:rPr>
          <w:lang w:val="en-US" w:eastAsia="lt-LT"/>
        </w:rPr>
      </w:pPr>
      <w:r>
        <w:rPr>
          <w:lang w:eastAsia="lt-LT"/>
        </w:rPr>
        <w:t>4.   _____________________________________________________________, ___ lapas (-ai).</w:t>
      </w:r>
    </w:p>
    <w:p w14:paraId="0F92336C" w14:textId="77777777" w:rsidR="00857B0C" w:rsidRPr="007160AC" w:rsidRDefault="00857B0C" w:rsidP="00857B0C">
      <w:pPr>
        <w:spacing w:line="360" w:lineRule="auto"/>
        <w:ind w:left="720"/>
        <w:jc w:val="center"/>
        <w:rPr>
          <w:sz w:val="20"/>
          <w:szCs w:val="20"/>
          <w:lang w:val="en-US" w:eastAsia="lt-LT"/>
        </w:rPr>
      </w:pPr>
      <w:r w:rsidRPr="007160AC">
        <w:rPr>
          <w:sz w:val="20"/>
          <w:szCs w:val="20"/>
          <w:lang w:eastAsia="lt-LT"/>
        </w:rPr>
        <w:t>(teisinės registracijos dokumentai)</w:t>
      </w:r>
    </w:p>
    <w:p w14:paraId="76CB7C70" w14:textId="77777777" w:rsidR="00857B0C" w:rsidRDefault="00857B0C" w:rsidP="00857B0C">
      <w:pPr>
        <w:spacing w:line="360" w:lineRule="auto"/>
        <w:ind w:left="720" w:hanging="360"/>
        <w:rPr>
          <w:lang w:val="en-US" w:eastAsia="lt-LT"/>
        </w:rPr>
      </w:pPr>
      <w:r>
        <w:rPr>
          <w:lang w:eastAsia="lt-LT"/>
        </w:rPr>
        <w:t>5.   ____________________________________________________________, ___ lapas (-ai).</w:t>
      </w:r>
    </w:p>
    <w:p w14:paraId="7771DC74" w14:textId="77777777" w:rsidR="00857B0C" w:rsidRPr="007160AC" w:rsidRDefault="00857B0C" w:rsidP="00857B0C">
      <w:pPr>
        <w:spacing w:line="360" w:lineRule="auto"/>
        <w:ind w:left="720"/>
        <w:jc w:val="center"/>
        <w:rPr>
          <w:sz w:val="20"/>
          <w:szCs w:val="20"/>
          <w:lang w:val="en-US" w:eastAsia="lt-LT"/>
        </w:rPr>
      </w:pPr>
      <w:r w:rsidRPr="007160AC">
        <w:rPr>
          <w:sz w:val="20"/>
          <w:szCs w:val="20"/>
          <w:lang w:eastAsia="lt-LT"/>
        </w:rPr>
        <w:t>(nuomos (panaudos) sutartis)</w:t>
      </w:r>
    </w:p>
    <w:p w14:paraId="66235370" w14:textId="77777777" w:rsidR="00857B0C" w:rsidRDefault="00857B0C" w:rsidP="00857B0C">
      <w:pPr>
        <w:spacing w:line="360" w:lineRule="auto"/>
        <w:ind w:left="720" w:hanging="360"/>
        <w:rPr>
          <w:lang w:val="en-US" w:eastAsia="lt-LT"/>
        </w:rPr>
      </w:pPr>
      <w:r>
        <w:rPr>
          <w:lang w:eastAsia="lt-LT"/>
        </w:rPr>
        <w:t>6.   ____________________________________________________________, ___ lapas (-ai).</w:t>
      </w:r>
    </w:p>
    <w:p w14:paraId="7444CEEB" w14:textId="77777777" w:rsidR="00857B0C" w:rsidRPr="007160AC" w:rsidRDefault="00857B0C" w:rsidP="00857B0C">
      <w:pPr>
        <w:spacing w:line="360" w:lineRule="auto"/>
        <w:ind w:left="720"/>
        <w:jc w:val="center"/>
        <w:rPr>
          <w:sz w:val="20"/>
          <w:szCs w:val="20"/>
          <w:lang w:val="en-US" w:eastAsia="lt-LT"/>
        </w:rPr>
      </w:pPr>
      <w:r w:rsidRPr="007160AC">
        <w:rPr>
          <w:sz w:val="20"/>
          <w:szCs w:val="20"/>
          <w:lang w:eastAsia="lt-LT"/>
        </w:rPr>
        <w:t>(kiti dokumentai)</w:t>
      </w:r>
    </w:p>
    <w:p w14:paraId="0EC30868" w14:textId="77777777" w:rsidR="00857B0C" w:rsidRDefault="00857B0C" w:rsidP="00857B0C">
      <w:pPr>
        <w:spacing w:line="360" w:lineRule="auto"/>
        <w:jc w:val="center"/>
        <w:rPr>
          <w:lang w:val="en-US" w:eastAsia="lt-LT"/>
        </w:rPr>
      </w:pPr>
      <w:r>
        <w:rPr>
          <w:lang w:eastAsia="lt-LT"/>
        </w:rPr>
        <w:t> </w:t>
      </w:r>
    </w:p>
    <w:p w14:paraId="6B263B25" w14:textId="77777777" w:rsidR="00857B0C" w:rsidRDefault="00857B0C" w:rsidP="00857B0C">
      <w:pPr>
        <w:spacing w:line="360" w:lineRule="auto"/>
        <w:rPr>
          <w:lang w:val="en-US" w:eastAsia="lt-LT"/>
        </w:rPr>
      </w:pPr>
      <w:r>
        <w:rPr>
          <w:lang w:eastAsia="lt-LT"/>
        </w:rPr>
        <w:t> </w:t>
      </w:r>
    </w:p>
    <w:p w14:paraId="34B7F194" w14:textId="77777777" w:rsidR="00857B0C" w:rsidRDefault="00857B0C" w:rsidP="00857B0C">
      <w:pPr>
        <w:spacing w:line="360" w:lineRule="auto"/>
        <w:ind w:firstLine="434"/>
        <w:rPr>
          <w:lang w:val="en-US" w:eastAsia="lt-LT"/>
        </w:rPr>
      </w:pPr>
      <w:r>
        <w:rPr>
          <w:lang w:eastAsia="lt-LT"/>
        </w:rPr>
        <w:t xml:space="preserve">Šis aktas surašytas dviem egzemplioriais, po vieną turto </w:t>
      </w:r>
      <w:proofErr w:type="spellStart"/>
      <w:r>
        <w:rPr>
          <w:lang w:eastAsia="lt-LT"/>
        </w:rPr>
        <w:t>perdavėjui</w:t>
      </w:r>
      <w:proofErr w:type="spellEnd"/>
      <w:r>
        <w:rPr>
          <w:lang w:eastAsia="lt-LT"/>
        </w:rPr>
        <w:t xml:space="preserve"> ir turto perėmėjui.</w:t>
      </w:r>
    </w:p>
    <w:p w14:paraId="0FBB8D6A" w14:textId="77777777" w:rsidR="00857B0C" w:rsidRDefault="00857B0C" w:rsidP="00857B0C">
      <w:pPr>
        <w:spacing w:line="360" w:lineRule="auto"/>
        <w:rPr>
          <w:lang w:val="en-US" w:eastAsia="lt-LT"/>
        </w:rPr>
      </w:pPr>
      <w:r>
        <w:rPr>
          <w:lang w:eastAsia="lt-LT"/>
        </w:rPr>
        <w:t> </w:t>
      </w:r>
    </w:p>
    <w:p w14:paraId="292CDC66" w14:textId="77777777" w:rsidR="00857B0C" w:rsidRDefault="00857B0C" w:rsidP="00857B0C">
      <w:pPr>
        <w:spacing w:line="360" w:lineRule="auto"/>
        <w:rPr>
          <w:lang w:val="en-US" w:eastAsia="lt-LT"/>
        </w:rPr>
      </w:pPr>
      <w:r>
        <w:rPr>
          <w:lang w:eastAsia="lt-LT"/>
        </w:rPr>
        <w:t xml:space="preserve">Perdavė </w:t>
      </w:r>
    </w:p>
    <w:p w14:paraId="390FF412" w14:textId="77777777" w:rsidR="00857B0C" w:rsidRDefault="00857B0C" w:rsidP="00857B0C">
      <w:pPr>
        <w:spacing w:line="360" w:lineRule="auto"/>
        <w:rPr>
          <w:lang w:val="en-US" w:eastAsia="lt-LT"/>
        </w:rPr>
      </w:pPr>
      <w:r>
        <w:rPr>
          <w:lang w:eastAsia="lt-LT"/>
        </w:rPr>
        <w:t> </w:t>
      </w:r>
    </w:p>
    <w:p w14:paraId="3413272A" w14:textId="7A1F6BFB" w:rsidR="00857B0C" w:rsidRDefault="00857B0C" w:rsidP="00857B0C">
      <w:pPr>
        <w:spacing w:line="360" w:lineRule="auto"/>
        <w:rPr>
          <w:lang w:val="en-US" w:eastAsia="lt-LT"/>
        </w:rPr>
      </w:pPr>
      <w:r>
        <w:rPr>
          <w:lang w:eastAsia="lt-LT"/>
        </w:rPr>
        <w:t xml:space="preserve">___________________________ </w:t>
      </w:r>
      <w:r w:rsidR="003662A9">
        <w:rPr>
          <w:lang w:eastAsia="lt-LT"/>
        </w:rPr>
        <w:t xml:space="preserve">                               </w:t>
      </w:r>
      <w:r>
        <w:rPr>
          <w:lang w:eastAsia="lt-LT"/>
        </w:rPr>
        <w:t>________</w:t>
      </w:r>
      <w:r w:rsidR="003662A9">
        <w:rPr>
          <w:lang w:eastAsia="lt-LT"/>
        </w:rPr>
        <w:t xml:space="preserve">                      </w:t>
      </w:r>
      <w:r>
        <w:rPr>
          <w:lang w:eastAsia="lt-LT"/>
        </w:rPr>
        <w:t xml:space="preserve"> (Vardas ir pavardė)</w:t>
      </w:r>
    </w:p>
    <w:p w14:paraId="5DD23AD1" w14:textId="1A05001A" w:rsidR="00857B0C" w:rsidRPr="007160AC" w:rsidRDefault="00857B0C" w:rsidP="00857B0C">
      <w:pPr>
        <w:spacing w:line="360" w:lineRule="auto"/>
        <w:rPr>
          <w:sz w:val="20"/>
          <w:szCs w:val="20"/>
          <w:lang w:val="en-US" w:eastAsia="lt-LT"/>
        </w:rPr>
      </w:pPr>
      <w:r w:rsidRPr="007160AC">
        <w:rPr>
          <w:sz w:val="20"/>
          <w:szCs w:val="20"/>
          <w:lang w:eastAsia="lt-LT"/>
        </w:rPr>
        <w:t xml:space="preserve">(įgalioto perduoti turtą asmens </w:t>
      </w:r>
      <w:r w:rsidR="003662A9">
        <w:rPr>
          <w:sz w:val="20"/>
          <w:szCs w:val="20"/>
          <w:lang w:eastAsia="lt-LT"/>
        </w:rPr>
        <w:t xml:space="preserve">                                                       </w:t>
      </w:r>
      <w:r w:rsidRPr="007160AC">
        <w:rPr>
          <w:sz w:val="20"/>
          <w:szCs w:val="20"/>
          <w:lang w:eastAsia="lt-LT"/>
        </w:rPr>
        <w:t>(parašas)</w:t>
      </w:r>
    </w:p>
    <w:p w14:paraId="6527457B" w14:textId="77777777" w:rsidR="00857B0C" w:rsidRPr="007160AC" w:rsidRDefault="00857B0C" w:rsidP="00857B0C">
      <w:pPr>
        <w:spacing w:line="360" w:lineRule="auto"/>
        <w:rPr>
          <w:sz w:val="20"/>
          <w:szCs w:val="20"/>
          <w:lang w:val="en-US" w:eastAsia="lt-LT"/>
        </w:rPr>
      </w:pPr>
      <w:r w:rsidRPr="007160AC">
        <w:rPr>
          <w:sz w:val="20"/>
          <w:szCs w:val="20"/>
          <w:lang w:eastAsia="lt-LT"/>
        </w:rPr>
        <w:t>pareigų pavadinimas)</w:t>
      </w:r>
    </w:p>
    <w:p w14:paraId="2EA16C8E" w14:textId="77777777" w:rsidR="00857B0C" w:rsidRDefault="00857B0C" w:rsidP="00857B0C">
      <w:pPr>
        <w:spacing w:line="360" w:lineRule="auto"/>
        <w:rPr>
          <w:lang w:val="en-US" w:eastAsia="lt-LT"/>
        </w:rPr>
      </w:pPr>
      <w:r>
        <w:rPr>
          <w:lang w:eastAsia="lt-LT"/>
        </w:rPr>
        <w:t> </w:t>
      </w:r>
    </w:p>
    <w:p w14:paraId="01CE5A82" w14:textId="178BB716" w:rsidR="00857B0C" w:rsidRDefault="00857B0C" w:rsidP="00857B0C">
      <w:pPr>
        <w:spacing w:line="360" w:lineRule="auto"/>
        <w:rPr>
          <w:lang w:val="en-US" w:eastAsia="lt-LT"/>
        </w:rPr>
      </w:pPr>
      <w:r w:rsidRPr="00316EBB">
        <w:rPr>
          <w:lang w:eastAsia="lt-LT"/>
        </w:rPr>
        <w:t>Priėmė</w:t>
      </w:r>
      <w:r>
        <w:rPr>
          <w:lang w:eastAsia="lt-LT"/>
        </w:rPr>
        <w:t xml:space="preserve"> </w:t>
      </w:r>
    </w:p>
    <w:p w14:paraId="6472D550" w14:textId="23CE6E86" w:rsidR="00857B0C" w:rsidRDefault="00857B0C" w:rsidP="00857B0C">
      <w:pPr>
        <w:spacing w:line="360" w:lineRule="auto"/>
        <w:rPr>
          <w:lang w:val="en-US" w:eastAsia="lt-LT"/>
        </w:rPr>
      </w:pPr>
      <w:r>
        <w:rPr>
          <w:lang w:eastAsia="lt-LT"/>
        </w:rPr>
        <w:t xml:space="preserve">___________________________ </w:t>
      </w:r>
      <w:r w:rsidR="003662A9">
        <w:rPr>
          <w:lang w:eastAsia="lt-LT"/>
        </w:rPr>
        <w:t xml:space="preserve">                                </w:t>
      </w:r>
      <w:r>
        <w:rPr>
          <w:lang w:eastAsia="lt-LT"/>
        </w:rPr>
        <w:t xml:space="preserve">_________ </w:t>
      </w:r>
      <w:r w:rsidR="003662A9">
        <w:rPr>
          <w:lang w:eastAsia="lt-LT"/>
        </w:rPr>
        <w:t xml:space="preserve">                    </w:t>
      </w:r>
      <w:r>
        <w:rPr>
          <w:lang w:eastAsia="lt-LT"/>
        </w:rPr>
        <w:t>(Vardas ir pavardė)</w:t>
      </w:r>
    </w:p>
    <w:p w14:paraId="246E3EB9" w14:textId="07DB4C42" w:rsidR="00857B0C" w:rsidRPr="007160AC" w:rsidRDefault="00857B0C" w:rsidP="00857B0C">
      <w:pPr>
        <w:spacing w:line="360" w:lineRule="auto"/>
        <w:rPr>
          <w:sz w:val="20"/>
          <w:szCs w:val="20"/>
          <w:lang w:val="en-US" w:eastAsia="lt-LT"/>
        </w:rPr>
      </w:pPr>
      <w:r w:rsidRPr="007160AC">
        <w:rPr>
          <w:sz w:val="20"/>
          <w:szCs w:val="20"/>
          <w:lang w:eastAsia="lt-LT"/>
        </w:rPr>
        <w:t>(įgalioto priimti turtą asmens</w:t>
      </w:r>
      <w:r w:rsidR="003662A9">
        <w:rPr>
          <w:sz w:val="20"/>
          <w:szCs w:val="20"/>
          <w:lang w:eastAsia="lt-LT"/>
        </w:rPr>
        <w:t xml:space="preserve">                                                            </w:t>
      </w:r>
      <w:r w:rsidRPr="007160AC">
        <w:rPr>
          <w:sz w:val="20"/>
          <w:szCs w:val="20"/>
          <w:lang w:eastAsia="lt-LT"/>
        </w:rPr>
        <w:t xml:space="preserve"> (parašas)</w:t>
      </w:r>
    </w:p>
    <w:p w14:paraId="346915D3" w14:textId="3C8CBF0C" w:rsidR="00857B0C" w:rsidRDefault="00857B0C" w:rsidP="00857B0C">
      <w:pPr>
        <w:spacing w:line="360" w:lineRule="auto"/>
        <w:rPr>
          <w:sz w:val="20"/>
          <w:szCs w:val="20"/>
          <w:lang w:eastAsia="lt-LT"/>
        </w:rPr>
      </w:pPr>
      <w:r w:rsidRPr="007160AC">
        <w:rPr>
          <w:sz w:val="20"/>
          <w:szCs w:val="20"/>
          <w:lang w:eastAsia="lt-LT"/>
        </w:rPr>
        <w:t>pareigų pavadinimas)</w:t>
      </w:r>
    </w:p>
    <w:p w14:paraId="7E8A0C91" w14:textId="11111562" w:rsidR="009C101C" w:rsidRDefault="009C101C" w:rsidP="00857B0C">
      <w:pPr>
        <w:spacing w:line="360" w:lineRule="auto"/>
        <w:rPr>
          <w:sz w:val="20"/>
          <w:szCs w:val="20"/>
          <w:lang w:eastAsia="lt-LT"/>
        </w:rPr>
      </w:pPr>
    </w:p>
    <w:p w14:paraId="576E0A12" w14:textId="77777777" w:rsidR="009C101C" w:rsidRPr="007160AC" w:rsidRDefault="009C101C" w:rsidP="00857B0C">
      <w:pPr>
        <w:spacing w:line="360" w:lineRule="auto"/>
        <w:rPr>
          <w:sz w:val="20"/>
          <w:szCs w:val="20"/>
          <w:lang w:val="en-US" w:eastAsia="lt-LT"/>
        </w:rPr>
      </w:pPr>
    </w:p>
    <w:p w14:paraId="42150C7C" w14:textId="77777777" w:rsidR="009C101C" w:rsidRDefault="009C101C" w:rsidP="00857B0C">
      <w:pPr>
        <w:spacing w:line="360" w:lineRule="auto"/>
        <w:jc w:val="center"/>
        <w:rPr>
          <w:lang w:val="en-US" w:eastAsia="lt-LT"/>
        </w:rPr>
        <w:sectPr w:rsidR="009C101C" w:rsidSect="009C101C">
          <w:pgSz w:w="11906" w:h="16838" w:code="9"/>
          <w:pgMar w:top="1134" w:right="567" w:bottom="1134" w:left="1701" w:header="851" w:footer="454" w:gutter="0"/>
          <w:pgNumType w:start="1"/>
          <w:cols w:space="708"/>
          <w:formProt w:val="0"/>
          <w:titlePg/>
          <w:docGrid w:linePitch="360"/>
        </w:sectPr>
      </w:pPr>
    </w:p>
    <w:p w14:paraId="1EDEA01E" w14:textId="3CCCEB70" w:rsidR="00857B0C" w:rsidRDefault="00EC4CC6" w:rsidP="00857B0C">
      <w:pPr>
        <w:ind w:firstLine="4820"/>
        <w:rPr>
          <w:lang w:val="en-US" w:eastAsia="lt-LT"/>
        </w:rPr>
      </w:pPr>
      <w:bookmarkStart w:id="78" w:name="part_c84123f6df7449738789042285f84768"/>
      <w:bookmarkEnd w:id="78"/>
      <w:r>
        <w:rPr>
          <w:lang w:eastAsia="lt-LT"/>
        </w:rPr>
        <w:t>Molėtų</w:t>
      </w:r>
      <w:r w:rsidR="00857B0C">
        <w:rPr>
          <w:lang w:eastAsia="lt-LT"/>
        </w:rPr>
        <w:t xml:space="preserve"> rajono savivaldybei nuosavybės</w:t>
      </w:r>
    </w:p>
    <w:p w14:paraId="5DB168B4" w14:textId="77777777" w:rsidR="00857B0C" w:rsidRDefault="00857B0C" w:rsidP="00857B0C">
      <w:pPr>
        <w:ind w:firstLine="4820"/>
        <w:rPr>
          <w:lang w:val="en-US" w:eastAsia="lt-LT"/>
        </w:rPr>
      </w:pPr>
      <w:r>
        <w:rPr>
          <w:lang w:eastAsia="lt-LT"/>
        </w:rPr>
        <w:t>teise priklausančio turto perdavimo valdyti,</w:t>
      </w:r>
    </w:p>
    <w:p w14:paraId="7A0A9801" w14:textId="77777777" w:rsidR="00857B0C" w:rsidRDefault="00857B0C" w:rsidP="00857B0C">
      <w:pPr>
        <w:ind w:firstLine="4820"/>
        <w:rPr>
          <w:lang w:val="en-US" w:eastAsia="lt-LT"/>
        </w:rPr>
      </w:pPr>
      <w:r>
        <w:rPr>
          <w:lang w:eastAsia="lt-LT"/>
        </w:rPr>
        <w:t xml:space="preserve">naudoti ir disponuoti juo patikėjimo teise        </w:t>
      </w:r>
    </w:p>
    <w:p w14:paraId="03765DAC" w14:textId="77777777" w:rsidR="00857B0C" w:rsidRDefault="00857B0C" w:rsidP="00857B0C">
      <w:pPr>
        <w:ind w:firstLine="4820"/>
        <w:rPr>
          <w:lang w:val="en-US" w:eastAsia="lt-LT"/>
        </w:rPr>
      </w:pPr>
      <w:r>
        <w:rPr>
          <w:lang w:eastAsia="lt-LT"/>
        </w:rPr>
        <w:t>tvarkos aprašo</w:t>
      </w:r>
    </w:p>
    <w:p w14:paraId="6EF433F9" w14:textId="77777777" w:rsidR="00857B0C" w:rsidRDefault="00857B0C" w:rsidP="00857B0C">
      <w:pPr>
        <w:ind w:firstLine="4820"/>
        <w:rPr>
          <w:lang w:val="en-US" w:eastAsia="lt-LT"/>
        </w:rPr>
      </w:pPr>
      <w:r>
        <w:rPr>
          <w:lang w:eastAsia="lt-LT"/>
        </w:rPr>
        <w:t>2 priedas</w:t>
      </w:r>
    </w:p>
    <w:p w14:paraId="297AC2E8" w14:textId="77777777" w:rsidR="00857B0C" w:rsidRDefault="00857B0C" w:rsidP="00857B0C">
      <w:pPr>
        <w:ind w:firstLine="4820"/>
        <w:rPr>
          <w:lang w:val="en-US" w:eastAsia="lt-LT"/>
        </w:rPr>
      </w:pPr>
      <w:r>
        <w:rPr>
          <w:lang w:eastAsia="lt-LT"/>
        </w:rPr>
        <w:t> </w:t>
      </w:r>
    </w:p>
    <w:p w14:paraId="6594040A" w14:textId="77777777" w:rsidR="00857B0C" w:rsidRDefault="00857B0C" w:rsidP="00857B0C">
      <w:pPr>
        <w:spacing w:line="360" w:lineRule="auto"/>
        <w:jc w:val="center"/>
        <w:rPr>
          <w:lang w:val="en-US" w:eastAsia="lt-LT"/>
        </w:rPr>
      </w:pPr>
      <w:r>
        <w:rPr>
          <w:b/>
          <w:bCs/>
          <w:lang w:eastAsia="lt-LT"/>
        </w:rPr>
        <w:t>(Savivaldybei nuosavybės teise priklausančių akcijų perdavimo-priėmimo akto forma)</w:t>
      </w:r>
    </w:p>
    <w:p w14:paraId="7A6BD197" w14:textId="77777777" w:rsidR="00857B0C" w:rsidRDefault="00857B0C" w:rsidP="00857B0C">
      <w:pPr>
        <w:jc w:val="center"/>
        <w:rPr>
          <w:lang w:val="en-US" w:eastAsia="lt-LT"/>
        </w:rPr>
      </w:pPr>
      <w:r>
        <w:rPr>
          <w:lang w:eastAsia="lt-LT"/>
        </w:rPr>
        <w:t> </w:t>
      </w:r>
    </w:p>
    <w:p w14:paraId="15548585" w14:textId="77777777" w:rsidR="00857B0C" w:rsidRDefault="00857B0C" w:rsidP="00857B0C">
      <w:pPr>
        <w:jc w:val="center"/>
        <w:rPr>
          <w:lang w:val="en-US" w:eastAsia="lt-LT"/>
        </w:rPr>
      </w:pPr>
      <w:r>
        <w:rPr>
          <w:b/>
          <w:bCs/>
          <w:lang w:eastAsia="lt-LT"/>
        </w:rPr>
        <w:t>SAVIVALDYBEI NUOSAVYBĖS TEISE PRIKLAUSANČIŲ</w:t>
      </w:r>
    </w:p>
    <w:p w14:paraId="6692F5F0" w14:textId="77777777" w:rsidR="00857B0C" w:rsidRDefault="00857B0C" w:rsidP="00857B0C">
      <w:pPr>
        <w:jc w:val="center"/>
        <w:rPr>
          <w:lang w:val="en-US" w:eastAsia="lt-LT"/>
        </w:rPr>
      </w:pPr>
      <w:r>
        <w:rPr>
          <w:b/>
          <w:bCs/>
          <w:lang w:eastAsia="lt-LT"/>
        </w:rPr>
        <w:t>AKCIJŲ PERDAVIMO-PRIĖMIMO AKTAS</w:t>
      </w:r>
    </w:p>
    <w:p w14:paraId="2EF1E1FD" w14:textId="77777777" w:rsidR="00857B0C" w:rsidRDefault="00857B0C" w:rsidP="00857B0C">
      <w:pPr>
        <w:jc w:val="center"/>
        <w:rPr>
          <w:lang w:val="en-US" w:eastAsia="lt-LT"/>
        </w:rPr>
      </w:pPr>
      <w:r>
        <w:rPr>
          <w:lang w:eastAsia="lt-LT"/>
        </w:rPr>
        <w:t>___________ Nr._______</w:t>
      </w:r>
    </w:p>
    <w:p w14:paraId="10776CAC" w14:textId="77777777" w:rsidR="00857B0C" w:rsidRPr="007160AC" w:rsidRDefault="00857B0C" w:rsidP="00857B0C">
      <w:pPr>
        <w:jc w:val="center"/>
        <w:rPr>
          <w:sz w:val="20"/>
          <w:szCs w:val="20"/>
          <w:lang w:val="en-US" w:eastAsia="lt-LT"/>
        </w:rPr>
      </w:pPr>
      <w:r w:rsidRPr="007160AC">
        <w:rPr>
          <w:sz w:val="20"/>
          <w:szCs w:val="20"/>
          <w:lang w:eastAsia="lt-LT"/>
        </w:rPr>
        <w:t xml:space="preserve">(data)            </w:t>
      </w:r>
    </w:p>
    <w:p w14:paraId="5090BA15" w14:textId="77777777" w:rsidR="00857B0C" w:rsidRPr="007160AC" w:rsidRDefault="00857B0C" w:rsidP="00857B0C">
      <w:pPr>
        <w:jc w:val="center"/>
        <w:rPr>
          <w:sz w:val="20"/>
          <w:szCs w:val="20"/>
          <w:lang w:val="en-US" w:eastAsia="lt-LT"/>
        </w:rPr>
      </w:pPr>
      <w:r w:rsidRPr="007160AC">
        <w:rPr>
          <w:sz w:val="20"/>
          <w:szCs w:val="20"/>
          <w:lang w:eastAsia="lt-LT"/>
        </w:rPr>
        <w:t>___________________</w:t>
      </w:r>
    </w:p>
    <w:p w14:paraId="5B3F88ED" w14:textId="77777777" w:rsidR="00857B0C" w:rsidRPr="007160AC" w:rsidRDefault="00857B0C" w:rsidP="00857B0C">
      <w:pPr>
        <w:jc w:val="center"/>
        <w:rPr>
          <w:sz w:val="20"/>
          <w:szCs w:val="20"/>
          <w:lang w:val="en-US" w:eastAsia="lt-LT"/>
        </w:rPr>
      </w:pPr>
      <w:r w:rsidRPr="007160AC">
        <w:rPr>
          <w:sz w:val="20"/>
          <w:szCs w:val="20"/>
          <w:lang w:eastAsia="lt-LT"/>
        </w:rPr>
        <w:t>(sudarymo vieta)</w:t>
      </w:r>
    </w:p>
    <w:p w14:paraId="2F74C903" w14:textId="77777777" w:rsidR="00857B0C" w:rsidRDefault="00857B0C" w:rsidP="00857B0C">
      <w:pPr>
        <w:ind w:firstLine="4340"/>
        <w:rPr>
          <w:lang w:val="en-US" w:eastAsia="lt-LT"/>
        </w:rPr>
      </w:pPr>
      <w:r>
        <w:rPr>
          <w:lang w:eastAsia="lt-LT"/>
        </w:rPr>
        <w:t> </w:t>
      </w:r>
    </w:p>
    <w:p w14:paraId="2E50348F" w14:textId="77777777" w:rsidR="00857B0C" w:rsidRDefault="00857B0C" w:rsidP="00857B0C">
      <w:pPr>
        <w:spacing w:line="360" w:lineRule="auto"/>
        <w:ind w:firstLine="62"/>
        <w:rPr>
          <w:lang w:val="en-US" w:eastAsia="lt-LT"/>
        </w:rPr>
      </w:pPr>
      <w:r>
        <w:rPr>
          <w:lang w:eastAsia="lt-LT"/>
        </w:rPr>
        <w:t>_________________________________________________________________atstovaujama (-</w:t>
      </w:r>
      <w:proofErr w:type="spellStart"/>
      <w:r>
        <w:rPr>
          <w:lang w:eastAsia="lt-LT"/>
        </w:rPr>
        <w:t>as</w:t>
      </w:r>
      <w:proofErr w:type="spellEnd"/>
      <w:r>
        <w:rPr>
          <w:lang w:eastAsia="lt-LT"/>
        </w:rPr>
        <w:t>)</w:t>
      </w:r>
    </w:p>
    <w:p w14:paraId="55FD1BD4" w14:textId="77777777" w:rsidR="00857B0C" w:rsidRPr="007160AC" w:rsidRDefault="00857B0C" w:rsidP="00857B0C">
      <w:pPr>
        <w:spacing w:line="360" w:lineRule="auto"/>
        <w:ind w:firstLine="682"/>
        <w:rPr>
          <w:sz w:val="20"/>
          <w:szCs w:val="20"/>
          <w:lang w:val="en-US" w:eastAsia="lt-LT"/>
        </w:rPr>
      </w:pPr>
      <w:r w:rsidRPr="007160AC">
        <w:rPr>
          <w:sz w:val="20"/>
          <w:szCs w:val="20"/>
          <w:lang w:eastAsia="lt-LT"/>
        </w:rPr>
        <w:t>(akcijų valdytojo pavadinimas, buveinė, kodas)</w:t>
      </w:r>
    </w:p>
    <w:p w14:paraId="6A217199" w14:textId="77777777" w:rsidR="00857B0C" w:rsidRDefault="00857B0C" w:rsidP="00857B0C">
      <w:pPr>
        <w:spacing w:line="360" w:lineRule="auto"/>
        <w:rPr>
          <w:lang w:val="en-US" w:eastAsia="lt-LT"/>
        </w:rPr>
      </w:pPr>
      <w:r>
        <w:rPr>
          <w:lang w:eastAsia="lt-LT"/>
        </w:rPr>
        <w:t>įgalioto_________________________________________________________________________</w:t>
      </w:r>
    </w:p>
    <w:p w14:paraId="36F87BC4" w14:textId="77777777" w:rsidR="003662A9" w:rsidRDefault="003662A9" w:rsidP="00857B0C">
      <w:pPr>
        <w:spacing w:line="360" w:lineRule="auto"/>
        <w:rPr>
          <w:sz w:val="20"/>
          <w:szCs w:val="20"/>
          <w:lang w:eastAsia="lt-LT"/>
        </w:rPr>
      </w:pPr>
      <w:r>
        <w:rPr>
          <w:sz w:val="20"/>
          <w:szCs w:val="20"/>
          <w:lang w:eastAsia="lt-LT"/>
        </w:rPr>
        <w:t xml:space="preserve">                         </w:t>
      </w:r>
      <w:r w:rsidR="00857B0C" w:rsidRPr="007160AC">
        <w:rPr>
          <w:sz w:val="20"/>
          <w:szCs w:val="20"/>
          <w:lang w:eastAsia="lt-LT"/>
        </w:rPr>
        <w:t xml:space="preserve">( pagal įstatymą, institucijos įstatus (nuostatus), įgaliojimą - atstovo pareigos, vardas ir pavardė, </w:t>
      </w:r>
    </w:p>
    <w:p w14:paraId="1F46F9B9" w14:textId="0FD7A7AD" w:rsidR="003662A9" w:rsidRDefault="003662A9" w:rsidP="00857B0C">
      <w:pPr>
        <w:spacing w:line="360" w:lineRule="auto"/>
        <w:rPr>
          <w:sz w:val="20"/>
          <w:szCs w:val="20"/>
          <w:lang w:eastAsia="lt-LT"/>
        </w:rPr>
      </w:pPr>
      <w:r>
        <w:rPr>
          <w:sz w:val="20"/>
          <w:szCs w:val="20"/>
          <w:lang w:eastAsia="lt-LT"/>
        </w:rPr>
        <w:t>_______________________________________________________________________________________________</w:t>
      </w:r>
    </w:p>
    <w:p w14:paraId="200FF5C4" w14:textId="75B0EB7C" w:rsidR="00857B0C" w:rsidRPr="007160AC" w:rsidRDefault="00857B0C" w:rsidP="00857B0C">
      <w:pPr>
        <w:spacing w:line="360" w:lineRule="auto"/>
        <w:rPr>
          <w:sz w:val="20"/>
          <w:szCs w:val="20"/>
          <w:lang w:val="en-US" w:eastAsia="lt-LT"/>
        </w:rPr>
      </w:pPr>
      <w:r w:rsidRPr="007160AC">
        <w:rPr>
          <w:sz w:val="20"/>
          <w:szCs w:val="20"/>
          <w:lang w:eastAsia="lt-LT"/>
        </w:rPr>
        <w:t>įgaliojimo data ir numeris)</w:t>
      </w:r>
    </w:p>
    <w:p w14:paraId="690C36C9" w14:textId="77777777" w:rsidR="007F0C78" w:rsidRDefault="00857B0C" w:rsidP="00857B0C">
      <w:pPr>
        <w:spacing w:line="360" w:lineRule="auto"/>
        <w:rPr>
          <w:lang w:eastAsia="lt-LT"/>
        </w:rPr>
      </w:pPr>
      <w:r>
        <w:rPr>
          <w:lang w:eastAsia="lt-LT"/>
        </w:rPr>
        <w:t>perduoda, o</w:t>
      </w:r>
      <w:r w:rsidR="007F0C78">
        <w:rPr>
          <w:lang w:eastAsia="lt-LT"/>
        </w:rPr>
        <w:t xml:space="preserve"> ______________________________________________________________________</w:t>
      </w:r>
    </w:p>
    <w:p w14:paraId="634509C8" w14:textId="77777777" w:rsidR="007F0C78" w:rsidRDefault="007F0C78" w:rsidP="00857B0C">
      <w:pPr>
        <w:spacing w:line="360" w:lineRule="auto"/>
        <w:rPr>
          <w:sz w:val="20"/>
          <w:szCs w:val="20"/>
          <w:lang w:eastAsia="lt-LT"/>
        </w:rPr>
      </w:pPr>
      <w:r>
        <w:rPr>
          <w:lang w:eastAsia="lt-LT"/>
        </w:rPr>
        <w:t xml:space="preserve">                                       </w:t>
      </w:r>
      <w:r w:rsidR="00857B0C">
        <w:rPr>
          <w:lang w:eastAsia="lt-LT"/>
        </w:rPr>
        <w:t xml:space="preserve"> </w:t>
      </w:r>
      <w:r w:rsidRPr="007160AC">
        <w:rPr>
          <w:sz w:val="20"/>
          <w:szCs w:val="20"/>
          <w:lang w:eastAsia="lt-LT"/>
        </w:rPr>
        <w:t>(akcijų perėmėjo pavadinimas, buveinė,</w:t>
      </w:r>
      <w:r>
        <w:rPr>
          <w:sz w:val="20"/>
          <w:szCs w:val="20"/>
          <w:lang w:eastAsia="lt-LT"/>
        </w:rPr>
        <w:t xml:space="preserve"> </w:t>
      </w:r>
    </w:p>
    <w:p w14:paraId="76C1489A" w14:textId="0A820096" w:rsidR="007F0C78" w:rsidRDefault="007F0C78" w:rsidP="00857B0C">
      <w:pPr>
        <w:spacing w:line="360" w:lineRule="auto"/>
        <w:rPr>
          <w:sz w:val="20"/>
          <w:szCs w:val="20"/>
          <w:lang w:eastAsia="lt-LT"/>
        </w:rPr>
      </w:pPr>
      <w:r>
        <w:rPr>
          <w:sz w:val="20"/>
          <w:szCs w:val="20"/>
          <w:lang w:eastAsia="lt-LT"/>
        </w:rPr>
        <w:t>_______________________________________________________________________________________________,</w:t>
      </w:r>
    </w:p>
    <w:p w14:paraId="1F542B5C" w14:textId="5E14EA92" w:rsidR="00857B0C" w:rsidRDefault="007F0C78" w:rsidP="00857B0C">
      <w:pPr>
        <w:spacing w:line="360" w:lineRule="auto"/>
        <w:rPr>
          <w:lang w:val="en-US" w:eastAsia="lt-LT"/>
        </w:rPr>
      </w:pPr>
      <w:r>
        <w:rPr>
          <w:sz w:val="20"/>
          <w:szCs w:val="20"/>
          <w:lang w:eastAsia="lt-LT"/>
        </w:rPr>
        <w:t>kodas</w:t>
      </w:r>
      <w:r>
        <w:rPr>
          <w:lang w:eastAsia="lt-LT"/>
        </w:rPr>
        <w:t>)                   </w:t>
      </w:r>
      <w:r w:rsidR="00857B0C" w:rsidRPr="007160AC">
        <w:rPr>
          <w:sz w:val="20"/>
          <w:szCs w:val="20"/>
          <w:lang w:eastAsia="lt-LT"/>
        </w:rPr>
        <w:t xml:space="preserve">                              </w:t>
      </w:r>
    </w:p>
    <w:p w14:paraId="7B102303" w14:textId="77777777" w:rsidR="00857B0C" w:rsidRDefault="00857B0C" w:rsidP="00857B0C">
      <w:pPr>
        <w:spacing w:line="360" w:lineRule="auto"/>
        <w:rPr>
          <w:lang w:val="en-US" w:eastAsia="lt-LT"/>
        </w:rPr>
      </w:pPr>
      <w:r>
        <w:rPr>
          <w:lang w:eastAsia="lt-LT"/>
        </w:rPr>
        <w:t>atstovaujama (-</w:t>
      </w:r>
      <w:proofErr w:type="spellStart"/>
      <w:r>
        <w:rPr>
          <w:lang w:eastAsia="lt-LT"/>
        </w:rPr>
        <w:t>as</w:t>
      </w:r>
      <w:proofErr w:type="spellEnd"/>
      <w:r>
        <w:rPr>
          <w:lang w:eastAsia="lt-LT"/>
        </w:rPr>
        <w:t xml:space="preserve">) įgalioto__________________________________________________________ </w:t>
      </w:r>
    </w:p>
    <w:p w14:paraId="2EA35EFE" w14:textId="77777777" w:rsidR="007F0C78" w:rsidRDefault="00857B0C" w:rsidP="00857B0C">
      <w:pPr>
        <w:spacing w:line="360" w:lineRule="auto"/>
        <w:rPr>
          <w:sz w:val="20"/>
          <w:szCs w:val="20"/>
          <w:lang w:eastAsia="lt-LT"/>
        </w:rPr>
      </w:pPr>
      <w:r w:rsidRPr="007160AC">
        <w:rPr>
          <w:sz w:val="20"/>
          <w:szCs w:val="20"/>
          <w:lang w:eastAsia="lt-LT"/>
        </w:rPr>
        <w:t>                    </w:t>
      </w:r>
      <w:r w:rsidR="007F0C78">
        <w:rPr>
          <w:sz w:val="20"/>
          <w:szCs w:val="20"/>
          <w:lang w:eastAsia="lt-LT"/>
        </w:rPr>
        <w:t xml:space="preserve">                                 </w:t>
      </w:r>
      <w:r w:rsidRPr="007160AC">
        <w:rPr>
          <w:sz w:val="20"/>
          <w:szCs w:val="20"/>
          <w:lang w:eastAsia="lt-LT"/>
        </w:rPr>
        <w:t xml:space="preserve">  (pagal įstatymą, institucijos įstatus (nuostatus), įgaliojimą - atstovo pareigos, vardas ir </w:t>
      </w:r>
    </w:p>
    <w:p w14:paraId="63DAE98A" w14:textId="07AF3288" w:rsidR="007F0C78" w:rsidRDefault="007F0C78" w:rsidP="00857B0C">
      <w:pPr>
        <w:spacing w:line="360" w:lineRule="auto"/>
        <w:rPr>
          <w:sz w:val="20"/>
          <w:szCs w:val="20"/>
          <w:lang w:eastAsia="lt-LT"/>
        </w:rPr>
      </w:pPr>
      <w:r>
        <w:rPr>
          <w:sz w:val="20"/>
          <w:szCs w:val="20"/>
          <w:lang w:eastAsia="lt-LT"/>
        </w:rPr>
        <w:t>________________________________________________________________________________________________</w:t>
      </w:r>
    </w:p>
    <w:p w14:paraId="351C2BF1" w14:textId="4C7FF4B0" w:rsidR="00857B0C" w:rsidRPr="007160AC" w:rsidRDefault="00857B0C" w:rsidP="00857B0C">
      <w:pPr>
        <w:spacing w:line="360" w:lineRule="auto"/>
        <w:rPr>
          <w:sz w:val="20"/>
          <w:szCs w:val="20"/>
          <w:lang w:val="en-US" w:eastAsia="lt-LT"/>
        </w:rPr>
      </w:pPr>
      <w:r w:rsidRPr="007160AC">
        <w:rPr>
          <w:sz w:val="20"/>
          <w:szCs w:val="20"/>
          <w:lang w:eastAsia="lt-LT"/>
        </w:rPr>
        <w:t xml:space="preserve">pavardė, įgaliojimo data ir numeris)                                                                                       </w:t>
      </w:r>
    </w:p>
    <w:p w14:paraId="14CE8E27" w14:textId="77777777" w:rsidR="00857B0C" w:rsidRDefault="00857B0C" w:rsidP="00857B0C">
      <w:pPr>
        <w:spacing w:line="360" w:lineRule="auto"/>
        <w:rPr>
          <w:lang w:val="en-US" w:eastAsia="lt-LT"/>
        </w:rPr>
      </w:pPr>
      <w:r>
        <w:rPr>
          <w:lang w:eastAsia="lt-LT"/>
        </w:rPr>
        <w:t>priima Savivaldybei nuosavybės teise priklausančias šių bendrovių akcijas:</w:t>
      </w:r>
    </w:p>
    <w:p w14:paraId="53301A3A" w14:textId="77777777" w:rsidR="00857B0C" w:rsidRDefault="00857B0C" w:rsidP="00857B0C">
      <w:pPr>
        <w:spacing w:line="360" w:lineRule="auto"/>
        <w:rPr>
          <w:lang w:val="en-US" w:eastAsia="lt-LT"/>
        </w:rPr>
      </w:pPr>
      <w:r>
        <w:rPr>
          <w:lang w:eastAsia="lt-LT"/>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
        <w:gridCol w:w="1060"/>
        <w:gridCol w:w="625"/>
        <w:gridCol w:w="777"/>
        <w:gridCol w:w="625"/>
        <w:gridCol w:w="1025"/>
        <w:gridCol w:w="1233"/>
        <w:gridCol w:w="785"/>
        <w:gridCol w:w="901"/>
        <w:gridCol w:w="710"/>
        <w:gridCol w:w="691"/>
        <w:gridCol w:w="743"/>
      </w:tblGrid>
      <w:tr w:rsidR="00857B0C" w14:paraId="3414F140" w14:textId="77777777" w:rsidTr="00857B0C">
        <w:tc>
          <w:tcPr>
            <w:tcW w:w="4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6AF56A" w14:textId="77777777" w:rsidR="00857B0C" w:rsidRDefault="00857B0C">
            <w:pPr>
              <w:rPr>
                <w:lang w:eastAsia="lt-LT"/>
              </w:rPr>
            </w:pPr>
            <w:r>
              <w:rPr>
                <w:sz w:val="16"/>
                <w:szCs w:val="16"/>
                <w:lang w:eastAsia="lt-LT"/>
              </w:rPr>
              <w:t>Eil.</w:t>
            </w:r>
          </w:p>
          <w:p w14:paraId="5D55D53F" w14:textId="77777777" w:rsidR="00857B0C" w:rsidRDefault="00857B0C">
            <w:pPr>
              <w:rPr>
                <w:lang w:eastAsia="lt-LT"/>
              </w:rPr>
            </w:pPr>
            <w:r>
              <w:rPr>
                <w:sz w:val="16"/>
                <w:szCs w:val="16"/>
                <w:lang w:eastAsia="lt-LT"/>
              </w:rPr>
              <w:t>Nr.</w:t>
            </w:r>
          </w:p>
        </w:tc>
        <w:tc>
          <w:tcPr>
            <w:tcW w:w="107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E2C7E6" w14:textId="77777777" w:rsidR="00857B0C" w:rsidRDefault="00857B0C">
            <w:pPr>
              <w:rPr>
                <w:lang w:eastAsia="lt-LT"/>
              </w:rPr>
            </w:pPr>
            <w:r>
              <w:rPr>
                <w:sz w:val="16"/>
                <w:szCs w:val="16"/>
                <w:lang w:eastAsia="lt-LT"/>
              </w:rPr>
              <w:t xml:space="preserve">Bendrovės </w:t>
            </w:r>
          </w:p>
          <w:p w14:paraId="571B9F9D" w14:textId="77777777" w:rsidR="00857B0C" w:rsidRDefault="00857B0C">
            <w:pPr>
              <w:rPr>
                <w:lang w:eastAsia="lt-LT"/>
              </w:rPr>
            </w:pPr>
            <w:r>
              <w:rPr>
                <w:sz w:val="16"/>
                <w:szCs w:val="16"/>
                <w:lang w:eastAsia="lt-LT"/>
              </w:rPr>
              <w:t>pavadinimas</w:t>
            </w:r>
          </w:p>
        </w:tc>
        <w:tc>
          <w:tcPr>
            <w:tcW w:w="6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73ACD" w14:textId="77777777" w:rsidR="00857B0C" w:rsidRDefault="00857B0C">
            <w:pPr>
              <w:rPr>
                <w:lang w:eastAsia="lt-LT"/>
              </w:rPr>
            </w:pPr>
            <w:r>
              <w:rPr>
                <w:sz w:val="16"/>
                <w:szCs w:val="16"/>
                <w:lang w:eastAsia="lt-LT"/>
              </w:rPr>
              <w:t xml:space="preserve">Kodas </w:t>
            </w:r>
          </w:p>
        </w:tc>
        <w:tc>
          <w:tcPr>
            <w:tcW w:w="7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27B279" w14:textId="77777777" w:rsidR="00857B0C" w:rsidRDefault="00857B0C">
            <w:pPr>
              <w:rPr>
                <w:lang w:eastAsia="lt-LT"/>
              </w:rPr>
            </w:pPr>
            <w:r>
              <w:rPr>
                <w:sz w:val="16"/>
                <w:szCs w:val="16"/>
                <w:lang w:eastAsia="lt-LT"/>
              </w:rPr>
              <w:t>Buveinė</w:t>
            </w:r>
          </w:p>
        </w:tc>
        <w:tc>
          <w:tcPr>
            <w:tcW w:w="17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F6AA4B" w14:textId="77777777" w:rsidR="00857B0C" w:rsidRDefault="00857B0C">
            <w:pPr>
              <w:rPr>
                <w:lang w:eastAsia="lt-LT"/>
              </w:rPr>
            </w:pPr>
            <w:r>
              <w:rPr>
                <w:sz w:val="16"/>
                <w:szCs w:val="16"/>
                <w:lang w:eastAsia="lt-LT"/>
              </w:rPr>
              <w:t>Akcijų skaičius</w:t>
            </w:r>
          </w:p>
        </w:tc>
        <w:tc>
          <w:tcPr>
            <w:tcW w:w="12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EFCD06" w14:textId="77777777" w:rsidR="00857B0C" w:rsidRDefault="00857B0C">
            <w:pPr>
              <w:jc w:val="center"/>
              <w:rPr>
                <w:lang w:eastAsia="lt-LT"/>
              </w:rPr>
            </w:pPr>
            <w:r>
              <w:rPr>
                <w:sz w:val="16"/>
                <w:szCs w:val="16"/>
                <w:lang w:eastAsia="lt-LT"/>
              </w:rPr>
              <w:t>Savivaldybei priklausančių akcijų dalis procentais</w:t>
            </w:r>
          </w:p>
        </w:tc>
        <w:tc>
          <w:tcPr>
            <w:tcW w:w="7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99277C" w14:textId="77777777" w:rsidR="00857B0C" w:rsidRDefault="00857B0C">
            <w:pPr>
              <w:rPr>
                <w:lang w:eastAsia="lt-LT"/>
              </w:rPr>
            </w:pPr>
            <w:r>
              <w:rPr>
                <w:sz w:val="16"/>
                <w:szCs w:val="16"/>
                <w:lang w:eastAsia="lt-LT"/>
              </w:rPr>
              <w:t>Akcijos nominali vertė</w:t>
            </w:r>
          </w:p>
        </w:tc>
        <w:tc>
          <w:tcPr>
            <w:tcW w:w="9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8CA4C1" w14:textId="77777777" w:rsidR="00857B0C" w:rsidRDefault="00857B0C">
            <w:pPr>
              <w:rPr>
                <w:lang w:eastAsia="lt-LT"/>
              </w:rPr>
            </w:pPr>
            <w:r>
              <w:rPr>
                <w:sz w:val="16"/>
                <w:szCs w:val="16"/>
                <w:lang w:eastAsia="lt-LT"/>
              </w:rPr>
              <w:t>Bendrovės įstatinis kapitalas</w:t>
            </w:r>
          </w:p>
        </w:tc>
        <w:tc>
          <w:tcPr>
            <w:tcW w:w="224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993862" w14:textId="77777777" w:rsidR="00857B0C" w:rsidRDefault="00857B0C">
            <w:pPr>
              <w:jc w:val="center"/>
              <w:rPr>
                <w:lang w:eastAsia="lt-LT"/>
              </w:rPr>
            </w:pPr>
            <w:r>
              <w:rPr>
                <w:sz w:val="16"/>
                <w:szCs w:val="16"/>
                <w:lang w:eastAsia="lt-LT"/>
              </w:rPr>
              <w:t>Dokumentas, kuriuo patvirtinama nuosavybės teisė</w:t>
            </w:r>
          </w:p>
        </w:tc>
      </w:tr>
      <w:tr w:rsidR="00857B0C" w14:paraId="6181F739" w14:textId="77777777" w:rsidTr="00857B0C">
        <w:tc>
          <w:tcPr>
            <w:tcW w:w="0" w:type="auto"/>
            <w:vMerge/>
            <w:tcBorders>
              <w:top w:val="single" w:sz="8" w:space="0" w:color="auto"/>
              <w:left w:val="single" w:sz="8" w:space="0" w:color="auto"/>
              <w:bottom w:val="single" w:sz="8" w:space="0" w:color="auto"/>
              <w:right w:val="single" w:sz="8" w:space="0" w:color="auto"/>
            </w:tcBorders>
            <w:vAlign w:val="center"/>
            <w:hideMark/>
          </w:tcPr>
          <w:p w14:paraId="22780296" w14:textId="77777777" w:rsidR="00857B0C" w:rsidRDefault="00857B0C">
            <w:pPr>
              <w:rPr>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71080244" w14:textId="77777777" w:rsidR="00857B0C" w:rsidRDefault="00857B0C">
            <w:pPr>
              <w:rPr>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B4BD95F" w14:textId="77777777" w:rsidR="00857B0C" w:rsidRDefault="00857B0C">
            <w:pPr>
              <w:rPr>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07DEF64B" w14:textId="77777777" w:rsidR="00857B0C" w:rsidRDefault="00857B0C">
            <w:pPr>
              <w:rPr>
                <w:lang w:eastAsia="lt-LT"/>
              </w:rPr>
            </w:pP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14:paraId="0F9B5A7D" w14:textId="77777777" w:rsidR="00857B0C" w:rsidRDefault="00857B0C">
            <w:pPr>
              <w:rPr>
                <w:lang w:eastAsia="lt-LT"/>
              </w:rPr>
            </w:pPr>
            <w:r>
              <w:rPr>
                <w:sz w:val="16"/>
                <w:szCs w:val="16"/>
                <w:lang w:eastAsia="lt-LT"/>
              </w:rPr>
              <w:t>iš viso</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55EB2C93" w14:textId="77777777" w:rsidR="00857B0C" w:rsidRDefault="00857B0C">
            <w:pPr>
              <w:rPr>
                <w:lang w:eastAsia="lt-LT"/>
              </w:rPr>
            </w:pPr>
            <w:r>
              <w:rPr>
                <w:sz w:val="16"/>
                <w:szCs w:val="16"/>
                <w:lang w:eastAsia="lt-LT"/>
              </w:rPr>
              <w:t>priklauso</w:t>
            </w:r>
          </w:p>
          <w:p w14:paraId="3A19E1F6" w14:textId="77777777" w:rsidR="00857B0C" w:rsidRDefault="00857B0C">
            <w:pPr>
              <w:rPr>
                <w:lang w:eastAsia="lt-LT"/>
              </w:rPr>
            </w:pPr>
            <w:r>
              <w:rPr>
                <w:sz w:val="16"/>
                <w:szCs w:val="16"/>
                <w:lang w:eastAsia="lt-LT"/>
              </w:rPr>
              <w:t>savivaldybei</w:t>
            </w:r>
          </w:p>
        </w:tc>
        <w:tc>
          <w:tcPr>
            <w:tcW w:w="0" w:type="auto"/>
            <w:vMerge/>
            <w:tcBorders>
              <w:top w:val="single" w:sz="8" w:space="0" w:color="auto"/>
              <w:left w:val="nil"/>
              <w:bottom w:val="single" w:sz="8" w:space="0" w:color="auto"/>
              <w:right w:val="single" w:sz="8" w:space="0" w:color="auto"/>
            </w:tcBorders>
            <w:vAlign w:val="center"/>
            <w:hideMark/>
          </w:tcPr>
          <w:p w14:paraId="0DFE7D0D" w14:textId="77777777" w:rsidR="00857B0C" w:rsidRDefault="00857B0C">
            <w:pPr>
              <w:rPr>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771017AA" w14:textId="77777777" w:rsidR="00857B0C" w:rsidRDefault="00857B0C">
            <w:pPr>
              <w:rPr>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3F68BA96" w14:textId="77777777" w:rsidR="00857B0C" w:rsidRDefault="00857B0C">
            <w:pPr>
              <w:rPr>
                <w:lang w:eastAsia="lt-LT"/>
              </w:rPr>
            </w:pP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2FCAE0A3" w14:textId="77777777" w:rsidR="00857B0C" w:rsidRDefault="00857B0C">
            <w:pPr>
              <w:rPr>
                <w:lang w:eastAsia="lt-LT"/>
              </w:rPr>
            </w:pPr>
            <w:r>
              <w:rPr>
                <w:sz w:val="16"/>
                <w:szCs w:val="16"/>
                <w:lang w:eastAsia="lt-LT"/>
              </w:rPr>
              <w:t>doku-</w:t>
            </w:r>
            <w:proofErr w:type="spellStart"/>
            <w:r>
              <w:rPr>
                <w:sz w:val="16"/>
                <w:szCs w:val="16"/>
                <w:lang w:eastAsia="lt-LT"/>
              </w:rPr>
              <w:t>mento</w:t>
            </w:r>
            <w:proofErr w:type="spellEnd"/>
          </w:p>
          <w:p w14:paraId="1518A662" w14:textId="77777777" w:rsidR="00857B0C" w:rsidRDefault="00857B0C">
            <w:pPr>
              <w:rPr>
                <w:lang w:eastAsia="lt-LT"/>
              </w:rPr>
            </w:pPr>
            <w:proofErr w:type="spellStart"/>
            <w:r>
              <w:rPr>
                <w:sz w:val="16"/>
                <w:szCs w:val="16"/>
                <w:lang w:eastAsia="lt-LT"/>
              </w:rPr>
              <w:t>pava</w:t>
            </w:r>
            <w:proofErr w:type="spellEnd"/>
            <w:r>
              <w:rPr>
                <w:sz w:val="16"/>
                <w:szCs w:val="16"/>
                <w:lang w:eastAsia="lt-LT"/>
              </w:rPr>
              <w:t>-</w:t>
            </w:r>
          </w:p>
          <w:p w14:paraId="6DB3B6EB" w14:textId="77777777" w:rsidR="00857B0C" w:rsidRDefault="00857B0C">
            <w:pPr>
              <w:rPr>
                <w:lang w:eastAsia="lt-LT"/>
              </w:rPr>
            </w:pPr>
            <w:proofErr w:type="spellStart"/>
            <w:r>
              <w:rPr>
                <w:sz w:val="16"/>
                <w:szCs w:val="16"/>
                <w:lang w:eastAsia="lt-LT"/>
              </w:rPr>
              <w:t>dini-mas</w:t>
            </w:r>
            <w:proofErr w:type="spellEnd"/>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227D53DA" w14:textId="77777777" w:rsidR="00857B0C" w:rsidRDefault="00857B0C">
            <w:pPr>
              <w:rPr>
                <w:lang w:eastAsia="lt-LT"/>
              </w:rPr>
            </w:pPr>
            <w:proofErr w:type="spellStart"/>
            <w:r>
              <w:rPr>
                <w:sz w:val="16"/>
                <w:szCs w:val="16"/>
                <w:lang w:eastAsia="lt-LT"/>
              </w:rPr>
              <w:t>išda</w:t>
            </w:r>
            <w:proofErr w:type="spellEnd"/>
            <w:r>
              <w:rPr>
                <w:sz w:val="16"/>
                <w:szCs w:val="16"/>
                <w:lang w:eastAsia="lt-LT"/>
              </w:rPr>
              <w:t>-</w:t>
            </w:r>
          </w:p>
          <w:p w14:paraId="3D069D0D" w14:textId="77777777" w:rsidR="00857B0C" w:rsidRDefault="00857B0C">
            <w:pPr>
              <w:rPr>
                <w:lang w:eastAsia="lt-LT"/>
              </w:rPr>
            </w:pPr>
            <w:r>
              <w:rPr>
                <w:sz w:val="16"/>
                <w:szCs w:val="16"/>
                <w:lang w:eastAsia="lt-LT"/>
              </w:rPr>
              <w:t>vimo</w:t>
            </w:r>
          </w:p>
          <w:p w14:paraId="41C3C0CF" w14:textId="77777777" w:rsidR="00857B0C" w:rsidRDefault="00857B0C">
            <w:pPr>
              <w:rPr>
                <w:lang w:eastAsia="lt-LT"/>
              </w:rPr>
            </w:pPr>
            <w:r>
              <w:rPr>
                <w:sz w:val="16"/>
                <w:szCs w:val="16"/>
                <w:lang w:eastAsia="lt-LT"/>
              </w:rPr>
              <w:t>data</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0DC88AD0" w14:textId="77777777" w:rsidR="00857B0C" w:rsidRDefault="00857B0C">
            <w:pPr>
              <w:rPr>
                <w:lang w:eastAsia="lt-LT"/>
              </w:rPr>
            </w:pPr>
            <w:r>
              <w:rPr>
                <w:sz w:val="16"/>
                <w:szCs w:val="16"/>
                <w:lang w:eastAsia="lt-LT"/>
              </w:rPr>
              <w:t>numeris</w:t>
            </w:r>
          </w:p>
        </w:tc>
      </w:tr>
      <w:tr w:rsidR="00857B0C" w14:paraId="0800F5F1" w14:textId="77777777" w:rsidTr="00857B0C">
        <w:tc>
          <w:tcPr>
            <w:tcW w:w="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61F3F" w14:textId="77777777" w:rsidR="00857B0C" w:rsidRDefault="00857B0C">
            <w:pPr>
              <w:rPr>
                <w:lang w:eastAsia="lt-LT"/>
              </w:rPr>
            </w:pPr>
            <w:r>
              <w:rPr>
                <w:lang w:eastAsia="lt-LT"/>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6A19900C" w14:textId="77777777" w:rsidR="00857B0C" w:rsidRDefault="00857B0C">
            <w:pPr>
              <w:rPr>
                <w:lang w:eastAsia="lt-LT"/>
              </w:rPr>
            </w:pPr>
            <w:r>
              <w:rPr>
                <w:lang w:eastAsia="lt-LT"/>
              </w:rPr>
              <w:t> </w:t>
            </w:r>
          </w:p>
        </w:tc>
        <w:tc>
          <w:tcPr>
            <w:tcW w:w="625" w:type="dxa"/>
            <w:tcBorders>
              <w:top w:val="nil"/>
              <w:left w:val="nil"/>
              <w:bottom w:val="single" w:sz="8" w:space="0" w:color="auto"/>
              <w:right w:val="single" w:sz="8" w:space="0" w:color="auto"/>
            </w:tcBorders>
            <w:tcMar>
              <w:top w:w="0" w:type="dxa"/>
              <w:left w:w="108" w:type="dxa"/>
              <w:bottom w:w="0" w:type="dxa"/>
              <w:right w:w="108" w:type="dxa"/>
            </w:tcMar>
            <w:hideMark/>
          </w:tcPr>
          <w:p w14:paraId="71B8063B" w14:textId="77777777" w:rsidR="00857B0C" w:rsidRDefault="00857B0C">
            <w:pPr>
              <w:rPr>
                <w:lang w:eastAsia="lt-LT"/>
              </w:rPr>
            </w:pPr>
            <w:r>
              <w:rPr>
                <w:lang w:eastAsia="lt-LT"/>
              </w:rPr>
              <w:t> </w:t>
            </w:r>
          </w:p>
        </w:tc>
        <w:tc>
          <w:tcPr>
            <w:tcW w:w="787" w:type="dxa"/>
            <w:tcBorders>
              <w:top w:val="nil"/>
              <w:left w:val="nil"/>
              <w:bottom w:val="single" w:sz="8" w:space="0" w:color="auto"/>
              <w:right w:val="single" w:sz="8" w:space="0" w:color="auto"/>
            </w:tcBorders>
            <w:tcMar>
              <w:top w:w="0" w:type="dxa"/>
              <w:left w:w="108" w:type="dxa"/>
              <w:bottom w:w="0" w:type="dxa"/>
              <w:right w:w="108" w:type="dxa"/>
            </w:tcMar>
            <w:hideMark/>
          </w:tcPr>
          <w:p w14:paraId="3BD3F886" w14:textId="77777777" w:rsidR="00857B0C" w:rsidRDefault="00857B0C">
            <w:pPr>
              <w:rPr>
                <w:lang w:eastAsia="lt-LT"/>
              </w:rPr>
            </w:pPr>
            <w:r>
              <w:rPr>
                <w:lang w:eastAsia="lt-LT"/>
              </w:rPr>
              <w: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14:paraId="4DF20685" w14:textId="77777777" w:rsidR="00857B0C" w:rsidRDefault="00857B0C">
            <w:pPr>
              <w:rPr>
                <w:lang w:eastAsia="lt-LT"/>
              </w:rPr>
            </w:pPr>
            <w:r>
              <w:rPr>
                <w:lang w:eastAsia="lt-LT"/>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58F0EDFD" w14:textId="77777777" w:rsidR="00857B0C" w:rsidRDefault="00857B0C">
            <w:pPr>
              <w:rPr>
                <w:lang w:eastAsia="lt-LT"/>
              </w:rPr>
            </w:pPr>
            <w:r>
              <w:rPr>
                <w:lang w:eastAsia="lt-LT"/>
              </w:rPr>
              <w:t> </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2DE6DC4D" w14:textId="77777777" w:rsidR="00857B0C" w:rsidRDefault="00857B0C">
            <w:pPr>
              <w:rPr>
                <w:lang w:eastAsia="lt-LT"/>
              </w:rPr>
            </w:pPr>
            <w:r>
              <w:rPr>
                <w:lang w:eastAsia="lt-LT"/>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14:paraId="0C9E4434" w14:textId="77777777" w:rsidR="00857B0C" w:rsidRDefault="00857B0C">
            <w:pPr>
              <w:rPr>
                <w:lang w:eastAsia="lt-LT"/>
              </w:rPr>
            </w:pPr>
            <w:r>
              <w:rPr>
                <w:lang w:eastAsia="lt-LT"/>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14:paraId="2EAB2448"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769BAA21"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4CDABB3C"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7E4DC163" w14:textId="77777777" w:rsidR="00857B0C" w:rsidRDefault="00857B0C">
            <w:pPr>
              <w:rPr>
                <w:lang w:eastAsia="lt-LT"/>
              </w:rPr>
            </w:pPr>
            <w:r>
              <w:rPr>
                <w:lang w:eastAsia="lt-LT"/>
              </w:rPr>
              <w:t> </w:t>
            </w:r>
          </w:p>
        </w:tc>
      </w:tr>
      <w:tr w:rsidR="00857B0C" w14:paraId="10763957" w14:textId="77777777" w:rsidTr="00857B0C">
        <w:tc>
          <w:tcPr>
            <w:tcW w:w="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7E582" w14:textId="77777777" w:rsidR="00857B0C" w:rsidRDefault="00857B0C">
            <w:pPr>
              <w:rPr>
                <w:lang w:eastAsia="lt-LT"/>
              </w:rPr>
            </w:pPr>
            <w:r>
              <w:rPr>
                <w:lang w:eastAsia="lt-LT"/>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065C8698" w14:textId="77777777" w:rsidR="00857B0C" w:rsidRDefault="00857B0C">
            <w:pPr>
              <w:rPr>
                <w:lang w:eastAsia="lt-LT"/>
              </w:rPr>
            </w:pPr>
            <w:r>
              <w:rPr>
                <w:lang w:eastAsia="lt-LT"/>
              </w:rPr>
              <w:t> </w:t>
            </w:r>
          </w:p>
        </w:tc>
        <w:tc>
          <w:tcPr>
            <w:tcW w:w="625" w:type="dxa"/>
            <w:tcBorders>
              <w:top w:val="nil"/>
              <w:left w:val="nil"/>
              <w:bottom w:val="single" w:sz="8" w:space="0" w:color="auto"/>
              <w:right w:val="single" w:sz="8" w:space="0" w:color="auto"/>
            </w:tcBorders>
            <w:tcMar>
              <w:top w:w="0" w:type="dxa"/>
              <w:left w:w="108" w:type="dxa"/>
              <w:bottom w:w="0" w:type="dxa"/>
              <w:right w:w="108" w:type="dxa"/>
            </w:tcMar>
            <w:hideMark/>
          </w:tcPr>
          <w:p w14:paraId="26A42AF2" w14:textId="77777777" w:rsidR="00857B0C" w:rsidRDefault="00857B0C">
            <w:pPr>
              <w:rPr>
                <w:lang w:eastAsia="lt-LT"/>
              </w:rPr>
            </w:pPr>
            <w:r>
              <w:rPr>
                <w:lang w:eastAsia="lt-LT"/>
              </w:rPr>
              <w:t> </w:t>
            </w:r>
          </w:p>
        </w:tc>
        <w:tc>
          <w:tcPr>
            <w:tcW w:w="787" w:type="dxa"/>
            <w:tcBorders>
              <w:top w:val="nil"/>
              <w:left w:val="nil"/>
              <w:bottom w:val="single" w:sz="8" w:space="0" w:color="auto"/>
              <w:right w:val="single" w:sz="8" w:space="0" w:color="auto"/>
            </w:tcBorders>
            <w:tcMar>
              <w:top w:w="0" w:type="dxa"/>
              <w:left w:w="108" w:type="dxa"/>
              <w:bottom w:w="0" w:type="dxa"/>
              <w:right w:w="108" w:type="dxa"/>
            </w:tcMar>
            <w:hideMark/>
          </w:tcPr>
          <w:p w14:paraId="03104276" w14:textId="77777777" w:rsidR="00857B0C" w:rsidRDefault="00857B0C">
            <w:pPr>
              <w:rPr>
                <w:lang w:eastAsia="lt-LT"/>
              </w:rPr>
            </w:pPr>
            <w:r>
              <w:rPr>
                <w:lang w:eastAsia="lt-LT"/>
              </w:rPr>
              <w: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14:paraId="21D2535B" w14:textId="77777777" w:rsidR="00857B0C" w:rsidRDefault="00857B0C">
            <w:pPr>
              <w:rPr>
                <w:lang w:eastAsia="lt-LT"/>
              </w:rPr>
            </w:pPr>
            <w:r>
              <w:rPr>
                <w:lang w:eastAsia="lt-LT"/>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1CD47D2A" w14:textId="77777777" w:rsidR="00857B0C" w:rsidRDefault="00857B0C">
            <w:pPr>
              <w:rPr>
                <w:lang w:eastAsia="lt-LT"/>
              </w:rPr>
            </w:pPr>
            <w:r>
              <w:rPr>
                <w:lang w:eastAsia="lt-LT"/>
              </w:rPr>
              <w:t> </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1ED27A18" w14:textId="77777777" w:rsidR="00857B0C" w:rsidRDefault="00857B0C">
            <w:pPr>
              <w:rPr>
                <w:lang w:eastAsia="lt-LT"/>
              </w:rPr>
            </w:pPr>
            <w:r>
              <w:rPr>
                <w:lang w:eastAsia="lt-LT"/>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14:paraId="0BA2A94A" w14:textId="77777777" w:rsidR="00857B0C" w:rsidRDefault="00857B0C">
            <w:pPr>
              <w:rPr>
                <w:lang w:eastAsia="lt-LT"/>
              </w:rPr>
            </w:pPr>
            <w:r>
              <w:rPr>
                <w:lang w:eastAsia="lt-LT"/>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14:paraId="7A4522B1"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4950E3F3"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3F45C0A9"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71FCF5FF" w14:textId="77777777" w:rsidR="00857B0C" w:rsidRDefault="00857B0C">
            <w:pPr>
              <w:rPr>
                <w:lang w:eastAsia="lt-LT"/>
              </w:rPr>
            </w:pPr>
            <w:r>
              <w:rPr>
                <w:lang w:eastAsia="lt-LT"/>
              </w:rPr>
              <w:t> </w:t>
            </w:r>
          </w:p>
        </w:tc>
      </w:tr>
      <w:tr w:rsidR="00857B0C" w14:paraId="55866EB6" w14:textId="77777777" w:rsidTr="00857B0C">
        <w:tc>
          <w:tcPr>
            <w:tcW w:w="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28245" w14:textId="77777777" w:rsidR="00857B0C" w:rsidRDefault="00857B0C">
            <w:pPr>
              <w:rPr>
                <w:lang w:eastAsia="lt-LT"/>
              </w:rPr>
            </w:pPr>
            <w:r>
              <w:rPr>
                <w:lang w:eastAsia="lt-LT"/>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03CC455F" w14:textId="77777777" w:rsidR="00857B0C" w:rsidRDefault="00857B0C">
            <w:pPr>
              <w:rPr>
                <w:lang w:eastAsia="lt-LT"/>
              </w:rPr>
            </w:pPr>
            <w:r>
              <w:rPr>
                <w:lang w:eastAsia="lt-LT"/>
              </w:rPr>
              <w:t> </w:t>
            </w:r>
          </w:p>
        </w:tc>
        <w:tc>
          <w:tcPr>
            <w:tcW w:w="625" w:type="dxa"/>
            <w:tcBorders>
              <w:top w:val="nil"/>
              <w:left w:val="nil"/>
              <w:bottom w:val="single" w:sz="8" w:space="0" w:color="auto"/>
              <w:right w:val="single" w:sz="8" w:space="0" w:color="auto"/>
            </w:tcBorders>
            <w:tcMar>
              <w:top w:w="0" w:type="dxa"/>
              <w:left w:w="108" w:type="dxa"/>
              <w:bottom w:w="0" w:type="dxa"/>
              <w:right w:w="108" w:type="dxa"/>
            </w:tcMar>
            <w:hideMark/>
          </w:tcPr>
          <w:p w14:paraId="4E8DF8BF" w14:textId="77777777" w:rsidR="00857B0C" w:rsidRDefault="00857B0C">
            <w:pPr>
              <w:rPr>
                <w:lang w:eastAsia="lt-LT"/>
              </w:rPr>
            </w:pPr>
            <w:r>
              <w:rPr>
                <w:lang w:eastAsia="lt-LT"/>
              </w:rPr>
              <w:t> </w:t>
            </w:r>
          </w:p>
        </w:tc>
        <w:tc>
          <w:tcPr>
            <w:tcW w:w="787" w:type="dxa"/>
            <w:tcBorders>
              <w:top w:val="nil"/>
              <w:left w:val="nil"/>
              <w:bottom w:val="single" w:sz="8" w:space="0" w:color="auto"/>
              <w:right w:val="single" w:sz="8" w:space="0" w:color="auto"/>
            </w:tcBorders>
            <w:tcMar>
              <w:top w:w="0" w:type="dxa"/>
              <w:left w:w="108" w:type="dxa"/>
              <w:bottom w:w="0" w:type="dxa"/>
              <w:right w:w="108" w:type="dxa"/>
            </w:tcMar>
            <w:hideMark/>
          </w:tcPr>
          <w:p w14:paraId="378C89CF" w14:textId="77777777" w:rsidR="00857B0C" w:rsidRDefault="00857B0C">
            <w:pPr>
              <w:rPr>
                <w:lang w:eastAsia="lt-LT"/>
              </w:rPr>
            </w:pPr>
            <w:r>
              <w:rPr>
                <w:lang w:eastAsia="lt-LT"/>
              </w:rPr>
              <w: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14:paraId="258F9C8C" w14:textId="77777777" w:rsidR="00857B0C" w:rsidRDefault="00857B0C">
            <w:pPr>
              <w:rPr>
                <w:lang w:eastAsia="lt-LT"/>
              </w:rPr>
            </w:pPr>
            <w:r>
              <w:rPr>
                <w:lang w:eastAsia="lt-LT"/>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1175723E" w14:textId="77777777" w:rsidR="00857B0C" w:rsidRDefault="00857B0C">
            <w:pPr>
              <w:rPr>
                <w:lang w:eastAsia="lt-LT"/>
              </w:rPr>
            </w:pPr>
            <w:r>
              <w:rPr>
                <w:lang w:eastAsia="lt-LT"/>
              </w:rPr>
              <w:t> </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61AC5DA8" w14:textId="77777777" w:rsidR="00857B0C" w:rsidRDefault="00857B0C">
            <w:pPr>
              <w:rPr>
                <w:lang w:eastAsia="lt-LT"/>
              </w:rPr>
            </w:pPr>
            <w:r>
              <w:rPr>
                <w:lang w:eastAsia="lt-LT"/>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14:paraId="2C91EB85" w14:textId="77777777" w:rsidR="00857B0C" w:rsidRDefault="00857B0C">
            <w:pPr>
              <w:rPr>
                <w:lang w:eastAsia="lt-LT"/>
              </w:rPr>
            </w:pPr>
            <w:r>
              <w:rPr>
                <w:lang w:eastAsia="lt-LT"/>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14:paraId="75051FF6"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60A8079E"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29391DEE"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0F3DEBA9" w14:textId="77777777" w:rsidR="00857B0C" w:rsidRDefault="00857B0C">
            <w:pPr>
              <w:rPr>
                <w:lang w:eastAsia="lt-LT"/>
              </w:rPr>
            </w:pPr>
            <w:r>
              <w:rPr>
                <w:lang w:eastAsia="lt-LT"/>
              </w:rPr>
              <w:t> </w:t>
            </w:r>
          </w:p>
        </w:tc>
      </w:tr>
      <w:tr w:rsidR="00857B0C" w14:paraId="6E1152A8" w14:textId="77777777" w:rsidTr="00857B0C">
        <w:tc>
          <w:tcPr>
            <w:tcW w:w="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21E6D" w14:textId="77777777" w:rsidR="00857B0C" w:rsidRDefault="00857B0C">
            <w:pPr>
              <w:rPr>
                <w:lang w:eastAsia="lt-LT"/>
              </w:rPr>
            </w:pPr>
            <w:r>
              <w:rPr>
                <w:lang w:eastAsia="lt-LT"/>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6665FB0F" w14:textId="77777777" w:rsidR="00857B0C" w:rsidRDefault="00857B0C">
            <w:pPr>
              <w:rPr>
                <w:lang w:eastAsia="lt-LT"/>
              </w:rPr>
            </w:pPr>
            <w:r>
              <w:rPr>
                <w:lang w:eastAsia="lt-LT"/>
              </w:rPr>
              <w:t> </w:t>
            </w:r>
          </w:p>
        </w:tc>
        <w:tc>
          <w:tcPr>
            <w:tcW w:w="625" w:type="dxa"/>
            <w:tcBorders>
              <w:top w:val="nil"/>
              <w:left w:val="nil"/>
              <w:bottom w:val="single" w:sz="8" w:space="0" w:color="auto"/>
              <w:right w:val="single" w:sz="8" w:space="0" w:color="auto"/>
            </w:tcBorders>
            <w:tcMar>
              <w:top w:w="0" w:type="dxa"/>
              <w:left w:w="108" w:type="dxa"/>
              <w:bottom w:w="0" w:type="dxa"/>
              <w:right w:w="108" w:type="dxa"/>
            </w:tcMar>
            <w:hideMark/>
          </w:tcPr>
          <w:p w14:paraId="715D68E1" w14:textId="77777777" w:rsidR="00857B0C" w:rsidRDefault="00857B0C">
            <w:pPr>
              <w:rPr>
                <w:lang w:eastAsia="lt-LT"/>
              </w:rPr>
            </w:pPr>
            <w:r>
              <w:rPr>
                <w:lang w:eastAsia="lt-LT"/>
              </w:rPr>
              <w:t> </w:t>
            </w:r>
          </w:p>
        </w:tc>
        <w:tc>
          <w:tcPr>
            <w:tcW w:w="787" w:type="dxa"/>
            <w:tcBorders>
              <w:top w:val="nil"/>
              <w:left w:val="nil"/>
              <w:bottom w:val="single" w:sz="8" w:space="0" w:color="auto"/>
              <w:right w:val="single" w:sz="8" w:space="0" w:color="auto"/>
            </w:tcBorders>
            <w:tcMar>
              <w:top w:w="0" w:type="dxa"/>
              <w:left w:w="108" w:type="dxa"/>
              <w:bottom w:w="0" w:type="dxa"/>
              <w:right w:w="108" w:type="dxa"/>
            </w:tcMar>
            <w:hideMark/>
          </w:tcPr>
          <w:p w14:paraId="278D784D" w14:textId="77777777" w:rsidR="00857B0C" w:rsidRDefault="00857B0C">
            <w:pPr>
              <w:rPr>
                <w:lang w:eastAsia="lt-LT"/>
              </w:rPr>
            </w:pPr>
            <w:r>
              <w:rPr>
                <w:lang w:eastAsia="lt-LT"/>
              </w:rPr>
              <w: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14:paraId="794CDF7C" w14:textId="77777777" w:rsidR="00857B0C" w:rsidRDefault="00857B0C">
            <w:pPr>
              <w:rPr>
                <w:lang w:eastAsia="lt-LT"/>
              </w:rPr>
            </w:pPr>
            <w:r>
              <w:rPr>
                <w:lang w:eastAsia="lt-LT"/>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15269D1F" w14:textId="77777777" w:rsidR="00857B0C" w:rsidRDefault="00857B0C">
            <w:pPr>
              <w:rPr>
                <w:lang w:eastAsia="lt-LT"/>
              </w:rPr>
            </w:pPr>
            <w:r>
              <w:rPr>
                <w:lang w:eastAsia="lt-LT"/>
              </w:rPr>
              <w:t> </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05667885" w14:textId="77777777" w:rsidR="00857B0C" w:rsidRDefault="00857B0C">
            <w:pPr>
              <w:rPr>
                <w:lang w:eastAsia="lt-LT"/>
              </w:rPr>
            </w:pPr>
            <w:r>
              <w:rPr>
                <w:lang w:eastAsia="lt-LT"/>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14:paraId="472A3A04" w14:textId="77777777" w:rsidR="00857B0C" w:rsidRDefault="00857B0C">
            <w:pPr>
              <w:rPr>
                <w:lang w:eastAsia="lt-LT"/>
              </w:rPr>
            </w:pPr>
            <w:r>
              <w:rPr>
                <w:lang w:eastAsia="lt-LT"/>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14:paraId="3A009208"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42EF09EF"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675CE52C"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71D0B088" w14:textId="77777777" w:rsidR="00857B0C" w:rsidRDefault="00857B0C">
            <w:pPr>
              <w:rPr>
                <w:lang w:eastAsia="lt-LT"/>
              </w:rPr>
            </w:pPr>
            <w:r>
              <w:rPr>
                <w:lang w:eastAsia="lt-LT"/>
              </w:rPr>
              <w:t> </w:t>
            </w:r>
          </w:p>
        </w:tc>
      </w:tr>
      <w:tr w:rsidR="00857B0C" w14:paraId="41D9726F" w14:textId="77777777" w:rsidTr="00857B0C">
        <w:tc>
          <w:tcPr>
            <w:tcW w:w="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CDD9C" w14:textId="77777777" w:rsidR="00857B0C" w:rsidRDefault="00857B0C">
            <w:pPr>
              <w:rPr>
                <w:lang w:eastAsia="lt-LT"/>
              </w:rPr>
            </w:pPr>
            <w:r>
              <w:rPr>
                <w:lang w:eastAsia="lt-LT"/>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01EE76C7" w14:textId="77777777" w:rsidR="00857B0C" w:rsidRDefault="00857B0C">
            <w:pPr>
              <w:rPr>
                <w:lang w:eastAsia="lt-LT"/>
              </w:rPr>
            </w:pPr>
            <w:r>
              <w:rPr>
                <w:lang w:eastAsia="lt-LT"/>
              </w:rPr>
              <w:t> </w:t>
            </w:r>
          </w:p>
        </w:tc>
        <w:tc>
          <w:tcPr>
            <w:tcW w:w="625" w:type="dxa"/>
            <w:tcBorders>
              <w:top w:val="nil"/>
              <w:left w:val="nil"/>
              <w:bottom w:val="single" w:sz="8" w:space="0" w:color="auto"/>
              <w:right w:val="single" w:sz="8" w:space="0" w:color="auto"/>
            </w:tcBorders>
            <w:tcMar>
              <w:top w:w="0" w:type="dxa"/>
              <w:left w:w="108" w:type="dxa"/>
              <w:bottom w:w="0" w:type="dxa"/>
              <w:right w:w="108" w:type="dxa"/>
            </w:tcMar>
            <w:hideMark/>
          </w:tcPr>
          <w:p w14:paraId="344F6040" w14:textId="77777777" w:rsidR="00857B0C" w:rsidRDefault="00857B0C">
            <w:pPr>
              <w:rPr>
                <w:lang w:eastAsia="lt-LT"/>
              </w:rPr>
            </w:pPr>
            <w:r>
              <w:rPr>
                <w:lang w:eastAsia="lt-LT"/>
              </w:rPr>
              <w:t> </w:t>
            </w:r>
          </w:p>
        </w:tc>
        <w:tc>
          <w:tcPr>
            <w:tcW w:w="787" w:type="dxa"/>
            <w:tcBorders>
              <w:top w:val="nil"/>
              <w:left w:val="nil"/>
              <w:bottom w:val="single" w:sz="8" w:space="0" w:color="auto"/>
              <w:right w:val="single" w:sz="8" w:space="0" w:color="auto"/>
            </w:tcBorders>
            <w:tcMar>
              <w:top w:w="0" w:type="dxa"/>
              <w:left w:w="108" w:type="dxa"/>
              <w:bottom w:w="0" w:type="dxa"/>
              <w:right w:w="108" w:type="dxa"/>
            </w:tcMar>
            <w:hideMark/>
          </w:tcPr>
          <w:p w14:paraId="642C3451" w14:textId="77777777" w:rsidR="00857B0C" w:rsidRDefault="00857B0C">
            <w:pPr>
              <w:rPr>
                <w:lang w:eastAsia="lt-LT"/>
              </w:rPr>
            </w:pPr>
            <w:r>
              <w:rPr>
                <w:lang w:eastAsia="lt-LT"/>
              </w:rPr>
              <w: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14:paraId="0EDFF9B2" w14:textId="77777777" w:rsidR="00857B0C" w:rsidRDefault="00857B0C">
            <w:pPr>
              <w:rPr>
                <w:lang w:eastAsia="lt-LT"/>
              </w:rPr>
            </w:pPr>
            <w:r>
              <w:rPr>
                <w:lang w:eastAsia="lt-LT"/>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417AD537" w14:textId="77777777" w:rsidR="00857B0C" w:rsidRDefault="00857B0C">
            <w:pPr>
              <w:rPr>
                <w:lang w:eastAsia="lt-LT"/>
              </w:rPr>
            </w:pPr>
            <w:r>
              <w:rPr>
                <w:lang w:eastAsia="lt-LT"/>
              </w:rPr>
              <w:t> </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2052779F" w14:textId="77777777" w:rsidR="00857B0C" w:rsidRDefault="00857B0C">
            <w:pPr>
              <w:rPr>
                <w:lang w:eastAsia="lt-LT"/>
              </w:rPr>
            </w:pPr>
            <w:r>
              <w:rPr>
                <w:lang w:eastAsia="lt-LT"/>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14:paraId="16C3E408" w14:textId="77777777" w:rsidR="00857B0C" w:rsidRDefault="00857B0C">
            <w:pPr>
              <w:rPr>
                <w:lang w:eastAsia="lt-LT"/>
              </w:rPr>
            </w:pPr>
            <w:r>
              <w:rPr>
                <w:lang w:eastAsia="lt-LT"/>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14:paraId="740FD581"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1E7EA476"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7B77FA3C"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44C7D8EA" w14:textId="77777777" w:rsidR="00857B0C" w:rsidRDefault="00857B0C">
            <w:pPr>
              <w:rPr>
                <w:lang w:eastAsia="lt-LT"/>
              </w:rPr>
            </w:pPr>
            <w:r>
              <w:rPr>
                <w:lang w:eastAsia="lt-LT"/>
              </w:rPr>
              <w:t> </w:t>
            </w:r>
          </w:p>
        </w:tc>
      </w:tr>
      <w:tr w:rsidR="00857B0C" w14:paraId="2FCEEBC8" w14:textId="77777777" w:rsidTr="00857B0C">
        <w:tc>
          <w:tcPr>
            <w:tcW w:w="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7D59B" w14:textId="77777777" w:rsidR="00857B0C" w:rsidRDefault="00857B0C">
            <w:pPr>
              <w:spacing w:line="360" w:lineRule="auto"/>
              <w:rPr>
                <w:lang w:eastAsia="lt-LT"/>
              </w:rPr>
            </w:pPr>
            <w:r>
              <w:rPr>
                <w:lang w:eastAsia="lt-LT"/>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1D9A6783" w14:textId="77777777" w:rsidR="00857B0C" w:rsidRDefault="00857B0C">
            <w:pPr>
              <w:spacing w:line="360" w:lineRule="auto"/>
              <w:rPr>
                <w:lang w:eastAsia="lt-LT"/>
              </w:rPr>
            </w:pPr>
            <w:r>
              <w:rPr>
                <w:lang w:eastAsia="lt-LT"/>
              </w:rPr>
              <w:t> </w:t>
            </w:r>
          </w:p>
        </w:tc>
        <w:tc>
          <w:tcPr>
            <w:tcW w:w="625" w:type="dxa"/>
            <w:tcBorders>
              <w:top w:val="nil"/>
              <w:left w:val="nil"/>
              <w:bottom w:val="single" w:sz="8" w:space="0" w:color="auto"/>
              <w:right w:val="single" w:sz="8" w:space="0" w:color="auto"/>
            </w:tcBorders>
            <w:tcMar>
              <w:top w:w="0" w:type="dxa"/>
              <w:left w:w="108" w:type="dxa"/>
              <w:bottom w:w="0" w:type="dxa"/>
              <w:right w:w="108" w:type="dxa"/>
            </w:tcMar>
            <w:hideMark/>
          </w:tcPr>
          <w:p w14:paraId="4781DC04" w14:textId="77777777" w:rsidR="00857B0C" w:rsidRDefault="00857B0C">
            <w:pPr>
              <w:spacing w:line="360" w:lineRule="auto"/>
              <w:rPr>
                <w:lang w:eastAsia="lt-LT"/>
              </w:rPr>
            </w:pPr>
            <w:r>
              <w:rPr>
                <w:lang w:eastAsia="lt-LT"/>
              </w:rPr>
              <w:t> </w:t>
            </w:r>
          </w:p>
        </w:tc>
        <w:tc>
          <w:tcPr>
            <w:tcW w:w="787" w:type="dxa"/>
            <w:tcBorders>
              <w:top w:val="nil"/>
              <w:left w:val="nil"/>
              <w:bottom w:val="single" w:sz="8" w:space="0" w:color="auto"/>
              <w:right w:val="single" w:sz="8" w:space="0" w:color="auto"/>
            </w:tcBorders>
            <w:tcMar>
              <w:top w:w="0" w:type="dxa"/>
              <w:left w:w="108" w:type="dxa"/>
              <w:bottom w:w="0" w:type="dxa"/>
              <w:right w:w="108" w:type="dxa"/>
            </w:tcMar>
            <w:hideMark/>
          </w:tcPr>
          <w:p w14:paraId="5BE24D9C" w14:textId="77777777" w:rsidR="00857B0C" w:rsidRDefault="00857B0C">
            <w:pPr>
              <w:spacing w:line="360" w:lineRule="auto"/>
              <w:rPr>
                <w:lang w:eastAsia="lt-LT"/>
              </w:rPr>
            </w:pPr>
            <w:r>
              <w:rPr>
                <w:lang w:eastAsia="lt-LT"/>
              </w:rPr>
              <w: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14:paraId="13C83071" w14:textId="77777777" w:rsidR="00857B0C" w:rsidRDefault="00857B0C">
            <w:pPr>
              <w:spacing w:line="360" w:lineRule="auto"/>
              <w:rPr>
                <w:lang w:eastAsia="lt-LT"/>
              </w:rPr>
            </w:pPr>
            <w:r>
              <w:rPr>
                <w:lang w:eastAsia="lt-LT"/>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01F71F91" w14:textId="77777777" w:rsidR="00857B0C" w:rsidRDefault="00857B0C">
            <w:pPr>
              <w:spacing w:line="360" w:lineRule="auto"/>
              <w:rPr>
                <w:lang w:eastAsia="lt-LT"/>
              </w:rPr>
            </w:pPr>
            <w:r>
              <w:rPr>
                <w:lang w:eastAsia="lt-LT"/>
              </w:rPr>
              <w:t> </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0082C037" w14:textId="77777777" w:rsidR="00857B0C" w:rsidRDefault="00857B0C">
            <w:pPr>
              <w:spacing w:line="360" w:lineRule="auto"/>
              <w:rPr>
                <w:lang w:eastAsia="lt-LT"/>
              </w:rPr>
            </w:pPr>
            <w:r>
              <w:rPr>
                <w:lang w:eastAsia="lt-LT"/>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14:paraId="3314BCD9" w14:textId="77777777" w:rsidR="00857B0C" w:rsidRDefault="00857B0C">
            <w:pPr>
              <w:spacing w:line="360" w:lineRule="auto"/>
              <w:rPr>
                <w:lang w:eastAsia="lt-LT"/>
              </w:rPr>
            </w:pPr>
            <w:r>
              <w:rPr>
                <w:lang w:eastAsia="lt-LT"/>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14:paraId="3D9DAA84" w14:textId="77777777" w:rsidR="00857B0C" w:rsidRDefault="00857B0C">
            <w:pPr>
              <w:spacing w:line="360" w:lineRule="auto"/>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64A360E8" w14:textId="77777777" w:rsidR="00857B0C" w:rsidRDefault="00857B0C">
            <w:pPr>
              <w:spacing w:line="360" w:lineRule="auto"/>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6AC9896F" w14:textId="77777777" w:rsidR="00857B0C" w:rsidRDefault="00857B0C">
            <w:pPr>
              <w:spacing w:line="360" w:lineRule="auto"/>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50AA4968" w14:textId="77777777" w:rsidR="00857B0C" w:rsidRDefault="00857B0C">
            <w:pPr>
              <w:spacing w:line="360" w:lineRule="auto"/>
              <w:rPr>
                <w:lang w:eastAsia="lt-LT"/>
              </w:rPr>
            </w:pPr>
            <w:r>
              <w:rPr>
                <w:lang w:eastAsia="lt-LT"/>
              </w:rPr>
              <w:t> </w:t>
            </w:r>
          </w:p>
        </w:tc>
      </w:tr>
    </w:tbl>
    <w:p w14:paraId="303818B2" w14:textId="77777777" w:rsidR="00857B0C" w:rsidRDefault="00857B0C" w:rsidP="00857B0C">
      <w:pPr>
        <w:spacing w:line="360" w:lineRule="auto"/>
        <w:rPr>
          <w:lang w:val="en-US" w:eastAsia="lt-LT"/>
        </w:rPr>
      </w:pPr>
      <w:r>
        <w:rPr>
          <w:lang w:eastAsia="lt-LT"/>
        </w:rPr>
        <w:t> </w:t>
      </w:r>
    </w:p>
    <w:p w14:paraId="7318319D" w14:textId="77777777" w:rsidR="00857B0C" w:rsidRDefault="00857B0C" w:rsidP="00857B0C">
      <w:pPr>
        <w:spacing w:line="360" w:lineRule="auto"/>
        <w:rPr>
          <w:lang w:val="en-US" w:eastAsia="lt-LT"/>
        </w:rPr>
      </w:pPr>
      <w:r>
        <w:rPr>
          <w:lang w:eastAsia="lt-LT"/>
        </w:rPr>
        <w:t xml:space="preserve">Šis aktas surašytas 3 egzemplioriais, kurių 2 perduodami _______________________________ ir </w:t>
      </w:r>
    </w:p>
    <w:p w14:paraId="023442C9" w14:textId="77777777" w:rsidR="00857B0C" w:rsidRDefault="00857B0C" w:rsidP="00857B0C">
      <w:pPr>
        <w:spacing w:line="360" w:lineRule="auto"/>
        <w:rPr>
          <w:lang w:val="en-US" w:eastAsia="lt-LT"/>
        </w:rPr>
      </w:pPr>
      <w:r>
        <w:rPr>
          <w:lang w:eastAsia="lt-LT"/>
        </w:rPr>
        <w:t>vienas – ________________________________________________________________________</w:t>
      </w:r>
    </w:p>
    <w:p w14:paraId="29F2B81E" w14:textId="77777777" w:rsidR="00857B0C" w:rsidRPr="007160AC" w:rsidRDefault="00857B0C" w:rsidP="00857B0C">
      <w:pPr>
        <w:spacing w:line="360" w:lineRule="auto"/>
        <w:ind w:firstLine="1860"/>
        <w:rPr>
          <w:sz w:val="20"/>
          <w:szCs w:val="20"/>
          <w:lang w:val="en-US" w:eastAsia="lt-LT"/>
        </w:rPr>
      </w:pPr>
      <w:r w:rsidRPr="007160AC">
        <w:rPr>
          <w:sz w:val="20"/>
          <w:szCs w:val="20"/>
          <w:lang w:eastAsia="lt-LT"/>
        </w:rPr>
        <w:t xml:space="preserve">(akcijų perėmėjo pavadinimas) (akcijų valdytojo pavadinimas)                                                                          </w:t>
      </w:r>
    </w:p>
    <w:p w14:paraId="5F8E18FC" w14:textId="77777777" w:rsidR="00857B0C" w:rsidRDefault="00857B0C" w:rsidP="00857B0C">
      <w:pPr>
        <w:spacing w:line="360" w:lineRule="auto"/>
        <w:rPr>
          <w:lang w:val="en-US" w:eastAsia="lt-LT"/>
        </w:rPr>
      </w:pPr>
      <w:r>
        <w:rPr>
          <w:lang w:eastAsia="lt-LT"/>
        </w:rPr>
        <w:t>PRIDEDAMA:</w:t>
      </w:r>
    </w:p>
    <w:p w14:paraId="69617454" w14:textId="77777777" w:rsidR="00857B0C" w:rsidRDefault="00857B0C" w:rsidP="00857B0C">
      <w:pPr>
        <w:spacing w:line="360" w:lineRule="auto"/>
        <w:rPr>
          <w:lang w:val="en-US" w:eastAsia="lt-LT"/>
        </w:rPr>
      </w:pPr>
      <w:r>
        <w:rPr>
          <w:lang w:eastAsia="lt-LT"/>
        </w:rPr>
        <w:t>1. Materialiosios akcijos (pridedama perduodant materialiąsias akcijas), ____ akcijos (-ų).</w:t>
      </w:r>
    </w:p>
    <w:p w14:paraId="5AB8B339" w14:textId="77777777" w:rsidR="00857B0C" w:rsidRDefault="00857B0C" w:rsidP="00857B0C">
      <w:pPr>
        <w:spacing w:line="360" w:lineRule="auto"/>
        <w:rPr>
          <w:lang w:val="en-US" w:eastAsia="lt-LT"/>
        </w:rPr>
      </w:pPr>
      <w:r>
        <w:rPr>
          <w:lang w:eastAsia="lt-LT"/>
        </w:rPr>
        <w:t>2. Dokumentai, kuriais patvirtinama nuosavybės teisė, ____ lapai (-ų).</w:t>
      </w:r>
    </w:p>
    <w:p w14:paraId="7AC08372" w14:textId="77777777" w:rsidR="00857B0C" w:rsidRDefault="00857B0C" w:rsidP="00857B0C">
      <w:pPr>
        <w:spacing w:line="360" w:lineRule="auto"/>
        <w:rPr>
          <w:lang w:val="en-US" w:eastAsia="lt-LT"/>
        </w:rPr>
      </w:pPr>
      <w:r>
        <w:rPr>
          <w:lang w:eastAsia="lt-LT"/>
        </w:rPr>
        <w:t>3. Bendrovių įstatai, jų pakeitimai, ____ lapai (-ų).</w:t>
      </w:r>
    </w:p>
    <w:p w14:paraId="467FA247" w14:textId="77777777" w:rsidR="00857B0C" w:rsidRDefault="00857B0C" w:rsidP="00857B0C">
      <w:pPr>
        <w:spacing w:line="360" w:lineRule="auto"/>
        <w:rPr>
          <w:lang w:val="en-US" w:eastAsia="lt-LT"/>
        </w:rPr>
      </w:pPr>
      <w:r>
        <w:rPr>
          <w:lang w:eastAsia="lt-LT"/>
        </w:rPr>
        <w:t>4. Dokumentai, susiję su atstovavimu bendrovėse, ____ bylos (-ų).</w:t>
      </w:r>
    </w:p>
    <w:p w14:paraId="29814CFE" w14:textId="77777777" w:rsidR="00857B0C" w:rsidRDefault="00857B0C" w:rsidP="00857B0C">
      <w:pPr>
        <w:spacing w:line="360" w:lineRule="auto"/>
        <w:rPr>
          <w:lang w:val="en-US" w:eastAsia="lt-LT"/>
        </w:rPr>
      </w:pPr>
      <w:r>
        <w:rPr>
          <w:lang w:eastAsia="lt-LT"/>
        </w:rPr>
        <w:t> </w:t>
      </w:r>
    </w:p>
    <w:p w14:paraId="607385E3" w14:textId="77777777" w:rsidR="00857B0C" w:rsidRDefault="00857B0C" w:rsidP="00857B0C">
      <w:pPr>
        <w:spacing w:line="360" w:lineRule="auto"/>
        <w:rPr>
          <w:lang w:val="en-US" w:eastAsia="lt-LT"/>
        </w:rPr>
      </w:pPr>
      <w:r>
        <w:rPr>
          <w:lang w:eastAsia="lt-LT"/>
        </w:rPr>
        <w:t xml:space="preserve">Perdavė </w:t>
      </w:r>
    </w:p>
    <w:p w14:paraId="4AE43898" w14:textId="77777777" w:rsidR="00857B0C" w:rsidRPr="00316EBB" w:rsidRDefault="00857B0C" w:rsidP="00857B0C">
      <w:pPr>
        <w:spacing w:line="360" w:lineRule="auto"/>
        <w:rPr>
          <w:lang w:val="en-US" w:eastAsia="lt-LT"/>
        </w:rPr>
      </w:pPr>
      <w:r w:rsidRPr="00316EBB">
        <w:rPr>
          <w:lang w:eastAsia="lt-LT"/>
        </w:rPr>
        <w:t>_______________________________________        ________        __________________</w:t>
      </w:r>
    </w:p>
    <w:p w14:paraId="305C04F9" w14:textId="73BD4287" w:rsidR="00857B0C" w:rsidRPr="00316EBB" w:rsidRDefault="00857B0C" w:rsidP="00857B0C">
      <w:pPr>
        <w:spacing w:line="360" w:lineRule="auto"/>
        <w:ind w:firstLine="62"/>
        <w:rPr>
          <w:sz w:val="20"/>
          <w:szCs w:val="20"/>
          <w:lang w:val="en-US" w:eastAsia="lt-LT"/>
        </w:rPr>
      </w:pPr>
      <w:r w:rsidRPr="00316EBB">
        <w:rPr>
          <w:sz w:val="20"/>
          <w:szCs w:val="20"/>
          <w:lang w:eastAsia="lt-LT"/>
        </w:rPr>
        <w:t xml:space="preserve">(įgalioto perduoti asmens pareigų pavadinimas) </w:t>
      </w:r>
      <w:r w:rsidR="00195D5A" w:rsidRPr="00316EBB">
        <w:rPr>
          <w:sz w:val="20"/>
          <w:szCs w:val="20"/>
          <w:lang w:eastAsia="lt-LT"/>
        </w:rPr>
        <w:t xml:space="preserve">                          </w:t>
      </w:r>
      <w:r w:rsidRPr="00316EBB">
        <w:rPr>
          <w:sz w:val="20"/>
          <w:szCs w:val="20"/>
          <w:lang w:eastAsia="lt-LT"/>
        </w:rPr>
        <w:t xml:space="preserve">(Parašas) </w:t>
      </w:r>
      <w:r w:rsidR="00195D5A" w:rsidRPr="00316EBB">
        <w:rPr>
          <w:sz w:val="20"/>
          <w:szCs w:val="20"/>
          <w:lang w:eastAsia="lt-LT"/>
        </w:rPr>
        <w:t xml:space="preserve">                     </w:t>
      </w:r>
      <w:r w:rsidRPr="00316EBB">
        <w:rPr>
          <w:sz w:val="20"/>
          <w:szCs w:val="20"/>
          <w:lang w:eastAsia="lt-LT"/>
        </w:rPr>
        <w:t>(Vardas ir pavardė)</w:t>
      </w:r>
    </w:p>
    <w:p w14:paraId="5537918F" w14:textId="77777777" w:rsidR="00857B0C" w:rsidRPr="00316EBB" w:rsidRDefault="00857B0C" w:rsidP="00857B0C">
      <w:pPr>
        <w:spacing w:line="360" w:lineRule="auto"/>
        <w:rPr>
          <w:lang w:val="en-US" w:eastAsia="lt-LT"/>
        </w:rPr>
      </w:pPr>
      <w:r w:rsidRPr="00316EBB">
        <w:rPr>
          <w:lang w:eastAsia="lt-LT"/>
        </w:rPr>
        <w:t> </w:t>
      </w:r>
    </w:p>
    <w:p w14:paraId="4FD7F144" w14:textId="77777777" w:rsidR="00857B0C" w:rsidRPr="00316EBB" w:rsidRDefault="00857B0C" w:rsidP="00857B0C">
      <w:pPr>
        <w:spacing w:line="360" w:lineRule="auto"/>
        <w:rPr>
          <w:lang w:val="en-US" w:eastAsia="lt-LT"/>
        </w:rPr>
      </w:pPr>
      <w:r w:rsidRPr="00316EBB">
        <w:rPr>
          <w:lang w:eastAsia="lt-LT"/>
        </w:rPr>
        <w:t>Priėmė</w:t>
      </w:r>
    </w:p>
    <w:p w14:paraId="2A4FA122" w14:textId="7DF4A697" w:rsidR="00857B0C" w:rsidRPr="00316EBB" w:rsidRDefault="00857B0C" w:rsidP="00857B0C">
      <w:pPr>
        <w:spacing w:line="360" w:lineRule="auto"/>
        <w:ind w:firstLine="434"/>
        <w:rPr>
          <w:lang w:val="en-US" w:eastAsia="lt-LT"/>
        </w:rPr>
      </w:pPr>
      <w:r w:rsidRPr="00316EBB">
        <w:rPr>
          <w:lang w:eastAsia="lt-LT"/>
        </w:rPr>
        <w:t>__________________________________           _______</w:t>
      </w:r>
      <w:r w:rsidR="00195D5A" w:rsidRPr="00316EBB">
        <w:rPr>
          <w:lang w:eastAsia="lt-LT"/>
        </w:rPr>
        <w:t xml:space="preserve">               </w:t>
      </w:r>
      <w:r w:rsidRPr="00316EBB">
        <w:rPr>
          <w:lang w:eastAsia="lt-LT"/>
        </w:rPr>
        <w:t xml:space="preserve"> _______________</w:t>
      </w:r>
    </w:p>
    <w:p w14:paraId="4BE5709D" w14:textId="5AFCEB1C" w:rsidR="00857B0C" w:rsidRPr="00316EBB" w:rsidRDefault="00857B0C" w:rsidP="00857B0C">
      <w:pPr>
        <w:spacing w:line="360" w:lineRule="auto"/>
        <w:rPr>
          <w:lang w:val="en-US" w:eastAsia="lt-LT"/>
        </w:rPr>
      </w:pPr>
      <w:r w:rsidRPr="00316EBB">
        <w:rPr>
          <w:sz w:val="20"/>
          <w:szCs w:val="20"/>
          <w:lang w:eastAsia="lt-LT"/>
        </w:rPr>
        <w:t>(įgalioto priimti asmens pareigų pavadinimas)           </w:t>
      </w:r>
      <w:r w:rsidR="00195D5A" w:rsidRPr="00316EBB">
        <w:rPr>
          <w:sz w:val="20"/>
          <w:szCs w:val="20"/>
          <w:lang w:eastAsia="lt-LT"/>
        </w:rPr>
        <w:t xml:space="preserve">                   </w:t>
      </w:r>
      <w:r w:rsidRPr="00316EBB">
        <w:rPr>
          <w:sz w:val="20"/>
          <w:szCs w:val="20"/>
          <w:lang w:eastAsia="lt-LT"/>
        </w:rPr>
        <w:t xml:space="preserve">   (Parašas) </w:t>
      </w:r>
      <w:r w:rsidR="00195D5A" w:rsidRPr="00316EBB">
        <w:rPr>
          <w:sz w:val="20"/>
          <w:szCs w:val="20"/>
          <w:lang w:eastAsia="lt-LT"/>
        </w:rPr>
        <w:t xml:space="preserve">                    </w:t>
      </w:r>
      <w:r w:rsidRPr="00316EBB">
        <w:rPr>
          <w:sz w:val="20"/>
          <w:szCs w:val="20"/>
          <w:lang w:eastAsia="lt-LT"/>
        </w:rPr>
        <w:t>(Vardas ir pavardė</w:t>
      </w:r>
      <w:r w:rsidRPr="00316EBB">
        <w:rPr>
          <w:lang w:eastAsia="lt-LT"/>
        </w:rPr>
        <w:t>)</w:t>
      </w:r>
    </w:p>
    <w:p w14:paraId="3C1E1A04" w14:textId="77777777" w:rsidR="00857B0C" w:rsidRDefault="00857B0C" w:rsidP="00857B0C">
      <w:pPr>
        <w:spacing w:line="360" w:lineRule="auto"/>
        <w:jc w:val="center"/>
        <w:rPr>
          <w:lang w:val="en-US" w:eastAsia="lt-LT"/>
        </w:rPr>
      </w:pPr>
      <w:r w:rsidRPr="00316EBB">
        <w:rPr>
          <w:lang w:eastAsia="lt-LT"/>
        </w:rPr>
        <w:t>______________</w:t>
      </w:r>
    </w:p>
    <w:p w14:paraId="69D8E344" w14:textId="77777777" w:rsidR="00857B0C" w:rsidRDefault="00857B0C" w:rsidP="00857B0C">
      <w:pPr>
        <w:spacing w:line="360" w:lineRule="auto"/>
        <w:ind w:firstLine="3720"/>
        <w:rPr>
          <w:lang w:val="en-US" w:eastAsia="lt-LT"/>
        </w:rPr>
      </w:pPr>
      <w:bookmarkStart w:id="79" w:name="part_b263827a97cb45a89e9726251c3ef39b"/>
      <w:bookmarkEnd w:id="79"/>
      <w:r>
        <w:rPr>
          <w:lang w:eastAsia="lt-LT"/>
        </w:rPr>
        <w:t> </w:t>
      </w:r>
    </w:p>
    <w:p w14:paraId="348B5E47" w14:textId="77777777" w:rsidR="00EC4CC6" w:rsidRDefault="00EC4CC6" w:rsidP="00857B0C">
      <w:pPr>
        <w:ind w:firstLine="4898"/>
        <w:rPr>
          <w:lang w:eastAsia="lt-LT"/>
        </w:rPr>
      </w:pPr>
    </w:p>
    <w:p w14:paraId="3772EAFF" w14:textId="77777777" w:rsidR="00EC4CC6" w:rsidRDefault="00EC4CC6" w:rsidP="00857B0C">
      <w:pPr>
        <w:ind w:firstLine="4898"/>
        <w:rPr>
          <w:lang w:eastAsia="lt-LT"/>
        </w:rPr>
      </w:pPr>
    </w:p>
    <w:p w14:paraId="19259BD5" w14:textId="77777777" w:rsidR="009C101C" w:rsidRDefault="009C101C" w:rsidP="00857B0C">
      <w:pPr>
        <w:ind w:firstLine="4898"/>
        <w:rPr>
          <w:lang w:eastAsia="lt-LT"/>
        </w:rPr>
        <w:sectPr w:rsidR="009C101C" w:rsidSect="009C101C">
          <w:pgSz w:w="11906" w:h="16838" w:code="9"/>
          <w:pgMar w:top="1134" w:right="567" w:bottom="1134" w:left="1701" w:header="851" w:footer="454" w:gutter="0"/>
          <w:pgNumType w:start="1"/>
          <w:cols w:space="708"/>
          <w:formProt w:val="0"/>
          <w:titlePg/>
          <w:docGrid w:linePitch="360"/>
        </w:sectPr>
      </w:pPr>
    </w:p>
    <w:p w14:paraId="4093A369" w14:textId="332A9EF3" w:rsidR="00857B0C" w:rsidRDefault="00EC4CC6" w:rsidP="00857B0C">
      <w:pPr>
        <w:ind w:firstLine="4898"/>
        <w:rPr>
          <w:lang w:val="en-US" w:eastAsia="lt-LT"/>
        </w:rPr>
      </w:pPr>
      <w:r>
        <w:rPr>
          <w:lang w:eastAsia="lt-LT"/>
        </w:rPr>
        <w:t>Molėtų</w:t>
      </w:r>
      <w:r w:rsidR="00857B0C">
        <w:rPr>
          <w:lang w:eastAsia="lt-LT"/>
        </w:rPr>
        <w:t xml:space="preserve"> rajono savivaldybei nuosavybės</w:t>
      </w:r>
    </w:p>
    <w:p w14:paraId="7AF0C8B6" w14:textId="77777777" w:rsidR="00857B0C" w:rsidRDefault="00857B0C" w:rsidP="00857B0C">
      <w:pPr>
        <w:ind w:firstLine="4898"/>
        <w:rPr>
          <w:lang w:val="en-US" w:eastAsia="lt-LT"/>
        </w:rPr>
      </w:pPr>
      <w:r>
        <w:rPr>
          <w:lang w:eastAsia="lt-LT"/>
        </w:rPr>
        <w:t>teise priklausančio turto perdavimo valdyti,</w:t>
      </w:r>
    </w:p>
    <w:p w14:paraId="0250D898" w14:textId="77777777" w:rsidR="00857B0C" w:rsidRDefault="00857B0C" w:rsidP="00857B0C">
      <w:pPr>
        <w:ind w:firstLine="4898"/>
        <w:rPr>
          <w:lang w:val="en-US" w:eastAsia="lt-LT"/>
        </w:rPr>
      </w:pPr>
      <w:r>
        <w:rPr>
          <w:lang w:eastAsia="lt-LT"/>
        </w:rPr>
        <w:t xml:space="preserve">naudoti ir disponuoti juo patikėjimo teise        </w:t>
      </w:r>
    </w:p>
    <w:p w14:paraId="7291F70A" w14:textId="77777777" w:rsidR="00857B0C" w:rsidRDefault="00857B0C" w:rsidP="00857B0C">
      <w:pPr>
        <w:ind w:firstLine="4898"/>
        <w:rPr>
          <w:lang w:val="en-US" w:eastAsia="lt-LT"/>
        </w:rPr>
      </w:pPr>
      <w:r>
        <w:rPr>
          <w:lang w:eastAsia="lt-LT"/>
        </w:rPr>
        <w:t>tvarkos aprašo</w:t>
      </w:r>
    </w:p>
    <w:p w14:paraId="64BF20D6" w14:textId="77777777" w:rsidR="00857B0C" w:rsidRDefault="00857B0C" w:rsidP="00857B0C">
      <w:pPr>
        <w:ind w:firstLine="4898"/>
        <w:rPr>
          <w:lang w:val="en-US" w:eastAsia="lt-LT"/>
        </w:rPr>
      </w:pPr>
      <w:r>
        <w:rPr>
          <w:lang w:eastAsia="lt-LT"/>
        </w:rPr>
        <w:t xml:space="preserve">3 priedas                                                        </w:t>
      </w:r>
    </w:p>
    <w:p w14:paraId="135B995F" w14:textId="77777777" w:rsidR="00857B0C" w:rsidRDefault="00857B0C" w:rsidP="00857B0C">
      <w:pPr>
        <w:jc w:val="center"/>
        <w:rPr>
          <w:lang w:val="en-US" w:eastAsia="lt-LT"/>
        </w:rPr>
      </w:pPr>
      <w:r>
        <w:rPr>
          <w:lang w:eastAsia="lt-LT"/>
        </w:rPr>
        <w:t> </w:t>
      </w:r>
    </w:p>
    <w:p w14:paraId="3C178D01" w14:textId="77777777" w:rsidR="00857B0C" w:rsidRDefault="00857B0C" w:rsidP="00857B0C">
      <w:pPr>
        <w:ind w:firstLine="62"/>
        <w:jc w:val="center"/>
        <w:rPr>
          <w:lang w:val="en-US" w:eastAsia="lt-LT"/>
        </w:rPr>
      </w:pPr>
      <w:r>
        <w:rPr>
          <w:b/>
          <w:bCs/>
          <w:lang w:eastAsia="lt-LT"/>
        </w:rPr>
        <w:t>(Turto patikėjimo sutarties formos pavyzdinė forma</w:t>
      </w:r>
      <w:r>
        <w:rPr>
          <w:lang w:eastAsia="lt-LT"/>
        </w:rPr>
        <w:t>)</w:t>
      </w:r>
    </w:p>
    <w:p w14:paraId="6E8941BE" w14:textId="77777777" w:rsidR="00857B0C" w:rsidRDefault="00857B0C" w:rsidP="00857B0C">
      <w:pPr>
        <w:jc w:val="center"/>
        <w:rPr>
          <w:lang w:val="en-US" w:eastAsia="lt-LT"/>
        </w:rPr>
      </w:pPr>
      <w:r>
        <w:rPr>
          <w:lang w:eastAsia="lt-LT"/>
        </w:rPr>
        <w:t> </w:t>
      </w:r>
    </w:p>
    <w:p w14:paraId="22AC02D2" w14:textId="77777777" w:rsidR="00857B0C" w:rsidRDefault="00857B0C" w:rsidP="00857B0C">
      <w:pPr>
        <w:jc w:val="center"/>
        <w:rPr>
          <w:lang w:val="en-US" w:eastAsia="lt-LT"/>
        </w:rPr>
      </w:pPr>
      <w:r>
        <w:rPr>
          <w:b/>
          <w:bCs/>
          <w:lang w:eastAsia="lt-LT"/>
        </w:rPr>
        <w:t>TURTO PATIKĖJIMO SUTARTIS</w:t>
      </w:r>
    </w:p>
    <w:p w14:paraId="3BF5023D" w14:textId="77777777" w:rsidR="00857B0C" w:rsidRDefault="00857B0C" w:rsidP="00857B0C">
      <w:pPr>
        <w:ind w:left="720"/>
        <w:jc w:val="center"/>
        <w:rPr>
          <w:lang w:val="en-US" w:eastAsia="lt-LT"/>
        </w:rPr>
      </w:pPr>
      <w:r>
        <w:rPr>
          <w:lang w:eastAsia="lt-LT"/>
        </w:rPr>
        <w:t>___________ Nr. ______________</w:t>
      </w:r>
    </w:p>
    <w:p w14:paraId="4163B0BB" w14:textId="77777777" w:rsidR="00857B0C" w:rsidRDefault="00857B0C" w:rsidP="00857B0C">
      <w:pPr>
        <w:jc w:val="center"/>
        <w:rPr>
          <w:lang w:val="en-US" w:eastAsia="lt-LT"/>
        </w:rPr>
      </w:pPr>
      <w:r>
        <w:rPr>
          <w:lang w:eastAsia="lt-LT"/>
        </w:rPr>
        <w:t xml:space="preserve">(data)                                  </w:t>
      </w:r>
    </w:p>
    <w:p w14:paraId="287FD638" w14:textId="77777777" w:rsidR="00857B0C" w:rsidRDefault="00857B0C" w:rsidP="00857B0C">
      <w:pPr>
        <w:ind w:left="720"/>
        <w:jc w:val="center"/>
        <w:rPr>
          <w:lang w:val="en-US" w:eastAsia="lt-LT"/>
        </w:rPr>
      </w:pPr>
      <w:r>
        <w:rPr>
          <w:lang w:eastAsia="lt-LT"/>
        </w:rPr>
        <w:t>_____________________</w:t>
      </w:r>
    </w:p>
    <w:p w14:paraId="4B49E57B" w14:textId="77777777" w:rsidR="00857B0C" w:rsidRDefault="00857B0C" w:rsidP="00857B0C">
      <w:pPr>
        <w:ind w:left="720" w:firstLine="3472"/>
        <w:rPr>
          <w:lang w:val="en-US" w:eastAsia="lt-LT"/>
        </w:rPr>
      </w:pPr>
      <w:r>
        <w:rPr>
          <w:lang w:eastAsia="lt-LT"/>
        </w:rPr>
        <w:t>(sudarymo vieta)</w:t>
      </w:r>
    </w:p>
    <w:p w14:paraId="6CF56FEE" w14:textId="77777777" w:rsidR="00857B0C" w:rsidRDefault="00857B0C" w:rsidP="00857B0C">
      <w:pPr>
        <w:spacing w:line="360" w:lineRule="auto"/>
        <w:ind w:left="720"/>
        <w:rPr>
          <w:lang w:val="en-US" w:eastAsia="lt-LT"/>
        </w:rPr>
      </w:pPr>
      <w:r>
        <w:rPr>
          <w:lang w:eastAsia="lt-LT"/>
        </w:rPr>
        <w:t> </w:t>
      </w:r>
    </w:p>
    <w:p w14:paraId="1ED3EBE8" w14:textId="77777777" w:rsidR="00857B0C" w:rsidRDefault="00857B0C" w:rsidP="00316EBB">
      <w:pPr>
        <w:spacing w:line="360" w:lineRule="auto"/>
        <w:ind w:firstLine="680"/>
        <w:jc w:val="both"/>
        <w:rPr>
          <w:lang w:val="en-US" w:eastAsia="lt-LT"/>
        </w:rPr>
      </w:pPr>
      <w:r>
        <w:rPr>
          <w:lang w:eastAsia="lt-LT"/>
        </w:rPr>
        <w:t>Patikėtojas_______________________________________________________________________,</w:t>
      </w:r>
    </w:p>
    <w:p w14:paraId="430DF33B" w14:textId="77777777" w:rsidR="00857B0C" w:rsidRPr="00135A2A" w:rsidRDefault="00857B0C" w:rsidP="00EC4CC6">
      <w:pPr>
        <w:spacing w:line="360" w:lineRule="auto"/>
        <w:ind w:firstLine="2356"/>
        <w:jc w:val="both"/>
        <w:rPr>
          <w:sz w:val="20"/>
          <w:szCs w:val="20"/>
          <w:lang w:val="en-US" w:eastAsia="lt-LT"/>
        </w:rPr>
      </w:pPr>
      <w:r w:rsidRPr="00135A2A">
        <w:rPr>
          <w:sz w:val="20"/>
          <w:szCs w:val="20"/>
          <w:lang w:eastAsia="lt-LT"/>
        </w:rPr>
        <w:t>(turtą perduodančio juridinio asmens pavadinimas ir kodas)</w:t>
      </w:r>
    </w:p>
    <w:p w14:paraId="0938F102" w14:textId="42640305" w:rsidR="00857B0C" w:rsidRDefault="00857B0C" w:rsidP="00EC4CC6">
      <w:pPr>
        <w:spacing w:line="360" w:lineRule="auto"/>
        <w:jc w:val="both"/>
        <w:rPr>
          <w:lang w:val="en-US" w:eastAsia="lt-LT"/>
        </w:rPr>
      </w:pPr>
      <w:r>
        <w:rPr>
          <w:lang w:eastAsia="lt-LT"/>
        </w:rPr>
        <w:t>toliau vadinamas Patikėtoju, pagal __________________________________________________</w:t>
      </w:r>
      <w:r w:rsidR="0029247C">
        <w:rPr>
          <w:lang w:eastAsia="lt-LT"/>
        </w:rPr>
        <w:t>_</w:t>
      </w:r>
      <w:r>
        <w:rPr>
          <w:lang w:eastAsia="lt-LT"/>
        </w:rPr>
        <w:t xml:space="preserve">  </w:t>
      </w:r>
    </w:p>
    <w:p w14:paraId="688293A5" w14:textId="4C53B56D" w:rsidR="00857B0C" w:rsidRPr="00135A2A" w:rsidRDefault="0029247C" w:rsidP="00EC4CC6">
      <w:pPr>
        <w:spacing w:line="360" w:lineRule="auto"/>
        <w:ind w:firstLine="3348"/>
        <w:jc w:val="both"/>
        <w:rPr>
          <w:sz w:val="20"/>
          <w:szCs w:val="20"/>
          <w:lang w:val="en-US" w:eastAsia="lt-LT"/>
        </w:rPr>
      </w:pPr>
      <w:r>
        <w:rPr>
          <w:sz w:val="20"/>
          <w:szCs w:val="20"/>
          <w:lang w:eastAsia="lt-LT"/>
        </w:rPr>
        <w:t xml:space="preserve">                                      </w:t>
      </w:r>
      <w:r w:rsidR="00857B0C" w:rsidRPr="00135A2A">
        <w:rPr>
          <w:sz w:val="20"/>
          <w:szCs w:val="20"/>
          <w:lang w:eastAsia="lt-LT"/>
        </w:rPr>
        <w:t>(įstatymas, juridinio asmens steigimo dokumentai,</w:t>
      </w:r>
      <w:r>
        <w:rPr>
          <w:sz w:val="20"/>
          <w:szCs w:val="20"/>
          <w:lang w:eastAsia="lt-LT"/>
        </w:rPr>
        <w:t xml:space="preserve"> </w:t>
      </w:r>
    </w:p>
    <w:p w14:paraId="74670A70" w14:textId="737DCD8D" w:rsidR="00857B0C" w:rsidRPr="00135A2A" w:rsidRDefault="00857B0C" w:rsidP="00EC4CC6">
      <w:pPr>
        <w:spacing w:line="360" w:lineRule="auto"/>
        <w:jc w:val="both"/>
        <w:rPr>
          <w:sz w:val="20"/>
          <w:szCs w:val="20"/>
          <w:lang w:val="en-US" w:eastAsia="lt-LT"/>
        </w:rPr>
      </w:pPr>
      <w:r w:rsidRPr="00135A2A">
        <w:rPr>
          <w:sz w:val="20"/>
          <w:szCs w:val="20"/>
          <w:lang w:eastAsia="lt-LT"/>
        </w:rPr>
        <w:t>_____________________________________________________________________________</w:t>
      </w:r>
      <w:r w:rsidR="0029247C">
        <w:rPr>
          <w:sz w:val="20"/>
          <w:szCs w:val="20"/>
          <w:lang w:eastAsia="lt-LT"/>
        </w:rPr>
        <w:t>_________________,</w:t>
      </w:r>
    </w:p>
    <w:p w14:paraId="3008614D" w14:textId="77777777" w:rsidR="00857B0C" w:rsidRPr="00135A2A" w:rsidRDefault="00857B0C" w:rsidP="00EC4CC6">
      <w:pPr>
        <w:spacing w:line="360" w:lineRule="auto"/>
        <w:jc w:val="both"/>
        <w:rPr>
          <w:sz w:val="20"/>
          <w:szCs w:val="20"/>
          <w:lang w:val="en-US" w:eastAsia="lt-LT"/>
        </w:rPr>
      </w:pPr>
      <w:r w:rsidRPr="00135A2A">
        <w:rPr>
          <w:sz w:val="20"/>
          <w:szCs w:val="20"/>
          <w:lang w:eastAsia="lt-LT"/>
        </w:rPr>
        <w:t>įgaliojimas – dokumento pavadinimas, numeris, data)</w:t>
      </w:r>
    </w:p>
    <w:p w14:paraId="4C898F21" w14:textId="7A059D9C" w:rsidR="00857B0C" w:rsidRDefault="00857B0C" w:rsidP="00EC4CC6">
      <w:pPr>
        <w:spacing w:line="360" w:lineRule="auto"/>
        <w:jc w:val="both"/>
        <w:rPr>
          <w:lang w:val="en-US" w:eastAsia="lt-LT"/>
        </w:rPr>
      </w:pPr>
      <w:r>
        <w:rPr>
          <w:lang w:eastAsia="lt-LT"/>
        </w:rPr>
        <w:t>atstovaujamas __________________________________________________________________</w:t>
      </w:r>
    </w:p>
    <w:p w14:paraId="5444BBC1" w14:textId="13E53851" w:rsidR="00857B0C" w:rsidRPr="00135A2A" w:rsidRDefault="0029247C" w:rsidP="00EC4CC6">
      <w:pPr>
        <w:spacing w:line="360" w:lineRule="auto"/>
        <w:jc w:val="both"/>
        <w:rPr>
          <w:sz w:val="20"/>
          <w:szCs w:val="20"/>
          <w:lang w:val="en-US" w:eastAsia="lt-LT"/>
        </w:rPr>
      </w:pPr>
      <w:r>
        <w:rPr>
          <w:sz w:val="20"/>
          <w:szCs w:val="20"/>
          <w:lang w:eastAsia="lt-LT"/>
        </w:rPr>
        <w:t xml:space="preserve">                                                                                            </w:t>
      </w:r>
      <w:r w:rsidR="00857B0C" w:rsidRPr="00135A2A">
        <w:rPr>
          <w:sz w:val="20"/>
          <w:szCs w:val="20"/>
          <w:lang w:eastAsia="lt-LT"/>
        </w:rPr>
        <w:t>(atstovo pareigos, vardas, pavardė)</w:t>
      </w:r>
    </w:p>
    <w:p w14:paraId="6BE3C1FD" w14:textId="6E66EA3D" w:rsidR="00857B0C" w:rsidRDefault="00857B0C" w:rsidP="00EC4CC6">
      <w:pPr>
        <w:spacing w:line="360" w:lineRule="auto"/>
        <w:ind w:firstLine="62"/>
        <w:jc w:val="both"/>
        <w:rPr>
          <w:lang w:val="en-US" w:eastAsia="lt-LT"/>
        </w:rPr>
      </w:pPr>
      <w:r>
        <w:rPr>
          <w:lang w:eastAsia="lt-LT"/>
        </w:rPr>
        <w:t>ir patikėtinis ____________________________________________________________________</w:t>
      </w:r>
      <w:r w:rsidR="0029247C">
        <w:rPr>
          <w:lang w:eastAsia="lt-LT"/>
        </w:rPr>
        <w:t>,</w:t>
      </w:r>
    </w:p>
    <w:p w14:paraId="1B95EFD0" w14:textId="77777777" w:rsidR="00857B0C" w:rsidRPr="00135A2A" w:rsidRDefault="00857B0C" w:rsidP="00EC4CC6">
      <w:pPr>
        <w:spacing w:line="360" w:lineRule="auto"/>
        <w:ind w:firstLine="1612"/>
        <w:jc w:val="both"/>
        <w:rPr>
          <w:sz w:val="20"/>
          <w:szCs w:val="20"/>
          <w:lang w:val="en-US" w:eastAsia="lt-LT"/>
        </w:rPr>
      </w:pPr>
      <w:r w:rsidRPr="00135A2A">
        <w:rPr>
          <w:sz w:val="20"/>
          <w:szCs w:val="20"/>
          <w:lang w:eastAsia="lt-LT"/>
        </w:rPr>
        <w:t>(įstatyme nurodyto juridinio asmens teisinė forma, pavadinimas ir kodas)</w:t>
      </w:r>
    </w:p>
    <w:p w14:paraId="621DBD6D" w14:textId="77777777" w:rsidR="00857B0C" w:rsidRDefault="00857B0C" w:rsidP="00EC4CC6">
      <w:pPr>
        <w:spacing w:line="360" w:lineRule="auto"/>
        <w:jc w:val="both"/>
        <w:rPr>
          <w:lang w:val="en-US" w:eastAsia="lt-LT"/>
        </w:rPr>
      </w:pPr>
      <w:r>
        <w:rPr>
          <w:lang w:eastAsia="lt-LT"/>
        </w:rPr>
        <w:t>toliau vadinamas Patikėtiniu (toliau kartu – Šalys, kiekviena atskirai – Šalis), pagal</w:t>
      </w:r>
    </w:p>
    <w:p w14:paraId="29F8E7A6" w14:textId="77777777" w:rsidR="00857B0C" w:rsidRDefault="00857B0C" w:rsidP="00EC4CC6">
      <w:pPr>
        <w:spacing w:line="360" w:lineRule="auto"/>
        <w:jc w:val="both"/>
        <w:rPr>
          <w:lang w:val="en-US" w:eastAsia="lt-LT"/>
        </w:rPr>
      </w:pPr>
      <w:r>
        <w:rPr>
          <w:lang w:eastAsia="lt-LT"/>
        </w:rPr>
        <w:t>_______________________________________________________________________________</w:t>
      </w:r>
    </w:p>
    <w:p w14:paraId="4CDB981B" w14:textId="77777777" w:rsidR="00857B0C" w:rsidRPr="00135A2A" w:rsidRDefault="00857B0C" w:rsidP="00EC4CC6">
      <w:pPr>
        <w:spacing w:line="360" w:lineRule="auto"/>
        <w:ind w:firstLine="62"/>
        <w:jc w:val="both"/>
        <w:rPr>
          <w:sz w:val="20"/>
          <w:szCs w:val="20"/>
          <w:lang w:val="en-US" w:eastAsia="lt-LT"/>
        </w:rPr>
      </w:pPr>
      <w:r w:rsidRPr="00135A2A">
        <w:rPr>
          <w:sz w:val="20"/>
          <w:szCs w:val="20"/>
          <w:lang w:eastAsia="lt-LT"/>
        </w:rPr>
        <w:t>(įstatymas, juridinio asmens steigimo dokumentai, įgaliojimas – dokumento pavadinimas, numeris, data)</w:t>
      </w:r>
    </w:p>
    <w:p w14:paraId="1F67249E" w14:textId="77777777" w:rsidR="00857B0C" w:rsidRDefault="00857B0C" w:rsidP="00EC4CC6">
      <w:pPr>
        <w:spacing w:line="360" w:lineRule="auto"/>
        <w:jc w:val="both"/>
        <w:rPr>
          <w:lang w:val="en-US" w:eastAsia="lt-LT"/>
        </w:rPr>
      </w:pPr>
      <w:r>
        <w:rPr>
          <w:lang w:eastAsia="lt-LT"/>
        </w:rPr>
        <w:t>atstovaujamas ____________________________________________________________________</w:t>
      </w:r>
    </w:p>
    <w:p w14:paraId="52F48EF3" w14:textId="7E93A135" w:rsidR="00857B0C" w:rsidRPr="00135A2A" w:rsidRDefault="0029247C" w:rsidP="00EC4CC6">
      <w:pPr>
        <w:spacing w:line="360" w:lineRule="auto"/>
        <w:ind w:firstLine="1550"/>
        <w:jc w:val="both"/>
        <w:rPr>
          <w:sz w:val="20"/>
          <w:szCs w:val="20"/>
          <w:lang w:val="en-US" w:eastAsia="lt-LT"/>
        </w:rPr>
      </w:pPr>
      <w:r>
        <w:rPr>
          <w:sz w:val="20"/>
          <w:szCs w:val="20"/>
          <w:lang w:eastAsia="lt-LT"/>
        </w:rPr>
        <w:t xml:space="preserve">                                                 </w:t>
      </w:r>
      <w:r w:rsidR="00857B0C" w:rsidRPr="00135A2A">
        <w:rPr>
          <w:sz w:val="20"/>
          <w:szCs w:val="20"/>
          <w:lang w:eastAsia="lt-LT"/>
        </w:rPr>
        <w:t>(atstovo pareigos, vardas ir pavardė)</w:t>
      </w:r>
    </w:p>
    <w:p w14:paraId="0B1CDA0C" w14:textId="77777777" w:rsidR="00857B0C" w:rsidRDefault="00857B0C" w:rsidP="00EC4CC6">
      <w:pPr>
        <w:spacing w:line="360" w:lineRule="auto"/>
        <w:jc w:val="both"/>
        <w:rPr>
          <w:lang w:val="en-US" w:eastAsia="lt-LT"/>
        </w:rPr>
      </w:pPr>
      <w:r>
        <w:rPr>
          <w:lang w:eastAsia="lt-LT"/>
        </w:rPr>
        <w:t>vadovaudamiesi sprendimu dėl turto perdavimo, s u d a r o šią turto patikėjimo sutartį (toliau – Sutartis):</w:t>
      </w:r>
    </w:p>
    <w:p w14:paraId="6CE5A2B2" w14:textId="77777777" w:rsidR="00857B0C" w:rsidRDefault="00857B0C" w:rsidP="00316EBB">
      <w:pPr>
        <w:spacing w:line="360" w:lineRule="auto"/>
        <w:ind w:firstLine="709"/>
        <w:jc w:val="both"/>
        <w:rPr>
          <w:lang w:val="en-US" w:eastAsia="lt-LT"/>
        </w:rPr>
      </w:pPr>
      <w:bookmarkStart w:id="80" w:name="part_8c6d65772f83475e8eb18701117661fc"/>
      <w:bookmarkEnd w:id="80"/>
      <w:r>
        <w:rPr>
          <w:lang w:eastAsia="lt-LT"/>
        </w:rPr>
        <w:t xml:space="preserve">1.   Sutarties dalykas ir objektas: </w:t>
      </w:r>
    </w:p>
    <w:p w14:paraId="409F8A8A" w14:textId="77777777" w:rsidR="00857B0C" w:rsidRDefault="00857B0C" w:rsidP="00316EBB">
      <w:pPr>
        <w:spacing w:line="360" w:lineRule="auto"/>
        <w:ind w:firstLine="720"/>
        <w:jc w:val="both"/>
        <w:rPr>
          <w:lang w:val="en-US" w:eastAsia="lt-LT"/>
        </w:rPr>
      </w:pPr>
      <w:bookmarkStart w:id="81" w:name="part_191ec3a842f44d0da6a529d42095ff68"/>
      <w:bookmarkEnd w:id="81"/>
      <w:r>
        <w:rPr>
          <w:lang w:eastAsia="lt-LT"/>
        </w:rPr>
        <w:t>1.1. Patikėtojas pagal Sutartį perduoda Patikėtiniui valdyti, naudoti Sutarties 1.2 papunktyje nurodytą turtą ir juo disponuoti, o Patikėtinis perima turtą ir įsipareigoja jį valdyti, naudoti ir juo disponuoti laikydamasis Lietuvos Respublikos teisės aktų nustatytų reikalavimų pagal perduodamo turto paskirtį steigimo dokumentuose nustatytiems veiklos tikslams įgyvendinti.</w:t>
      </w:r>
    </w:p>
    <w:p w14:paraId="43929DFC" w14:textId="0A6365FB" w:rsidR="00857B0C" w:rsidRDefault="00857B0C" w:rsidP="00316EBB">
      <w:pPr>
        <w:spacing w:line="360" w:lineRule="auto"/>
        <w:ind w:firstLine="720"/>
        <w:jc w:val="both"/>
        <w:rPr>
          <w:lang w:val="en-US" w:eastAsia="lt-LT"/>
        </w:rPr>
      </w:pPr>
      <w:bookmarkStart w:id="82" w:name="part_fe481e8736f4425bb6a8aec73e79a28d"/>
      <w:bookmarkEnd w:id="82"/>
      <w:r>
        <w:rPr>
          <w:lang w:eastAsia="lt-LT"/>
        </w:rPr>
        <w:t xml:space="preserve">1.2. </w:t>
      </w:r>
      <w:r w:rsidR="0029247C">
        <w:rPr>
          <w:lang w:eastAsia="lt-LT"/>
        </w:rPr>
        <w:t>P</w:t>
      </w:r>
      <w:r>
        <w:rPr>
          <w:lang w:eastAsia="lt-LT"/>
        </w:rPr>
        <w:t>agal Sutartį perduodamas sprendime dėl turto perdavimo nurodytas turtas:____________</w:t>
      </w:r>
    </w:p>
    <w:p w14:paraId="6AC39BD2" w14:textId="77777777" w:rsidR="00857B0C" w:rsidRDefault="00857B0C" w:rsidP="00EC4CC6">
      <w:pPr>
        <w:spacing w:line="360" w:lineRule="auto"/>
        <w:jc w:val="both"/>
        <w:rPr>
          <w:lang w:val="en-US" w:eastAsia="lt-LT"/>
        </w:rPr>
      </w:pPr>
      <w:r>
        <w:rPr>
          <w:lang w:eastAsia="lt-LT"/>
        </w:rPr>
        <w:t xml:space="preserve">________________________________________________________________________________ </w:t>
      </w:r>
    </w:p>
    <w:p w14:paraId="6D3DA7DF" w14:textId="77777777" w:rsidR="00857B0C" w:rsidRDefault="00857B0C" w:rsidP="00EC4CC6">
      <w:pPr>
        <w:spacing w:line="360" w:lineRule="auto"/>
        <w:jc w:val="both"/>
        <w:rPr>
          <w:lang w:val="en-US" w:eastAsia="lt-LT"/>
        </w:rPr>
      </w:pPr>
      <w:r>
        <w:rPr>
          <w:lang w:eastAsia="lt-LT"/>
        </w:rPr>
        <w:t>________________________________________________________________________________</w:t>
      </w:r>
    </w:p>
    <w:p w14:paraId="715DF505" w14:textId="77777777" w:rsidR="00857B0C" w:rsidRPr="00135A2A" w:rsidRDefault="00857B0C" w:rsidP="00EC4CC6">
      <w:pPr>
        <w:spacing w:line="360" w:lineRule="auto"/>
        <w:jc w:val="both"/>
        <w:rPr>
          <w:sz w:val="20"/>
          <w:szCs w:val="20"/>
          <w:lang w:val="en-US" w:eastAsia="lt-LT"/>
        </w:rPr>
      </w:pPr>
      <w:r w:rsidRPr="00135A2A">
        <w:rPr>
          <w:sz w:val="20"/>
          <w:szCs w:val="20"/>
          <w:lang w:eastAsia="lt-LT"/>
        </w:rPr>
        <w:t>(turto pavadinimas ir apibūdinimas: nematerialiojo, ilgalaikio materialiojo turto – inventorinis numeris apskaitoje, įsigijimo ir likutinė vertė, nekilnojamojo turto ar kito nekilnojamojo daikto – adresas, unikalus numeris, statinio pažymėjimas plane, bendras statinio plotas, patalpų plotas ir indeksai, trumpalaikio materialiojo turto įsigijimo vertė, įrenginių – pagrindinės charakteristikos, o jeigu turtas perduodamas pagal sąrašą, nurodoma, kad šis turtas perduodamas pagal pridedamą sąrašą, turto būklė).</w:t>
      </w:r>
    </w:p>
    <w:p w14:paraId="3C8DA6F2" w14:textId="77777777" w:rsidR="00857B0C" w:rsidRDefault="00857B0C" w:rsidP="00316EBB">
      <w:pPr>
        <w:spacing w:line="360" w:lineRule="auto"/>
        <w:ind w:firstLine="720"/>
        <w:jc w:val="both"/>
        <w:rPr>
          <w:lang w:val="en-US" w:eastAsia="lt-LT"/>
        </w:rPr>
      </w:pPr>
      <w:bookmarkStart w:id="83" w:name="part_e6d506257ec5478ab8a9db481bb421b5"/>
      <w:bookmarkEnd w:id="83"/>
      <w:r>
        <w:rPr>
          <w:lang w:eastAsia="lt-LT"/>
        </w:rPr>
        <w:t>2. Pagal Sutartį turtas perduodamas neatlygintinai.</w:t>
      </w:r>
    </w:p>
    <w:p w14:paraId="214A5B92" w14:textId="77777777" w:rsidR="00857B0C" w:rsidRDefault="00857B0C" w:rsidP="00316EBB">
      <w:pPr>
        <w:spacing w:line="360" w:lineRule="auto"/>
        <w:ind w:firstLine="720"/>
        <w:jc w:val="both"/>
        <w:rPr>
          <w:lang w:val="en-US" w:eastAsia="lt-LT"/>
        </w:rPr>
      </w:pPr>
      <w:bookmarkStart w:id="84" w:name="part_5700a042cc7f45aabdc5dbd16fba47e4"/>
      <w:bookmarkEnd w:id="84"/>
      <w:r>
        <w:rPr>
          <w:lang w:eastAsia="lt-LT"/>
        </w:rPr>
        <w:t>3. Sutarties terminas:</w:t>
      </w:r>
    </w:p>
    <w:p w14:paraId="3CA7B8B8" w14:textId="77777777" w:rsidR="00857B0C" w:rsidRDefault="00857B0C" w:rsidP="00316EBB">
      <w:pPr>
        <w:spacing w:line="360" w:lineRule="auto"/>
        <w:ind w:firstLine="720"/>
        <w:jc w:val="both"/>
        <w:rPr>
          <w:lang w:val="en-US" w:eastAsia="lt-LT"/>
        </w:rPr>
      </w:pPr>
      <w:bookmarkStart w:id="85" w:name="part_9aaa28dc78904003a147293ca2f1c963"/>
      <w:bookmarkEnd w:id="85"/>
      <w:r>
        <w:rPr>
          <w:lang w:eastAsia="lt-LT"/>
        </w:rPr>
        <w:t>3.1. Sutartis sudaroma _______ metų laikotarpiui. Sutarties pasibaigimo data laikoma 20____ metų _____________ d.</w:t>
      </w:r>
    </w:p>
    <w:p w14:paraId="09664C08" w14:textId="77777777" w:rsidR="00857B0C" w:rsidRDefault="00857B0C" w:rsidP="00316EBB">
      <w:pPr>
        <w:spacing w:line="360" w:lineRule="auto"/>
        <w:ind w:firstLine="720"/>
        <w:jc w:val="both"/>
        <w:rPr>
          <w:lang w:val="en-US" w:eastAsia="lt-LT"/>
        </w:rPr>
      </w:pPr>
      <w:bookmarkStart w:id="86" w:name="part_b30ac1a7afe1441ab9fb1971434326a6"/>
      <w:bookmarkEnd w:id="86"/>
      <w:r>
        <w:rPr>
          <w:lang w:eastAsia="lt-LT"/>
        </w:rPr>
        <w:t>3.2. Šalys susitaria, kad Sutartis negali būti pratęsiama pagal atskirus susitarimus ar Lietuvos Respublikos civilinio kodekso 6.959 straipsnio 3 dalies pagrindu.</w:t>
      </w:r>
    </w:p>
    <w:p w14:paraId="347F7293" w14:textId="77777777" w:rsidR="00857B0C" w:rsidRDefault="00857B0C" w:rsidP="00316EBB">
      <w:pPr>
        <w:spacing w:line="360" w:lineRule="auto"/>
        <w:ind w:firstLine="720"/>
        <w:jc w:val="both"/>
        <w:rPr>
          <w:lang w:val="en-US" w:eastAsia="lt-LT"/>
        </w:rPr>
      </w:pPr>
      <w:bookmarkStart w:id="87" w:name="part_4e28090cdce140a1a04d726fe5077823"/>
      <w:bookmarkEnd w:id="87"/>
      <w:r>
        <w:rPr>
          <w:lang w:eastAsia="lt-LT"/>
        </w:rPr>
        <w:t>4. Sutartis prieš terminą pasibaigia Šalių susitarimu, Civiliniame kodekse numatytais pagrindais, taip pat pasibaigus Patikėtinio veiklai, kuriai vykdyti buvo perduotas turtas.</w:t>
      </w:r>
    </w:p>
    <w:p w14:paraId="185B3690" w14:textId="77777777" w:rsidR="00857B0C" w:rsidRDefault="00857B0C" w:rsidP="00316EBB">
      <w:pPr>
        <w:spacing w:line="360" w:lineRule="auto"/>
        <w:ind w:firstLine="720"/>
        <w:jc w:val="both"/>
        <w:rPr>
          <w:lang w:val="en-US" w:eastAsia="lt-LT"/>
        </w:rPr>
      </w:pPr>
      <w:bookmarkStart w:id="88" w:name="part_a7ba61c429df41cea61891ce391f45bf"/>
      <w:bookmarkEnd w:id="88"/>
      <w:r>
        <w:rPr>
          <w:lang w:eastAsia="lt-LT"/>
        </w:rPr>
        <w:t>5. Sutarties termino pabaiga neatleidžia Šalių nuo pareigos tinkami vykdyti įsipareigojimus, kylančius iš Sutarties.</w:t>
      </w:r>
    </w:p>
    <w:p w14:paraId="7E48FEE3" w14:textId="77777777" w:rsidR="00857B0C" w:rsidRDefault="00857B0C" w:rsidP="00316EBB">
      <w:pPr>
        <w:spacing w:line="360" w:lineRule="auto"/>
        <w:ind w:firstLine="720"/>
        <w:jc w:val="both"/>
        <w:rPr>
          <w:lang w:val="en-US" w:eastAsia="lt-LT"/>
        </w:rPr>
      </w:pPr>
      <w:bookmarkStart w:id="89" w:name="part_ff05226fb1a34b3f9a06394099cc7c6c"/>
      <w:bookmarkEnd w:id="89"/>
      <w:r>
        <w:rPr>
          <w:lang w:eastAsia="lt-LT"/>
        </w:rPr>
        <w:t xml:space="preserve">6. Sutartis gali būti nutraukiama prieš terminą vienašališkai Patikėtojo iniciatyva, jeigu Patikėtinis nesudaro sąlygų kontroliuoti, ar perduotas pagal Sutartį turtas naudojamas pagal paskirtį ir Sutartį, taip pat jeigu Patikėtinis naudoja turtą ne pagal paskirtį arba tyčia ar dėl neatsargumo blogina jo būklę. </w:t>
      </w:r>
    </w:p>
    <w:p w14:paraId="51673CBB" w14:textId="77777777" w:rsidR="00857B0C" w:rsidRDefault="00857B0C" w:rsidP="00316EBB">
      <w:pPr>
        <w:spacing w:line="360" w:lineRule="auto"/>
        <w:ind w:firstLine="720"/>
        <w:jc w:val="both"/>
        <w:rPr>
          <w:lang w:val="en-US" w:eastAsia="lt-LT"/>
        </w:rPr>
      </w:pPr>
      <w:bookmarkStart w:id="90" w:name="part_ed8ef59f3efb4f108a34a141ec68d3aa"/>
      <w:bookmarkEnd w:id="90"/>
      <w:r>
        <w:rPr>
          <w:lang w:eastAsia="lt-LT"/>
        </w:rPr>
        <w:t>7. Šalių teisės ir pareigos:</w:t>
      </w:r>
    </w:p>
    <w:p w14:paraId="0091ABED" w14:textId="77777777" w:rsidR="00857B0C" w:rsidRDefault="00857B0C" w:rsidP="00316EBB">
      <w:pPr>
        <w:spacing w:line="360" w:lineRule="auto"/>
        <w:ind w:firstLine="720"/>
        <w:jc w:val="both"/>
        <w:rPr>
          <w:lang w:val="en-US" w:eastAsia="lt-LT"/>
        </w:rPr>
      </w:pPr>
      <w:bookmarkStart w:id="91" w:name="part_23802678952547ee9bc2b6a61215276f"/>
      <w:bookmarkEnd w:id="91"/>
      <w:r>
        <w:rPr>
          <w:lang w:eastAsia="lt-LT"/>
        </w:rPr>
        <w:t>7.1. Patikėtojas privalo:</w:t>
      </w:r>
    </w:p>
    <w:p w14:paraId="6F7D5C57" w14:textId="77777777" w:rsidR="00857B0C" w:rsidRDefault="00857B0C" w:rsidP="00316EBB">
      <w:pPr>
        <w:spacing w:line="360" w:lineRule="auto"/>
        <w:ind w:firstLine="720"/>
        <w:jc w:val="both"/>
        <w:rPr>
          <w:lang w:val="en-US" w:eastAsia="lt-LT"/>
        </w:rPr>
      </w:pPr>
      <w:bookmarkStart w:id="92" w:name="part_ce43d604c039435cabeb9d48265781bf"/>
      <w:bookmarkEnd w:id="92"/>
      <w:r>
        <w:rPr>
          <w:lang w:eastAsia="lt-LT"/>
        </w:rPr>
        <w:t>7.1.1. tikrinti, ar Patikėtinis naudojasi turtu tinkamai pagal paskirtį ir Sutartį;</w:t>
      </w:r>
    </w:p>
    <w:p w14:paraId="374C6D1E" w14:textId="77777777" w:rsidR="00857B0C" w:rsidRDefault="00857B0C" w:rsidP="00316EBB">
      <w:pPr>
        <w:spacing w:line="360" w:lineRule="auto"/>
        <w:ind w:firstLine="720"/>
        <w:jc w:val="both"/>
        <w:rPr>
          <w:lang w:val="en-US" w:eastAsia="lt-LT"/>
        </w:rPr>
      </w:pPr>
      <w:bookmarkStart w:id="93" w:name="part_7724e4be546b48e3b0f8c79cbeb2a55f"/>
      <w:bookmarkEnd w:id="93"/>
      <w:r>
        <w:rPr>
          <w:lang w:eastAsia="lt-LT"/>
        </w:rPr>
        <w:t xml:space="preserve">7.1.2. pasibaigus Sutarties galiojimo terminui, per 5 (penkias) darbo dienas iš Patikėtinio priimti grąžinamą turtą pagal perdavimo-priėmimo aktą.  </w:t>
      </w:r>
    </w:p>
    <w:p w14:paraId="0A02F27E" w14:textId="77777777" w:rsidR="00857B0C" w:rsidRDefault="00857B0C" w:rsidP="00316EBB">
      <w:pPr>
        <w:spacing w:line="360" w:lineRule="auto"/>
        <w:ind w:firstLine="720"/>
        <w:jc w:val="both"/>
        <w:rPr>
          <w:lang w:val="en-US" w:eastAsia="lt-LT"/>
        </w:rPr>
      </w:pPr>
      <w:bookmarkStart w:id="94" w:name="part_6530492ae5ae41bdb6f869f316124fe5"/>
      <w:bookmarkEnd w:id="94"/>
      <w:r>
        <w:rPr>
          <w:lang w:eastAsia="lt-LT"/>
        </w:rPr>
        <w:t>7.2. Patikėtinis privalo:</w:t>
      </w:r>
    </w:p>
    <w:p w14:paraId="2E1D700A" w14:textId="599C3DC2" w:rsidR="00857B0C" w:rsidRDefault="00857B0C" w:rsidP="00316EBB">
      <w:pPr>
        <w:spacing w:line="360" w:lineRule="auto"/>
        <w:ind w:firstLine="720"/>
        <w:jc w:val="both"/>
        <w:rPr>
          <w:lang w:val="en-US" w:eastAsia="lt-LT"/>
        </w:rPr>
      </w:pPr>
      <w:bookmarkStart w:id="95" w:name="part_905ff65c5c554390886a0935d81710db"/>
      <w:bookmarkEnd w:id="95"/>
      <w:r>
        <w:rPr>
          <w:lang w:eastAsia="lt-LT"/>
        </w:rPr>
        <w:t xml:space="preserve">7.2.1. savo lėšomis </w:t>
      </w:r>
      <w:r w:rsidRPr="0029247C">
        <w:rPr>
          <w:lang w:eastAsia="lt-LT"/>
        </w:rPr>
        <w:t xml:space="preserve">per 10 (dešimt) dienų nuo Sutarties </w:t>
      </w:r>
      <w:r>
        <w:rPr>
          <w:lang w:eastAsia="lt-LT"/>
        </w:rPr>
        <w:t>pasirašymo apdrausti gaunamą turtą Patikėtojo naudai nuo žalos, kuri gali būti padaryta dėl ugnies, vandens, gamtos jėgų, vagysčių ir kitų draudiminių įvykių, taip pat atnaujinti draudimo sutartis per visą Sutarties galiojimo terminą</w:t>
      </w:r>
      <w:r w:rsidR="0029247C">
        <w:rPr>
          <w:lang w:eastAsia="lt-LT"/>
        </w:rPr>
        <w:t>;</w:t>
      </w:r>
    </w:p>
    <w:p w14:paraId="3A60062D" w14:textId="77777777" w:rsidR="00857B0C" w:rsidRDefault="00857B0C" w:rsidP="00316EBB">
      <w:pPr>
        <w:spacing w:line="360" w:lineRule="auto"/>
        <w:ind w:firstLine="720"/>
        <w:jc w:val="both"/>
        <w:rPr>
          <w:lang w:val="en-US" w:eastAsia="lt-LT"/>
        </w:rPr>
      </w:pPr>
      <w:bookmarkStart w:id="96" w:name="part_4903f0487da847a3a61ddb29280fe925"/>
      <w:bookmarkEnd w:id="96"/>
      <w:r>
        <w:rPr>
          <w:lang w:eastAsia="lt-LT"/>
        </w:rPr>
        <w:t>7.2.2. ne vėliau kaip iki kitų metų gegužės 1 dienos viešai paskelbti praėjusių finansinių metų turto valdymo, naudojimo ir disponavimo juo ataskaitą, kurioje turi būti nurodyta informacija apie valdomą patikėjimo teise pagal patikėjimo sutartis turtą: bendra patikėto turto vertė, trumpas detalizavimas pagal į apskaitą traukiamo turto rūšis, turto būklės pasikeitimai ataskaitiniais metais, duomenys santykine išraiška (procentais), apie turtą, dėl kurio priimti ir įgyvendinti sprendimai (nuoma, panauda), kita, Patikėtinio nuomone svarbi informacija, susijusi su turto valdymu, naudojimu ir disponavimu juo. Viešu ataskaitos paskelbimu laikomas ataskaitos paskelbimas Patikėtinio interneto svetainėje;</w:t>
      </w:r>
    </w:p>
    <w:p w14:paraId="10D9BE53" w14:textId="77777777" w:rsidR="00857B0C" w:rsidRDefault="00857B0C" w:rsidP="00316EBB">
      <w:pPr>
        <w:spacing w:line="360" w:lineRule="auto"/>
        <w:ind w:firstLine="720"/>
        <w:jc w:val="both"/>
        <w:rPr>
          <w:lang w:val="en-US" w:eastAsia="lt-LT"/>
        </w:rPr>
      </w:pPr>
      <w:bookmarkStart w:id="97" w:name="part_766e36cae5d447e8a3d187bfc0744323"/>
      <w:bookmarkEnd w:id="97"/>
      <w:r>
        <w:rPr>
          <w:lang w:eastAsia="lt-LT"/>
        </w:rPr>
        <w:t>7.2.3. mokėti užmokestį už perduoto turto eksploatavimą, komunalines ir ryšių paslaugas pagal pasirašytas sutartis su paslaugų teikėjais;</w:t>
      </w:r>
    </w:p>
    <w:p w14:paraId="0C671EB1" w14:textId="77777777" w:rsidR="00857B0C" w:rsidRDefault="00857B0C" w:rsidP="00316EBB">
      <w:pPr>
        <w:spacing w:line="360" w:lineRule="auto"/>
        <w:ind w:firstLine="720"/>
        <w:jc w:val="both"/>
        <w:rPr>
          <w:lang w:val="en-US" w:eastAsia="lt-LT"/>
        </w:rPr>
      </w:pPr>
      <w:bookmarkStart w:id="98" w:name="part_3dda841ea05449bc84cc60552d9063c0"/>
      <w:bookmarkEnd w:id="98"/>
      <w:r>
        <w:rPr>
          <w:lang w:eastAsia="lt-LT"/>
        </w:rPr>
        <w:t>7.2.4. naudotis turtu pagal tiesioginę paskirtį ir Sutartį, griežtai laikytis šiam turtui nustatytų priešgaisrinės saugos, sandėliavimo, sanitarinių ir techninių taisyklių;</w:t>
      </w:r>
    </w:p>
    <w:p w14:paraId="6B112A0A" w14:textId="1F51906C" w:rsidR="00857B0C" w:rsidRDefault="00857B0C" w:rsidP="00316EBB">
      <w:pPr>
        <w:spacing w:line="360" w:lineRule="auto"/>
        <w:ind w:firstLine="720"/>
        <w:jc w:val="both"/>
        <w:rPr>
          <w:lang w:val="en-US" w:eastAsia="lt-LT"/>
        </w:rPr>
      </w:pPr>
      <w:bookmarkStart w:id="99" w:name="part_c6fc8d869b6f481baa6e1b71963ac3d9"/>
      <w:bookmarkEnd w:id="99"/>
      <w:r>
        <w:rPr>
          <w:lang w:eastAsia="lt-LT"/>
        </w:rPr>
        <w:t xml:space="preserve">7.2.5. sudaryti sąlygas Patikėtojui </w:t>
      </w:r>
      <w:r w:rsidRPr="00DF073F">
        <w:rPr>
          <w:lang w:eastAsia="lt-LT"/>
        </w:rPr>
        <w:t>kontroliuo</w:t>
      </w:r>
      <w:r w:rsidRPr="00690861">
        <w:rPr>
          <w:lang w:eastAsia="lt-LT"/>
        </w:rPr>
        <w:t>ti</w:t>
      </w:r>
      <w:r w:rsidR="00690861" w:rsidRPr="00690861">
        <w:rPr>
          <w:lang w:eastAsia="lt-LT"/>
        </w:rPr>
        <w:t>,</w:t>
      </w:r>
      <w:r w:rsidRPr="00690861">
        <w:rPr>
          <w:lang w:eastAsia="lt-LT"/>
        </w:rPr>
        <w:t xml:space="preserve"> ar</w:t>
      </w:r>
      <w:r>
        <w:rPr>
          <w:lang w:eastAsia="lt-LT"/>
        </w:rPr>
        <w:t xml:space="preserve"> perduotas turtas naudojamas pagal paskirtį ir Sutartį;</w:t>
      </w:r>
    </w:p>
    <w:p w14:paraId="0C86B540" w14:textId="77777777" w:rsidR="00857B0C" w:rsidRDefault="00857B0C" w:rsidP="00316EBB">
      <w:pPr>
        <w:spacing w:line="360" w:lineRule="auto"/>
        <w:ind w:firstLine="720"/>
        <w:jc w:val="both"/>
        <w:rPr>
          <w:lang w:val="en-US" w:eastAsia="lt-LT"/>
        </w:rPr>
      </w:pPr>
      <w:bookmarkStart w:id="100" w:name="part_2d392ec8e31445acbf31d48cb2133844"/>
      <w:bookmarkEnd w:id="100"/>
      <w:r>
        <w:rPr>
          <w:lang w:eastAsia="lt-LT"/>
        </w:rPr>
        <w:t xml:space="preserve">7.2.6. gauti Patikėtojo rašytinį sutikimą pakeisti turto paskirtį, pagerinti ar pertvarkyti turtą; </w:t>
      </w:r>
    </w:p>
    <w:p w14:paraId="26E41638" w14:textId="77777777" w:rsidR="00857B0C" w:rsidRDefault="00857B0C" w:rsidP="00316EBB">
      <w:pPr>
        <w:spacing w:line="360" w:lineRule="auto"/>
        <w:ind w:firstLine="720"/>
        <w:jc w:val="both"/>
        <w:rPr>
          <w:lang w:val="en-US" w:eastAsia="lt-LT"/>
        </w:rPr>
      </w:pPr>
      <w:bookmarkStart w:id="101" w:name="part_267e2a6de05a432d985f363d7401419e"/>
      <w:bookmarkEnd w:id="101"/>
      <w:r>
        <w:rPr>
          <w:lang w:eastAsia="lt-LT"/>
        </w:rPr>
        <w:t>7.2.7. atlikti jam perduoto turto einamąjį ar statinio kapitalinį remontą;</w:t>
      </w:r>
    </w:p>
    <w:p w14:paraId="17351E24" w14:textId="77777777" w:rsidR="00857B0C" w:rsidRDefault="00857B0C" w:rsidP="00316EBB">
      <w:pPr>
        <w:spacing w:line="360" w:lineRule="auto"/>
        <w:ind w:firstLine="720"/>
        <w:jc w:val="both"/>
        <w:rPr>
          <w:lang w:val="en-US" w:eastAsia="lt-LT"/>
        </w:rPr>
      </w:pPr>
      <w:bookmarkStart w:id="102" w:name="part_7bf5de2429d642d7acc4b8ffe2d264ba"/>
      <w:bookmarkEnd w:id="102"/>
      <w:r>
        <w:rPr>
          <w:lang w:eastAsia="lt-LT"/>
        </w:rPr>
        <w:t>7.2.8. atlyginti Patikėtojui nuostolius, jeigu perduotas turtas dėl neatliktų einamojo ar kapitalinio remonto darbų sugedo ar buvo sugadintas, taip pat nuostolius, atsiradusius dėl žalos, padarytos neapdraustam turtui;</w:t>
      </w:r>
    </w:p>
    <w:p w14:paraId="6BD1FC9A" w14:textId="77777777" w:rsidR="00857B0C" w:rsidRDefault="00857B0C" w:rsidP="00316EBB">
      <w:pPr>
        <w:spacing w:line="360" w:lineRule="auto"/>
        <w:ind w:firstLine="720"/>
        <w:jc w:val="both"/>
        <w:rPr>
          <w:lang w:val="en-US" w:eastAsia="lt-LT"/>
        </w:rPr>
      </w:pPr>
      <w:bookmarkStart w:id="103" w:name="part_ff3f8cdd98be426ead4d819d81d248bf"/>
      <w:bookmarkEnd w:id="103"/>
      <w:r>
        <w:rPr>
          <w:lang w:eastAsia="lt-LT"/>
        </w:rPr>
        <w:t>7.2.9. jeigu Sutarčiai pasibaigus nesudaroma nauja patikėjimo sutartis ar Sutartis nutraukiama prieš terminą, grąžinti turtą Patikėtojui tokios būklės, kokios jam šis turtas buvo perduotas, atsižvelgiant į normalų susidėvėjimą, su visais atliktais pagerinimo elementais, neatskiriamais nuo turto;</w:t>
      </w:r>
    </w:p>
    <w:p w14:paraId="71D4A29E" w14:textId="77777777" w:rsidR="00857B0C" w:rsidRDefault="00857B0C" w:rsidP="00316EBB">
      <w:pPr>
        <w:spacing w:line="360" w:lineRule="auto"/>
        <w:ind w:firstLine="720"/>
        <w:jc w:val="both"/>
        <w:rPr>
          <w:lang w:val="en-US" w:eastAsia="lt-LT"/>
        </w:rPr>
      </w:pPr>
      <w:bookmarkStart w:id="104" w:name="part_f80970f9fb884667a6b6f35b41a3ba45"/>
      <w:bookmarkEnd w:id="104"/>
      <w:r>
        <w:rPr>
          <w:lang w:eastAsia="lt-LT"/>
        </w:rPr>
        <w:t>7.2.10. Sutarčiai pasibaigus įvykdyti visus įsipareigojimus, susijusius su turto išlaikymu ir eksploatavimu,</w:t>
      </w:r>
      <w:r>
        <w:rPr>
          <w:color w:val="00B050"/>
          <w:lang w:eastAsia="lt-LT"/>
        </w:rPr>
        <w:t xml:space="preserve"> </w:t>
      </w:r>
      <w:r>
        <w:rPr>
          <w:lang w:eastAsia="lt-LT"/>
        </w:rPr>
        <w:t>pagal pasirašytas sutartis su paslaugų teikėjais ir darbų vykdytojais;</w:t>
      </w:r>
    </w:p>
    <w:p w14:paraId="056F7F36" w14:textId="77777777" w:rsidR="00857B0C" w:rsidRDefault="00857B0C" w:rsidP="00316EBB">
      <w:pPr>
        <w:spacing w:line="360" w:lineRule="auto"/>
        <w:ind w:firstLine="720"/>
        <w:jc w:val="both"/>
        <w:rPr>
          <w:lang w:val="en-US" w:eastAsia="lt-LT"/>
        </w:rPr>
      </w:pPr>
      <w:bookmarkStart w:id="105" w:name="part_1c37c74bb95f4e97988f913d0bfba889"/>
      <w:bookmarkEnd w:id="105"/>
      <w:r>
        <w:rPr>
          <w:lang w:eastAsia="lt-LT"/>
        </w:rPr>
        <w:t>7.2.11. pagal Sutartį perduotą turtą traukti į apskaitą atskirai nuo Patikėtinio nuosavybės teise valdomo turto (jeigu tokiu disponuoja) ir kitokio patikėjimo teise turimo turto;</w:t>
      </w:r>
    </w:p>
    <w:p w14:paraId="216FFF2E" w14:textId="77777777" w:rsidR="00857B0C" w:rsidRDefault="00857B0C" w:rsidP="00316EBB">
      <w:pPr>
        <w:spacing w:line="360" w:lineRule="auto"/>
        <w:ind w:firstLine="720"/>
        <w:jc w:val="both"/>
        <w:rPr>
          <w:lang w:val="en-US" w:eastAsia="lt-LT"/>
        </w:rPr>
      </w:pPr>
      <w:bookmarkStart w:id="106" w:name="part_9b92e80a7d184ffc85a424881fa3d749"/>
      <w:bookmarkEnd w:id="106"/>
      <w:r>
        <w:rPr>
          <w:lang w:eastAsia="lt-LT"/>
        </w:rPr>
        <w:t>7.2.12. neperduoti pagal Sutartį gauto turto kitų asmenų nuosavybėn, jo neįkeisti ar kitaip nesuvaržyti daiktinių teisių į jį, negarantuoti, nelaiduoti ar kitu būdu juo neužtikrinti savo ir kitų asmenų prievolių vykdymo;</w:t>
      </w:r>
    </w:p>
    <w:p w14:paraId="609D42E7" w14:textId="6F90327A" w:rsidR="00857B0C" w:rsidRDefault="00857B0C" w:rsidP="00316EBB">
      <w:pPr>
        <w:spacing w:line="360" w:lineRule="auto"/>
        <w:ind w:firstLine="720"/>
        <w:jc w:val="both"/>
        <w:rPr>
          <w:lang w:val="en-US" w:eastAsia="lt-LT"/>
        </w:rPr>
      </w:pPr>
      <w:bookmarkStart w:id="107" w:name="part_995da16fbd6a4a26a30ece5bfb710ab4"/>
      <w:bookmarkEnd w:id="107"/>
      <w:r>
        <w:rPr>
          <w:lang w:eastAsia="lt-LT"/>
        </w:rPr>
        <w:t xml:space="preserve">7.2.13. savo lėšomis per </w:t>
      </w:r>
      <w:r w:rsidRPr="0029247C">
        <w:rPr>
          <w:lang w:eastAsia="lt-LT"/>
        </w:rPr>
        <w:t xml:space="preserve">15 (penkiolika) dienų nuo Sutarties pasirašymo, įstatymų nustatyta tvarka įregistruoti Sutartį Nekilnojamojo turto registre, o pasibaigus Sutarties </w:t>
      </w:r>
      <w:r>
        <w:rPr>
          <w:lang w:eastAsia="lt-LT"/>
        </w:rPr>
        <w:t>galiojimo terminui, ją išregistruoti.</w:t>
      </w:r>
    </w:p>
    <w:p w14:paraId="0C1C84CB" w14:textId="77777777" w:rsidR="00857B0C" w:rsidRPr="00B15083" w:rsidRDefault="00857B0C" w:rsidP="00316EBB">
      <w:pPr>
        <w:spacing w:line="360" w:lineRule="auto"/>
        <w:ind w:firstLine="720"/>
        <w:jc w:val="both"/>
        <w:rPr>
          <w:lang w:val="en-US" w:eastAsia="lt-LT"/>
        </w:rPr>
      </w:pPr>
      <w:bookmarkStart w:id="108" w:name="part_bafd22154c1a4f46ae237e91f4d5d4cb"/>
      <w:bookmarkEnd w:id="108"/>
      <w:r>
        <w:rPr>
          <w:lang w:eastAsia="lt-LT"/>
        </w:rPr>
        <w:t>7.3</w:t>
      </w:r>
      <w:r w:rsidRPr="00B15083">
        <w:rPr>
          <w:lang w:eastAsia="lt-LT"/>
        </w:rPr>
        <w:t>. Patikėtojui leidus, Patikėtinis turi teisę jam perduotą turtą išnuomoti ar perduoti laikinai neatlygintinai valdyti ir naudoti tretiesiems asmenims, jeigu tokios disponavimo turtu teisės nustatytos įstatymuose, reglamentuojančiuose Patikėtinio veiklą.</w:t>
      </w:r>
    </w:p>
    <w:p w14:paraId="3D1F104D" w14:textId="77777777" w:rsidR="00857B0C" w:rsidRDefault="00857B0C" w:rsidP="00316EBB">
      <w:pPr>
        <w:spacing w:line="360" w:lineRule="auto"/>
        <w:ind w:firstLine="720"/>
        <w:jc w:val="both"/>
        <w:rPr>
          <w:lang w:val="en-US" w:eastAsia="lt-LT"/>
        </w:rPr>
      </w:pPr>
      <w:bookmarkStart w:id="109" w:name="part_2b24b80b0f9e4780a8b8c8a4a54876d8"/>
      <w:bookmarkEnd w:id="109"/>
      <w:r w:rsidRPr="00B15083">
        <w:rPr>
          <w:lang w:eastAsia="lt-LT"/>
        </w:rPr>
        <w:t>8. Kitos sąlygos:_____________________________________________________________</w:t>
      </w:r>
    </w:p>
    <w:p w14:paraId="6BC1286C" w14:textId="77777777" w:rsidR="00857B0C" w:rsidRDefault="00857B0C" w:rsidP="00316EBB">
      <w:pPr>
        <w:spacing w:line="360" w:lineRule="auto"/>
        <w:ind w:firstLine="720"/>
        <w:jc w:val="both"/>
        <w:rPr>
          <w:lang w:val="en-US" w:eastAsia="lt-LT"/>
        </w:rPr>
      </w:pPr>
      <w:bookmarkStart w:id="110" w:name="part_b8f504649d044acfadc320e8c3e52839"/>
      <w:bookmarkEnd w:id="110"/>
      <w:r>
        <w:rPr>
          <w:lang w:eastAsia="lt-LT"/>
        </w:rPr>
        <w:t>9. Trečiųjų asmenų teisės į turtą:</w:t>
      </w:r>
    </w:p>
    <w:p w14:paraId="6C3897E4" w14:textId="1D7EB2AF" w:rsidR="00857B0C" w:rsidRDefault="00857B0C" w:rsidP="00316EBB">
      <w:pPr>
        <w:spacing w:line="360" w:lineRule="auto"/>
        <w:ind w:firstLine="720"/>
        <w:jc w:val="both"/>
        <w:rPr>
          <w:lang w:val="en-US" w:eastAsia="lt-LT"/>
        </w:rPr>
      </w:pPr>
      <w:r>
        <w:rPr>
          <w:lang w:eastAsia="lt-LT"/>
        </w:rPr>
        <w:t>__________________________________________________________________________</w:t>
      </w:r>
    </w:p>
    <w:p w14:paraId="5227EBF4" w14:textId="77777777" w:rsidR="00857B0C" w:rsidRDefault="00857B0C" w:rsidP="00316EBB">
      <w:pPr>
        <w:spacing w:line="360" w:lineRule="auto"/>
        <w:ind w:left="1500" w:firstLine="720"/>
        <w:jc w:val="both"/>
        <w:rPr>
          <w:lang w:val="en-US" w:eastAsia="lt-LT"/>
        </w:rPr>
      </w:pPr>
      <w:r>
        <w:rPr>
          <w:lang w:eastAsia="lt-LT"/>
        </w:rPr>
        <w:t>(įkeitimas, areštas, uzufruktas ir kita)</w:t>
      </w:r>
    </w:p>
    <w:p w14:paraId="6093DFA8" w14:textId="77777777" w:rsidR="00857B0C" w:rsidRDefault="00857B0C" w:rsidP="00316EBB">
      <w:pPr>
        <w:spacing w:line="360" w:lineRule="auto"/>
        <w:ind w:firstLine="720"/>
        <w:jc w:val="both"/>
        <w:rPr>
          <w:lang w:val="en-US" w:eastAsia="lt-LT"/>
        </w:rPr>
      </w:pPr>
      <w:bookmarkStart w:id="111" w:name="part_52f6aebf61c248bd88a58a5da8d000de"/>
      <w:bookmarkEnd w:id="111"/>
      <w:r>
        <w:rPr>
          <w:lang w:eastAsia="lt-LT"/>
        </w:rPr>
        <w:t>10. Pranešimai:</w:t>
      </w:r>
    </w:p>
    <w:p w14:paraId="23F81F14" w14:textId="35F5CFC1" w:rsidR="00857B0C" w:rsidRDefault="00857B0C" w:rsidP="00316EBB">
      <w:pPr>
        <w:spacing w:line="360" w:lineRule="auto"/>
        <w:ind w:firstLine="720"/>
        <w:jc w:val="both"/>
        <w:rPr>
          <w:lang w:val="en-US" w:eastAsia="lt-LT"/>
        </w:rPr>
      </w:pPr>
      <w:bookmarkStart w:id="112" w:name="part_b2ecff9aedd64c7d9c2f50543bec2483"/>
      <w:bookmarkEnd w:id="112"/>
      <w:r>
        <w:rPr>
          <w:lang w:eastAsia="lt-LT"/>
        </w:rPr>
        <w:t xml:space="preserve">10.1. </w:t>
      </w:r>
      <w:r w:rsidR="0029247C">
        <w:rPr>
          <w:lang w:eastAsia="lt-LT"/>
        </w:rPr>
        <w:t>V</w:t>
      </w:r>
      <w:r>
        <w:rPr>
          <w:lang w:eastAsia="lt-LT"/>
        </w:rPr>
        <w:t>isi Sutartyje numatyti ar su jos vykdymu susiję arba reikalavimų, kylančių iš Sutarties, gynimu civilinio proceso tvarka susiję pranešimai turi būti rašytiniai, siunčiami elektroniniu paštu ar registruotu paštu arba perduodami faksu Sutartyje nurodytais Šalių adresais. Kiekviena Šalis turi teisę pasirinkti jai tinkamą pranešimo išsiuntimo būdą</w:t>
      </w:r>
      <w:r w:rsidR="0029247C">
        <w:rPr>
          <w:lang w:eastAsia="lt-LT"/>
        </w:rPr>
        <w:t>;</w:t>
      </w:r>
    </w:p>
    <w:p w14:paraId="00CCFD17" w14:textId="74F5BFBE" w:rsidR="00857B0C" w:rsidRDefault="00857B0C" w:rsidP="00316EBB">
      <w:pPr>
        <w:spacing w:line="360" w:lineRule="auto"/>
        <w:ind w:firstLine="720"/>
        <w:jc w:val="both"/>
        <w:rPr>
          <w:lang w:val="en-US" w:eastAsia="lt-LT"/>
        </w:rPr>
      </w:pPr>
      <w:bookmarkStart w:id="113" w:name="part_0bd9aadba90a4ad4825392fe9213773f"/>
      <w:bookmarkEnd w:id="113"/>
      <w:r>
        <w:rPr>
          <w:lang w:eastAsia="lt-LT"/>
        </w:rPr>
        <w:t>10.2. jeigu pranešimas siunčiamas elektroniniu paštu ar perduodamas faksu, laikoma, kad jį Šalis gavo tą pačią dieną, kai jis buvo išsiųstas, jeigu išsiųstas darbo valandomis, arba kitą darbo dieną, jeigu pranešimas buvo išsiųstas ne darbo valandomis. Jeigu pranešimas siunčiamas registruotu laišku, laikoma, kad jį adresatas gavo praėjus 5 (penkioms) kalendorinėms dienoms nuo išsiuntimo</w:t>
      </w:r>
      <w:r w:rsidR="0029247C">
        <w:rPr>
          <w:lang w:eastAsia="lt-LT"/>
        </w:rPr>
        <w:t>;</w:t>
      </w:r>
    </w:p>
    <w:p w14:paraId="5315FF05" w14:textId="77777777" w:rsidR="00857B0C" w:rsidRDefault="00857B0C" w:rsidP="00316EBB">
      <w:pPr>
        <w:spacing w:line="360" w:lineRule="auto"/>
        <w:ind w:firstLine="720"/>
        <w:jc w:val="both"/>
        <w:rPr>
          <w:lang w:val="en-US" w:eastAsia="lt-LT"/>
        </w:rPr>
      </w:pPr>
      <w:bookmarkStart w:id="114" w:name="part_a7003a0f00b64e959b3c3679921ca60a"/>
      <w:bookmarkEnd w:id="114"/>
      <w:r>
        <w:rPr>
          <w:lang w:eastAsia="lt-LT"/>
        </w:rPr>
        <w:t>10.3. Šalys apie pasikeitusius savo rekvizitus privalo raštu informuoti viena kitą ne vėliau kaip kitą darbo dieną nuo rekvizitų pasikeitimo dienos. Šalis, neįvykdžiusi šio įsipareigojimo, negali reikšti pretenzijų, kad negavo pranešimų, kad kita Šalis pažeidė Sutartį ir panašiai, jeigu kita Šalis atliko veiksmus pagal paskutinius jai žinomus kitos Šalies rekvizitus.</w:t>
      </w:r>
    </w:p>
    <w:p w14:paraId="0DE54E58" w14:textId="77777777" w:rsidR="00857B0C" w:rsidRDefault="00857B0C" w:rsidP="00316EBB">
      <w:pPr>
        <w:spacing w:line="360" w:lineRule="auto"/>
        <w:ind w:firstLine="720"/>
        <w:jc w:val="both"/>
        <w:rPr>
          <w:lang w:val="en-US" w:eastAsia="lt-LT"/>
        </w:rPr>
      </w:pPr>
      <w:bookmarkStart w:id="115" w:name="part_37f2f970a5bf4f4a8902e8238b4797e2"/>
      <w:bookmarkEnd w:id="115"/>
      <w:r>
        <w:rPr>
          <w:lang w:eastAsia="lt-LT"/>
        </w:rPr>
        <w:t xml:space="preserve">11. Visi ginčai tarp Šalių dėl Sutarties vykdymo sprendžiami konsultacijų ir derybų būdu, vadovaujantis gera valia. Nepavykus pasiekti susitarimo per vieną mėnesį, ginčai, nesutarimai ar reikalavimai, kylantys iš Sutarties ar su ja susiję, sprendžiami įstatymų nustatyta tvarka. </w:t>
      </w:r>
    </w:p>
    <w:p w14:paraId="30FB37A6" w14:textId="77777777" w:rsidR="00857B0C" w:rsidRDefault="00857B0C" w:rsidP="00316EBB">
      <w:pPr>
        <w:spacing w:line="360" w:lineRule="auto"/>
        <w:ind w:firstLine="720"/>
        <w:jc w:val="both"/>
        <w:rPr>
          <w:lang w:val="en-US" w:eastAsia="lt-LT"/>
        </w:rPr>
      </w:pPr>
      <w:bookmarkStart w:id="116" w:name="part_07b5743931414c8980536ebf050f05aa"/>
      <w:bookmarkEnd w:id="116"/>
      <w:r>
        <w:rPr>
          <w:lang w:eastAsia="lt-LT"/>
        </w:rPr>
        <w:t>12. Baigiamosios nuostatos:</w:t>
      </w:r>
    </w:p>
    <w:p w14:paraId="30929F31" w14:textId="77777777" w:rsidR="00857B0C" w:rsidRDefault="00857B0C" w:rsidP="00316EBB">
      <w:pPr>
        <w:spacing w:line="360" w:lineRule="auto"/>
        <w:ind w:firstLine="720"/>
        <w:jc w:val="both"/>
        <w:rPr>
          <w:lang w:val="en-US" w:eastAsia="lt-LT"/>
        </w:rPr>
      </w:pPr>
      <w:bookmarkStart w:id="117" w:name="part_30f9960762d84aaa8a9103a7248e84d8"/>
      <w:bookmarkEnd w:id="117"/>
      <w:r>
        <w:rPr>
          <w:lang w:eastAsia="lt-LT"/>
        </w:rPr>
        <w:t>12.1. Patikėtinis, pasirašydamas Sutartį, pripažįsta, kad sutinka su perduodamo turto būkle.</w:t>
      </w:r>
    </w:p>
    <w:p w14:paraId="03F1E402" w14:textId="77777777" w:rsidR="00857B0C" w:rsidRDefault="00857B0C" w:rsidP="00316EBB">
      <w:pPr>
        <w:spacing w:line="360" w:lineRule="auto"/>
        <w:ind w:firstLine="720"/>
        <w:jc w:val="both"/>
        <w:rPr>
          <w:lang w:val="en-US" w:eastAsia="lt-LT"/>
        </w:rPr>
      </w:pPr>
      <w:bookmarkStart w:id="118" w:name="part_e5485db72e7e42ea992371cc43fdc4d8"/>
      <w:bookmarkEnd w:id="118"/>
      <w:r>
        <w:rPr>
          <w:lang w:eastAsia="lt-LT"/>
        </w:rPr>
        <w:t>12.2. Pasirašydami Sutartį, Patikėtojas perduoda, o Patikėtinis priima Sutarties 1.2 papunktyje nurodytą turtą.</w:t>
      </w:r>
    </w:p>
    <w:p w14:paraId="71C4E5F5" w14:textId="77777777" w:rsidR="00857B0C" w:rsidRDefault="00857B0C" w:rsidP="00316EBB">
      <w:pPr>
        <w:spacing w:line="360" w:lineRule="auto"/>
        <w:ind w:firstLine="720"/>
        <w:jc w:val="both"/>
        <w:rPr>
          <w:lang w:val="en-US" w:eastAsia="lt-LT"/>
        </w:rPr>
      </w:pPr>
      <w:bookmarkStart w:id="119" w:name="part_24036d90ad3c47f491612b81d5ff999a"/>
      <w:bookmarkEnd w:id="119"/>
      <w:r>
        <w:rPr>
          <w:lang w:eastAsia="lt-LT"/>
        </w:rPr>
        <w:t>12.3. Jeigu viena iš Sutarties nuostatų pripažįstama negaliojančia, Šalys yra įpareigotos negaliojančią nuostatą pakeisti.</w:t>
      </w:r>
    </w:p>
    <w:p w14:paraId="29B6E1EA" w14:textId="77777777" w:rsidR="00857B0C" w:rsidRDefault="00857B0C" w:rsidP="00316EBB">
      <w:pPr>
        <w:spacing w:line="360" w:lineRule="auto"/>
        <w:ind w:firstLine="720"/>
        <w:jc w:val="both"/>
        <w:rPr>
          <w:lang w:val="en-US" w:eastAsia="lt-LT"/>
        </w:rPr>
      </w:pPr>
      <w:bookmarkStart w:id="120" w:name="part_700e3c1bc7c64a18b30644c64d20ec4f"/>
      <w:bookmarkEnd w:id="120"/>
      <w:r>
        <w:rPr>
          <w:lang w:eastAsia="lt-LT"/>
        </w:rPr>
        <w:t>12.4. Sutartis sudaryta 2 egzemplioriais, po vieną Patikėtojui ir Patikėtiniui. Abu Sutarties egzemplioriai turi vienodą teisinę galią.</w:t>
      </w:r>
    </w:p>
    <w:p w14:paraId="680595DD" w14:textId="77777777" w:rsidR="00857B0C" w:rsidRDefault="00857B0C" w:rsidP="00EC4CC6">
      <w:pPr>
        <w:spacing w:line="360" w:lineRule="auto"/>
        <w:jc w:val="both"/>
        <w:rPr>
          <w:lang w:val="en-US" w:eastAsia="lt-LT"/>
        </w:rPr>
      </w:pPr>
      <w:r>
        <w:rPr>
          <w:lang w:eastAsia="lt-LT"/>
        </w:rPr>
        <w:t> </w:t>
      </w:r>
    </w:p>
    <w:p w14:paraId="3953208B" w14:textId="77777777" w:rsidR="00857B0C" w:rsidRDefault="00857B0C" w:rsidP="00EC4CC6">
      <w:pPr>
        <w:spacing w:line="360" w:lineRule="auto"/>
        <w:ind w:firstLine="620"/>
        <w:jc w:val="both"/>
        <w:rPr>
          <w:lang w:val="en-US" w:eastAsia="lt-LT"/>
        </w:rPr>
      </w:pPr>
      <w:bookmarkStart w:id="121" w:name="part_4ae54e121c5748c7a2d336ecc18ad86f"/>
      <w:bookmarkEnd w:id="121"/>
      <w:r>
        <w:rPr>
          <w:lang w:eastAsia="lt-LT"/>
        </w:rPr>
        <w:t>PRIDEDAMA. (jeigu dokumentai pridedami):</w:t>
      </w:r>
    </w:p>
    <w:p w14:paraId="4514457E" w14:textId="77777777" w:rsidR="00857B0C" w:rsidRDefault="00857B0C" w:rsidP="00EC4CC6">
      <w:pPr>
        <w:spacing w:line="360" w:lineRule="auto"/>
        <w:jc w:val="both"/>
        <w:rPr>
          <w:lang w:val="en-US" w:eastAsia="lt-LT"/>
        </w:rPr>
      </w:pPr>
      <w:bookmarkStart w:id="122" w:name="part_2dc77b0769104b18ace26d95ec3cd5d1"/>
      <w:bookmarkEnd w:id="122"/>
      <w:r>
        <w:rPr>
          <w:lang w:eastAsia="lt-LT"/>
        </w:rPr>
        <w:t>1.______________________________________________________________ , ____ lapas (-ai).</w:t>
      </w:r>
    </w:p>
    <w:p w14:paraId="35BADA2D" w14:textId="77777777" w:rsidR="00857B0C" w:rsidRPr="00B15083" w:rsidRDefault="00857B0C" w:rsidP="00EC4CC6">
      <w:pPr>
        <w:spacing w:line="360" w:lineRule="auto"/>
        <w:jc w:val="both"/>
        <w:rPr>
          <w:sz w:val="20"/>
          <w:szCs w:val="20"/>
          <w:lang w:val="en-US" w:eastAsia="lt-LT"/>
        </w:rPr>
      </w:pPr>
      <w:r w:rsidRPr="00B15083">
        <w:rPr>
          <w:sz w:val="20"/>
          <w:szCs w:val="20"/>
          <w:lang w:eastAsia="lt-LT"/>
        </w:rPr>
        <w:t>(dokumento, kuriuo suteikiama teisė perduoti turtą, kopija)</w:t>
      </w:r>
    </w:p>
    <w:p w14:paraId="5C50BD4C" w14:textId="77777777" w:rsidR="00857B0C" w:rsidRDefault="00857B0C" w:rsidP="00EC4CC6">
      <w:pPr>
        <w:spacing w:line="360" w:lineRule="auto"/>
        <w:jc w:val="both"/>
        <w:rPr>
          <w:lang w:val="en-US" w:eastAsia="lt-LT"/>
        </w:rPr>
      </w:pPr>
      <w:bookmarkStart w:id="123" w:name="part_45daa5c17abb428ebe0fc4239b4c624b"/>
      <w:bookmarkEnd w:id="123"/>
      <w:r>
        <w:rPr>
          <w:lang w:eastAsia="lt-LT"/>
        </w:rPr>
        <w:t>2.________________________________________________________________, ____ lapas (-ai).</w:t>
      </w:r>
    </w:p>
    <w:p w14:paraId="207AFB5B" w14:textId="77777777" w:rsidR="00857B0C" w:rsidRPr="00B15083" w:rsidRDefault="00857B0C" w:rsidP="00EC4CC6">
      <w:pPr>
        <w:spacing w:line="360" w:lineRule="auto"/>
        <w:jc w:val="both"/>
        <w:rPr>
          <w:sz w:val="20"/>
          <w:szCs w:val="20"/>
          <w:lang w:val="en-US" w:eastAsia="lt-LT"/>
        </w:rPr>
      </w:pPr>
      <w:r w:rsidRPr="00B15083">
        <w:rPr>
          <w:sz w:val="20"/>
          <w:szCs w:val="20"/>
          <w:lang w:eastAsia="lt-LT"/>
        </w:rPr>
        <w:t>(turto sąrašas, jeigu turtas perduodamas pagal sąrašą)</w:t>
      </w:r>
    </w:p>
    <w:p w14:paraId="2909975E" w14:textId="77777777" w:rsidR="00857B0C" w:rsidRDefault="00857B0C" w:rsidP="00EC4CC6">
      <w:pPr>
        <w:spacing w:line="360" w:lineRule="auto"/>
        <w:jc w:val="both"/>
        <w:rPr>
          <w:lang w:val="en-US" w:eastAsia="lt-LT"/>
        </w:rPr>
      </w:pPr>
      <w:bookmarkStart w:id="124" w:name="part_a886354f60894d55841f7c33cd90869e"/>
      <w:bookmarkEnd w:id="124"/>
      <w:r>
        <w:rPr>
          <w:lang w:eastAsia="lt-LT"/>
        </w:rPr>
        <w:t>3.________________________________________________________________, ____ lapas (-ai).</w:t>
      </w:r>
    </w:p>
    <w:p w14:paraId="7000CBA9" w14:textId="77777777" w:rsidR="00857B0C" w:rsidRPr="00B15083" w:rsidRDefault="00857B0C" w:rsidP="00EC4CC6">
      <w:pPr>
        <w:spacing w:line="360" w:lineRule="auto"/>
        <w:jc w:val="both"/>
        <w:rPr>
          <w:sz w:val="20"/>
          <w:szCs w:val="20"/>
          <w:lang w:val="en-US" w:eastAsia="lt-LT"/>
        </w:rPr>
      </w:pPr>
      <w:r w:rsidRPr="00B15083">
        <w:rPr>
          <w:sz w:val="20"/>
          <w:szCs w:val="20"/>
          <w:lang w:eastAsia="lt-LT"/>
        </w:rPr>
        <w:t>(nekilnojamojo daikto kadastro duomenų bylos kopijos)</w:t>
      </w:r>
    </w:p>
    <w:p w14:paraId="6991FC6A" w14:textId="77777777" w:rsidR="00857B0C" w:rsidRDefault="00857B0C" w:rsidP="00EC4CC6">
      <w:pPr>
        <w:spacing w:line="360" w:lineRule="auto"/>
        <w:jc w:val="both"/>
        <w:rPr>
          <w:lang w:val="en-US" w:eastAsia="lt-LT"/>
        </w:rPr>
      </w:pPr>
      <w:bookmarkStart w:id="125" w:name="part_48f39e4cd85b4d6487b3afb7bbdf1980"/>
      <w:bookmarkEnd w:id="125"/>
      <w:r>
        <w:rPr>
          <w:lang w:eastAsia="lt-LT"/>
        </w:rPr>
        <w:t>4.________________________________________________________________, ____ lapas (-ai).</w:t>
      </w:r>
    </w:p>
    <w:p w14:paraId="208D6F9D" w14:textId="77777777" w:rsidR="00857B0C" w:rsidRPr="00B15083" w:rsidRDefault="00857B0C" w:rsidP="00EC4CC6">
      <w:pPr>
        <w:spacing w:line="360" w:lineRule="auto"/>
        <w:ind w:firstLine="186"/>
        <w:jc w:val="both"/>
        <w:rPr>
          <w:sz w:val="20"/>
          <w:szCs w:val="20"/>
          <w:lang w:val="en-US" w:eastAsia="lt-LT"/>
        </w:rPr>
      </w:pPr>
      <w:r w:rsidRPr="00B15083">
        <w:rPr>
          <w:sz w:val="20"/>
          <w:szCs w:val="20"/>
          <w:lang w:eastAsia="lt-LT"/>
        </w:rPr>
        <w:t>(pažymos apie registre įregistruotą nekilnojamąjį daiktą ar daiktines teise į jį kopija)</w:t>
      </w:r>
    </w:p>
    <w:p w14:paraId="6CFF8C3C" w14:textId="77777777" w:rsidR="00857B0C" w:rsidRDefault="00857B0C" w:rsidP="00EC4CC6">
      <w:pPr>
        <w:spacing w:line="360" w:lineRule="auto"/>
        <w:jc w:val="both"/>
        <w:rPr>
          <w:lang w:val="en-US" w:eastAsia="lt-LT"/>
        </w:rPr>
      </w:pPr>
      <w:bookmarkStart w:id="126" w:name="part_e540d6e9a40d41f3bfb64651c59e02fd"/>
      <w:bookmarkEnd w:id="126"/>
      <w:r>
        <w:rPr>
          <w:lang w:eastAsia="lt-LT"/>
        </w:rPr>
        <w:t>5.________________________________________________________________, ____ lapas (-ai).</w:t>
      </w:r>
    </w:p>
    <w:p w14:paraId="22B3CE76" w14:textId="77777777" w:rsidR="00857B0C" w:rsidRPr="00B15083" w:rsidRDefault="00857B0C" w:rsidP="00EC4CC6">
      <w:pPr>
        <w:spacing w:line="360" w:lineRule="auto"/>
        <w:jc w:val="both"/>
        <w:rPr>
          <w:sz w:val="20"/>
          <w:szCs w:val="20"/>
          <w:lang w:val="en-US" w:eastAsia="lt-LT"/>
        </w:rPr>
      </w:pPr>
      <w:r w:rsidRPr="00B15083">
        <w:rPr>
          <w:sz w:val="20"/>
          <w:szCs w:val="20"/>
          <w:lang w:eastAsia="lt-LT"/>
        </w:rPr>
        <w:t>(kiti dokumentai)</w:t>
      </w:r>
    </w:p>
    <w:p w14:paraId="670457A9" w14:textId="77777777" w:rsidR="00857B0C" w:rsidRDefault="00857B0C" w:rsidP="00EC4CC6">
      <w:pPr>
        <w:spacing w:line="360" w:lineRule="auto"/>
        <w:jc w:val="both"/>
        <w:rPr>
          <w:lang w:val="en-US" w:eastAsia="lt-LT"/>
        </w:rPr>
      </w:pPr>
      <w:r>
        <w:rPr>
          <w:lang w:eastAsia="lt-LT"/>
        </w:rPr>
        <w:t> </w:t>
      </w:r>
    </w:p>
    <w:p w14:paraId="2CA3E395" w14:textId="77777777" w:rsidR="00857B0C" w:rsidRDefault="00857B0C" w:rsidP="00EC4CC6">
      <w:pPr>
        <w:spacing w:line="360" w:lineRule="auto"/>
        <w:jc w:val="both"/>
        <w:rPr>
          <w:lang w:val="en-US" w:eastAsia="lt-LT"/>
        </w:rPr>
      </w:pPr>
      <w:r>
        <w:rPr>
          <w:lang w:eastAsia="lt-LT"/>
        </w:rPr>
        <w:t> </w:t>
      </w:r>
    </w:p>
    <w:p w14:paraId="265EA844" w14:textId="77777777" w:rsidR="00857B0C" w:rsidRDefault="00857B0C" w:rsidP="00EC4CC6">
      <w:pPr>
        <w:spacing w:line="360" w:lineRule="auto"/>
        <w:jc w:val="both"/>
        <w:rPr>
          <w:lang w:val="en-US" w:eastAsia="lt-LT"/>
        </w:rPr>
      </w:pPr>
      <w:r>
        <w:rPr>
          <w:lang w:eastAsia="lt-LT"/>
        </w:rPr>
        <w:t>Sutarties Šalių rekvizitai:</w:t>
      </w:r>
    </w:p>
    <w:p w14:paraId="186A0A14" w14:textId="77777777" w:rsidR="00857B0C" w:rsidRDefault="00857B0C" w:rsidP="00EC4CC6">
      <w:pPr>
        <w:spacing w:line="360" w:lineRule="auto"/>
        <w:jc w:val="both"/>
        <w:rPr>
          <w:lang w:val="en-US" w:eastAsia="lt-LT"/>
        </w:rPr>
      </w:pPr>
      <w:r>
        <w:rPr>
          <w:lang w:eastAsia="lt-LT"/>
        </w:rPr>
        <w:t>Patikėtojo _______________________________________________________________________</w:t>
      </w:r>
    </w:p>
    <w:p w14:paraId="37115EC8" w14:textId="77777777" w:rsidR="00857B0C" w:rsidRPr="00B15083" w:rsidRDefault="00857B0C" w:rsidP="00EC4CC6">
      <w:pPr>
        <w:spacing w:line="360" w:lineRule="auto"/>
        <w:ind w:firstLine="1116"/>
        <w:jc w:val="both"/>
        <w:rPr>
          <w:sz w:val="20"/>
          <w:szCs w:val="20"/>
          <w:lang w:val="en-US" w:eastAsia="lt-LT"/>
        </w:rPr>
      </w:pPr>
      <w:r w:rsidRPr="00B15083">
        <w:rPr>
          <w:sz w:val="20"/>
          <w:szCs w:val="20"/>
          <w:lang w:eastAsia="lt-LT"/>
        </w:rPr>
        <w:t>(adresas, telefono numeris, kodas, atsiskaitomosios sąskaitos banke numeris)</w:t>
      </w:r>
    </w:p>
    <w:p w14:paraId="306DFD5E" w14:textId="77777777" w:rsidR="00857B0C" w:rsidRDefault="00857B0C" w:rsidP="00857B0C">
      <w:pPr>
        <w:spacing w:line="360" w:lineRule="auto"/>
        <w:rPr>
          <w:lang w:val="en-US" w:eastAsia="lt-LT"/>
        </w:rPr>
      </w:pPr>
      <w:r>
        <w:rPr>
          <w:lang w:eastAsia="lt-LT"/>
        </w:rPr>
        <w:t> </w:t>
      </w:r>
    </w:p>
    <w:p w14:paraId="069DC968" w14:textId="77777777" w:rsidR="00857B0C" w:rsidRDefault="00857B0C" w:rsidP="00857B0C">
      <w:pPr>
        <w:spacing w:line="360" w:lineRule="auto"/>
        <w:rPr>
          <w:lang w:val="en-US" w:eastAsia="lt-LT"/>
        </w:rPr>
      </w:pPr>
      <w:r>
        <w:rPr>
          <w:lang w:eastAsia="lt-LT"/>
        </w:rPr>
        <w:t>Patikėtinio_______________________________________________________________________</w:t>
      </w:r>
    </w:p>
    <w:p w14:paraId="6E444E7B" w14:textId="77777777" w:rsidR="00857B0C" w:rsidRPr="00B15083" w:rsidRDefault="00857B0C" w:rsidP="00857B0C">
      <w:pPr>
        <w:spacing w:line="360" w:lineRule="auto"/>
        <w:ind w:firstLine="124"/>
        <w:rPr>
          <w:sz w:val="20"/>
          <w:szCs w:val="20"/>
          <w:lang w:val="en-US" w:eastAsia="lt-LT"/>
        </w:rPr>
      </w:pPr>
      <w:r w:rsidRPr="00B15083">
        <w:rPr>
          <w:sz w:val="20"/>
          <w:szCs w:val="20"/>
          <w:lang w:eastAsia="lt-LT"/>
        </w:rPr>
        <w:t>(adresas, telefono numeris, kodas, PVM mokėtojo kodas, atsiskaitomosios sąskaitos banke numeris)</w:t>
      </w:r>
    </w:p>
    <w:p w14:paraId="4D83AB43" w14:textId="77777777" w:rsidR="00857B0C" w:rsidRDefault="00857B0C" w:rsidP="00857B0C">
      <w:pPr>
        <w:spacing w:line="360" w:lineRule="auto"/>
        <w:rPr>
          <w:lang w:val="en-US" w:eastAsia="lt-LT"/>
        </w:rPr>
      </w:pPr>
      <w:r>
        <w:rPr>
          <w:lang w:eastAsia="lt-LT"/>
        </w:rPr>
        <w:t> </w:t>
      </w:r>
    </w:p>
    <w:p w14:paraId="4F4DF671" w14:textId="77777777" w:rsidR="00857B0C" w:rsidRDefault="00857B0C" w:rsidP="00857B0C">
      <w:pPr>
        <w:spacing w:line="360" w:lineRule="auto"/>
        <w:rPr>
          <w:lang w:val="en-US" w:eastAsia="lt-LT"/>
        </w:rPr>
      </w:pPr>
      <w:r>
        <w:rPr>
          <w:lang w:eastAsia="lt-LT"/>
        </w:rPr>
        <w:t> </w:t>
      </w:r>
    </w:p>
    <w:p w14:paraId="7CF4235D" w14:textId="4C7CDB09" w:rsidR="00857B0C" w:rsidRDefault="00857B0C" w:rsidP="00857B0C">
      <w:pPr>
        <w:spacing w:line="360" w:lineRule="auto"/>
        <w:rPr>
          <w:lang w:val="en-US" w:eastAsia="lt-LT"/>
        </w:rPr>
      </w:pPr>
      <w:r>
        <w:rPr>
          <w:lang w:eastAsia="lt-LT"/>
        </w:rPr>
        <w:t xml:space="preserve">Patikėtojas </w:t>
      </w:r>
      <w:r w:rsidR="00EC4CC6">
        <w:rPr>
          <w:lang w:eastAsia="lt-LT"/>
        </w:rPr>
        <w:tab/>
      </w:r>
      <w:r w:rsidR="00EC4CC6">
        <w:rPr>
          <w:lang w:eastAsia="lt-LT"/>
        </w:rPr>
        <w:tab/>
      </w:r>
      <w:r w:rsidR="00EC4CC6">
        <w:rPr>
          <w:lang w:eastAsia="lt-LT"/>
        </w:rPr>
        <w:tab/>
      </w:r>
      <w:r w:rsidR="00EC4CC6">
        <w:rPr>
          <w:lang w:eastAsia="lt-LT"/>
        </w:rPr>
        <w:tab/>
      </w:r>
      <w:r w:rsidR="00EC4CC6">
        <w:rPr>
          <w:lang w:eastAsia="lt-LT"/>
        </w:rPr>
        <w:tab/>
      </w:r>
      <w:r w:rsidR="00EC4CC6">
        <w:rPr>
          <w:lang w:eastAsia="lt-LT"/>
        </w:rPr>
        <w:tab/>
      </w:r>
      <w:r w:rsidR="00EC4CC6">
        <w:rPr>
          <w:lang w:eastAsia="lt-LT"/>
        </w:rPr>
        <w:tab/>
      </w:r>
      <w:r>
        <w:rPr>
          <w:lang w:eastAsia="lt-LT"/>
        </w:rPr>
        <w:t>Patikėtinis</w:t>
      </w:r>
    </w:p>
    <w:p w14:paraId="3CFDB094" w14:textId="06540B68" w:rsidR="00857B0C" w:rsidRDefault="00857B0C" w:rsidP="00857B0C">
      <w:pPr>
        <w:spacing w:line="360" w:lineRule="auto"/>
        <w:rPr>
          <w:lang w:val="en-US" w:eastAsia="lt-LT"/>
        </w:rPr>
      </w:pPr>
      <w:r>
        <w:rPr>
          <w:lang w:eastAsia="lt-LT"/>
        </w:rPr>
        <w:t xml:space="preserve">(Pasirašančio asmens pareigos)                                         (Pasirašančio asmens pareigos) </w:t>
      </w:r>
    </w:p>
    <w:p w14:paraId="6B6BF91A" w14:textId="3D2317C7" w:rsidR="00857B0C" w:rsidRDefault="00857B0C" w:rsidP="00857B0C">
      <w:pPr>
        <w:spacing w:line="360" w:lineRule="auto"/>
        <w:rPr>
          <w:lang w:val="en-US" w:eastAsia="lt-LT"/>
        </w:rPr>
      </w:pPr>
      <w:r>
        <w:rPr>
          <w:lang w:eastAsia="lt-LT"/>
        </w:rPr>
        <w:t>(Parašas)                                                                          </w:t>
      </w:r>
      <w:r w:rsidR="00C51B13">
        <w:rPr>
          <w:lang w:eastAsia="lt-LT"/>
        </w:rPr>
        <w:t xml:space="preserve">  </w:t>
      </w:r>
      <w:r>
        <w:rPr>
          <w:lang w:eastAsia="lt-LT"/>
        </w:rPr>
        <w:t xml:space="preserve"> (Parašas) </w:t>
      </w:r>
    </w:p>
    <w:p w14:paraId="28404465" w14:textId="5F488760" w:rsidR="00857B0C" w:rsidRDefault="00857B0C" w:rsidP="00857B0C">
      <w:pPr>
        <w:spacing w:line="360" w:lineRule="auto"/>
        <w:rPr>
          <w:lang w:val="en-US" w:eastAsia="lt-LT"/>
        </w:rPr>
      </w:pPr>
      <w:r>
        <w:rPr>
          <w:lang w:eastAsia="lt-LT"/>
        </w:rPr>
        <w:t xml:space="preserve">(Vardas ir pavardė) </w:t>
      </w:r>
      <w:r w:rsidR="00C51B13">
        <w:rPr>
          <w:lang w:eastAsia="lt-LT"/>
        </w:rPr>
        <w:tab/>
      </w:r>
      <w:r w:rsidR="00C51B13">
        <w:rPr>
          <w:lang w:eastAsia="lt-LT"/>
        </w:rPr>
        <w:tab/>
      </w:r>
      <w:r w:rsidR="00C51B13">
        <w:rPr>
          <w:lang w:eastAsia="lt-LT"/>
        </w:rPr>
        <w:tab/>
      </w:r>
      <w:r w:rsidR="00C51B13">
        <w:rPr>
          <w:lang w:eastAsia="lt-LT"/>
        </w:rPr>
        <w:tab/>
      </w:r>
      <w:r w:rsidR="00C51B13">
        <w:rPr>
          <w:lang w:eastAsia="lt-LT"/>
        </w:rPr>
        <w:tab/>
      </w:r>
      <w:r w:rsidR="00C51B13">
        <w:rPr>
          <w:lang w:eastAsia="lt-LT"/>
        </w:rPr>
        <w:tab/>
        <w:t xml:space="preserve"> </w:t>
      </w:r>
      <w:r>
        <w:rPr>
          <w:lang w:eastAsia="lt-LT"/>
        </w:rPr>
        <w:t>(Vardas ir pavardė)</w:t>
      </w:r>
    </w:p>
    <w:p w14:paraId="448CAA89" w14:textId="10681736" w:rsidR="00857B0C" w:rsidRDefault="00857B0C" w:rsidP="00857B0C">
      <w:pPr>
        <w:spacing w:line="360" w:lineRule="auto"/>
        <w:rPr>
          <w:lang w:val="en-US" w:eastAsia="lt-LT"/>
        </w:rPr>
      </w:pPr>
      <w:r>
        <w:rPr>
          <w:lang w:eastAsia="lt-LT"/>
        </w:rPr>
        <w:t xml:space="preserve">A.V. </w:t>
      </w:r>
      <w:r w:rsidR="00EC4CC6">
        <w:rPr>
          <w:lang w:eastAsia="lt-LT"/>
        </w:rPr>
        <w:tab/>
      </w:r>
      <w:r w:rsidR="00EC4CC6">
        <w:rPr>
          <w:lang w:eastAsia="lt-LT"/>
        </w:rPr>
        <w:tab/>
      </w:r>
      <w:r w:rsidR="00EC4CC6">
        <w:rPr>
          <w:lang w:eastAsia="lt-LT"/>
        </w:rPr>
        <w:tab/>
      </w:r>
      <w:r w:rsidR="00EC4CC6">
        <w:rPr>
          <w:lang w:eastAsia="lt-LT"/>
        </w:rPr>
        <w:tab/>
      </w:r>
      <w:r w:rsidR="00EC4CC6">
        <w:rPr>
          <w:lang w:eastAsia="lt-LT"/>
        </w:rPr>
        <w:tab/>
      </w:r>
      <w:r w:rsidR="00EC4CC6">
        <w:rPr>
          <w:lang w:eastAsia="lt-LT"/>
        </w:rPr>
        <w:tab/>
      </w:r>
      <w:r w:rsidR="00EC4CC6">
        <w:rPr>
          <w:lang w:eastAsia="lt-LT"/>
        </w:rPr>
        <w:tab/>
      </w:r>
      <w:r w:rsidR="00EC4CC6">
        <w:rPr>
          <w:lang w:eastAsia="lt-LT"/>
        </w:rPr>
        <w:tab/>
      </w:r>
      <w:r>
        <w:rPr>
          <w:lang w:eastAsia="lt-LT"/>
        </w:rPr>
        <w:t>A.V.</w:t>
      </w:r>
    </w:p>
    <w:p w14:paraId="1820C498" w14:textId="3C22B2AB" w:rsidR="00857B0C" w:rsidRDefault="00857B0C" w:rsidP="00BD5AD0">
      <w:pPr>
        <w:tabs>
          <w:tab w:val="left" w:pos="709"/>
        </w:tabs>
        <w:spacing w:line="360" w:lineRule="auto"/>
        <w:ind w:firstLine="372"/>
        <w:jc w:val="both"/>
      </w:pPr>
    </w:p>
    <w:p w14:paraId="1A2D0D7C" w14:textId="4D6B0CD6" w:rsidR="00857B0C" w:rsidRDefault="00857B0C" w:rsidP="00BD5AD0">
      <w:pPr>
        <w:tabs>
          <w:tab w:val="left" w:pos="709"/>
        </w:tabs>
        <w:spacing w:line="360" w:lineRule="auto"/>
        <w:ind w:firstLine="372"/>
        <w:jc w:val="both"/>
      </w:pPr>
    </w:p>
    <w:p w14:paraId="1ED84FD3" w14:textId="77777777" w:rsidR="00857B0C" w:rsidRDefault="00857B0C" w:rsidP="00BD5AD0">
      <w:pPr>
        <w:tabs>
          <w:tab w:val="left" w:pos="709"/>
        </w:tabs>
        <w:spacing w:line="360" w:lineRule="auto"/>
        <w:ind w:firstLine="372"/>
        <w:jc w:val="both"/>
      </w:pPr>
    </w:p>
    <w:p w14:paraId="7DF1B8E4" w14:textId="77777777" w:rsidR="00BD5AD0" w:rsidRDefault="00BD5AD0" w:rsidP="00900CD1">
      <w:pPr>
        <w:jc w:val="center"/>
        <w:rPr>
          <w:b/>
        </w:rPr>
      </w:pPr>
    </w:p>
    <w:p w14:paraId="65682373" w14:textId="77777777" w:rsidR="00900CD1" w:rsidRDefault="00900CD1" w:rsidP="00900CD1">
      <w:pPr>
        <w:jc w:val="both"/>
      </w:pPr>
    </w:p>
    <w:sectPr w:rsidR="00900CD1" w:rsidSect="009C101C">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C8735" w14:textId="77777777" w:rsidR="00A00E12" w:rsidRDefault="00A00E12">
      <w:r>
        <w:separator/>
      </w:r>
    </w:p>
  </w:endnote>
  <w:endnote w:type="continuationSeparator" w:id="0">
    <w:p w14:paraId="6D04C0B4" w14:textId="77777777" w:rsidR="00A00E12" w:rsidRDefault="00A0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EF82" w14:textId="77777777" w:rsidR="00A00E12" w:rsidRDefault="00A00E12">
      <w:r>
        <w:separator/>
      </w:r>
    </w:p>
  </w:footnote>
  <w:footnote w:type="continuationSeparator" w:id="0">
    <w:p w14:paraId="18E871F0" w14:textId="77777777" w:rsidR="00A00E12" w:rsidRDefault="00A0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AA9D" w14:textId="77777777" w:rsidR="00D45137" w:rsidRDefault="00D451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45FC5D" w14:textId="77777777" w:rsidR="00D45137" w:rsidRDefault="00D4513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4B2F3" w14:textId="5929277F" w:rsidR="00D45137" w:rsidRDefault="00D451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17</w:t>
    </w:r>
    <w:r>
      <w:rPr>
        <w:rStyle w:val="Puslapionumeris"/>
      </w:rPr>
      <w:fldChar w:fldCharType="end"/>
    </w:r>
  </w:p>
  <w:p w14:paraId="5A31E1D4" w14:textId="77777777" w:rsidR="00D45137" w:rsidRDefault="00D4513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AD25D" w14:textId="77777777" w:rsidR="00D45137" w:rsidRDefault="00D45137">
    <w:pPr>
      <w:pStyle w:val="Antrats"/>
      <w:jc w:val="center"/>
    </w:pPr>
    <w:r>
      <w:rPr>
        <w:noProof/>
        <w:lang w:eastAsia="lt-LT"/>
      </w:rPr>
      <w:drawing>
        <wp:inline distT="0" distB="0" distL="0" distR="0" wp14:anchorId="1D549220" wp14:editId="50768FD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926251"/>
      <w:docPartObj>
        <w:docPartGallery w:val="Page Numbers (Top of Page)"/>
        <w:docPartUnique/>
      </w:docPartObj>
    </w:sdtPr>
    <w:sdtEndPr/>
    <w:sdtContent>
      <w:p w14:paraId="488C018B" w14:textId="03B567D4" w:rsidR="00D45137" w:rsidRDefault="00D45137">
        <w:pPr>
          <w:pStyle w:val="Antrats"/>
          <w:jc w:val="center"/>
        </w:pPr>
        <w:r>
          <w:fldChar w:fldCharType="begin"/>
        </w:r>
        <w:r>
          <w:instrText>PAGE   \* MERGEFORMAT</w:instrText>
        </w:r>
        <w:r>
          <w:fldChar w:fldCharType="separate"/>
        </w:r>
        <w:r w:rsidR="00FB1968">
          <w:rPr>
            <w:noProof/>
          </w:rPr>
          <w:t>8</w:t>
        </w:r>
        <w:r>
          <w:fldChar w:fldCharType="end"/>
        </w:r>
      </w:p>
    </w:sdtContent>
  </w:sdt>
  <w:p w14:paraId="4FAA2E0C" w14:textId="77777777" w:rsidR="00D45137" w:rsidRDefault="00D45137">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D06E" w14:textId="5811AB27" w:rsidR="00D45137" w:rsidRDefault="00D45137">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38E0"/>
    <w:multiLevelType w:val="multilevel"/>
    <w:tmpl w:val="1D2A4AC8"/>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2DC17415"/>
    <w:multiLevelType w:val="multilevel"/>
    <w:tmpl w:val="8F86AED6"/>
    <w:lvl w:ilvl="0">
      <w:start w:val="1"/>
      <w:numFmt w:val="decimal"/>
      <w:lvlText w:val="%1."/>
      <w:lvlJc w:val="left"/>
      <w:pPr>
        <w:ind w:left="1500" w:hanging="360"/>
      </w:pPr>
    </w:lvl>
    <w:lvl w:ilvl="1">
      <w:start w:val="1"/>
      <w:numFmt w:val="decimal"/>
      <w:isLgl/>
      <w:lvlText w:val="%1.%2."/>
      <w:lvlJc w:val="left"/>
      <w:pPr>
        <w:ind w:left="1860" w:hanging="360"/>
      </w:pPr>
    </w:lvl>
    <w:lvl w:ilvl="2">
      <w:start w:val="1"/>
      <w:numFmt w:val="decimal"/>
      <w:isLgl/>
      <w:lvlText w:val="%1.%2.%3."/>
      <w:lvlJc w:val="left"/>
      <w:pPr>
        <w:ind w:left="3130" w:hanging="720"/>
      </w:pPr>
    </w:lvl>
    <w:lvl w:ilvl="3">
      <w:start w:val="1"/>
      <w:numFmt w:val="decimal"/>
      <w:isLgl/>
      <w:lvlText w:val="%1.%2.%3.%4."/>
      <w:lvlJc w:val="left"/>
      <w:pPr>
        <w:ind w:left="2940" w:hanging="720"/>
      </w:pPr>
    </w:lvl>
    <w:lvl w:ilvl="4">
      <w:start w:val="1"/>
      <w:numFmt w:val="decimal"/>
      <w:isLgl/>
      <w:lvlText w:val="%1.%2.%3.%4.%5."/>
      <w:lvlJc w:val="left"/>
      <w:pPr>
        <w:ind w:left="3660" w:hanging="1080"/>
      </w:pPr>
    </w:lvl>
    <w:lvl w:ilvl="5">
      <w:start w:val="1"/>
      <w:numFmt w:val="decimal"/>
      <w:isLgl/>
      <w:lvlText w:val="%1.%2.%3.%4.%5.%6."/>
      <w:lvlJc w:val="left"/>
      <w:pPr>
        <w:ind w:left="4020" w:hanging="1080"/>
      </w:pPr>
    </w:lvl>
    <w:lvl w:ilvl="6">
      <w:start w:val="1"/>
      <w:numFmt w:val="decimal"/>
      <w:isLgl/>
      <w:lvlText w:val="%1.%2.%3.%4.%5.%6.%7."/>
      <w:lvlJc w:val="left"/>
      <w:pPr>
        <w:ind w:left="4740" w:hanging="1440"/>
      </w:pPr>
    </w:lvl>
    <w:lvl w:ilvl="7">
      <w:start w:val="1"/>
      <w:numFmt w:val="decimal"/>
      <w:isLgl/>
      <w:lvlText w:val="%1.%2.%3.%4.%5.%6.%7.%8."/>
      <w:lvlJc w:val="left"/>
      <w:pPr>
        <w:ind w:left="5100" w:hanging="1440"/>
      </w:pPr>
    </w:lvl>
    <w:lvl w:ilvl="8">
      <w:start w:val="1"/>
      <w:numFmt w:val="decimal"/>
      <w:isLgl/>
      <w:lvlText w:val="%1.%2.%3.%4.%5.%6.%7.%8.%9."/>
      <w:lvlJc w:val="left"/>
      <w:pPr>
        <w:ind w:left="5820" w:hanging="1800"/>
      </w:pPr>
    </w:lvl>
  </w:abstractNum>
  <w:abstractNum w:abstractNumId="2" w15:restartNumberingAfterBreak="0">
    <w:nsid w:val="5645608B"/>
    <w:multiLevelType w:val="hybridMultilevel"/>
    <w:tmpl w:val="B532D5EC"/>
    <w:lvl w:ilvl="0" w:tplc="AB5C858C">
      <w:start w:val="10"/>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B0"/>
    <w:rsid w:val="0004491B"/>
    <w:rsid w:val="000658D2"/>
    <w:rsid w:val="00092456"/>
    <w:rsid w:val="00094890"/>
    <w:rsid w:val="000D7D64"/>
    <w:rsid w:val="000E4E9D"/>
    <w:rsid w:val="000F11F1"/>
    <w:rsid w:val="001156B7"/>
    <w:rsid w:val="0012091C"/>
    <w:rsid w:val="00125D53"/>
    <w:rsid w:val="00132437"/>
    <w:rsid w:val="001328CD"/>
    <w:rsid w:val="00135A2A"/>
    <w:rsid w:val="0015298C"/>
    <w:rsid w:val="0017271F"/>
    <w:rsid w:val="001911B2"/>
    <w:rsid w:val="00195D5A"/>
    <w:rsid w:val="001B14FE"/>
    <w:rsid w:val="001B68B0"/>
    <w:rsid w:val="001C0EC0"/>
    <w:rsid w:val="001D1706"/>
    <w:rsid w:val="001F781C"/>
    <w:rsid w:val="0020678B"/>
    <w:rsid w:val="00211328"/>
    <w:rsid w:val="00211F14"/>
    <w:rsid w:val="00226641"/>
    <w:rsid w:val="00281830"/>
    <w:rsid w:val="002841A0"/>
    <w:rsid w:val="0028689B"/>
    <w:rsid w:val="0029247C"/>
    <w:rsid w:val="00305758"/>
    <w:rsid w:val="00316EBB"/>
    <w:rsid w:val="00330698"/>
    <w:rsid w:val="00341D56"/>
    <w:rsid w:val="003662A9"/>
    <w:rsid w:val="00384B4D"/>
    <w:rsid w:val="003975CE"/>
    <w:rsid w:val="003A762C"/>
    <w:rsid w:val="003C3D89"/>
    <w:rsid w:val="003E11E5"/>
    <w:rsid w:val="00405F25"/>
    <w:rsid w:val="004109F5"/>
    <w:rsid w:val="00421406"/>
    <w:rsid w:val="00457728"/>
    <w:rsid w:val="004640F1"/>
    <w:rsid w:val="004802A8"/>
    <w:rsid w:val="004968FC"/>
    <w:rsid w:val="004D19A6"/>
    <w:rsid w:val="004F285B"/>
    <w:rsid w:val="00503B36"/>
    <w:rsid w:val="00504780"/>
    <w:rsid w:val="00557AFC"/>
    <w:rsid w:val="00561916"/>
    <w:rsid w:val="00562A5E"/>
    <w:rsid w:val="005879EA"/>
    <w:rsid w:val="005A4424"/>
    <w:rsid w:val="005D3207"/>
    <w:rsid w:val="005F38B6"/>
    <w:rsid w:val="006213AE"/>
    <w:rsid w:val="006253F1"/>
    <w:rsid w:val="006663FE"/>
    <w:rsid w:val="00690861"/>
    <w:rsid w:val="006C7022"/>
    <w:rsid w:val="006D627D"/>
    <w:rsid w:val="006E1337"/>
    <w:rsid w:val="00704AF1"/>
    <w:rsid w:val="007077C7"/>
    <w:rsid w:val="007109C1"/>
    <w:rsid w:val="007160AC"/>
    <w:rsid w:val="00717D00"/>
    <w:rsid w:val="007404F1"/>
    <w:rsid w:val="00751477"/>
    <w:rsid w:val="00776F64"/>
    <w:rsid w:val="00794407"/>
    <w:rsid w:val="00794C2F"/>
    <w:rsid w:val="007951EA"/>
    <w:rsid w:val="00796C66"/>
    <w:rsid w:val="007A3F5C"/>
    <w:rsid w:val="007D0B25"/>
    <w:rsid w:val="007E4516"/>
    <w:rsid w:val="007F0C78"/>
    <w:rsid w:val="00812471"/>
    <w:rsid w:val="00857B0C"/>
    <w:rsid w:val="00872337"/>
    <w:rsid w:val="00887ED5"/>
    <w:rsid w:val="008A401C"/>
    <w:rsid w:val="008F4AB3"/>
    <w:rsid w:val="008F4DB5"/>
    <w:rsid w:val="00900CD1"/>
    <w:rsid w:val="009305A0"/>
    <w:rsid w:val="0093412A"/>
    <w:rsid w:val="00971C9C"/>
    <w:rsid w:val="009A025F"/>
    <w:rsid w:val="009B4614"/>
    <w:rsid w:val="009C101C"/>
    <w:rsid w:val="009C2AB2"/>
    <w:rsid w:val="009E70D9"/>
    <w:rsid w:val="00A00E12"/>
    <w:rsid w:val="00A100F1"/>
    <w:rsid w:val="00A121D7"/>
    <w:rsid w:val="00A14C9A"/>
    <w:rsid w:val="00A2420C"/>
    <w:rsid w:val="00A33A0D"/>
    <w:rsid w:val="00A366E0"/>
    <w:rsid w:val="00A37169"/>
    <w:rsid w:val="00A5450C"/>
    <w:rsid w:val="00A84286"/>
    <w:rsid w:val="00AB0210"/>
    <w:rsid w:val="00AC78ED"/>
    <w:rsid w:val="00AE0913"/>
    <w:rsid w:val="00AE325A"/>
    <w:rsid w:val="00B15083"/>
    <w:rsid w:val="00B25CB5"/>
    <w:rsid w:val="00B40D3C"/>
    <w:rsid w:val="00B435C4"/>
    <w:rsid w:val="00B613A5"/>
    <w:rsid w:val="00B62FB0"/>
    <w:rsid w:val="00B73229"/>
    <w:rsid w:val="00B852C5"/>
    <w:rsid w:val="00B859F9"/>
    <w:rsid w:val="00BA65BB"/>
    <w:rsid w:val="00BB70B1"/>
    <w:rsid w:val="00BC3C78"/>
    <w:rsid w:val="00BC6EEE"/>
    <w:rsid w:val="00BD02D6"/>
    <w:rsid w:val="00BD0BDD"/>
    <w:rsid w:val="00BD5AD0"/>
    <w:rsid w:val="00C16EA1"/>
    <w:rsid w:val="00C2017C"/>
    <w:rsid w:val="00C45D7B"/>
    <w:rsid w:val="00C51B13"/>
    <w:rsid w:val="00C523FD"/>
    <w:rsid w:val="00C77397"/>
    <w:rsid w:val="00C81651"/>
    <w:rsid w:val="00C94ACC"/>
    <w:rsid w:val="00C97F7D"/>
    <w:rsid w:val="00CC1DF9"/>
    <w:rsid w:val="00CC2C45"/>
    <w:rsid w:val="00D03D5A"/>
    <w:rsid w:val="00D12373"/>
    <w:rsid w:val="00D15926"/>
    <w:rsid w:val="00D27F3D"/>
    <w:rsid w:val="00D45137"/>
    <w:rsid w:val="00D74773"/>
    <w:rsid w:val="00D75E0A"/>
    <w:rsid w:val="00D8136A"/>
    <w:rsid w:val="00D9287D"/>
    <w:rsid w:val="00D97AFC"/>
    <w:rsid w:val="00DB0B2B"/>
    <w:rsid w:val="00DB7660"/>
    <w:rsid w:val="00DB7FC8"/>
    <w:rsid w:val="00DC6469"/>
    <w:rsid w:val="00DC7D19"/>
    <w:rsid w:val="00DE71E4"/>
    <w:rsid w:val="00DF073F"/>
    <w:rsid w:val="00E02AB0"/>
    <w:rsid w:val="00E032E8"/>
    <w:rsid w:val="00E2704F"/>
    <w:rsid w:val="00EA544C"/>
    <w:rsid w:val="00EC4CC6"/>
    <w:rsid w:val="00EE645F"/>
    <w:rsid w:val="00EF6A79"/>
    <w:rsid w:val="00F247D3"/>
    <w:rsid w:val="00F40A5E"/>
    <w:rsid w:val="00F54307"/>
    <w:rsid w:val="00F57CFE"/>
    <w:rsid w:val="00F652F9"/>
    <w:rsid w:val="00FB011C"/>
    <w:rsid w:val="00FB1968"/>
    <w:rsid w:val="00FB77DF"/>
    <w:rsid w:val="00FC39F8"/>
    <w:rsid w:val="00FC3ADB"/>
    <w:rsid w:val="00FC40DE"/>
    <w:rsid w:val="00FD21C7"/>
    <w:rsid w:val="00FD2C6E"/>
    <w:rsid w:val="00FE0D95"/>
    <w:rsid w:val="00FE15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459E7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00CD1"/>
    <w:pPr>
      <w:ind w:left="720"/>
      <w:contextualSpacing/>
    </w:pPr>
  </w:style>
  <w:style w:type="character" w:customStyle="1" w:styleId="AntratsDiagrama">
    <w:name w:val="Antraštės Diagrama"/>
    <w:basedOn w:val="Numatytasispastraiposriftas"/>
    <w:link w:val="Antrats"/>
    <w:uiPriority w:val="99"/>
    <w:rsid w:val="009C101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4043">
      <w:bodyDiv w:val="1"/>
      <w:marLeft w:val="0"/>
      <w:marRight w:val="0"/>
      <w:marTop w:val="0"/>
      <w:marBottom w:val="0"/>
      <w:divBdr>
        <w:top w:val="none" w:sz="0" w:space="0" w:color="auto"/>
        <w:left w:val="none" w:sz="0" w:space="0" w:color="auto"/>
        <w:bottom w:val="none" w:sz="0" w:space="0" w:color="auto"/>
        <w:right w:val="none" w:sz="0" w:space="0" w:color="auto"/>
      </w:divBdr>
    </w:div>
    <w:div w:id="251203219">
      <w:bodyDiv w:val="1"/>
      <w:marLeft w:val="0"/>
      <w:marRight w:val="0"/>
      <w:marTop w:val="0"/>
      <w:marBottom w:val="0"/>
      <w:divBdr>
        <w:top w:val="none" w:sz="0" w:space="0" w:color="auto"/>
        <w:left w:val="none" w:sz="0" w:space="0" w:color="auto"/>
        <w:bottom w:val="none" w:sz="0" w:space="0" w:color="auto"/>
        <w:right w:val="none" w:sz="0" w:space="0" w:color="auto"/>
      </w:divBdr>
    </w:div>
    <w:div w:id="363751844">
      <w:bodyDiv w:val="1"/>
      <w:marLeft w:val="0"/>
      <w:marRight w:val="0"/>
      <w:marTop w:val="0"/>
      <w:marBottom w:val="0"/>
      <w:divBdr>
        <w:top w:val="none" w:sz="0" w:space="0" w:color="auto"/>
        <w:left w:val="none" w:sz="0" w:space="0" w:color="auto"/>
        <w:bottom w:val="none" w:sz="0" w:space="0" w:color="auto"/>
        <w:right w:val="none" w:sz="0" w:space="0" w:color="auto"/>
      </w:divBdr>
    </w:div>
    <w:div w:id="375855366">
      <w:bodyDiv w:val="1"/>
      <w:marLeft w:val="0"/>
      <w:marRight w:val="0"/>
      <w:marTop w:val="0"/>
      <w:marBottom w:val="0"/>
      <w:divBdr>
        <w:top w:val="none" w:sz="0" w:space="0" w:color="auto"/>
        <w:left w:val="none" w:sz="0" w:space="0" w:color="auto"/>
        <w:bottom w:val="none" w:sz="0" w:space="0" w:color="auto"/>
        <w:right w:val="none" w:sz="0" w:space="0" w:color="auto"/>
      </w:divBdr>
    </w:div>
    <w:div w:id="1684748253">
      <w:bodyDiv w:val="1"/>
      <w:marLeft w:val="0"/>
      <w:marRight w:val="0"/>
      <w:marTop w:val="0"/>
      <w:marBottom w:val="0"/>
      <w:divBdr>
        <w:top w:val="none" w:sz="0" w:space="0" w:color="auto"/>
        <w:left w:val="none" w:sz="0" w:space="0" w:color="auto"/>
        <w:bottom w:val="none" w:sz="0" w:space="0" w:color="auto"/>
        <w:right w:val="none" w:sz="0" w:space="0" w:color="auto"/>
      </w:divBdr>
    </w:div>
    <w:div w:id="20242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1E"/>
    <w:rsid w:val="00033013"/>
    <w:rsid w:val="001249C3"/>
    <w:rsid w:val="00135DAF"/>
    <w:rsid w:val="00141401"/>
    <w:rsid w:val="00175ADD"/>
    <w:rsid w:val="001C4233"/>
    <w:rsid w:val="001C5DCF"/>
    <w:rsid w:val="00290305"/>
    <w:rsid w:val="00291354"/>
    <w:rsid w:val="0029578E"/>
    <w:rsid w:val="003A2288"/>
    <w:rsid w:val="00421C8A"/>
    <w:rsid w:val="004366B4"/>
    <w:rsid w:val="004B67DA"/>
    <w:rsid w:val="004C6597"/>
    <w:rsid w:val="005524B7"/>
    <w:rsid w:val="00624F0A"/>
    <w:rsid w:val="00635539"/>
    <w:rsid w:val="006C181B"/>
    <w:rsid w:val="006C711E"/>
    <w:rsid w:val="00710357"/>
    <w:rsid w:val="00742733"/>
    <w:rsid w:val="00767E63"/>
    <w:rsid w:val="007D428A"/>
    <w:rsid w:val="007E0F97"/>
    <w:rsid w:val="0083334B"/>
    <w:rsid w:val="0089618D"/>
    <w:rsid w:val="00937258"/>
    <w:rsid w:val="009B7E03"/>
    <w:rsid w:val="00A6755F"/>
    <w:rsid w:val="00AA2B09"/>
    <w:rsid w:val="00AA4258"/>
    <w:rsid w:val="00BE568D"/>
    <w:rsid w:val="00CA7330"/>
    <w:rsid w:val="00CD69D8"/>
    <w:rsid w:val="00E76941"/>
    <w:rsid w:val="00F47F04"/>
    <w:rsid w:val="00F61690"/>
    <w:rsid w:val="00F74F89"/>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78EFC-2008-4B31-98F5-A17FB14E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53</TotalTime>
  <Pages>18</Pages>
  <Words>3919</Words>
  <Characters>32980</Characters>
  <Application>Microsoft Office Word</Application>
  <DocSecurity>0</DocSecurity>
  <Lines>274</Lines>
  <Paragraphs>73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5</cp:revision>
  <cp:lastPrinted>2001-06-05T13:05:00Z</cp:lastPrinted>
  <dcterms:created xsi:type="dcterms:W3CDTF">2021-01-26T12:42:00Z</dcterms:created>
  <dcterms:modified xsi:type="dcterms:W3CDTF">2021-02-01T08:00:00Z</dcterms:modified>
</cp:coreProperties>
</file>