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46B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89EE58D" w14:textId="77777777" w:rsidR="00504780" w:rsidRPr="0093412A" w:rsidRDefault="00504780" w:rsidP="00794C2F">
      <w:pPr>
        <w:spacing w:before="120" w:after="120"/>
        <w:jc w:val="center"/>
        <w:rPr>
          <w:b/>
          <w:spacing w:val="20"/>
          <w:w w:val="110"/>
        </w:rPr>
      </w:pPr>
    </w:p>
    <w:p w14:paraId="22D90A7F" w14:textId="77777777" w:rsidR="00C16EA1" w:rsidRDefault="00C16EA1" w:rsidP="00561916">
      <w:pPr>
        <w:spacing w:after="120"/>
        <w:jc w:val="center"/>
        <w:rPr>
          <w:b/>
          <w:spacing w:val="20"/>
          <w:w w:val="110"/>
          <w:sz w:val="28"/>
        </w:rPr>
      </w:pPr>
      <w:r>
        <w:rPr>
          <w:b/>
          <w:spacing w:val="20"/>
          <w:w w:val="110"/>
          <w:sz w:val="28"/>
        </w:rPr>
        <w:t>SPRENDIMAS</w:t>
      </w:r>
    </w:p>
    <w:p w14:paraId="7B746D6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5561F">
        <w:rPr>
          <w:b/>
          <w:caps/>
          <w:noProof/>
        </w:rPr>
        <w:t xml:space="preserve"> </w:t>
      </w:r>
      <w:r w:rsidR="0035561F" w:rsidRPr="0035561F">
        <w:rPr>
          <w:b/>
          <w:caps/>
          <w:noProof/>
        </w:rPr>
        <w:t>MOLĖTŲ RAJONO SAVIVALDYBĖS NEFORMALIOJO SUAUGUSIŲJŲ ŠVIETIMO IR TĘSTINIO MOKYMOSI 202</w:t>
      </w:r>
      <w:r w:rsidR="0035561F">
        <w:rPr>
          <w:b/>
          <w:caps/>
          <w:noProof/>
        </w:rPr>
        <w:t>1</w:t>
      </w:r>
      <w:r w:rsidR="0035561F" w:rsidRPr="0035561F">
        <w:rPr>
          <w:b/>
          <w:caps/>
          <w:noProof/>
        </w:rPr>
        <w:t xml:space="preserve"> METAIS VEIKSMŲ PLANO PATVIRTINIMO IR JO ĮGYVENDINIMO KOORDINATORIAUS PASKYRIMO</w:t>
      </w:r>
      <w:r>
        <w:rPr>
          <w:b/>
          <w:caps/>
        </w:rPr>
        <w:fldChar w:fldCharType="end"/>
      </w:r>
      <w:bookmarkEnd w:id="1"/>
      <w:r w:rsidR="00C16EA1">
        <w:rPr>
          <w:b/>
          <w:caps/>
        </w:rPr>
        <w:br/>
      </w:r>
    </w:p>
    <w:p w14:paraId="3C96A66B" w14:textId="55B8786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62FF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2FF2">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506D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06DB">
        <w:rPr>
          <w:noProof/>
        </w:rPr>
        <w:t>B1-6</w:t>
      </w:r>
      <w:r w:rsidR="004F285B">
        <w:fldChar w:fldCharType="end"/>
      </w:r>
      <w:bookmarkEnd w:id="5"/>
    </w:p>
    <w:p w14:paraId="7A7B3D25" w14:textId="77777777" w:rsidR="00C16EA1" w:rsidRDefault="00C16EA1" w:rsidP="00D74773">
      <w:pPr>
        <w:jc w:val="center"/>
      </w:pPr>
      <w:r>
        <w:t>Molėtai</w:t>
      </w:r>
    </w:p>
    <w:p w14:paraId="64E5B25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A2160D0" w14:textId="77777777" w:rsidR="00C16EA1" w:rsidRDefault="00C16EA1" w:rsidP="00D74773">
      <w:pPr>
        <w:tabs>
          <w:tab w:val="left" w:pos="1674"/>
        </w:tabs>
        <w:ind w:firstLine="1247"/>
      </w:pPr>
    </w:p>
    <w:p w14:paraId="7D8BF489" w14:textId="77777777" w:rsidR="00C16EA1" w:rsidRDefault="00C16EA1" w:rsidP="00D74773">
      <w:pPr>
        <w:tabs>
          <w:tab w:val="left" w:pos="680"/>
          <w:tab w:val="left" w:pos="1206"/>
        </w:tabs>
        <w:spacing w:line="360" w:lineRule="auto"/>
        <w:ind w:firstLine="1247"/>
      </w:pPr>
    </w:p>
    <w:p w14:paraId="6C73B848" w14:textId="4B62BC8D" w:rsidR="00A64687" w:rsidRPr="005506DB" w:rsidRDefault="00362FF2" w:rsidP="00362FF2">
      <w:pPr>
        <w:spacing w:line="360" w:lineRule="auto"/>
        <w:ind w:firstLine="720"/>
        <w:jc w:val="both"/>
      </w:pPr>
      <w:r>
        <w:t xml:space="preserve">Vadovaudamasi Lietuvos Respublikos vietos savivaldos įstatymo 6 straipsnio 8 </w:t>
      </w:r>
      <w:r w:rsidRPr="001544BD">
        <w:t xml:space="preserve">punktu, </w:t>
      </w:r>
      <w:r w:rsidR="006C293E" w:rsidRPr="0081674E">
        <w:t xml:space="preserve">16 straipsnio 4 dalimi, </w:t>
      </w:r>
      <w:r w:rsidRPr="0081674E">
        <w:t>Lietuvos Respublikos neformaliojo suaugusiųjų švietimo ir tęstinio mokymosi</w:t>
      </w:r>
      <w:r>
        <w:t xml:space="preserve"> įstatymo 8 straipsnio 2 dalimi, </w:t>
      </w:r>
      <w:r w:rsidR="004D0D63" w:rsidRPr="005506DB">
        <w:t xml:space="preserve">ir atsižvelgdama </w:t>
      </w:r>
      <w:r w:rsidR="006B41D2" w:rsidRPr="005506DB">
        <w:t>į</w:t>
      </w:r>
      <w:r w:rsidR="00A64687" w:rsidRPr="005506DB">
        <w:t xml:space="preserve"> Neformaliojo suaugusiųjų švietimo ir tęstinio mokymosi 2016 – 2023 metų plėtros programą, patvirtintą Lietuvos Respublikos Vyriausybės 2016 m. balandžio 6 d. nutarimu Nr. 347 „Dėl neformaliojo suaugusiųjų švietimo ir tęstinio mokymosi 2016 – 2023 metų plėtros programos patvirtinimo“,</w:t>
      </w:r>
    </w:p>
    <w:p w14:paraId="5F7143A8" w14:textId="77777777" w:rsidR="00362FF2" w:rsidRDefault="00362FF2" w:rsidP="00362FF2">
      <w:pPr>
        <w:spacing w:line="360" w:lineRule="auto"/>
        <w:ind w:firstLine="720"/>
        <w:jc w:val="both"/>
      </w:pPr>
      <w:r>
        <w:t>Molėtų rajono savivaldybės taryba n u s p r e n d ž i a:</w:t>
      </w:r>
    </w:p>
    <w:p w14:paraId="173D77A6" w14:textId="77777777" w:rsidR="00362FF2" w:rsidRDefault="00362FF2" w:rsidP="00362FF2">
      <w:pPr>
        <w:spacing w:line="360" w:lineRule="auto"/>
        <w:ind w:firstLine="720"/>
        <w:jc w:val="both"/>
      </w:pPr>
      <w:r>
        <w:t>1. Patvirtinti Molėtų rajono savivaldybės neformaliojo suaugusiųjų švietimo ir tęstinio mokymosi 202</w:t>
      </w:r>
      <w:r w:rsidR="006D5E05">
        <w:t>1</w:t>
      </w:r>
      <w:r>
        <w:t xml:space="preserve"> metais veiksmų planą (pridedama).</w:t>
      </w:r>
    </w:p>
    <w:p w14:paraId="2C23D932" w14:textId="2339C51C" w:rsidR="00362FF2" w:rsidRDefault="00362FF2" w:rsidP="00362FF2">
      <w:pPr>
        <w:spacing w:line="360" w:lineRule="auto"/>
        <w:ind w:firstLine="720"/>
        <w:jc w:val="both"/>
      </w:pPr>
      <w:r>
        <w:t xml:space="preserve">2. Paskirti Molėtų r. švietimo pagalbos tarnybą Molėtų rajono savivaldybės neformaliojo suaugusiųjų švietimo ir tęstinio mokymosi </w:t>
      </w:r>
      <w:r w:rsidR="00B660DD">
        <w:t xml:space="preserve">2021 metų </w:t>
      </w:r>
      <w:r>
        <w:t>veiksmų plano įgyvendinimo koordinatoriumi.</w:t>
      </w:r>
    </w:p>
    <w:p w14:paraId="34586B79" w14:textId="31D91793" w:rsidR="0081674E" w:rsidRDefault="0081674E" w:rsidP="0081674E">
      <w:pPr>
        <w:spacing w:after="160"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1D2FF69" w14:textId="77777777" w:rsidR="0081674E" w:rsidRDefault="0081674E" w:rsidP="00362FF2">
      <w:pPr>
        <w:spacing w:line="360" w:lineRule="auto"/>
        <w:ind w:firstLine="720"/>
        <w:jc w:val="both"/>
      </w:pPr>
    </w:p>
    <w:p w14:paraId="7D0F0EB4" w14:textId="77777777" w:rsidR="00C16EA1" w:rsidRDefault="00C16EA1" w:rsidP="009B4614">
      <w:pPr>
        <w:tabs>
          <w:tab w:val="left" w:pos="680"/>
          <w:tab w:val="left" w:pos="1674"/>
        </w:tabs>
        <w:spacing w:line="360" w:lineRule="auto"/>
      </w:pPr>
    </w:p>
    <w:p w14:paraId="45B411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8178859" w14:textId="096B33B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FBDCA71D254A5F8D2FC923ACECED98"/>
          </w:placeholder>
          <w:dropDownList>
            <w:listItem w:displayText="             " w:value="             "/>
            <w:listItem w:displayText="Saulius Jauneika" w:value="Saulius Jauneika"/>
          </w:dropDownList>
        </w:sdtPr>
        <w:sdtEndPr/>
        <w:sdtContent>
          <w:r w:rsidR="005506DB">
            <w:t>Saulius Jauneika</w:t>
          </w:r>
        </w:sdtContent>
      </w:sdt>
    </w:p>
    <w:p w14:paraId="29D67807" w14:textId="77777777" w:rsidR="007951EA" w:rsidRDefault="007951EA" w:rsidP="007951EA">
      <w:pPr>
        <w:tabs>
          <w:tab w:val="left" w:pos="680"/>
          <w:tab w:val="left" w:pos="1674"/>
        </w:tabs>
        <w:spacing w:line="360" w:lineRule="auto"/>
      </w:pPr>
    </w:p>
    <w:p w14:paraId="23C7792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7F105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7501" w14:textId="77777777" w:rsidR="0035561F" w:rsidRDefault="0035561F">
      <w:r>
        <w:separator/>
      </w:r>
    </w:p>
  </w:endnote>
  <w:endnote w:type="continuationSeparator" w:id="0">
    <w:p w14:paraId="65D1FA14" w14:textId="77777777" w:rsidR="0035561F" w:rsidRDefault="0035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2D79" w14:textId="77777777" w:rsidR="0035561F" w:rsidRDefault="0035561F">
      <w:r>
        <w:separator/>
      </w:r>
    </w:p>
  </w:footnote>
  <w:footnote w:type="continuationSeparator" w:id="0">
    <w:p w14:paraId="775106DF" w14:textId="77777777" w:rsidR="0035561F" w:rsidRDefault="0035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20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FA58A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E5B5" w14:textId="353AAD1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4687">
      <w:rPr>
        <w:rStyle w:val="Puslapionumeris"/>
        <w:noProof/>
      </w:rPr>
      <w:t>2</w:t>
    </w:r>
    <w:r>
      <w:rPr>
        <w:rStyle w:val="Puslapionumeris"/>
      </w:rPr>
      <w:fldChar w:fldCharType="end"/>
    </w:r>
  </w:p>
  <w:p w14:paraId="6DEF1EF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193E" w14:textId="77777777" w:rsidR="00C16EA1" w:rsidRDefault="00384B4D">
    <w:pPr>
      <w:pStyle w:val="Antrats"/>
      <w:jc w:val="center"/>
    </w:pPr>
    <w:r>
      <w:rPr>
        <w:noProof/>
        <w:lang w:eastAsia="lt-LT"/>
      </w:rPr>
      <w:drawing>
        <wp:inline distT="0" distB="0" distL="0" distR="0" wp14:anchorId="7FBFD16D" wp14:editId="7CD230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F"/>
    <w:rsid w:val="001156B7"/>
    <w:rsid w:val="0012091C"/>
    <w:rsid w:val="00132437"/>
    <w:rsid w:val="00211F14"/>
    <w:rsid w:val="00305758"/>
    <w:rsid w:val="00341D56"/>
    <w:rsid w:val="0035561F"/>
    <w:rsid w:val="00362FF2"/>
    <w:rsid w:val="00384B4D"/>
    <w:rsid w:val="003975CE"/>
    <w:rsid w:val="003A762C"/>
    <w:rsid w:val="004968FC"/>
    <w:rsid w:val="004D0D63"/>
    <w:rsid w:val="004D19A6"/>
    <w:rsid w:val="004F285B"/>
    <w:rsid w:val="00503B36"/>
    <w:rsid w:val="00504780"/>
    <w:rsid w:val="005506DB"/>
    <w:rsid w:val="00561916"/>
    <w:rsid w:val="005A4424"/>
    <w:rsid w:val="005F38B6"/>
    <w:rsid w:val="006213AE"/>
    <w:rsid w:val="006B41D2"/>
    <w:rsid w:val="006C293E"/>
    <w:rsid w:val="006D5E05"/>
    <w:rsid w:val="00776F64"/>
    <w:rsid w:val="00794407"/>
    <w:rsid w:val="00794C2F"/>
    <w:rsid w:val="007951EA"/>
    <w:rsid w:val="00796C66"/>
    <w:rsid w:val="007A3F5C"/>
    <w:rsid w:val="007E4516"/>
    <w:rsid w:val="0081674E"/>
    <w:rsid w:val="00872337"/>
    <w:rsid w:val="008A401C"/>
    <w:rsid w:val="0093412A"/>
    <w:rsid w:val="009B4614"/>
    <w:rsid w:val="009E70D9"/>
    <w:rsid w:val="00A22D42"/>
    <w:rsid w:val="00A64687"/>
    <w:rsid w:val="00AE325A"/>
    <w:rsid w:val="00B660DD"/>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154B74"/>
  <w15:chartTrackingRefBased/>
  <w15:docId w15:val="{32AEFBBC-CFC4-4716-81CC-DDE0BD7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BDCA71D254A5F8D2FC923ACECED98"/>
        <w:category>
          <w:name w:val="Bendrosios nuostatos"/>
          <w:gallery w:val="placeholder"/>
        </w:category>
        <w:types>
          <w:type w:val="bbPlcHdr"/>
        </w:types>
        <w:behaviors>
          <w:behavior w:val="content"/>
        </w:behaviors>
        <w:guid w:val="{D8EA00F9-30D9-4A18-AE37-57F2990C5D1E}"/>
      </w:docPartPr>
      <w:docPartBody>
        <w:p w:rsidR="00972E12" w:rsidRDefault="00972E12">
          <w:pPr>
            <w:pStyle w:val="A3FBDCA71D254A5F8D2FC923ACECED9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12"/>
    <w:rsid w:val="00972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FBDCA71D254A5F8D2FC923ACECED98">
    <w:name w:val="A3FBDCA71D254A5F8D2FC923ACECE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231</Words>
  <Characters>1711</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Sabaliauskienė Irena</cp:lastModifiedBy>
  <cp:revision>4</cp:revision>
  <cp:lastPrinted>2001-06-05T13:05:00Z</cp:lastPrinted>
  <dcterms:created xsi:type="dcterms:W3CDTF">2021-01-26T17:38:00Z</dcterms:created>
  <dcterms:modified xsi:type="dcterms:W3CDTF">2021-01-29T08:54:00Z</dcterms:modified>
</cp:coreProperties>
</file>