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733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780F5C6" w14:textId="77777777" w:rsidR="00504780" w:rsidRPr="0093412A" w:rsidRDefault="00504780" w:rsidP="00794C2F">
      <w:pPr>
        <w:spacing w:before="120" w:after="120"/>
        <w:jc w:val="center"/>
        <w:rPr>
          <w:b/>
          <w:spacing w:val="20"/>
          <w:w w:val="110"/>
        </w:rPr>
      </w:pPr>
    </w:p>
    <w:p w14:paraId="2961AE7B" w14:textId="77777777" w:rsidR="00C16EA1" w:rsidRDefault="00C16EA1" w:rsidP="00561916">
      <w:pPr>
        <w:spacing w:after="120"/>
        <w:jc w:val="center"/>
        <w:rPr>
          <w:b/>
          <w:spacing w:val="20"/>
          <w:w w:val="110"/>
          <w:sz w:val="28"/>
        </w:rPr>
      </w:pPr>
      <w:r>
        <w:rPr>
          <w:b/>
          <w:spacing w:val="20"/>
          <w:w w:val="110"/>
          <w:sz w:val="28"/>
        </w:rPr>
        <w:t>SPRENDIMAS</w:t>
      </w:r>
    </w:p>
    <w:p w14:paraId="236F80C6" w14:textId="4718D64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126AE" w:rsidRPr="00C126AE">
        <w:rPr>
          <w:b/>
          <w:caps/>
          <w:noProof/>
        </w:rPr>
        <w:t xml:space="preserve"> </w:t>
      </w:r>
      <w:r w:rsidR="00EF3781" w:rsidRPr="00EF3781">
        <w:rPr>
          <w:b/>
          <w:caps/>
          <w:noProof/>
        </w:rPr>
        <w:t>Molėtų rajono seniūnaitijų bendruomenių viešųjų poreikių ir iniciatyvų finansavimo iš rajono biudžeto lėšų atrankos tvarkos apraš</w:t>
      </w:r>
      <w:r w:rsidR="00EF3781">
        <w:rPr>
          <w:b/>
          <w:caps/>
          <w:noProof/>
        </w:rPr>
        <w:t>o</w:t>
      </w:r>
      <w:r w:rsidR="00EF3781" w:rsidRPr="00EF3781">
        <w:rPr>
          <w:b/>
          <w:caps/>
          <w:noProof/>
        </w:rPr>
        <w:t xml:space="preserve"> </w:t>
      </w:r>
      <w:r w:rsidR="00C126AE" w:rsidRPr="00C126AE">
        <w:rPr>
          <w:b/>
          <w:caps/>
          <w:noProof/>
        </w:rPr>
        <w:t>PATVIRTINIMO</w:t>
      </w:r>
      <w:r>
        <w:rPr>
          <w:b/>
          <w:caps/>
        </w:rPr>
        <w:fldChar w:fldCharType="end"/>
      </w:r>
      <w:bookmarkEnd w:id="1"/>
      <w:r w:rsidR="00C16EA1">
        <w:rPr>
          <w:b/>
          <w:caps/>
        </w:rPr>
        <w:br/>
      </w:r>
    </w:p>
    <w:p w14:paraId="07ABE87A" w14:textId="25075FD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A03AB">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655A4">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9023ACD" w14:textId="77777777" w:rsidR="00C16EA1" w:rsidRDefault="00C16EA1" w:rsidP="00D74773">
      <w:pPr>
        <w:jc w:val="center"/>
      </w:pPr>
      <w:r>
        <w:t>Molėtai</w:t>
      </w:r>
    </w:p>
    <w:p w14:paraId="1596CA4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4DBC12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88FC7F8" w14:textId="2E3D430A" w:rsidR="00F655A4" w:rsidRPr="00F646B9" w:rsidRDefault="00F655A4" w:rsidP="000F45C4">
      <w:pPr>
        <w:spacing w:line="360" w:lineRule="auto"/>
        <w:jc w:val="both"/>
      </w:pPr>
      <w:r>
        <w:tab/>
      </w:r>
      <w:r w:rsidRPr="00F646B9">
        <w:t xml:space="preserve">Vadovaudamasi Lietuvos Respublikos vietos savivaldos įstatymo </w:t>
      </w:r>
      <w:r w:rsidR="00B06713" w:rsidRPr="00F646B9">
        <w:t>36 straipsnio 4 punktu</w:t>
      </w:r>
      <w:r w:rsidRPr="00F646B9">
        <w:t xml:space="preserve">, </w:t>
      </w:r>
      <w:bookmarkStart w:id="6" w:name="_Hlk62045207"/>
      <w:r w:rsidRPr="00F646B9">
        <w:t xml:space="preserve">Molėtų rajono savivaldybės </w:t>
      </w:r>
      <w:r w:rsidR="006126AF" w:rsidRPr="00F646B9">
        <w:t>strateginio veiklos plano 2021–2023 metams</w:t>
      </w:r>
      <w:r w:rsidR="00B06713" w:rsidRPr="00F646B9">
        <w:t>, patvirtinto Molėtų rajono savivaldybės tarybos 202</w:t>
      </w:r>
      <w:r w:rsidR="006126AF" w:rsidRPr="00F646B9">
        <w:t>1</w:t>
      </w:r>
      <w:r w:rsidR="00B06713" w:rsidRPr="00F646B9">
        <w:t xml:space="preserve"> m. sausio </w:t>
      </w:r>
      <w:r w:rsidR="006126AF" w:rsidRPr="00F646B9">
        <w:t>28</w:t>
      </w:r>
      <w:r w:rsidR="00B06713" w:rsidRPr="00F646B9">
        <w:t xml:space="preserve"> d. sprendim</w:t>
      </w:r>
      <w:r w:rsidR="000A03AB" w:rsidRPr="00F646B9">
        <w:t>u</w:t>
      </w:r>
      <w:r w:rsidR="00B06713" w:rsidRPr="00F646B9">
        <w:t xml:space="preserve"> Nr. B1-1 „Dėl Molėtų rajono savivaldybės strateginio veiklos plano 202</w:t>
      </w:r>
      <w:r w:rsidR="006126AF" w:rsidRPr="00F646B9">
        <w:t>1</w:t>
      </w:r>
      <w:r w:rsidR="00B06713" w:rsidRPr="00F646B9">
        <w:t>-202</w:t>
      </w:r>
      <w:r w:rsidR="006126AF" w:rsidRPr="00F646B9">
        <w:t>3</w:t>
      </w:r>
      <w:r w:rsidR="00B06713" w:rsidRPr="00F646B9">
        <w:t xml:space="preserve"> metams patvirtinimo“ </w:t>
      </w:r>
      <w:r w:rsidR="003126ED" w:rsidRPr="00F646B9">
        <w:t xml:space="preserve">1.5.2 uždavinio „Skatinti ir ugdyti gyventojų bendruomeniškumą“ </w:t>
      </w:r>
      <w:r w:rsidR="00951AAF" w:rsidRPr="00F646B9">
        <w:t xml:space="preserve">04.1.5.2.4 </w:t>
      </w:r>
      <w:r w:rsidR="00D03A43" w:rsidRPr="00F646B9">
        <w:t>priemone</w:t>
      </w:r>
      <w:r w:rsidRPr="00F646B9">
        <w:t xml:space="preserve"> </w:t>
      </w:r>
      <w:r w:rsidR="000A03AB" w:rsidRPr="00F646B9">
        <w:t>„</w:t>
      </w:r>
      <w:r w:rsidR="00951AAF" w:rsidRPr="00F646B9">
        <w:t xml:space="preserve">Vietos gyventojų pasiūlytų projektų įgyvendinimas pagal </w:t>
      </w:r>
      <w:proofErr w:type="spellStart"/>
      <w:r w:rsidR="00951AAF" w:rsidRPr="00F646B9">
        <w:t>seniūnaitijų</w:t>
      </w:r>
      <w:proofErr w:type="spellEnd"/>
      <w:r w:rsidR="00951AAF" w:rsidRPr="00F646B9">
        <w:t xml:space="preserve"> bendruomenių viešųjų poreikių ir iniciatyvų finansavimo iš rajono biudžeto lėšų atrankos tvarkos </w:t>
      </w:r>
      <w:r w:rsidR="00F646B9" w:rsidRPr="00F646B9">
        <w:t>aprašas</w:t>
      </w:r>
      <w:r w:rsidRPr="00F646B9">
        <w:t>”</w:t>
      </w:r>
      <w:bookmarkEnd w:id="6"/>
      <w:r w:rsidRPr="00F646B9">
        <w:t>,</w:t>
      </w:r>
      <w:r w:rsidR="000A03AB" w:rsidRPr="00F646B9">
        <w:t xml:space="preserve"> </w:t>
      </w:r>
    </w:p>
    <w:p w14:paraId="2EF72C18" w14:textId="332B539D" w:rsidR="00F655A4" w:rsidRPr="00F91C7F" w:rsidRDefault="00F655A4" w:rsidP="000F45C4">
      <w:pPr>
        <w:spacing w:line="360" w:lineRule="auto"/>
        <w:ind w:firstLine="680"/>
        <w:jc w:val="both"/>
      </w:pPr>
      <w:r w:rsidRPr="00F646B9">
        <w:t>Molėtų rajono savivaldybės taryba n</w:t>
      </w:r>
      <w:r w:rsidR="000A03AB" w:rsidRPr="00F646B9">
        <w:t xml:space="preserve"> </w:t>
      </w:r>
      <w:r w:rsidRPr="00F646B9">
        <w:t>u</w:t>
      </w:r>
      <w:r w:rsidR="000A03AB" w:rsidRPr="00F646B9">
        <w:t xml:space="preserve"> </w:t>
      </w:r>
      <w:r w:rsidRPr="00F646B9">
        <w:t>s</w:t>
      </w:r>
      <w:r w:rsidR="000A03AB" w:rsidRPr="00F646B9">
        <w:t xml:space="preserve"> </w:t>
      </w:r>
      <w:r w:rsidRPr="00F646B9">
        <w:t>p</w:t>
      </w:r>
      <w:r w:rsidR="000A03AB" w:rsidRPr="00F646B9">
        <w:t xml:space="preserve"> </w:t>
      </w:r>
      <w:r w:rsidRPr="00F646B9">
        <w:t>r</w:t>
      </w:r>
      <w:r w:rsidR="000A03AB" w:rsidRPr="00F646B9">
        <w:t xml:space="preserve"> </w:t>
      </w:r>
      <w:r w:rsidRPr="00F646B9">
        <w:t>e</w:t>
      </w:r>
      <w:r w:rsidR="000A03AB" w:rsidRPr="00F646B9">
        <w:t xml:space="preserve"> </w:t>
      </w:r>
      <w:r w:rsidRPr="00F646B9">
        <w:t>n</w:t>
      </w:r>
      <w:r w:rsidR="000A03AB" w:rsidRPr="00F646B9">
        <w:t xml:space="preserve"> </w:t>
      </w:r>
      <w:r w:rsidRPr="00F646B9">
        <w:t>d</w:t>
      </w:r>
      <w:r w:rsidR="000A03AB" w:rsidRPr="00F646B9">
        <w:t xml:space="preserve"> </w:t>
      </w:r>
      <w:r w:rsidRPr="00F646B9">
        <w:t>ž</w:t>
      </w:r>
      <w:r w:rsidR="000A03AB" w:rsidRPr="00F646B9">
        <w:t xml:space="preserve"> </w:t>
      </w:r>
      <w:r w:rsidRPr="00F646B9">
        <w:t>i</w:t>
      </w:r>
      <w:r w:rsidR="000A03AB" w:rsidRPr="00F646B9">
        <w:t xml:space="preserve"> </w:t>
      </w:r>
      <w:r w:rsidRPr="00F646B9">
        <w:t>a:</w:t>
      </w:r>
    </w:p>
    <w:p w14:paraId="5B6354A2" w14:textId="61EC8037" w:rsidR="00F655A4" w:rsidRPr="00430EFE" w:rsidRDefault="00F655A4" w:rsidP="000F45C4">
      <w:pPr>
        <w:spacing w:line="360" w:lineRule="auto"/>
        <w:ind w:firstLine="680"/>
        <w:jc w:val="both"/>
      </w:pPr>
      <w:r w:rsidRPr="00430EFE">
        <w:t>Patvirtinti Molėtų rajono</w:t>
      </w:r>
      <w:r w:rsidR="00F646B9">
        <w:t xml:space="preserve"> savivaldybės</w:t>
      </w:r>
      <w:r w:rsidRPr="00430EFE">
        <w:t xml:space="preserve"> </w:t>
      </w:r>
      <w:proofErr w:type="spellStart"/>
      <w:r w:rsidRPr="00430EFE">
        <w:t>seniūnaitijų</w:t>
      </w:r>
      <w:proofErr w:type="spellEnd"/>
      <w:r w:rsidR="00B06713" w:rsidRPr="00430EFE">
        <w:t xml:space="preserve"> </w:t>
      </w:r>
      <w:r w:rsidR="00B06713" w:rsidRPr="00430EFE">
        <w:rPr>
          <w:color w:val="000000"/>
        </w:rPr>
        <w:t>bendruomenių viešųjų poreikių ir iniciatyvų finansavimo</w:t>
      </w:r>
      <w:r w:rsidRPr="00430EFE">
        <w:t xml:space="preserve"> </w:t>
      </w:r>
      <w:r w:rsidR="00B06713" w:rsidRPr="00430EFE">
        <w:t xml:space="preserve">iš biudžeto lėšų </w:t>
      </w:r>
      <w:r w:rsidRPr="00430EFE">
        <w:t>atrankos tvarkos aprašą (pridedama).</w:t>
      </w:r>
    </w:p>
    <w:p w14:paraId="1795E5C4" w14:textId="4F5C7159" w:rsidR="00C16EA1" w:rsidRDefault="000F45C4" w:rsidP="00B06713">
      <w:pPr>
        <w:spacing w:line="360" w:lineRule="auto"/>
        <w:jc w:val="both"/>
      </w:pPr>
      <w:r>
        <w:tab/>
      </w:r>
    </w:p>
    <w:p w14:paraId="6C9C4EC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386A8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CA148E4AF843D6A12FEB7CC15FC076"/>
          </w:placeholder>
          <w:dropDownList>
            <w:listItem w:displayText="             " w:value="             "/>
            <w:listItem w:displayText="Saulius Jauneika" w:value="Saulius Jauneika"/>
          </w:dropDownList>
        </w:sdtPr>
        <w:sdtEndPr/>
        <w:sdtContent>
          <w:r w:rsidR="004D19A6">
            <w:t xml:space="preserve">             </w:t>
          </w:r>
        </w:sdtContent>
      </w:sdt>
    </w:p>
    <w:p w14:paraId="20045E76" w14:textId="77777777" w:rsidR="007951EA" w:rsidRDefault="007951EA" w:rsidP="007951EA">
      <w:pPr>
        <w:tabs>
          <w:tab w:val="left" w:pos="680"/>
          <w:tab w:val="left" w:pos="1674"/>
        </w:tabs>
        <w:spacing w:line="360" w:lineRule="auto"/>
      </w:pPr>
    </w:p>
    <w:p w14:paraId="62A89BB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96BE824" w14:textId="77777777" w:rsidR="00A15A14" w:rsidRDefault="00A15A14" w:rsidP="002112EF">
      <w:pPr>
        <w:tabs>
          <w:tab w:val="left" w:pos="7513"/>
        </w:tabs>
      </w:pPr>
      <w:r>
        <w:br w:type="page"/>
      </w:r>
    </w:p>
    <w:p w14:paraId="3BB5B3A6" w14:textId="77777777" w:rsidR="00A15A14" w:rsidRDefault="00A15A14" w:rsidP="00A15A14">
      <w:pPr>
        <w:rPr>
          <w:szCs w:val="22"/>
        </w:rPr>
      </w:pPr>
      <w:r>
        <w:lastRenderedPageBreak/>
        <w:t xml:space="preserve">              </w:t>
      </w:r>
    </w:p>
    <w:p w14:paraId="44B9C9D6" w14:textId="77777777" w:rsidR="00A15A14" w:rsidRDefault="00A15A14" w:rsidP="00A15A14">
      <w:pPr>
        <w:spacing w:line="360" w:lineRule="auto"/>
      </w:pPr>
      <w:r>
        <w:t xml:space="preserve">                                                                                       PATVIRTINTA</w:t>
      </w:r>
    </w:p>
    <w:p w14:paraId="2680EB1D" w14:textId="77777777" w:rsidR="00A15A14" w:rsidRDefault="00A15A14" w:rsidP="00A15A14">
      <w:pPr>
        <w:spacing w:line="360" w:lineRule="auto"/>
      </w:pPr>
      <w:r>
        <w:t xml:space="preserve">                                                                                       Molėtų rajono savivaldybės tarybos</w:t>
      </w:r>
    </w:p>
    <w:p w14:paraId="3AC87F3E" w14:textId="77777777" w:rsidR="00A15A14" w:rsidRDefault="00A15A14" w:rsidP="00A15A14">
      <w:pPr>
        <w:spacing w:line="360" w:lineRule="auto"/>
      </w:pPr>
      <w:r>
        <w:t xml:space="preserve">                                                                          </w:t>
      </w:r>
      <w:r w:rsidR="002112EF">
        <w:t xml:space="preserve">             2021 m. sausio   </w:t>
      </w:r>
      <w:r>
        <w:t>d. sprendimu Nr.</w:t>
      </w:r>
    </w:p>
    <w:p w14:paraId="38C640D8" w14:textId="77777777" w:rsidR="00A15A14" w:rsidRDefault="00A15A14" w:rsidP="00A15A14">
      <w:pPr>
        <w:spacing w:line="360" w:lineRule="auto"/>
        <w:rPr>
          <w:b/>
          <w:bCs/>
        </w:rPr>
      </w:pPr>
    </w:p>
    <w:p w14:paraId="61A74167" w14:textId="52773935" w:rsidR="002112EF" w:rsidRDefault="00CD37EF" w:rsidP="002112EF">
      <w:pPr>
        <w:spacing w:line="360" w:lineRule="auto"/>
        <w:jc w:val="center"/>
        <w:rPr>
          <w:b/>
          <w:bCs/>
        </w:rPr>
      </w:pPr>
      <w:r w:rsidRPr="00CD37EF">
        <w:rPr>
          <w:b/>
          <w:bCs/>
        </w:rPr>
        <w:t>MOLĖTŲ RAJONO SENIŪNAITIJŲ BENDRUOMENIŲ VIEŠŲJŲ POREIKIŲ IR INICIATYVŲ FINANSAVIMO IŠ RAJONO BIUDŽETO LĖŠŲ ATRANKOS TVARKOS APRAŠ</w:t>
      </w:r>
      <w:r>
        <w:rPr>
          <w:b/>
          <w:bCs/>
        </w:rPr>
        <w:t>AS</w:t>
      </w:r>
    </w:p>
    <w:p w14:paraId="42DA93B9" w14:textId="77777777" w:rsidR="00CD37EF" w:rsidRDefault="00CD37EF" w:rsidP="002112EF">
      <w:pPr>
        <w:spacing w:line="360" w:lineRule="auto"/>
        <w:jc w:val="center"/>
        <w:rPr>
          <w:b/>
          <w:bCs/>
        </w:rPr>
      </w:pPr>
    </w:p>
    <w:p w14:paraId="688506C6" w14:textId="3A6D20D0" w:rsidR="00B5589E" w:rsidRPr="00B5589E" w:rsidRDefault="00951AAF" w:rsidP="00430EFE">
      <w:pPr>
        <w:spacing w:line="360" w:lineRule="auto"/>
        <w:ind w:left="2720" w:firstLine="680"/>
        <w:rPr>
          <w:b/>
        </w:rPr>
      </w:pPr>
      <w:r>
        <w:rPr>
          <w:b/>
        </w:rPr>
        <w:t xml:space="preserve">          </w:t>
      </w:r>
      <w:r w:rsidR="00B5589E" w:rsidRPr="00B5589E">
        <w:rPr>
          <w:b/>
        </w:rPr>
        <w:t>I SKYRIUS</w:t>
      </w:r>
    </w:p>
    <w:p w14:paraId="5261CB85" w14:textId="0790A482" w:rsidR="00A15A14" w:rsidRPr="002112EF" w:rsidRDefault="00951AAF" w:rsidP="00430EFE">
      <w:pPr>
        <w:spacing w:line="360" w:lineRule="auto"/>
        <w:ind w:left="3080" w:firstLine="320"/>
        <w:rPr>
          <w:b/>
        </w:rPr>
      </w:pPr>
      <w:r>
        <w:rPr>
          <w:b/>
          <w:bCs/>
        </w:rPr>
        <w:t xml:space="preserve">            </w:t>
      </w:r>
      <w:r w:rsidR="00A15A14" w:rsidRPr="002112EF">
        <w:rPr>
          <w:b/>
          <w:bCs/>
        </w:rPr>
        <w:t>TIKSLAS</w:t>
      </w:r>
    </w:p>
    <w:p w14:paraId="0CC9953F" w14:textId="7A2D9A34" w:rsidR="00A15A14" w:rsidRDefault="00951AAF" w:rsidP="00951AAF">
      <w:pPr>
        <w:pStyle w:val="Sraopastraipa"/>
        <w:numPr>
          <w:ilvl w:val="0"/>
          <w:numId w:val="3"/>
        </w:numPr>
        <w:spacing w:line="360" w:lineRule="auto"/>
        <w:ind w:left="0" w:firstLine="0"/>
        <w:jc w:val="both"/>
      </w:pPr>
      <w:r w:rsidRPr="00951AAF">
        <w:t xml:space="preserve">Molėtų rajono </w:t>
      </w:r>
      <w:proofErr w:type="spellStart"/>
      <w:r w:rsidRPr="00951AAF">
        <w:t>seniūnaitijų</w:t>
      </w:r>
      <w:proofErr w:type="spellEnd"/>
      <w:r w:rsidRPr="00951AAF">
        <w:t xml:space="preserve"> bendruomenių viešųjų poreikių ir iniciatyvų finansavimo iš rajono biudžeto lėšų atrankos tvarkos apraš</w:t>
      </w:r>
      <w:r>
        <w:t>o tikslas s</w:t>
      </w:r>
      <w:r w:rsidR="00A15A14">
        <w:t>udaryti sąlygas gyventojams dalyvauti formuojant rajono biudžeto projektą.</w:t>
      </w:r>
    </w:p>
    <w:p w14:paraId="2C6F42E4" w14:textId="77777777" w:rsidR="00B5589E" w:rsidRPr="002112EF" w:rsidRDefault="00B5589E" w:rsidP="00430EFE">
      <w:pPr>
        <w:spacing w:line="360" w:lineRule="auto"/>
        <w:ind w:left="360"/>
        <w:jc w:val="center"/>
        <w:rPr>
          <w:b/>
        </w:rPr>
      </w:pPr>
      <w:r w:rsidRPr="002112EF">
        <w:rPr>
          <w:b/>
        </w:rPr>
        <w:t>II SKYRIUS</w:t>
      </w:r>
    </w:p>
    <w:p w14:paraId="4365F6BA" w14:textId="77777777" w:rsidR="00A15A14" w:rsidRPr="002112EF" w:rsidRDefault="00A15A14" w:rsidP="00430EFE">
      <w:pPr>
        <w:spacing w:line="360" w:lineRule="auto"/>
        <w:ind w:left="360"/>
        <w:jc w:val="center"/>
        <w:rPr>
          <w:b/>
        </w:rPr>
      </w:pPr>
      <w:r w:rsidRPr="002112EF">
        <w:rPr>
          <w:b/>
          <w:bCs/>
        </w:rPr>
        <w:t>UŽDAVINIAI</w:t>
      </w:r>
    </w:p>
    <w:p w14:paraId="39B70581" w14:textId="77777777" w:rsidR="00A15A14" w:rsidRDefault="00A15A14" w:rsidP="00951AAF">
      <w:pPr>
        <w:pStyle w:val="Sraopastraipa"/>
        <w:numPr>
          <w:ilvl w:val="0"/>
          <w:numId w:val="3"/>
        </w:numPr>
        <w:spacing w:line="360" w:lineRule="auto"/>
        <w:ind w:left="0" w:firstLine="0"/>
        <w:jc w:val="both"/>
      </w:pPr>
      <w:r>
        <w:t>Stiprinti gyventojų</w:t>
      </w:r>
      <w:r w:rsidRPr="002112EF">
        <w:rPr>
          <w:color w:val="FF0000"/>
        </w:rPr>
        <w:t xml:space="preserve"> </w:t>
      </w:r>
      <w:r>
        <w:t>atstovų dalyvaujamojo biudžeto sudarymo įgūdžius.</w:t>
      </w:r>
    </w:p>
    <w:p w14:paraId="3D5AE7BA" w14:textId="77777777" w:rsidR="00A15A14" w:rsidRDefault="00A15A14" w:rsidP="00951AAF">
      <w:pPr>
        <w:pStyle w:val="Sraopastraipa"/>
        <w:numPr>
          <w:ilvl w:val="0"/>
          <w:numId w:val="3"/>
        </w:numPr>
        <w:spacing w:line="360" w:lineRule="auto"/>
        <w:ind w:left="0" w:firstLine="0"/>
        <w:jc w:val="both"/>
      </w:pPr>
      <w:r>
        <w:t>Efektyviai spręsti rajono atskirų teritorijų viešąsias problemas.</w:t>
      </w:r>
    </w:p>
    <w:p w14:paraId="63789772" w14:textId="77777777" w:rsidR="00B5589E" w:rsidRDefault="00B5589E" w:rsidP="00430EFE">
      <w:pPr>
        <w:pStyle w:val="Sraopastraipa"/>
        <w:spacing w:line="360" w:lineRule="auto"/>
        <w:jc w:val="center"/>
      </w:pPr>
    </w:p>
    <w:p w14:paraId="2456D831" w14:textId="77777777" w:rsidR="00A15A14" w:rsidRPr="002112EF" w:rsidRDefault="00B5589E" w:rsidP="00430EFE">
      <w:pPr>
        <w:spacing w:line="360" w:lineRule="auto"/>
        <w:ind w:left="360"/>
        <w:jc w:val="center"/>
        <w:rPr>
          <w:b/>
        </w:rPr>
      </w:pPr>
      <w:r w:rsidRPr="002112EF">
        <w:rPr>
          <w:b/>
        </w:rPr>
        <w:t>III SKYRIUS</w:t>
      </w:r>
    </w:p>
    <w:p w14:paraId="32B0993B" w14:textId="77777777" w:rsidR="00A15A14" w:rsidRPr="002112EF" w:rsidRDefault="00A15A14" w:rsidP="00430EFE">
      <w:pPr>
        <w:spacing w:line="360" w:lineRule="auto"/>
        <w:ind w:left="360"/>
        <w:jc w:val="center"/>
        <w:rPr>
          <w:b/>
          <w:bCs/>
        </w:rPr>
      </w:pPr>
      <w:r w:rsidRPr="002112EF">
        <w:rPr>
          <w:b/>
          <w:bCs/>
        </w:rPr>
        <w:t>PROJEKTŲ TEIKIMAS</w:t>
      </w:r>
    </w:p>
    <w:p w14:paraId="3BF34693" w14:textId="17ED47B5" w:rsidR="00A15A14" w:rsidRDefault="00A15A14" w:rsidP="00D03A43">
      <w:pPr>
        <w:pStyle w:val="Sraopastraipa"/>
        <w:numPr>
          <w:ilvl w:val="0"/>
          <w:numId w:val="3"/>
        </w:numPr>
        <w:spacing w:line="360" w:lineRule="auto"/>
        <w:ind w:left="0" w:firstLine="0"/>
        <w:jc w:val="both"/>
      </w:pPr>
      <w:proofErr w:type="spellStart"/>
      <w:r>
        <w:t>Seniūnaičiai</w:t>
      </w:r>
      <w:proofErr w:type="spellEnd"/>
      <w:r>
        <w:t xml:space="preserve">, pasitarę su savo atstovaujamų teritorijų gyventojais, kasmet iki gruodžio 1 d. savivaldybės administracijai raštu arba elektronine forma teikia projektus, kuriais siekiama išspręsti tos teritorijos konkrečią problemą. Kiekviena </w:t>
      </w:r>
      <w:proofErr w:type="spellStart"/>
      <w:r>
        <w:t>seniūnaitija</w:t>
      </w:r>
      <w:proofErr w:type="spellEnd"/>
      <w:r>
        <w:t xml:space="preserve"> gali teikti tik savo</w:t>
      </w:r>
      <w:r w:rsidRPr="002112EF">
        <w:rPr>
          <w:color w:val="FF0000"/>
        </w:rPr>
        <w:t xml:space="preserve"> </w:t>
      </w:r>
      <w:r>
        <w:t>atskirus projektus.</w:t>
      </w:r>
    </w:p>
    <w:p w14:paraId="7EE73C95" w14:textId="77777777" w:rsidR="00A15A14" w:rsidRDefault="00A15A14" w:rsidP="00D03A43">
      <w:pPr>
        <w:pStyle w:val="Sraopastraipa"/>
        <w:numPr>
          <w:ilvl w:val="0"/>
          <w:numId w:val="3"/>
        </w:numPr>
        <w:spacing w:line="360" w:lineRule="auto"/>
        <w:ind w:left="0" w:firstLine="0"/>
        <w:jc w:val="both"/>
      </w:pPr>
      <w:r>
        <w:t>Projekto aprašymas pateikiamas laisva forma, pagrindžiant jo būtinumą ir naudą bendruomenei, nurodant vykdytinas veiklas sprendžiant konkrečią problemą, bendruomenės dalyvavimo būdus bei reikalingas lėšas. Aprašymo apimtis iki 1 A4 puslapio.</w:t>
      </w:r>
    </w:p>
    <w:p w14:paraId="080C0F67" w14:textId="77777777" w:rsidR="00B5589E" w:rsidRDefault="00B5589E" w:rsidP="00951AAF">
      <w:pPr>
        <w:pStyle w:val="Sraopastraipa"/>
        <w:spacing w:line="360" w:lineRule="auto"/>
        <w:jc w:val="both"/>
      </w:pPr>
    </w:p>
    <w:p w14:paraId="51B78BDA" w14:textId="77777777" w:rsidR="00A15A14" w:rsidRPr="002112EF" w:rsidRDefault="00B5589E" w:rsidP="00D03A43">
      <w:pPr>
        <w:spacing w:line="360" w:lineRule="auto"/>
        <w:ind w:left="360"/>
        <w:jc w:val="center"/>
        <w:rPr>
          <w:b/>
        </w:rPr>
      </w:pPr>
      <w:r w:rsidRPr="002112EF">
        <w:rPr>
          <w:b/>
        </w:rPr>
        <w:t>IV SKYRIUS</w:t>
      </w:r>
    </w:p>
    <w:p w14:paraId="097D1532" w14:textId="77777777" w:rsidR="00A15A14" w:rsidRPr="002112EF" w:rsidRDefault="00A15A14" w:rsidP="00D03A43">
      <w:pPr>
        <w:spacing w:line="360" w:lineRule="auto"/>
        <w:ind w:left="360"/>
        <w:jc w:val="center"/>
        <w:rPr>
          <w:b/>
          <w:bCs/>
        </w:rPr>
      </w:pPr>
      <w:r w:rsidRPr="002112EF">
        <w:rPr>
          <w:b/>
          <w:bCs/>
        </w:rPr>
        <w:t>PROJEKTŲ ATRANKA</w:t>
      </w:r>
    </w:p>
    <w:p w14:paraId="1EA2E154" w14:textId="77777777" w:rsidR="00A15A14" w:rsidRDefault="00A15A14" w:rsidP="00D03A43">
      <w:pPr>
        <w:pStyle w:val="Sraopastraipa"/>
        <w:numPr>
          <w:ilvl w:val="0"/>
          <w:numId w:val="3"/>
        </w:numPr>
        <w:spacing w:line="360" w:lineRule="auto"/>
        <w:ind w:left="0" w:firstLine="0"/>
        <w:jc w:val="both"/>
      </w:pPr>
      <w:r>
        <w:t xml:space="preserve">Pateiktų projektų eiliškumą nustato rajono </w:t>
      </w:r>
      <w:proofErr w:type="spellStart"/>
      <w:r>
        <w:t>seniūnaičių</w:t>
      </w:r>
      <w:proofErr w:type="spellEnd"/>
      <w:r>
        <w:t xml:space="preserve"> sueiga. Sueiga paprastai organizuojama paskutinį metų arba pirmąjį metų ketvirtį, kai formuojamas savivaldybės biudžeto projektas.</w:t>
      </w:r>
    </w:p>
    <w:p w14:paraId="69AB15E6" w14:textId="04E49C23" w:rsidR="00A15A14" w:rsidRDefault="00A15A14" w:rsidP="00D03A43">
      <w:pPr>
        <w:pStyle w:val="Sraopastraipa"/>
        <w:numPr>
          <w:ilvl w:val="0"/>
          <w:numId w:val="3"/>
        </w:numPr>
        <w:spacing w:line="360" w:lineRule="auto"/>
        <w:ind w:left="0" w:firstLine="0"/>
        <w:jc w:val="both"/>
      </w:pPr>
      <w:r>
        <w:t xml:space="preserve">Eilė sudaroma slapto balsavimo būdu </w:t>
      </w:r>
      <w:proofErr w:type="spellStart"/>
      <w:r>
        <w:t>seniūnaičių</w:t>
      </w:r>
      <w:proofErr w:type="spellEnd"/>
      <w:r>
        <w:t xml:space="preserve"> sueigoje po projektų pristatymo.</w:t>
      </w:r>
    </w:p>
    <w:p w14:paraId="63741635" w14:textId="77777777" w:rsidR="00A15A14" w:rsidRDefault="00A15A14" w:rsidP="00D03A43">
      <w:pPr>
        <w:pStyle w:val="Sraopastraipa"/>
        <w:numPr>
          <w:ilvl w:val="0"/>
          <w:numId w:val="3"/>
        </w:numPr>
        <w:spacing w:line="360" w:lineRule="auto"/>
        <w:ind w:left="0" w:firstLine="0"/>
        <w:jc w:val="both"/>
      </w:pPr>
      <w:r>
        <w:t xml:space="preserve">Slaptam balsavimui parengiamas balsavimo lapas, kuriame projektai surašomi abėcėlės tvarka pagal </w:t>
      </w:r>
      <w:proofErr w:type="spellStart"/>
      <w:r>
        <w:t>seniūnaitijas</w:t>
      </w:r>
      <w:proofErr w:type="spellEnd"/>
      <w:r>
        <w:t xml:space="preserve">, nurodant eilės numerį, </w:t>
      </w:r>
      <w:proofErr w:type="spellStart"/>
      <w:r>
        <w:t>seniūnaitijos</w:t>
      </w:r>
      <w:proofErr w:type="spellEnd"/>
      <w:r>
        <w:t xml:space="preserve"> pavadinimą, projekto objektą, reikalingas lėšas.</w:t>
      </w:r>
    </w:p>
    <w:p w14:paraId="7784E08B" w14:textId="77777777" w:rsidR="00A15A14" w:rsidRDefault="00A15A14" w:rsidP="00D03A43">
      <w:pPr>
        <w:pStyle w:val="Sraopastraipa"/>
        <w:numPr>
          <w:ilvl w:val="0"/>
          <w:numId w:val="3"/>
        </w:numPr>
        <w:spacing w:line="360" w:lineRule="auto"/>
        <w:ind w:left="0" w:firstLine="0"/>
        <w:jc w:val="both"/>
      </w:pPr>
      <w:proofErr w:type="spellStart"/>
      <w:r>
        <w:t>Seniūnaičiai</w:t>
      </w:r>
      <w:proofErr w:type="spellEnd"/>
      <w:r>
        <w:t xml:space="preserve"> balsavimo lape pažymi ne daugiau kaip 7 projektus, kuriems teikia pirmenybę.</w:t>
      </w:r>
    </w:p>
    <w:p w14:paraId="3FA726E9" w14:textId="77777777" w:rsidR="00A15A14" w:rsidRDefault="00A15A14" w:rsidP="00D03A43">
      <w:pPr>
        <w:pStyle w:val="Sraopastraipa"/>
        <w:numPr>
          <w:ilvl w:val="0"/>
          <w:numId w:val="3"/>
        </w:numPr>
        <w:spacing w:line="360" w:lineRule="auto"/>
        <w:ind w:left="0" w:firstLine="0"/>
        <w:jc w:val="both"/>
      </w:pPr>
      <w:r>
        <w:t xml:space="preserve">Susumavus </w:t>
      </w:r>
      <w:proofErr w:type="spellStart"/>
      <w:r>
        <w:t>pirmenybiškumo</w:t>
      </w:r>
      <w:proofErr w:type="spellEnd"/>
      <w:r>
        <w:t xml:space="preserve"> balsus, sudaromas projektų eiliškumo sąrašas. Jei keli projektai surinko vienodą balsų skaičių, dėl jų eiliškumo balsuojama atskirai, kiekvienam sueigos dalyviui turint po vieną balsą. Balsavimas atviras. Jei reikia, procedūra kartojama dar kartą, kol projektai surašomi eilės tvarka. Sueigos protokolas perduodamas savivaldybės administracijos direktoriui.</w:t>
      </w:r>
    </w:p>
    <w:p w14:paraId="0A8CA093" w14:textId="514692BA" w:rsidR="00A15A14" w:rsidRDefault="00A15A14" w:rsidP="00D03A43">
      <w:pPr>
        <w:pStyle w:val="Sraopastraipa"/>
        <w:numPr>
          <w:ilvl w:val="0"/>
          <w:numId w:val="3"/>
        </w:numPr>
        <w:spacing w:line="360" w:lineRule="auto"/>
        <w:ind w:left="0" w:firstLine="0"/>
        <w:jc w:val="both"/>
      </w:pPr>
      <w:r>
        <w:t xml:space="preserve">Karantino sąlygomis, nesant galimybių organizuoti tiesioginę </w:t>
      </w:r>
      <w:proofErr w:type="spellStart"/>
      <w:r>
        <w:t>seniūnaičių</w:t>
      </w:r>
      <w:proofErr w:type="spellEnd"/>
      <w:r>
        <w:t xml:space="preserve"> sueigą, projektų atranka organizuojama mišriu būdu: a) </w:t>
      </w:r>
      <w:proofErr w:type="spellStart"/>
      <w:r>
        <w:t>seniūnaičiams</w:t>
      </w:r>
      <w:proofErr w:type="spellEnd"/>
      <w:r>
        <w:t xml:space="preserve">, turintiems technines galimybes, elektroniniu paštu yra išsiunčiami </w:t>
      </w:r>
      <w:proofErr w:type="spellStart"/>
      <w:r>
        <w:t>seniūnaitijų</w:t>
      </w:r>
      <w:proofErr w:type="spellEnd"/>
      <w:r>
        <w:t xml:space="preserve"> projektai bei balsavimo lapas; jie per 3 dienas nurodytu elektroninio pašto adresu atsiunčia užpildytą balsavimo lapą pagal 10 punkto reikalavimą; b) kitiems </w:t>
      </w:r>
      <w:proofErr w:type="spellStart"/>
      <w:r>
        <w:t>seniūnaičiams</w:t>
      </w:r>
      <w:proofErr w:type="spellEnd"/>
      <w:r>
        <w:t xml:space="preserve"> per seniūnus perduodamos </w:t>
      </w:r>
      <w:proofErr w:type="spellStart"/>
      <w:r>
        <w:t>seniūnaitijų</w:t>
      </w:r>
      <w:proofErr w:type="spellEnd"/>
      <w:r>
        <w:t xml:space="preserve"> projektų kopijos ir balsavimo lapas su voku; </w:t>
      </w:r>
      <w:proofErr w:type="spellStart"/>
      <w:r>
        <w:t>seniūnaičiai</w:t>
      </w:r>
      <w:proofErr w:type="spellEnd"/>
      <w:r>
        <w:t xml:space="preserve"> užpildo balsavimo lapą pagal 10 punkto reikalavimą, įdeda į voką, jį užklijuoja ir per 3 dienas grąžina seniūnui, kuris vokus perduoda savivaldybės administracijai. Jei keli projektai surenka vienodą balsų skaičių, tai jų eiliškumas nustatomas abėcėlės tvarka pagal </w:t>
      </w:r>
      <w:proofErr w:type="spellStart"/>
      <w:r>
        <w:t>seniūnaitijų</w:t>
      </w:r>
      <w:proofErr w:type="spellEnd"/>
      <w:r>
        <w:t xml:space="preserve"> pavadinimus. Galutinis sąrašas per seniūnus perduodamas visiems </w:t>
      </w:r>
      <w:proofErr w:type="spellStart"/>
      <w:r>
        <w:t>seniūnaičiams</w:t>
      </w:r>
      <w:proofErr w:type="spellEnd"/>
      <w:r>
        <w:t>, o sueigos protokolas - savivaldybės administracijos direktoriui.</w:t>
      </w:r>
    </w:p>
    <w:p w14:paraId="4FF8D868" w14:textId="77777777" w:rsidR="00A15A14" w:rsidRPr="002112EF" w:rsidRDefault="00B5589E" w:rsidP="00D03A43">
      <w:pPr>
        <w:spacing w:line="360" w:lineRule="auto"/>
        <w:ind w:left="3080" w:firstLine="320"/>
        <w:rPr>
          <w:b/>
        </w:rPr>
      </w:pPr>
      <w:r w:rsidRPr="002112EF">
        <w:rPr>
          <w:b/>
        </w:rPr>
        <w:t>IV SKYRIUS</w:t>
      </w:r>
    </w:p>
    <w:p w14:paraId="1892DFAE" w14:textId="1B77C343" w:rsidR="00A15A14" w:rsidRPr="00D97FC1" w:rsidRDefault="00A15A14" w:rsidP="00D03A43">
      <w:pPr>
        <w:spacing w:line="360" w:lineRule="auto"/>
        <w:jc w:val="center"/>
        <w:rPr>
          <w:b/>
          <w:bCs/>
        </w:rPr>
      </w:pPr>
      <w:r w:rsidRPr="00D97FC1">
        <w:rPr>
          <w:b/>
          <w:bCs/>
        </w:rPr>
        <w:t>FINANSAVIMAS, ĮGYVENDINIMAS IR KONTROLĖ</w:t>
      </w:r>
    </w:p>
    <w:p w14:paraId="559BDE24" w14:textId="77777777" w:rsidR="00A15A14" w:rsidRPr="00D97FC1" w:rsidRDefault="00A15A14" w:rsidP="00D03A43">
      <w:pPr>
        <w:pStyle w:val="Sraopastraipa"/>
        <w:numPr>
          <w:ilvl w:val="0"/>
          <w:numId w:val="3"/>
        </w:numPr>
        <w:spacing w:line="360" w:lineRule="auto"/>
        <w:ind w:left="0" w:firstLine="0"/>
        <w:jc w:val="both"/>
      </w:pPr>
      <w:r w:rsidRPr="00D97FC1">
        <w:t>Finansuojami iš eilės tie projektai, kuriems pakanka savivaldybės biudžete numatytų lėšų šiems projektams.</w:t>
      </w:r>
    </w:p>
    <w:p w14:paraId="57A5F34D" w14:textId="77777777" w:rsidR="00A15A14" w:rsidRPr="00D97FC1" w:rsidRDefault="00A15A14" w:rsidP="00D03A43">
      <w:pPr>
        <w:pStyle w:val="Sraopastraipa"/>
        <w:numPr>
          <w:ilvl w:val="0"/>
          <w:numId w:val="3"/>
        </w:numPr>
        <w:spacing w:line="360" w:lineRule="auto"/>
        <w:ind w:left="0" w:firstLine="0"/>
        <w:jc w:val="both"/>
      </w:pPr>
      <w:r w:rsidRPr="00D97FC1">
        <w:t xml:space="preserve">Paprastai vieno projekto įgyvendinimui skiriama iki 3 tūkstančių eurų. Lėšos yra integruojamos į seniūnijų arba miesto tvarkymo </w:t>
      </w:r>
      <w:proofErr w:type="spellStart"/>
      <w:r w:rsidRPr="00D97FC1">
        <w:t>asignavimus</w:t>
      </w:r>
      <w:proofErr w:type="spellEnd"/>
      <w:r w:rsidRPr="00D97FC1">
        <w:t>.</w:t>
      </w:r>
    </w:p>
    <w:p w14:paraId="1473C437" w14:textId="77777777" w:rsidR="00A15A14" w:rsidRPr="00D97FC1" w:rsidRDefault="00A15A14" w:rsidP="00D03A43">
      <w:pPr>
        <w:pStyle w:val="Sraopastraipa"/>
        <w:numPr>
          <w:ilvl w:val="0"/>
          <w:numId w:val="3"/>
        </w:numPr>
        <w:spacing w:line="360" w:lineRule="auto"/>
        <w:ind w:left="0" w:firstLine="0"/>
        <w:jc w:val="both"/>
      </w:pPr>
      <w:r w:rsidRPr="00D97FC1">
        <w:t xml:space="preserve">Savivaldybės administracija kasmet, rengdama biudžeto projektą, preliminariai numato </w:t>
      </w:r>
      <w:proofErr w:type="spellStart"/>
      <w:r w:rsidRPr="00D97FC1">
        <w:t>seniūnaičių</w:t>
      </w:r>
      <w:proofErr w:type="spellEnd"/>
      <w:r w:rsidRPr="00D97FC1">
        <w:t xml:space="preserve"> projektams skirtiną bendrą sumą.</w:t>
      </w:r>
    </w:p>
    <w:p w14:paraId="383B3365" w14:textId="10296DF1" w:rsidR="00A15A14" w:rsidRPr="00D97FC1" w:rsidRDefault="00A15A14" w:rsidP="00D03A43">
      <w:pPr>
        <w:pStyle w:val="Sraopastraipa"/>
        <w:numPr>
          <w:ilvl w:val="0"/>
          <w:numId w:val="3"/>
        </w:numPr>
        <w:spacing w:line="360" w:lineRule="auto"/>
        <w:ind w:left="0" w:firstLine="0"/>
        <w:jc w:val="both"/>
      </w:pPr>
      <w:r w:rsidRPr="00D97FC1">
        <w:t xml:space="preserve">Projektų įgyvendinimą, pasitardami su </w:t>
      </w:r>
      <w:proofErr w:type="spellStart"/>
      <w:r w:rsidRPr="00D97FC1">
        <w:t>seniūnaičiais</w:t>
      </w:r>
      <w:proofErr w:type="spellEnd"/>
      <w:r w:rsidRPr="00D97FC1">
        <w:t>, seniūnijose organizuoja seniūnai, mieste</w:t>
      </w:r>
      <w:r w:rsidR="002C429A" w:rsidRPr="00D97FC1">
        <w:t xml:space="preserve"> </w:t>
      </w:r>
      <w:r w:rsidRPr="00D97FC1">
        <w:t xml:space="preserve">- </w:t>
      </w:r>
      <w:r w:rsidR="005926A8" w:rsidRPr="00D97FC1">
        <w:t xml:space="preserve">savivaldybės </w:t>
      </w:r>
      <w:r w:rsidRPr="00D97FC1">
        <w:t>administracijos specialistas, atsakingas už miesto priežiūrą.</w:t>
      </w:r>
    </w:p>
    <w:p w14:paraId="522F731F" w14:textId="67CDC457" w:rsidR="00CC20E2" w:rsidRPr="00D97FC1" w:rsidRDefault="00A15A14" w:rsidP="00D03A43">
      <w:pPr>
        <w:pStyle w:val="Sraopastraipa"/>
        <w:numPr>
          <w:ilvl w:val="0"/>
          <w:numId w:val="3"/>
        </w:numPr>
        <w:spacing w:line="360" w:lineRule="auto"/>
        <w:ind w:left="0" w:firstLine="0"/>
        <w:jc w:val="both"/>
      </w:pPr>
      <w:r w:rsidRPr="00D97FC1">
        <w:t xml:space="preserve">Projektų įgyvendinimo finansinę kontrolę vykdo </w:t>
      </w:r>
      <w:r w:rsidR="00676CE8" w:rsidRPr="00D97FC1">
        <w:t xml:space="preserve">savivaldybės </w:t>
      </w:r>
      <w:r w:rsidRPr="00D97FC1">
        <w:t>administracijos Buhalterinės apskaitos skyrius.</w:t>
      </w:r>
    </w:p>
    <w:p w14:paraId="01604668" w14:textId="77777777" w:rsidR="00A15A14" w:rsidRPr="00D97FC1" w:rsidRDefault="00A15A14" w:rsidP="00D03A43">
      <w:pPr>
        <w:pStyle w:val="Sraopastraipa"/>
        <w:numPr>
          <w:ilvl w:val="0"/>
          <w:numId w:val="3"/>
        </w:numPr>
        <w:spacing w:line="360" w:lineRule="auto"/>
        <w:ind w:left="0" w:firstLine="0"/>
        <w:jc w:val="both"/>
      </w:pPr>
      <w:r w:rsidRPr="00D97FC1">
        <w:t>Kasmetinėje sueigoje pristatomi praeitais metais įgyvendinti projektai.</w:t>
      </w:r>
    </w:p>
    <w:p w14:paraId="6579A499" w14:textId="77777777" w:rsidR="00A15A14" w:rsidRDefault="00A15A14" w:rsidP="00951AAF">
      <w:pPr>
        <w:pStyle w:val="Sraopastraipa"/>
        <w:spacing w:line="360" w:lineRule="auto"/>
        <w:ind w:left="2720"/>
        <w:jc w:val="both"/>
      </w:pPr>
      <w:r w:rsidRPr="00D97FC1">
        <w:t>____________________________</w:t>
      </w:r>
      <w:bookmarkStart w:id="8" w:name="_GoBack"/>
      <w:bookmarkEnd w:id="8"/>
    </w:p>
    <w:sectPr w:rsidR="00A15A14">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75EB1" w14:textId="77777777" w:rsidR="00F655A4" w:rsidRDefault="00F655A4">
      <w:r>
        <w:separator/>
      </w:r>
    </w:p>
  </w:endnote>
  <w:endnote w:type="continuationSeparator" w:id="0">
    <w:p w14:paraId="033408E9" w14:textId="77777777" w:rsidR="00F655A4" w:rsidRDefault="00F6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23663" w14:textId="77777777" w:rsidR="00F655A4" w:rsidRDefault="00F655A4">
      <w:r>
        <w:separator/>
      </w:r>
    </w:p>
  </w:footnote>
  <w:footnote w:type="continuationSeparator" w:id="0">
    <w:p w14:paraId="205247F9" w14:textId="77777777" w:rsidR="00F655A4" w:rsidRDefault="00F65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DF7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F709A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ACAB" w14:textId="764F1BC4"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7FC1">
      <w:rPr>
        <w:rStyle w:val="Puslapionumeris"/>
        <w:noProof/>
      </w:rPr>
      <w:t>3</w:t>
    </w:r>
    <w:r>
      <w:rPr>
        <w:rStyle w:val="Puslapionumeris"/>
      </w:rPr>
      <w:fldChar w:fldCharType="end"/>
    </w:r>
  </w:p>
  <w:p w14:paraId="001DE80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595C" w14:textId="77777777" w:rsidR="00C16EA1" w:rsidRDefault="00384B4D">
    <w:pPr>
      <w:pStyle w:val="Antrats"/>
      <w:jc w:val="center"/>
    </w:pPr>
    <w:r>
      <w:rPr>
        <w:noProof/>
        <w:lang w:eastAsia="lt-LT"/>
      </w:rPr>
      <w:drawing>
        <wp:inline distT="0" distB="0" distL="0" distR="0" wp14:anchorId="1BDF3DA7" wp14:editId="5E4CFDE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B14"/>
    <w:multiLevelType w:val="hybridMultilevel"/>
    <w:tmpl w:val="BA82B7CE"/>
    <w:lvl w:ilvl="0" w:tplc="FD0ECB0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6CAA07BC"/>
    <w:multiLevelType w:val="hybridMultilevel"/>
    <w:tmpl w:val="55AAD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A4"/>
    <w:rsid w:val="000A03AB"/>
    <w:rsid w:val="000F45C4"/>
    <w:rsid w:val="001156B7"/>
    <w:rsid w:val="0012091C"/>
    <w:rsid w:val="00132437"/>
    <w:rsid w:val="002112EF"/>
    <w:rsid w:val="00211F14"/>
    <w:rsid w:val="002C429A"/>
    <w:rsid w:val="00305758"/>
    <w:rsid w:val="003126ED"/>
    <w:rsid w:val="00341D56"/>
    <w:rsid w:val="00384B4D"/>
    <w:rsid w:val="003975CE"/>
    <w:rsid w:val="003A762C"/>
    <w:rsid w:val="003D7698"/>
    <w:rsid w:val="00430EFE"/>
    <w:rsid w:val="004968FC"/>
    <w:rsid w:val="004D19A6"/>
    <w:rsid w:val="004F285B"/>
    <w:rsid w:val="00503B36"/>
    <w:rsid w:val="00504780"/>
    <w:rsid w:val="00561916"/>
    <w:rsid w:val="005926A8"/>
    <w:rsid w:val="005A4424"/>
    <w:rsid w:val="005F38B6"/>
    <w:rsid w:val="006126AF"/>
    <w:rsid w:val="006213AE"/>
    <w:rsid w:val="00676CE8"/>
    <w:rsid w:val="00776F64"/>
    <w:rsid w:val="00794407"/>
    <w:rsid w:val="00794C2F"/>
    <w:rsid w:val="00794DF4"/>
    <w:rsid w:val="007951EA"/>
    <w:rsid w:val="00796C66"/>
    <w:rsid w:val="007A3F5C"/>
    <w:rsid w:val="007E4516"/>
    <w:rsid w:val="00872337"/>
    <w:rsid w:val="008A401C"/>
    <w:rsid w:val="0093412A"/>
    <w:rsid w:val="00951AAF"/>
    <w:rsid w:val="009B4614"/>
    <w:rsid w:val="009E70D9"/>
    <w:rsid w:val="00A15A14"/>
    <w:rsid w:val="00AE325A"/>
    <w:rsid w:val="00B06713"/>
    <w:rsid w:val="00B5589E"/>
    <w:rsid w:val="00BA65BB"/>
    <w:rsid w:val="00BB70B1"/>
    <w:rsid w:val="00C126AE"/>
    <w:rsid w:val="00C16EA1"/>
    <w:rsid w:val="00C90B86"/>
    <w:rsid w:val="00CC1DF9"/>
    <w:rsid w:val="00CC20E2"/>
    <w:rsid w:val="00CD37EF"/>
    <w:rsid w:val="00D03A43"/>
    <w:rsid w:val="00D03D5A"/>
    <w:rsid w:val="00D22A65"/>
    <w:rsid w:val="00D74773"/>
    <w:rsid w:val="00D8136A"/>
    <w:rsid w:val="00D97FC1"/>
    <w:rsid w:val="00DB7660"/>
    <w:rsid w:val="00DC6469"/>
    <w:rsid w:val="00E032E8"/>
    <w:rsid w:val="00EE645F"/>
    <w:rsid w:val="00EF3781"/>
    <w:rsid w:val="00EF6A79"/>
    <w:rsid w:val="00F54307"/>
    <w:rsid w:val="00F646B9"/>
    <w:rsid w:val="00F655A4"/>
    <w:rsid w:val="00FB77DF"/>
    <w:rsid w:val="00FC598E"/>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DB1E0E5"/>
  <w15:chartTrackingRefBased/>
  <w15:docId w15:val="{B53F1B89-1C41-46F1-A0F3-D75BE567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15A14"/>
    <w:pPr>
      <w:spacing w:after="160" w:line="256"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9940">
      <w:bodyDiv w:val="1"/>
      <w:marLeft w:val="0"/>
      <w:marRight w:val="0"/>
      <w:marTop w:val="0"/>
      <w:marBottom w:val="0"/>
      <w:divBdr>
        <w:top w:val="none" w:sz="0" w:space="0" w:color="auto"/>
        <w:left w:val="none" w:sz="0" w:space="0" w:color="auto"/>
        <w:bottom w:val="none" w:sz="0" w:space="0" w:color="auto"/>
        <w:right w:val="none" w:sz="0" w:space="0" w:color="auto"/>
      </w:divBdr>
    </w:div>
    <w:div w:id="20342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CA148E4AF843D6A12FEB7CC15FC076"/>
        <w:category>
          <w:name w:val="Bendrosios nuostatos"/>
          <w:gallery w:val="placeholder"/>
        </w:category>
        <w:types>
          <w:type w:val="bbPlcHdr"/>
        </w:types>
        <w:behaviors>
          <w:behavior w:val="content"/>
        </w:behaviors>
        <w:guid w:val="{6A982EF6-8CC6-48EB-8ADB-58706311B2D2}"/>
      </w:docPartPr>
      <w:docPartBody>
        <w:p w:rsidR="005553BE" w:rsidRDefault="005553BE">
          <w:pPr>
            <w:pStyle w:val="87CA148E4AF843D6A12FEB7CC15FC07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BE"/>
    <w:rsid w:val="005553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CA148E4AF843D6A12FEB7CC15FC076">
    <w:name w:val="87CA148E4AF843D6A12FEB7CC15FC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3</Pages>
  <Words>604</Words>
  <Characters>4759</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4</cp:revision>
  <cp:lastPrinted>2001-06-05T13:05:00Z</cp:lastPrinted>
  <dcterms:created xsi:type="dcterms:W3CDTF">2021-01-21T07:34:00Z</dcterms:created>
  <dcterms:modified xsi:type="dcterms:W3CDTF">2021-01-21T07:48:00Z</dcterms:modified>
</cp:coreProperties>
</file>