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2A5BD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596CF51D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44042EE1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6F87434E" w14:textId="77777777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F95089">
        <w:rPr>
          <w:b/>
          <w:caps/>
          <w:noProof/>
        </w:rPr>
        <w:t xml:space="preserve"> molėtų rajono savivaldybės neformaliojo vaikų švietimo lėšų skyrimo ir naudojimo tvarkos aprašo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332DF1CF" w14:textId="77777777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F95089">
        <w:rPr>
          <w:noProof/>
        </w:rPr>
        <w:t>1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F95089">
        <w:rPr>
          <w:noProof/>
        </w:rPr>
        <w:t>sausio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14:paraId="04A27063" w14:textId="77777777" w:rsidR="00C16EA1" w:rsidRDefault="00C16EA1" w:rsidP="00D74773">
      <w:pPr>
        <w:jc w:val="center"/>
      </w:pPr>
      <w:r>
        <w:t>Molėtai</w:t>
      </w:r>
    </w:p>
    <w:p w14:paraId="66BE45CD" w14:textId="77777777"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2C88C063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1549538F" w14:textId="77777777" w:rsidR="00C16EA1" w:rsidRDefault="00C16EA1" w:rsidP="00D74773">
      <w:pPr>
        <w:tabs>
          <w:tab w:val="left" w:pos="1674"/>
        </w:tabs>
        <w:ind w:firstLine="1247"/>
      </w:pPr>
    </w:p>
    <w:p w14:paraId="39175444" w14:textId="77777777" w:rsidR="00E05087" w:rsidRDefault="00E05087" w:rsidP="00E05087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 xml:space="preserve">Vadovaudamasi Lietuvos Respublikos vietos savivaldos įstatymo 16 straipsnio 4 dalimi, 18 straipsnio 1 dalimi, Neformaliojo vaikų švietimo lėšų skyrimo ir panaudojimo tvarkos aprašo, patvirtinto Lietuvos Respublikos švietimo ir mokslo ministro 2018 m. rugsėjo 12 d. įsakymu Nr. V-758 „Dėl Neformaliojo vaikų švietimo lėšų skyrimo ir panaudojimo tvarkos aprašo patvirtinimo“, 3 punktu, </w:t>
      </w:r>
    </w:p>
    <w:p w14:paraId="4F087AD6" w14:textId="77777777" w:rsidR="00E05087" w:rsidRDefault="00E05087" w:rsidP="00E05087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>Molėtų rajono savivaldybės taryba n u s p r e n d ž i a:</w:t>
      </w:r>
    </w:p>
    <w:p w14:paraId="135D3E2F" w14:textId="77777777" w:rsidR="00E05087" w:rsidRDefault="00E05087" w:rsidP="00E05087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>1. Patvirtinti Molėtų rajono savivaldybės neformaliojo vaikų švietimo lėšų skyrimo ir naudojimo tvarkos aprašą (pridedama).</w:t>
      </w:r>
    </w:p>
    <w:p w14:paraId="7B274DC3" w14:textId="37B0C673" w:rsidR="00E05087" w:rsidRDefault="00E05087" w:rsidP="00E05087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>2. Pripažinti netekusiu galios Molėtų rajono savivaldybės tarybos 2018 m. spalio 25 d. sprendim</w:t>
      </w:r>
      <w:r w:rsidR="00255F48">
        <w:t>ą</w:t>
      </w:r>
      <w:r>
        <w:t xml:space="preserve"> Nr. B1-261 „Dėl Molėtų rajono savivaldybės neformaliojo vaikų švietimo lėšų skyrimo ir naudojimo tvarkos aprašo patvirtinimo“ su visais papildymais ir pakeitimais.</w:t>
      </w:r>
    </w:p>
    <w:p w14:paraId="2DDF36FD" w14:textId="77777777"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674D5935" w14:textId="77777777"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1D64232B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25A5E517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68526D3C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AD48086B77C2476999566DC97E95E9DB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14:paraId="3D357462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46BEA86C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1B500264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A47DEE" w14:textId="77777777" w:rsidR="00F95089" w:rsidRDefault="00F95089">
      <w:r>
        <w:separator/>
      </w:r>
    </w:p>
  </w:endnote>
  <w:endnote w:type="continuationSeparator" w:id="0">
    <w:p w14:paraId="69460C1C" w14:textId="77777777" w:rsidR="00F95089" w:rsidRDefault="00F95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7870EC" w14:textId="77777777" w:rsidR="00F95089" w:rsidRDefault="00F95089">
      <w:r>
        <w:separator/>
      </w:r>
    </w:p>
  </w:footnote>
  <w:footnote w:type="continuationSeparator" w:id="0">
    <w:p w14:paraId="5C50013A" w14:textId="77777777" w:rsidR="00F95089" w:rsidRDefault="00F95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8CFAA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8F37FA1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AB82C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D7841BB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F9E80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47CDA7DB" wp14:editId="37AD4BE9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089"/>
    <w:rsid w:val="001156B7"/>
    <w:rsid w:val="0012091C"/>
    <w:rsid w:val="00132437"/>
    <w:rsid w:val="00211F14"/>
    <w:rsid w:val="00255F48"/>
    <w:rsid w:val="00305758"/>
    <w:rsid w:val="00341D56"/>
    <w:rsid w:val="00384B4D"/>
    <w:rsid w:val="003975CE"/>
    <w:rsid w:val="003A762C"/>
    <w:rsid w:val="004968FC"/>
    <w:rsid w:val="004D19A6"/>
    <w:rsid w:val="004F285B"/>
    <w:rsid w:val="00503B36"/>
    <w:rsid w:val="00504780"/>
    <w:rsid w:val="00561916"/>
    <w:rsid w:val="005A4424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E70D9"/>
    <w:rsid w:val="00AE325A"/>
    <w:rsid w:val="00BA65BB"/>
    <w:rsid w:val="00BB70B1"/>
    <w:rsid w:val="00C16EA1"/>
    <w:rsid w:val="00CC1DF9"/>
    <w:rsid w:val="00D03D5A"/>
    <w:rsid w:val="00D74773"/>
    <w:rsid w:val="00D8136A"/>
    <w:rsid w:val="00DB7660"/>
    <w:rsid w:val="00DC6469"/>
    <w:rsid w:val="00E032E8"/>
    <w:rsid w:val="00E05087"/>
    <w:rsid w:val="00EE645F"/>
    <w:rsid w:val="00EF6A79"/>
    <w:rsid w:val="00F54307"/>
    <w:rsid w:val="00F95089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B4EC845"/>
  <w15:chartTrackingRefBased/>
  <w15:docId w15:val="{A2366903-68BB-45EB-9E26-BB976326F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D48086B77C2476999566DC97E95E9D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76DDBE2-EDD8-43EF-B472-EDB4608200BD}"/>
      </w:docPartPr>
      <w:docPartBody>
        <w:p w:rsidR="00DB0975" w:rsidRDefault="00DB0975">
          <w:pPr>
            <w:pStyle w:val="AD48086B77C2476999566DC97E95E9DB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975"/>
    <w:rsid w:val="00DB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AD48086B77C2476999566DC97E95E9DB">
    <w:name w:val="AD48086B77C2476999566DC97E95E9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1</TotalTime>
  <Pages>1</Pages>
  <Words>146</Words>
  <Characters>1032</Characters>
  <Application>Microsoft Office Word</Application>
  <DocSecurity>4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Jurkšaitis Arvydas</dc:creator>
  <cp:keywords/>
  <dc:description/>
  <cp:lastModifiedBy>Remigijus Tamošiūnas</cp:lastModifiedBy>
  <cp:revision>2</cp:revision>
  <cp:lastPrinted>2001-06-05T13:05:00Z</cp:lastPrinted>
  <dcterms:created xsi:type="dcterms:W3CDTF">2021-01-18T12:51:00Z</dcterms:created>
  <dcterms:modified xsi:type="dcterms:W3CDTF">2021-01-18T12:51:00Z</dcterms:modified>
</cp:coreProperties>
</file>