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5F734B">
              <w:rPr>
                <w:noProof/>
                <w:lang w:val="lt-LT"/>
              </w:rPr>
              <w:t>0</w:t>
            </w:r>
            <w:r w:rsidR="00E34868">
              <w:rPr>
                <w:noProof/>
                <w:lang w:val="lt-LT"/>
              </w:rPr>
              <w:t>1</w:t>
            </w:r>
            <w:r w:rsidR="005F734B">
              <w:rPr>
                <w:noProof/>
                <w:lang w:val="lt-LT"/>
              </w:rPr>
              <w:t>-</w:t>
            </w:r>
            <w:r w:rsidR="00C432DA">
              <w:rPr>
                <w:noProof/>
                <w:lang w:val="lt-LT"/>
              </w:rPr>
              <w:t>15</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C432DA">
              <w:rPr>
                <w:noProof/>
              </w:rPr>
              <w:t>2</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E34868">
              <w:rPr>
                <w:b/>
                <w:caps/>
                <w:lang w:val="lt-LT"/>
              </w:rPr>
              <w:t>kampų</w:t>
            </w:r>
            <w:r w:rsidR="005F734B" w:rsidRPr="005F734B">
              <w:rPr>
                <w:b/>
                <w:caps/>
                <w:lang w:val="lt-LT"/>
              </w:rPr>
              <w:t xml:space="preserve"> GATVĖS</w:t>
            </w:r>
            <w:r w:rsidR="00230CD0">
              <w:rPr>
                <w:b/>
                <w:caps/>
                <w:lang w:val="lt-LT"/>
              </w:rPr>
              <w:t xml:space="preserve"> pavadinimo suteikimo molėtų rajono </w:t>
            </w:r>
            <w:r w:rsidR="00BC694F">
              <w:rPr>
                <w:b/>
                <w:caps/>
                <w:lang w:val="lt-LT"/>
              </w:rPr>
              <w:t>luokesos</w:t>
            </w:r>
            <w:r w:rsidR="00230CD0">
              <w:rPr>
                <w:b/>
                <w:caps/>
                <w:lang w:val="lt-LT"/>
              </w:rPr>
              <w:t xml:space="preserve"> seniūnijos </w:t>
            </w:r>
            <w:r w:rsidR="00E34868">
              <w:rPr>
                <w:b/>
                <w:caps/>
                <w:lang w:val="lt-LT"/>
              </w:rPr>
              <w:t>kampų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F267F3">
        <w:t xml:space="preserve">ir </w:t>
      </w:r>
      <w:proofErr w:type="spellStart"/>
      <w:r w:rsidR="00F267F3">
        <w:t>atsižvelgdamas</w:t>
      </w:r>
      <w:proofErr w:type="spellEnd"/>
      <w:r w:rsidR="00F267F3">
        <w:t xml:space="preserve"> į</w:t>
      </w:r>
      <w:r w:rsidR="00F267F3" w:rsidRPr="004A392E">
        <w:t xml:space="preserve"> </w:t>
      </w:r>
      <w:r w:rsidR="00F267F3">
        <w:rPr>
          <w:lang w:val="lt-LT"/>
        </w:rPr>
        <w:t xml:space="preserve">Molėtų rajono savivaldybės administracijos Luokesos seniūnijos 2021 m. sausio 12 d. raštą Nr. SL3-6, </w:t>
      </w:r>
      <w:r w:rsidRPr="0093720D">
        <w:rPr>
          <w:lang w:val="lt-LT"/>
        </w:rPr>
        <w:t xml:space="preserve">teikiu Molėtų rajono savivaldybės tarybai </w:t>
      </w:r>
      <w:r>
        <w:rPr>
          <w:lang w:val="lt-LT"/>
        </w:rPr>
        <w:t>spren</w:t>
      </w:r>
      <w:r w:rsidR="00F267F3">
        <w:rPr>
          <w:lang w:val="lt-LT"/>
        </w:rPr>
        <w:t>dimo projektą „Dėl Kampų</w:t>
      </w:r>
      <w:r w:rsidR="00BC694F">
        <w:rPr>
          <w:lang w:val="lt-LT"/>
        </w:rPr>
        <w:t xml:space="preserve"> gatvės </w:t>
      </w:r>
      <w:r w:rsidR="002B41CB">
        <w:rPr>
          <w:lang w:val="lt-LT"/>
        </w:rPr>
        <w:t xml:space="preserve">pavadinimo </w:t>
      </w:r>
      <w:r w:rsidR="00BC694F">
        <w:rPr>
          <w:lang w:val="lt-LT"/>
        </w:rPr>
        <w:t>suteikimo Molėtų rajono</w:t>
      </w:r>
      <w:r w:rsidR="00F267F3">
        <w:rPr>
          <w:lang w:val="lt-LT"/>
        </w:rPr>
        <w:t xml:space="preserve"> Luokesos seniūnijos Kampų</w:t>
      </w:r>
      <w:r w:rsidR="002B41CB">
        <w:rPr>
          <w:lang w:val="lt-LT"/>
        </w:rPr>
        <w:t xml:space="preserve"> kaimo teritorijoje</w:t>
      </w:r>
      <w:r w:rsidRPr="0093720D">
        <w:rPr>
          <w:lang w:val="lt-LT"/>
        </w:rPr>
        <w:t>“.</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C46458">
        <w:rPr>
          <w:lang w:val="lt-LT"/>
        </w:rPr>
        <w:t>no Luokesos seniūnijos Kampų</w:t>
      </w:r>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Luokesos</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tęsti adresų suteikimą Kampų</w:t>
      </w:r>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Kampų</w:t>
      </w:r>
      <w:r w:rsidR="00451CA6">
        <w:rPr>
          <w:lang w:val="lt-LT"/>
        </w:rPr>
        <w:t xml:space="preserve"> gatvės pavadinimo </w:t>
      </w:r>
      <w:r w:rsidR="00BC694F">
        <w:rPr>
          <w:lang w:val="lt-LT"/>
        </w:rPr>
        <w:t>suteikimo Molėtų rajono</w:t>
      </w:r>
      <w:r w:rsidR="00C46458">
        <w:rPr>
          <w:lang w:val="lt-LT"/>
        </w:rPr>
        <w:t xml:space="preserve"> Luokesos seniūnijos Kampų</w:t>
      </w:r>
      <w:r w:rsidR="00451CA6">
        <w:rPr>
          <w:lang w:val="lt-LT"/>
        </w:rPr>
        <w:t xml:space="preserve"> kaimo teritorijoje</w:t>
      </w:r>
      <w:r w:rsidR="00AC5040">
        <w:rPr>
          <w:lang w:val="lt-LT"/>
        </w:rPr>
        <w:t>“ bus galima tęsti adresų suteikimo procedūrą</w:t>
      </w:r>
      <w:r>
        <w:rPr>
          <w:lang w:val="lt-LT"/>
        </w:rPr>
        <w:t>.</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C432DA">
        <w:rPr>
          <w:lang w:val="lt-LT"/>
        </w:rPr>
      </w:r>
      <w:r w:rsidR="00C432D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451CA6" w:rsidRDefault="00AC5040" w:rsidP="005F734B">
      <w:pPr>
        <w:tabs>
          <w:tab w:val="num" w:pos="0"/>
          <w:tab w:val="left" w:pos="720"/>
        </w:tabs>
        <w:spacing w:line="360" w:lineRule="auto"/>
        <w:ind w:firstLine="360"/>
        <w:jc w:val="center"/>
        <w:rPr>
          <w:lang w:val="lt-LT"/>
        </w:rPr>
      </w:pPr>
      <w:r>
        <w:rPr>
          <w:lang w:val="lt-LT"/>
        </w:rPr>
        <w:t xml:space="preserve"> Dėl Kampų</w:t>
      </w:r>
      <w:r w:rsidR="00451CA6">
        <w:rPr>
          <w:lang w:val="lt-LT"/>
        </w:rPr>
        <w:t xml:space="preserve"> gatvės pavadinimo suteikimo Molėtų rajono</w:t>
      </w:r>
    </w:p>
    <w:p w:rsidR="005F734B" w:rsidRPr="0093720D" w:rsidRDefault="00AC5040" w:rsidP="005F734B">
      <w:pPr>
        <w:tabs>
          <w:tab w:val="num" w:pos="0"/>
          <w:tab w:val="left" w:pos="720"/>
        </w:tabs>
        <w:spacing w:line="360" w:lineRule="auto"/>
        <w:ind w:firstLine="360"/>
        <w:jc w:val="center"/>
        <w:rPr>
          <w:lang w:val="lt-LT"/>
        </w:rPr>
      </w:pPr>
      <w:r>
        <w:rPr>
          <w:lang w:val="lt-LT"/>
        </w:rPr>
        <w:t xml:space="preserve"> Luokesos seniūnijos Kampų</w:t>
      </w:r>
      <w:r w:rsidR="00451CA6">
        <w:rPr>
          <w:lang w:val="lt-LT"/>
        </w:rPr>
        <w:t xml:space="preserve">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 xml:space="preserve">Šiuo metu Molėtų rajono Luokesos seniūnijos Kampų kaimo teritorijoje atsirado naujų adresų objektų, kuriems reikalinga suteikti adresą. </w:t>
      </w:r>
      <w:r w:rsidR="00DF4EB2" w:rsidRPr="001C0F46">
        <w:rPr>
          <w:lang w:val="lt-LT"/>
        </w:rPr>
        <w:t>Molėtų rajono savivaldybė turi pa</w:t>
      </w:r>
      <w:r w:rsidR="00DF4EB2">
        <w:rPr>
          <w:lang w:val="lt-LT"/>
        </w:rPr>
        <w:t>rengti dokumentus dėl pavadinimo gatvei</w:t>
      </w:r>
      <w:r w:rsidR="00DF4EB2" w:rsidRPr="001C0F46">
        <w:rPr>
          <w:lang w:val="lt-LT"/>
        </w:rPr>
        <w:t xml:space="preserve"> Molėtų rajono savivaldybės teritorijoje</w:t>
      </w:r>
      <w:r w:rsidR="00DF4EB2">
        <w:rPr>
          <w:lang w:val="lt-LT"/>
        </w:rPr>
        <w:t>, Luokesos</w:t>
      </w:r>
      <w:r w:rsidR="00DF4EB2" w:rsidRPr="001C0F46">
        <w:rPr>
          <w:lang w:val="lt-LT"/>
        </w:rPr>
        <w:t xml:space="preserve"> seniūnijoje</w:t>
      </w:r>
      <w:r w:rsidR="00DF4EB2">
        <w:rPr>
          <w:lang w:val="lt-LT"/>
        </w:rPr>
        <w:t xml:space="preserve"> </w:t>
      </w:r>
      <w:r w:rsidR="00DF4EB2" w:rsidRPr="001C0F46">
        <w:rPr>
          <w:lang w:val="lt-LT"/>
        </w:rPr>
        <w:t>suteikimo</w:t>
      </w:r>
      <w:r w:rsidR="00DF4EB2">
        <w:rPr>
          <w:lang w:val="lt-LT"/>
        </w:rPr>
        <w:t>, kad būtų galima tęsti adresų suteikimą Kampų kaime. Molėtų rajono savivaldybės tarybai patvirtinus sprendimą „Dėl Kampų gatvės pavadinimo suteikimo Molėtų rajono Luokesos seniūnijos Kampų kaimo teritorijoje“ bus galima tęsti adresų suteikimo procedūrą.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w:t>
      </w:r>
      <w:r w:rsidR="00DF4EB2">
        <w:rPr>
          <w:lang w:val="lt-LT"/>
        </w:rPr>
        <w:t xml:space="preserve">giama pasekmė – </w:t>
      </w:r>
      <w:r w:rsidR="00DF4EB2" w:rsidRPr="00BB64FC">
        <w:rPr>
          <w:lang w:val="lt-LT"/>
        </w:rPr>
        <w:t>galimybė suteikti numerius adresų objektams</w:t>
      </w:r>
      <w:r w:rsidR="00DF4EB2">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DF4EB2" w:rsidP="00CB43F8">
      <w:pPr>
        <w:tabs>
          <w:tab w:val="num" w:pos="0"/>
          <w:tab w:val="left" w:pos="720"/>
        </w:tabs>
        <w:spacing w:line="360" w:lineRule="auto"/>
        <w:ind w:firstLine="360"/>
        <w:jc w:val="both"/>
        <w:rPr>
          <w:lang w:val="lt-LT"/>
        </w:rPr>
      </w:pPr>
      <w:r>
        <w:rPr>
          <w:lang w:val="lt-LT"/>
        </w:rPr>
        <w:t xml:space="preserve"> Suteikti Kampų</w:t>
      </w:r>
      <w:r w:rsidR="00CB43F8">
        <w:rPr>
          <w:lang w:val="lt-LT"/>
        </w:rPr>
        <w:t xml:space="preserve"> gatvės pavadinimą</w:t>
      </w:r>
      <w:r w:rsidR="00CB43F8" w:rsidRPr="00CB43F8">
        <w:rPr>
          <w:lang w:val="lt-LT"/>
        </w:rPr>
        <w:t xml:space="preserve"> </w:t>
      </w:r>
      <w:r w:rsidR="00BC694F">
        <w:rPr>
          <w:lang w:val="lt-LT"/>
        </w:rPr>
        <w:t>Molėtų rajono</w:t>
      </w:r>
      <w:r>
        <w:rPr>
          <w:lang w:val="lt-LT"/>
        </w:rPr>
        <w:t xml:space="preserve"> Luokesos seniūnijos Kampų</w:t>
      </w:r>
      <w:r w:rsidR="00BC694F">
        <w:rPr>
          <w:lang w:val="lt-LT"/>
        </w:rPr>
        <w:t xml:space="preserve"> </w:t>
      </w:r>
      <w:r w:rsidR="00CB43F8">
        <w:rPr>
          <w:lang w:val="lt-LT"/>
        </w:rPr>
        <w:t xml:space="preserve"> kaimo teritorijoje.</w:t>
      </w:r>
      <w:r w:rsidR="00B6091D">
        <w:rPr>
          <w:lang w:val="lt-LT"/>
        </w:rPr>
        <w:t xml:space="preserve"> </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32DA">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32DA"/>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50A2"/>
    <w:rsid w:val="00E83D0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58E07A1"/>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261</TotalTime>
  <Pages>3</Pages>
  <Words>2652</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4156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2020-03-12T12:38:00Z</cp:lastPrinted>
  <dcterms:created xsi:type="dcterms:W3CDTF">2020-02-18T06:25:00Z</dcterms:created>
  <dcterms:modified xsi:type="dcterms:W3CDTF">2021-01-15T09:55:00Z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