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3FDBF42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15298C" w:rsidRPr="0015298C">
        <w:rPr>
          <w:b/>
          <w:caps/>
        </w:rPr>
        <w:t xml:space="preserve">DĖL SAVIVALDYBĖS </w:t>
      </w:r>
      <w:r w:rsidR="002A5DF6">
        <w:rPr>
          <w:b/>
          <w:caps/>
        </w:rPr>
        <w:t xml:space="preserve">nekilnojamojo turto perdavimo Molėtų </w:t>
      </w:r>
      <w:r w:rsidR="009F50BC">
        <w:rPr>
          <w:b/>
          <w:caps/>
        </w:rPr>
        <w:t>PROGIMNAZIJAI</w:t>
      </w:r>
      <w:r w:rsidR="002A5DF6">
        <w:rPr>
          <w:b/>
          <w:caps/>
        </w:rPr>
        <w:t xml:space="preserve"> </w:t>
      </w:r>
      <w:r w:rsidR="00D1767E">
        <w:rPr>
          <w:b/>
          <w:caps/>
        </w:rPr>
        <w:t xml:space="preserve">valdyti </w:t>
      </w:r>
      <w:r w:rsidR="002A5DF6">
        <w:rPr>
          <w:b/>
          <w:caps/>
        </w:rPr>
        <w:t>patikėjimo teise</w:t>
      </w:r>
      <w:r>
        <w:rPr>
          <w:b/>
          <w:caps/>
        </w:rPr>
        <w:fldChar w:fldCharType="end"/>
      </w:r>
      <w:bookmarkEnd w:id="1"/>
      <w:r w:rsidR="00C16EA1">
        <w:rPr>
          <w:b/>
          <w:caps/>
        </w:rPr>
        <w:br/>
      </w:r>
    </w:p>
    <w:p w14:paraId="177A25F6" w14:textId="261264DD"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A46494">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A46494">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5298C">
        <w:rPr>
          <w:noProof/>
        </w:rPr>
        <w:t>B1-</w:t>
      </w:r>
      <w:r w:rsidR="004F285B">
        <w:fldChar w:fldCharType="end"/>
      </w:r>
      <w:bookmarkEnd w:id="6"/>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202130" w14:textId="77777777" w:rsidR="00C16EA1" w:rsidRDefault="00C16EA1" w:rsidP="00D74773">
      <w:pPr>
        <w:tabs>
          <w:tab w:val="left" w:pos="1674"/>
        </w:tabs>
        <w:ind w:firstLine="1247"/>
      </w:pPr>
    </w:p>
    <w:p w14:paraId="7699EFCB" w14:textId="77777777" w:rsidR="00C16EA1" w:rsidRDefault="00C16EA1" w:rsidP="009B4614">
      <w:pPr>
        <w:tabs>
          <w:tab w:val="left" w:pos="680"/>
          <w:tab w:val="left" w:pos="1674"/>
        </w:tabs>
        <w:spacing w:line="360" w:lineRule="auto"/>
      </w:pPr>
    </w:p>
    <w:p w14:paraId="044707FE" w14:textId="0698A177" w:rsidR="002A5DF6" w:rsidRPr="00D2083F" w:rsidRDefault="002A5DF6" w:rsidP="002A5DF6">
      <w:pPr>
        <w:spacing w:line="360" w:lineRule="auto"/>
        <w:ind w:firstLine="709"/>
        <w:jc w:val="both"/>
      </w:pPr>
      <w:r>
        <w:t xml:space="preserve">Vadovaudamasi Lietuvos Respublikos vietos savivaldos </w:t>
      </w:r>
      <w:r w:rsidRPr="00E42455">
        <w:t xml:space="preserve">įstatymo 6 straipsnio </w:t>
      </w:r>
      <w:r w:rsidRPr="00D2083F">
        <w:t>3</w:t>
      </w:r>
      <w:r w:rsidR="00A13AFE">
        <w:t>,</w:t>
      </w:r>
      <w:r w:rsidR="00C374B3" w:rsidRPr="00D2083F">
        <w:t xml:space="preserve"> 5 </w:t>
      </w:r>
      <w:r w:rsidRPr="00D2083F">
        <w:t>punkt</w:t>
      </w:r>
      <w:r w:rsidR="00C374B3" w:rsidRPr="00D2083F">
        <w:t>ais</w:t>
      </w:r>
      <w:r w:rsidRPr="00D2083F">
        <w:t xml:space="preserve">, 16 straipsnio 2 dalies </w:t>
      </w:r>
      <w:r w:rsidRPr="00D2083F">
        <w:rPr>
          <w:bCs/>
        </w:rPr>
        <w:t xml:space="preserve">26 punktu, Lietuvos Respublikos valstybės ir savivaldybių turto valdymo, naudojimo ir disponavimo juo įstatymo 8 straipsnio 1 dalies 1 punktu, </w:t>
      </w:r>
      <w:r w:rsidRPr="00D2083F">
        <w:t xml:space="preserve">12 straipsnio 1, 2, 4 dalimis, </w:t>
      </w:r>
      <w:r w:rsidR="007568AE" w:rsidRPr="00D2083F">
        <w:t>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3.1 papunkčiu,</w:t>
      </w:r>
      <w:r w:rsidR="00C374B3" w:rsidRPr="00D2083F">
        <w:t xml:space="preserve"> 10 punktu</w:t>
      </w:r>
      <w:r w:rsidR="007568AE" w:rsidRPr="00D2083F">
        <w:t xml:space="preserve"> </w:t>
      </w:r>
      <w:r w:rsidRPr="00D2083F">
        <w:t>a</w:t>
      </w:r>
      <w:r w:rsidR="00D2701B" w:rsidRPr="00D2083F">
        <w:t>tsižvelgdama į tai, kad Molėtų progimnazija</w:t>
      </w:r>
      <w:r w:rsidRPr="00D2083F">
        <w:t xml:space="preserve"> faktiškai valdo 1 punkte nurodytą turtą,</w:t>
      </w:r>
    </w:p>
    <w:p w14:paraId="340A47DB" w14:textId="308D9E39" w:rsidR="002A5DF6" w:rsidRPr="00857CDC" w:rsidRDefault="002A5DF6" w:rsidP="002A5DF6">
      <w:pPr>
        <w:spacing w:line="360" w:lineRule="auto"/>
        <w:ind w:firstLine="709"/>
        <w:jc w:val="both"/>
        <w:rPr>
          <w:spacing w:val="30"/>
        </w:rPr>
      </w:pPr>
      <w:r w:rsidRPr="00857CDC">
        <w:t>Mol</w:t>
      </w:r>
      <w:r w:rsidR="002C7638">
        <w:t xml:space="preserve">ėtų rajono savivaldybės taryba </w:t>
      </w:r>
      <w:r w:rsidRPr="00857CDC">
        <w:rPr>
          <w:spacing w:val="30"/>
        </w:rPr>
        <w:t>nusprendžia:</w:t>
      </w:r>
    </w:p>
    <w:p w14:paraId="46A33742" w14:textId="76FAB669" w:rsidR="005C3F34" w:rsidRPr="00857CDC" w:rsidRDefault="009F50BC" w:rsidP="005C3F34">
      <w:pPr>
        <w:pStyle w:val="Sraopastraipa"/>
        <w:numPr>
          <w:ilvl w:val="1"/>
          <w:numId w:val="1"/>
        </w:numPr>
        <w:tabs>
          <w:tab w:val="left" w:pos="993"/>
        </w:tabs>
        <w:spacing w:line="360" w:lineRule="auto"/>
        <w:ind w:left="0" w:firstLine="709"/>
        <w:jc w:val="both"/>
      </w:pPr>
      <w:r>
        <w:t>Perduoti Molėtų progimnazijai</w:t>
      </w:r>
      <w:r w:rsidR="002A5DF6" w:rsidRPr="00857CDC">
        <w:t xml:space="preserve"> (kodas </w:t>
      </w:r>
      <w:r>
        <w:t>191227788</w:t>
      </w:r>
      <w:r w:rsidR="002A5DF6" w:rsidRPr="00857CDC">
        <w:t xml:space="preserve">) patikėjimo teise valdyti, naudoti ir disponuoti </w:t>
      </w:r>
      <w:r w:rsidR="0045037E">
        <w:t xml:space="preserve">juo </w:t>
      </w:r>
      <w:r w:rsidR="002A5DF6" w:rsidRPr="00857CDC">
        <w:t>savarankiškųjų savivaldybės funkcijų įgyvendinimui Molėtų rajono savivaldybei nuosavybės teise priklausantį nekilnojamąjį turtą</w:t>
      </w:r>
      <w:r w:rsidR="00D2701B">
        <w:t xml:space="preserve"> (registro. Nr. 90/18833)</w:t>
      </w:r>
      <w:r w:rsidR="003E5E73">
        <w:t>,</w:t>
      </w:r>
      <w:r w:rsidR="00D2701B" w:rsidRPr="00D2701B">
        <w:t xml:space="preserve"> </w:t>
      </w:r>
      <w:r w:rsidR="00D2701B" w:rsidRPr="00BD7E29">
        <w:t>esantį Molėtų r. sav., Molė</w:t>
      </w:r>
      <w:r w:rsidR="00D2701B">
        <w:t>tų m., Jaunimo g. 1:</w:t>
      </w:r>
    </w:p>
    <w:p w14:paraId="1BD9F0AD" w14:textId="5004132F" w:rsidR="00BE78A0" w:rsidRDefault="00BE78A0" w:rsidP="00BE78A0">
      <w:pPr>
        <w:pStyle w:val="Sraopastraipa"/>
        <w:numPr>
          <w:ilvl w:val="1"/>
          <w:numId w:val="7"/>
        </w:numPr>
        <w:tabs>
          <w:tab w:val="left" w:pos="900"/>
          <w:tab w:val="left" w:pos="1134"/>
        </w:tabs>
        <w:spacing w:line="360" w:lineRule="auto"/>
        <w:ind w:left="0" w:firstLine="709"/>
        <w:jc w:val="both"/>
      </w:pPr>
      <w:r w:rsidRPr="00BD7E29">
        <w:t xml:space="preserve"> </w:t>
      </w:r>
      <w:r w:rsidR="00A13AFE" w:rsidRPr="00A13AFE">
        <w:t>p</w:t>
      </w:r>
      <w:r w:rsidRPr="00A13AFE">
        <w:t>a</w:t>
      </w:r>
      <w:r w:rsidRPr="00BD7E29">
        <w:t>statą</w:t>
      </w:r>
      <w:r>
        <w:t>-mokyklą (inventorinis</w:t>
      </w:r>
      <w:r w:rsidRPr="00BD7E29">
        <w:t xml:space="preserve"> Nr</w:t>
      </w:r>
      <w:r>
        <w:t>.</w:t>
      </w:r>
      <w:r w:rsidRPr="00BE78A0">
        <w:t xml:space="preserve"> 01020003</w:t>
      </w:r>
      <w:r w:rsidRPr="00BD7E29">
        <w:t xml:space="preserve">; unikalus </w:t>
      </w:r>
      <w:r w:rsidR="00A13AFE" w:rsidRPr="00A13AFE">
        <w:t>Nr.</w:t>
      </w:r>
      <w:r w:rsidRPr="00BD7E29">
        <w:t xml:space="preserve"> </w:t>
      </w:r>
      <w:r w:rsidRPr="00BE78A0">
        <w:t>6294-0001-4012</w:t>
      </w:r>
      <w:r w:rsidRPr="00BD7E29">
        <w:t>; plane</w:t>
      </w:r>
      <w:r w:rsidR="00857C2D">
        <w:t xml:space="preserve"> pažymėta</w:t>
      </w:r>
      <w:r w:rsidRPr="00BD7E29">
        <w:t xml:space="preserve"> </w:t>
      </w:r>
      <w:r w:rsidRPr="00BE78A0">
        <w:t>1C2p</w:t>
      </w:r>
      <w:r w:rsidR="00505EF9">
        <w:t>)</w:t>
      </w:r>
      <w:r w:rsidRPr="00BD7E29">
        <w:t xml:space="preserve">. Pastato įsigijimo vertė </w:t>
      </w:r>
      <w:r w:rsidRPr="00BE78A0">
        <w:t>443439,82</w:t>
      </w:r>
      <w:r>
        <w:t xml:space="preserve"> </w:t>
      </w:r>
      <w:r w:rsidRPr="00BD7E29">
        <w:t>Eur</w:t>
      </w:r>
      <w:r>
        <w:t>, likutinė vertė 2020 m. gruodžio 3</w:t>
      </w:r>
      <w:r w:rsidRPr="00BD7E29">
        <w:t xml:space="preserve">1 d. </w:t>
      </w:r>
      <w:r w:rsidRPr="00BE78A0">
        <w:t>246028,37</w:t>
      </w:r>
      <w:r w:rsidRPr="00BD7E29">
        <w:t xml:space="preserve"> Eur;</w:t>
      </w:r>
    </w:p>
    <w:p w14:paraId="2B4626D8" w14:textId="7DFC37B4" w:rsidR="00BE78A0" w:rsidRDefault="00857C2D" w:rsidP="00857C2D">
      <w:pPr>
        <w:pStyle w:val="Sraopastraipa"/>
        <w:numPr>
          <w:ilvl w:val="1"/>
          <w:numId w:val="7"/>
        </w:numPr>
        <w:tabs>
          <w:tab w:val="left" w:pos="900"/>
          <w:tab w:val="left" w:pos="1134"/>
        </w:tabs>
        <w:spacing w:line="360" w:lineRule="auto"/>
        <w:ind w:left="0" w:firstLine="709"/>
        <w:jc w:val="both"/>
      </w:pPr>
      <w:r>
        <w:t xml:space="preserve"> </w:t>
      </w:r>
      <w:r w:rsidR="00A13AFE" w:rsidRPr="00A13AFE">
        <w:t>p</w:t>
      </w:r>
      <w:r w:rsidR="00BE78A0" w:rsidRPr="00A13AFE">
        <w:t>a</w:t>
      </w:r>
      <w:r w:rsidR="00BE78A0" w:rsidRPr="00BD7E29">
        <w:t>statą</w:t>
      </w:r>
      <w:r w:rsidR="00BE78A0">
        <w:t>-mokyklą (inventorinis</w:t>
      </w:r>
      <w:r w:rsidR="00BE78A0" w:rsidRPr="00BD7E29">
        <w:t xml:space="preserve"> Nr</w:t>
      </w:r>
      <w:r w:rsidR="00BE78A0">
        <w:t>.</w:t>
      </w:r>
      <w:r w:rsidR="00BE78A0" w:rsidRPr="00BE78A0">
        <w:t xml:space="preserve"> </w:t>
      </w:r>
      <w:r w:rsidRPr="00857C2D">
        <w:t>01020004</w:t>
      </w:r>
      <w:r w:rsidR="00BE78A0" w:rsidRPr="00BD7E29">
        <w:t xml:space="preserve">; unikalus </w:t>
      </w:r>
      <w:r w:rsidR="00A13AFE" w:rsidRPr="00A13AFE">
        <w:t>Nr.</w:t>
      </w:r>
      <w:r w:rsidR="00BE78A0" w:rsidRPr="00BD7E29">
        <w:t xml:space="preserve"> </w:t>
      </w:r>
      <w:r>
        <w:t>6294-0001-4034</w:t>
      </w:r>
      <w:r w:rsidR="00BE78A0" w:rsidRPr="00BD7E29">
        <w:t>; plane</w:t>
      </w:r>
      <w:r>
        <w:t xml:space="preserve"> pažymėta</w:t>
      </w:r>
      <w:r w:rsidR="00BE78A0" w:rsidRPr="00BD7E29">
        <w:t xml:space="preserve"> </w:t>
      </w:r>
      <w:r w:rsidRPr="00857C2D">
        <w:t>3C3p</w:t>
      </w:r>
      <w:r w:rsidR="00505EF9">
        <w:t>)</w:t>
      </w:r>
      <w:r w:rsidR="00BE78A0" w:rsidRPr="00BD7E29">
        <w:t xml:space="preserve">. Pastato įsigijimo vertė </w:t>
      </w:r>
      <w:r w:rsidRPr="00857C2D">
        <w:t>165645,56</w:t>
      </w:r>
      <w:r>
        <w:t xml:space="preserve"> </w:t>
      </w:r>
      <w:r w:rsidR="00BE78A0" w:rsidRPr="00BD7E29">
        <w:t>Eur</w:t>
      </w:r>
      <w:r w:rsidR="00BE78A0">
        <w:t>, likutinė vertė 2020 m. gruodžio 3</w:t>
      </w:r>
      <w:r w:rsidR="00BE78A0" w:rsidRPr="00BD7E29">
        <w:t xml:space="preserve">1 d. </w:t>
      </w:r>
      <w:r w:rsidRPr="00857C2D">
        <w:t>111149,55</w:t>
      </w:r>
      <w:r>
        <w:t xml:space="preserve"> </w:t>
      </w:r>
      <w:r w:rsidR="00BE78A0" w:rsidRPr="00BD7E29">
        <w:t>Eur;</w:t>
      </w:r>
    </w:p>
    <w:p w14:paraId="056C5CAE" w14:textId="64344EE9" w:rsidR="00857C2D" w:rsidRDefault="00857C2D" w:rsidP="00857C2D">
      <w:pPr>
        <w:pStyle w:val="Sraopastraipa"/>
        <w:numPr>
          <w:ilvl w:val="1"/>
          <w:numId w:val="7"/>
        </w:numPr>
        <w:tabs>
          <w:tab w:val="left" w:pos="900"/>
          <w:tab w:val="left" w:pos="1134"/>
        </w:tabs>
        <w:spacing w:line="360" w:lineRule="auto"/>
        <w:ind w:left="0" w:firstLine="709"/>
        <w:jc w:val="both"/>
      </w:pPr>
      <w:r>
        <w:t xml:space="preserve"> </w:t>
      </w:r>
      <w:r w:rsidR="00A13AFE" w:rsidRPr="00A13AFE">
        <w:t>p</w:t>
      </w:r>
      <w:r w:rsidRPr="00A13AFE">
        <w:t>as</w:t>
      </w:r>
      <w:r w:rsidRPr="00BD7E29">
        <w:t>tatą</w:t>
      </w:r>
      <w:r>
        <w:t>-mokyklą (inventorinis</w:t>
      </w:r>
      <w:r w:rsidRPr="00BD7E29">
        <w:t xml:space="preserve"> Nr</w:t>
      </w:r>
      <w:r>
        <w:t>.</w:t>
      </w:r>
      <w:r w:rsidRPr="00BE78A0">
        <w:t xml:space="preserve"> </w:t>
      </w:r>
      <w:r>
        <w:t>01020005</w:t>
      </w:r>
      <w:r w:rsidRPr="00BD7E29">
        <w:t xml:space="preserve">; unikalus </w:t>
      </w:r>
      <w:r w:rsidR="00A13AFE" w:rsidRPr="00A13AFE">
        <w:t>Nr.</w:t>
      </w:r>
      <w:r w:rsidRPr="00BD7E29">
        <w:t xml:space="preserve"> </w:t>
      </w:r>
      <w:r w:rsidRPr="00857C2D">
        <w:t>6294-0001-4023</w:t>
      </w:r>
      <w:r w:rsidRPr="00BD7E29">
        <w:t>; plane</w:t>
      </w:r>
      <w:r>
        <w:t xml:space="preserve"> pažymėta</w:t>
      </w:r>
      <w:r w:rsidRPr="00BD7E29">
        <w:t xml:space="preserve"> </w:t>
      </w:r>
      <w:r w:rsidRPr="00857C2D">
        <w:t>2C2p</w:t>
      </w:r>
      <w:r w:rsidR="00D2701B">
        <w:t xml:space="preserve">). </w:t>
      </w:r>
      <w:r w:rsidRPr="00BD7E29">
        <w:t xml:space="preserve">Pastato įsigijimo vertė </w:t>
      </w:r>
      <w:r w:rsidRPr="00857C2D">
        <w:t>176423,58</w:t>
      </w:r>
      <w:r>
        <w:t xml:space="preserve"> </w:t>
      </w:r>
      <w:r w:rsidRPr="00BD7E29">
        <w:t>Eur</w:t>
      </w:r>
      <w:r>
        <w:t>, likutinė vertė 2020 m. gruodžio 3</w:t>
      </w:r>
      <w:r w:rsidRPr="00BD7E29">
        <w:t xml:space="preserve">1 d. </w:t>
      </w:r>
      <w:r w:rsidRPr="00857C2D">
        <w:t>122481,31</w:t>
      </w:r>
      <w:r>
        <w:t xml:space="preserve"> </w:t>
      </w:r>
      <w:r w:rsidRPr="00BD7E29">
        <w:t>Eur;</w:t>
      </w:r>
    </w:p>
    <w:p w14:paraId="7BD95CD4" w14:textId="2FFD524A" w:rsidR="00972CCE" w:rsidRDefault="00972CCE" w:rsidP="00972CCE">
      <w:pPr>
        <w:pStyle w:val="Sraopastraipa"/>
        <w:numPr>
          <w:ilvl w:val="1"/>
          <w:numId w:val="7"/>
        </w:numPr>
        <w:tabs>
          <w:tab w:val="left" w:pos="900"/>
          <w:tab w:val="left" w:pos="1134"/>
        </w:tabs>
        <w:spacing w:line="360" w:lineRule="auto"/>
        <w:ind w:left="0" w:firstLine="709"/>
        <w:jc w:val="both"/>
      </w:pPr>
      <w:r>
        <w:lastRenderedPageBreak/>
        <w:t xml:space="preserve"> </w:t>
      </w:r>
      <w:r w:rsidR="00A13AFE">
        <w:t>p</w:t>
      </w:r>
      <w:r w:rsidRPr="00BD7E29">
        <w:t>astatą</w:t>
      </w:r>
      <w:r>
        <w:t>-sporto salę (inventorinis</w:t>
      </w:r>
      <w:r w:rsidRPr="00BD7E29">
        <w:t xml:space="preserve"> Nr</w:t>
      </w:r>
      <w:r w:rsidR="00505EF9">
        <w:t>.</w:t>
      </w:r>
      <w:r w:rsidRPr="00972CCE">
        <w:t xml:space="preserve"> 01020009</w:t>
      </w:r>
      <w:r w:rsidRPr="00BD7E29">
        <w:t xml:space="preserve">; unikalus </w:t>
      </w:r>
      <w:r w:rsidR="00A13AFE">
        <w:t>Nr.</w:t>
      </w:r>
      <w:r w:rsidRPr="00BD7E29">
        <w:t xml:space="preserve"> </w:t>
      </w:r>
      <w:r>
        <w:t>6294-0001-4067</w:t>
      </w:r>
      <w:r w:rsidRPr="00BD7E29">
        <w:t>; plane</w:t>
      </w:r>
      <w:r>
        <w:t xml:space="preserve"> pažymėta</w:t>
      </w:r>
      <w:r w:rsidRPr="00BD7E29">
        <w:t xml:space="preserve"> </w:t>
      </w:r>
      <w:r w:rsidRPr="00972CCE">
        <w:t>6C1 p</w:t>
      </w:r>
      <w:r w:rsidR="00505EF9">
        <w:t>)</w:t>
      </w:r>
      <w:r w:rsidR="00D2701B">
        <w:t>.</w:t>
      </w:r>
      <w:r w:rsidRPr="00BD7E29">
        <w:t xml:space="preserve"> Pastato įsigijimo vertė </w:t>
      </w:r>
      <w:r w:rsidRPr="00972CCE">
        <w:t>106540,47</w:t>
      </w:r>
      <w:r>
        <w:t xml:space="preserve"> </w:t>
      </w:r>
      <w:r w:rsidRPr="00BD7E29">
        <w:t>Eur</w:t>
      </w:r>
      <w:r>
        <w:t>, likutinė vertė 2020 m. gruodžio 3</w:t>
      </w:r>
      <w:r w:rsidRPr="00BD7E29">
        <w:t xml:space="preserve">1 d. </w:t>
      </w:r>
      <w:r w:rsidRPr="00972CCE">
        <w:t>69105,5</w:t>
      </w:r>
      <w:r>
        <w:t xml:space="preserve"> </w:t>
      </w:r>
      <w:r w:rsidRPr="00BD7E29">
        <w:t>Eur;</w:t>
      </w:r>
    </w:p>
    <w:p w14:paraId="72226C80" w14:textId="5FC51594" w:rsidR="00972CCE" w:rsidRDefault="00B63DA1" w:rsidP="00972CCE">
      <w:pPr>
        <w:pStyle w:val="Sraopastraipa"/>
        <w:numPr>
          <w:ilvl w:val="1"/>
          <w:numId w:val="7"/>
        </w:numPr>
        <w:tabs>
          <w:tab w:val="left" w:pos="900"/>
          <w:tab w:val="left" w:pos="1134"/>
        </w:tabs>
        <w:spacing w:line="360" w:lineRule="auto"/>
        <w:ind w:left="0" w:firstLine="709"/>
        <w:jc w:val="both"/>
      </w:pPr>
      <w:r>
        <w:t xml:space="preserve"> </w:t>
      </w:r>
      <w:r w:rsidR="00A13AFE">
        <w:t>p</w:t>
      </w:r>
      <w:r w:rsidR="00972CCE" w:rsidRPr="00BD7E29">
        <w:t>astatą</w:t>
      </w:r>
      <w:r w:rsidR="00972CCE">
        <w:t>-mokyklą (inventorinis</w:t>
      </w:r>
      <w:r w:rsidR="00972CCE" w:rsidRPr="00BD7E29">
        <w:t xml:space="preserve"> Nr</w:t>
      </w:r>
      <w:r w:rsidR="00972CCE">
        <w:t>.</w:t>
      </w:r>
      <w:r w:rsidR="00972CCE" w:rsidRPr="00BE78A0">
        <w:t xml:space="preserve"> </w:t>
      </w:r>
      <w:r w:rsidR="00972CCE" w:rsidRPr="00972CCE">
        <w:t>01020010</w:t>
      </w:r>
      <w:r w:rsidR="00972CCE" w:rsidRPr="00BD7E29">
        <w:t xml:space="preserve">; unikalus numeris </w:t>
      </w:r>
      <w:r w:rsidR="00972CCE" w:rsidRPr="00972CCE">
        <w:t>6294-0001-4078</w:t>
      </w:r>
      <w:r w:rsidR="00972CCE" w:rsidRPr="00BD7E29">
        <w:t>; plane</w:t>
      </w:r>
      <w:r w:rsidR="00972CCE">
        <w:t xml:space="preserve"> pažymėta</w:t>
      </w:r>
      <w:r w:rsidR="00972CCE" w:rsidRPr="00BD7E29">
        <w:t xml:space="preserve"> </w:t>
      </w:r>
      <w:r w:rsidR="00972CCE" w:rsidRPr="00972CCE">
        <w:t>7C3b</w:t>
      </w:r>
      <w:r w:rsidR="00505EF9">
        <w:t>)</w:t>
      </w:r>
      <w:r w:rsidR="00D2701B">
        <w:t>.</w:t>
      </w:r>
      <w:r w:rsidR="00972CCE" w:rsidRPr="00BD7E29">
        <w:t xml:space="preserve"> Pastato įsigijimo vertė </w:t>
      </w:r>
      <w:r w:rsidR="00972CCE" w:rsidRPr="00972CCE">
        <w:t>455123,4</w:t>
      </w:r>
      <w:r w:rsidR="00972CCE">
        <w:t xml:space="preserve"> </w:t>
      </w:r>
      <w:r w:rsidR="00972CCE" w:rsidRPr="00BD7E29">
        <w:t>Eur</w:t>
      </w:r>
      <w:r w:rsidR="00972CCE">
        <w:t>, likutinė vertė 2020 m. gruodžio 3</w:t>
      </w:r>
      <w:r w:rsidR="00972CCE" w:rsidRPr="00BD7E29">
        <w:t xml:space="preserve">1 d. </w:t>
      </w:r>
      <w:r w:rsidR="00972CCE" w:rsidRPr="00972CCE">
        <w:t>295207,34</w:t>
      </w:r>
      <w:r w:rsidR="00972CCE">
        <w:t xml:space="preserve"> </w:t>
      </w:r>
      <w:r w:rsidR="00972CCE" w:rsidRPr="00BD7E29">
        <w:t>Eur;</w:t>
      </w:r>
    </w:p>
    <w:p w14:paraId="32CF068A" w14:textId="2830D266" w:rsidR="00BE78A0" w:rsidRPr="00BD7E29" w:rsidRDefault="00B63DA1" w:rsidP="00505EF9">
      <w:pPr>
        <w:pStyle w:val="Sraopastraipa"/>
        <w:numPr>
          <w:ilvl w:val="1"/>
          <w:numId w:val="7"/>
        </w:numPr>
        <w:tabs>
          <w:tab w:val="left" w:pos="900"/>
          <w:tab w:val="left" w:pos="1134"/>
        </w:tabs>
        <w:spacing w:line="360" w:lineRule="auto"/>
        <w:ind w:left="0" w:firstLine="709"/>
        <w:jc w:val="both"/>
      </w:pPr>
      <w:r>
        <w:t xml:space="preserve"> </w:t>
      </w:r>
      <w:r w:rsidR="00A13AFE">
        <w:t>s</w:t>
      </w:r>
      <w:r w:rsidR="00972CCE">
        <w:t>porto inžinerinį statinį - sporto aikštelę (inventorinis</w:t>
      </w:r>
      <w:r w:rsidR="00972CCE" w:rsidRPr="00BD7E29">
        <w:t xml:space="preserve"> Nr</w:t>
      </w:r>
      <w:r w:rsidR="00972CCE">
        <w:t>.</w:t>
      </w:r>
      <w:r w:rsidR="00972CCE" w:rsidRPr="00BE78A0">
        <w:t xml:space="preserve"> </w:t>
      </w:r>
      <w:r w:rsidR="00972CCE" w:rsidRPr="00972CCE">
        <w:t>01300003</w:t>
      </w:r>
      <w:r w:rsidR="00972CCE" w:rsidRPr="00BD7E29">
        <w:t xml:space="preserve">; unikalus </w:t>
      </w:r>
      <w:r w:rsidR="00A13AFE">
        <w:t>Nr.</w:t>
      </w:r>
      <w:r w:rsidR="00972CCE" w:rsidRPr="00BD7E29">
        <w:t xml:space="preserve"> </w:t>
      </w:r>
      <w:r w:rsidR="00972CCE" w:rsidRPr="00972CCE">
        <w:t>4400-5061-3128</w:t>
      </w:r>
      <w:r w:rsidR="00972CCE" w:rsidRPr="00BD7E29">
        <w:t>; plane</w:t>
      </w:r>
      <w:r w:rsidR="00972CCE">
        <w:t xml:space="preserve"> pažymėta</w:t>
      </w:r>
      <w:r w:rsidR="00972CCE" w:rsidRPr="00BD7E29">
        <w:t xml:space="preserve"> </w:t>
      </w:r>
      <w:r w:rsidR="00972CCE" w:rsidRPr="00972CCE">
        <w:t>a1</w:t>
      </w:r>
      <w:r w:rsidR="00505EF9">
        <w:t>)</w:t>
      </w:r>
      <w:r w:rsidR="00D2701B">
        <w:t>.</w:t>
      </w:r>
      <w:r w:rsidR="00972CCE" w:rsidRPr="00BD7E29">
        <w:t xml:space="preserve"> Pastato įsigijimo vertė </w:t>
      </w:r>
      <w:r w:rsidR="00972CCE" w:rsidRPr="00972CCE">
        <w:t>53993,57</w:t>
      </w:r>
      <w:r w:rsidR="00972CCE">
        <w:t xml:space="preserve"> </w:t>
      </w:r>
      <w:r w:rsidR="00972CCE" w:rsidRPr="00BD7E29">
        <w:t>Eur</w:t>
      </w:r>
      <w:r w:rsidR="00972CCE">
        <w:t>, likutinė vertė 2020 m. gruodžio 3</w:t>
      </w:r>
      <w:r w:rsidR="00972CCE" w:rsidRPr="00BD7E29">
        <w:t xml:space="preserve">1 d. </w:t>
      </w:r>
      <w:r w:rsidR="00972CCE" w:rsidRPr="00972CCE">
        <w:t>9470,95</w:t>
      </w:r>
      <w:r w:rsidR="00972CCE">
        <w:t xml:space="preserve"> </w:t>
      </w:r>
      <w:r w:rsidR="00505EF9">
        <w:t>Eur</w:t>
      </w:r>
      <w:r w:rsidR="00A13AFE">
        <w:t>.</w:t>
      </w:r>
    </w:p>
    <w:p w14:paraId="4F1BAAC9" w14:textId="4FCC39C5" w:rsidR="002A5DF6" w:rsidRPr="00857CDC" w:rsidRDefault="002A5DF6" w:rsidP="00612989">
      <w:pPr>
        <w:pStyle w:val="Sraopastraipa"/>
        <w:numPr>
          <w:ilvl w:val="0"/>
          <w:numId w:val="1"/>
        </w:numPr>
        <w:tabs>
          <w:tab w:val="left" w:pos="993"/>
        </w:tabs>
        <w:spacing w:line="360" w:lineRule="auto"/>
        <w:ind w:left="0" w:firstLine="709"/>
        <w:jc w:val="both"/>
      </w:pPr>
      <w:r w:rsidRPr="00857CDC">
        <w:t xml:space="preserve">Įgalioti Molėtų rajono savivaldybės </w:t>
      </w:r>
      <w:r w:rsidR="00A13AFE">
        <w:t xml:space="preserve">administracijos </w:t>
      </w:r>
      <w:r w:rsidR="009F50BC">
        <w:t>direktorių</w:t>
      </w:r>
      <w:r w:rsidRPr="00857CDC">
        <w:t xml:space="preserve"> pasirašyti šio sprendimo 1 punkte nurodyto turto perdavimo </w:t>
      </w:r>
      <w:r w:rsidR="00612989" w:rsidRPr="00857CDC">
        <w:t>ir</w:t>
      </w:r>
      <w:r w:rsidRPr="00857CDC">
        <w:t xml:space="preserve"> priėmimo aktą</w:t>
      </w:r>
      <w:r w:rsidR="00E42455" w:rsidRPr="00857CDC">
        <w:t>.</w:t>
      </w:r>
    </w:p>
    <w:p w14:paraId="7373BE3A" w14:textId="5271EDE8" w:rsidR="002A5DF6" w:rsidRPr="00857CDC" w:rsidRDefault="002A5DF6" w:rsidP="002A5DF6">
      <w:pPr>
        <w:pStyle w:val="Sraopastraipa"/>
        <w:numPr>
          <w:ilvl w:val="0"/>
          <w:numId w:val="1"/>
        </w:numPr>
        <w:tabs>
          <w:tab w:val="left" w:pos="993"/>
        </w:tabs>
        <w:spacing w:line="360" w:lineRule="auto"/>
        <w:ind w:left="0" w:firstLine="709"/>
        <w:jc w:val="both"/>
      </w:pPr>
      <w:r w:rsidRPr="00857CDC">
        <w:t xml:space="preserve">Įpareigoti Molėtų </w:t>
      </w:r>
      <w:r w:rsidR="00505EF9">
        <w:t>progimnazijos</w:t>
      </w:r>
      <w:r w:rsidR="00E42455" w:rsidRPr="00857CDC">
        <w:t xml:space="preserve"> direktorių </w:t>
      </w:r>
      <w:r w:rsidR="00505EF9">
        <w:t xml:space="preserve">Kazimierą Karalių </w:t>
      </w:r>
      <w:r w:rsidRPr="00857CDC">
        <w:t>įregistruoti 1 punkte nurodyto turto daiktines teises valstybės įmonėje Registrų centre.</w:t>
      </w:r>
    </w:p>
    <w:p w14:paraId="1CDFF5EC" w14:textId="77777777" w:rsidR="003E5E73" w:rsidRDefault="003E5E73" w:rsidP="003E5E73">
      <w:pPr>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7D91" w14:textId="77777777" w:rsidR="000313EA" w:rsidRDefault="000313EA">
      <w:r>
        <w:separator/>
      </w:r>
    </w:p>
  </w:endnote>
  <w:endnote w:type="continuationSeparator" w:id="0">
    <w:p w14:paraId="2012D66F" w14:textId="77777777" w:rsidR="000313EA" w:rsidRDefault="0003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01408" w14:textId="77777777" w:rsidR="000313EA" w:rsidRDefault="000313EA">
      <w:r>
        <w:separator/>
      </w:r>
    </w:p>
  </w:footnote>
  <w:footnote w:type="continuationSeparator" w:id="0">
    <w:p w14:paraId="6C830490" w14:textId="77777777" w:rsidR="000313EA" w:rsidRDefault="0003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6F1C" w14:textId="1649E059"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2A41">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313EA"/>
    <w:rsid w:val="000376DB"/>
    <w:rsid w:val="00051A69"/>
    <w:rsid w:val="000739BB"/>
    <w:rsid w:val="000A3D2D"/>
    <w:rsid w:val="000B3DBF"/>
    <w:rsid w:val="000D6CDC"/>
    <w:rsid w:val="001156B7"/>
    <w:rsid w:val="0012091C"/>
    <w:rsid w:val="00132437"/>
    <w:rsid w:val="0015298C"/>
    <w:rsid w:val="00163280"/>
    <w:rsid w:val="0017271F"/>
    <w:rsid w:val="0017618A"/>
    <w:rsid w:val="00182940"/>
    <w:rsid w:val="001B6745"/>
    <w:rsid w:val="001B68B0"/>
    <w:rsid w:val="00206F1D"/>
    <w:rsid w:val="00211F14"/>
    <w:rsid w:val="002206FD"/>
    <w:rsid w:val="00244CDF"/>
    <w:rsid w:val="002A2B58"/>
    <w:rsid w:val="002A5DF6"/>
    <w:rsid w:val="002C7638"/>
    <w:rsid w:val="002F505A"/>
    <w:rsid w:val="00304DC2"/>
    <w:rsid w:val="00305758"/>
    <w:rsid w:val="00321BD4"/>
    <w:rsid w:val="00341D56"/>
    <w:rsid w:val="00344FB2"/>
    <w:rsid w:val="0035044E"/>
    <w:rsid w:val="003520A3"/>
    <w:rsid w:val="00363AE2"/>
    <w:rsid w:val="00367505"/>
    <w:rsid w:val="0038016B"/>
    <w:rsid w:val="00384B4D"/>
    <w:rsid w:val="003975CE"/>
    <w:rsid w:val="003A762C"/>
    <w:rsid w:val="003B712E"/>
    <w:rsid w:val="003C6419"/>
    <w:rsid w:val="003E5E73"/>
    <w:rsid w:val="00426498"/>
    <w:rsid w:val="004438F5"/>
    <w:rsid w:val="0045037E"/>
    <w:rsid w:val="00454E12"/>
    <w:rsid w:val="004873E2"/>
    <w:rsid w:val="004968FC"/>
    <w:rsid w:val="004D19A6"/>
    <w:rsid w:val="004F285B"/>
    <w:rsid w:val="00503B36"/>
    <w:rsid w:val="00504780"/>
    <w:rsid w:val="00505EF9"/>
    <w:rsid w:val="00520B21"/>
    <w:rsid w:val="00561916"/>
    <w:rsid w:val="0056374B"/>
    <w:rsid w:val="005A4424"/>
    <w:rsid w:val="005C3F34"/>
    <w:rsid w:val="005C6EF9"/>
    <w:rsid w:val="005C7659"/>
    <w:rsid w:val="005E2E2C"/>
    <w:rsid w:val="005E651A"/>
    <w:rsid w:val="005F3865"/>
    <w:rsid w:val="005F38B6"/>
    <w:rsid w:val="00612989"/>
    <w:rsid w:val="00612C9E"/>
    <w:rsid w:val="006213AE"/>
    <w:rsid w:val="00630118"/>
    <w:rsid w:val="00646772"/>
    <w:rsid w:val="00650354"/>
    <w:rsid w:val="0065299D"/>
    <w:rsid w:val="0065577E"/>
    <w:rsid w:val="006742F2"/>
    <w:rsid w:val="00725F55"/>
    <w:rsid w:val="007568AE"/>
    <w:rsid w:val="007575CD"/>
    <w:rsid w:val="00761588"/>
    <w:rsid w:val="00776F64"/>
    <w:rsid w:val="00794407"/>
    <w:rsid w:val="00794C2F"/>
    <w:rsid w:val="007951EA"/>
    <w:rsid w:val="00796C66"/>
    <w:rsid w:val="007A3F5C"/>
    <w:rsid w:val="007B0227"/>
    <w:rsid w:val="007D35BF"/>
    <w:rsid w:val="007E4516"/>
    <w:rsid w:val="007E4AA7"/>
    <w:rsid w:val="007F5516"/>
    <w:rsid w:val="00857C2D"/>
    <w:rsid w:val="00857CDC"/>
    <w:rsid w:val="00862A41"/>
    <w:rsid w:val="00872337"/>
    <w:rsid w:val="00883EFD"/>
    <w:rsid w:val="0088444D"/>
    <w:rsid w:val="00890771"/>
    <w:rsid w:val="008A401C"/>
    <w:rsid w:val="008B3758"/>
    <w:rsid w:val="008C2293"/>
    <w:rsid w:val="008F0D4F"/>
    <w:rsid w:val="00903281"/>
    <w:rsid w:val="00916728"/>
    <w:rsid w:val="0093412A"/>
    <w:rsid w:val="0094577F"/>
    <w:rsid w:val="00951889"/>
    <w:rsid w:val="00972CCE"/>
    <w:rsid w:val="00995EE5"/>
    <w:rsid w:val="009B21AE"/>
    <w:rsid w:val="009B4614"/>
    <w:rsid w:val="009D39A4"/>
    <w:rsid w:val="009D72BD"/>
    <w:rsid w:val="009E70D9"/>
    <w:rsid w:val="009F50BC"/>
    <w:rsid w:val="00A072F0"/>
    <w:rsid w:val="00A1106E"/>
    <w:rsid w:val="00A13AFE"/>
    <w:rsid w:val="00A14763"/>
    <w:rsid w:val="00A21BEE"/>
    <w:rsid w:val="00A46494"/>
    <w:rsid w:val="00AA564E"/>
    <w:rsid w:val="00AC599B"/>
    <w:rsid w:val="00AD7450"/>
    <w:rsid w:val="00AE325A"/>
    <w:rsid w:val="00AE410D"/>
    <w:rsid w:val="00AE480A"/>
    <w:rsid w:val="00AF085E"/>
    <w:rsid w:val="00AF0AA5"/>
    <w:rsid w:val="00AF4BA6"/>
    <w:rsid w:val="00B15400"/>
    <w:rsid w:val="00B1588A"/>
    <w:rsid w:val="00B37CA0"/>
    <w:rsid w:val="00B412AA"/>
    <w:rsid w:val="00B60061"/>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EA1"/>
    <w:rsid w:val="00C269F8"/>
    <w:rsid w:val="00C374B3"/>
    <w:rsid w:val="00C564C5"/>
    <w:rsid w:val="00C72B17"/>
    <w:rsid w:val="00C77397"/>
    <w:rsid w:val="00CA11D0"/>
    <w:rsid w:val="00CB0AC2"/>
    <w:rsid w:val="00CC1DF9"/>
    <w:rsid w:val="00CD3E78"/>
    <w:rsid w:val="00CE4595"/>
    <w:rsid w:val="00D03D5A"/>
    <w:rsid w:val="00D1767E"/>
    <w:rsid w:val="00D2083F"/>
    <w:rsid w:val="00D2701B"/>
    <w:rsid w:val="00D338FD"/>
    <w:rsid w:val="00D520FE"/>
    <w:rsid w:val="00D63A39"/>
    <w:rsid w:val="00D64287"/>
    <w:rsid w:val="00D74773"/>
    <w:rsid w:val="00D8136A"/>
    <w:rsid w:val="00D954C7"/>
    <w:rsid w:val="00D97E55"/>
    <w:rsid w:val="00DB7660"/>
    <w:rsid w:val="00DC6469"/>
    <w:rsid w:val="00DD6A62"/>
    <w:rsid w:val="00E032E8"/>
    <w:rsid w:val="00E0473A"/>
    <w:rsid w:val="00E31511"/>
    <w:rsid w:val="00E323CD"/>
    <w:rsid w:val="00E42455"/>
    <w:rsid w:val="00E51FC1"/>
    <w:rsid w:val="00E63E91"/>
    <w:rsid w:val="00E94154"/>
    <w:rsid w:val="00EE1406"/>
    <w:rsid w:val="00EE645F"/>
    <w:rsid w:val="00EF6A79"/>
    <w:rsid w:val="00F0623F"/>
    <w:rsid w:val="00F34355"/>
    <w:rsid w:val="00F345E2"/>
    <w:rsid w:val="00F54307"/>
    <w:rsid w:val="00F9063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D3FB6"/>
    <w:rsid w:val="0013126E"/>
    <w:rsid w:val="00154C7D"/>
    <w:rsid w:val="001C1FD6"/>
    <w:rsid w:val="00233644"/>
    <w:rsid w:val="0027451C"/>
    <w:rsid w:val="002D41BA"/>
    <w:rsid w:val="00350F7A"/>
    <w:rsid w:val="00370876"/>
    <w:rsid w:val="003C1B39"/>
    <w:rsid w:val="004910CB"/>
    <w:rsid w:val="004A3A8D"/>
    <w:rsid w:val="00647B55"/>
    <w:rsid w:val="006B744E"/>
    <w:rsid w:val="006C711E"/>
    <w:rsid w:val="006F4B0D"/>
    <w:rsid w:val="0071609E"/>
    <w:rsid w:val="0072654E"/>
    <w:rsid w:val="00742733"/>
    <w:rsid w:val="007F2263"/>
    <w:rsid w:val="007F672A"/>
    <w:rsid w:val="008C2830"/>
    <w:rsid w:val="008F716C"/>
    <w:rsid w:val="00924435"/>
    <w:rsid w:val="00930E86"/>
    <w:rsid w:val="00971748"/>
    <w:rsid w:val="009B2735"/>
    <w:rsid w:val="009B42EC"/>
    <w:rsid w:val="00A52E55"/>
    <w:rsid w:val="00B42195"/>
    <w:rsid w:val="00B46BDC"/>
    <w:rsid w:val="00B76CB4"/>
    <w:rsid w:val="00B8115B"/>
    <w:rsid w:val="00C73E27"/>
    <w:rsid w:val="00D34939"/>
    <w:rsid w:val="00DE0ACB"/>
    <w:rsid w:val="00E267F4"/>
    <w:rsid w:val="00E54A5E"/>
    <w:rsid w:val="00E635B6"/>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2268</Words>
  <Characters>1293</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Kristina Andreikėnienė</cp:lastModifiedBy>
  <cp:revision>2</cp:revision>
  <cp:lastPrinted>2001-06-05T13:05:00Z</cp:lastPrinted>
  <dcterms:created xsi:type="dcterms:W3CDTF">2021-01-14T13:56:00Z</dcterms:created>
  <dcterms:modified xsi:type="dcterms:W3CDTF">2021-01-14T13:56:00Z</dcterms:modified>
</cp:coreProperties>
</file>