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623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3E15BE" w14:textId="77777777" w:rsidR="00504780" w:rsidRPr="0093412A" w:rsidRDefault="00504780" w:rsidP="00794C2F">
      <w:pPr>
        <w:spacing w:before="120" w:after="120"/>
        <w:jc w:val="center"/>
        <w:rPr>
          <w:b/>
          <w:spacing w:val="20"/>
          <w:w w:val="110"/>
        </w:rPr>
      </w:pPr>
    </w:p>
    <w:p w14:paraId="1AD50459" w14:textId="77777777" w:rsidR="00C16EA1" w:rsidRDefault="00C16EA1" w:rsidP="00561916">
      <w:pPr>
        <w:spacing w:after="120"/>
        <w:jc w:val="center"/>
        <w:rPr>
          <w:b/>
          <w:spacing w:val="20"/>
          <w:w w:val="110"/>
          <w:sz w:val="28"/>
        </w:rPr>
      </w:pPr>
      <w:r>
        <w:rPr>
          <w:b/>
          <w:spacing w:val="20"/>
          <w:w w:val="110"/>
          <w:sz w:val="28"/>
        </w:rPr>
        <w:t>SPRENDIMAS</w:t>
      </w:r>
    </w:p>
    <w:p w14:paraId="79149A81" w14:textId="4CB1404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A7829" w:rsidRPr="00EA7829">
        <w:rPr>
          <w:b/>
          <w:caps/>
        </w:rPr>
        <w:t xml:space="preserve">DĖL SAVIVALDYBĖS TURTO PERDAVIMO </w:t>
      </w:r>
      <w:r w:rsidR="00094D16">
        <w:rPr>
          <w:b/>
          <w:caps/>
        </w:rPr>
        <w:t xml:space="preserve">MOLĖTŲ R. </w:t>
      </w:r>
      <w:r w:rsidR="00EA7829">
        <w:rPr>
          <w:b/>
          <w:caps/>
        </w:rPr>
        <w:t xml:space="preserve">Alantos </w:t>
      </w:r>
      <w:r w:rsidR="00EA7829" w:rsidRPr="00EA7829">
        <w:rPr>
          <w:b/>
          <w:caps/>
        </w:rPr>
        <w:t xml:space="preserve">GIMNAZIJAI PATIKĖJIMO TEISE </w:t>
      </w:r>
      <w:r>
        <w:rPr>
          <w:b/>
          <w:caps/>
        </w:rPr>
        <w:fldChar w:fldCharType="end"/>
      </w:r>
      <w:bookmarkEnd w:id="1"/>
      <w:r w:rsidR="00C16EA1">
        <w:rPr>
          <w:b/>
          <w:caps/>
        </w:rPr>
        <w:br/>
      </w:r>
    </w:p>
    <w:p w14:paraId="26782E57" w14:textId="5CB8D8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A782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7829">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6B969399" w14:textId="77777777" w:rsidR="00C16EA1" w:rsidRDefault="00C16EA1" w:rsidP="00D74773">
      <w:pPr>
        <w:jc w:val="center"/>
      </w:pPr>
      <w:r>
        <w:t>Molėtai</w:t>
      </w:r>
    </w:p>
    <w:p w14:paraId="0AA9462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AF5EDE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BBACBE" w14:textId="77777777" w:rsidR="00FA7849" w:rsidRDefault="00FA7849" w:rsidP="00914D6A">
      <w:pPr>
        <w:spacing w:line="360" w:lineRule="auto"/>
        <w:ind w:firstLine="680"/>
        <w:jc w:val="both"/>
      </w:pPr>
    </w:p>
    <w:p w14:paraId="032F1EBE" w14:textId="3DF899CB" w:rsidR="005F5EAB" w:rsidRPr="005F5EAB" w:rsidRDefault="005F5EAB" w:rsidP="00914D6A">
      <w:pPr>
        <w:spacing w:line="360" w:lineRule="auto"/>
        <w:ind w:firstLine="680"/>
        <w:jc w:val="both"/>
      </w:pPr>
      <w:r w:rsidRPr="005F5EAB">
        <w:t xml:space="preserve">Vadovaudamasi Lietuvos Respublikos vietos savivaldos įstatymo 6 </w:t>
      </w:r>
      <w:r w:rsidRPr="00A32961">
        <w:t xml:space="preserve">straipsnio 3, </w:t>
      </w:r>
      <w:r w:rsidR="00A32961" w:rsidRPr="00A32961">
        <w:t>8</w:t>
      </w:r>
      <w:r w:rsidRPr="00A32961">
        <w:t xml:space="preserve"> punktais,</w:t>
      </w:r>
      <w:r w:rsidRPr="005F5EAB">
        <w:t xml:space="preserve"> 16 straipsnio 2 dalies 26 punktu, Lietuvos Respublikos valstybės ir savivaldybių turto valdymo, naudojimo ir disponavimo juo įstatymo 12 straipsnio 1, 2, 4 dalimis, Molėtų rajono savivaldybei nuosavybės teise priklausančio turto perdavimo valdyti, naudoti ir disponuoti juo patikėjimo teise aprašo, patvirtinto Molėtų rajono savivaldybės tarybos 2014 m. gruodžio 18 d. sprendimu Nr. B1-211 „Dėl Molėtų rajono savivaldybei nuosavybės teise priklausančio turto perdavimo valdyti, naudoti ir disponuoti juo patikėjimo teise tvarkos aprašo patvirtinimo“, 3.1 papunkčiu</w:t>
      </w:r>
      <w:r w:rsidRPr="00373D9A">
        <w:t>,</w:t>
      </w:r>
      <w:r w:rsidR="00AD7828" w:rsidRPr="00373D9A">
        <w:t xml:space="preserve"> 10 punktu, </w:t>
      </w:r>
      <w:r w:rsidRPr="00373D9A">
        <w:t xml:space="preserve"> </w:t>
      </w:r>
      <w:r w:rsidRPr="005F5EAB">
        <w:t xml:space="preserve">atsižvelgdama į Molėtų rajono savivaldybės administracijos direktoriaus 2020 m. </w:t>
      </w:r>
      <w:r w:rsidR="00914D6A">
        <w:t>gruodžio 23</w:t>
      </w:r>
      <w:r w:rsidRPr="005F5EAB">
        <w:t xml:space="preserve"> d. įsakymą Nr. B6-</w:t>
      </w:r>
      <w:r w:rsidR="00914D6A">
        <w:t>1324</w:t>
      </w:r>
      <w:r w:rsidRPr="005F5EAB">
        <w:t xml:space="preserve"> „Dėl Molėtų rajono savivaldybės turto pripažinimo nereikalingu</w:t>
      </w:r>
      <w:r w:rsidR="00914D6A">
        <w:t xml:space="preserve"> savivaldybės funkcijoms vykdyti</w:t>
      </w:r>
      <w:r w:rsidRPr="005F5EAB">
        <w:t>“,</w:t>
      </w:r>
      <w:r w:rsidRPr="005F5EAB">
        <w:rPr>
          <w:rFonts w:eastAsia="Calibri"/>
        </w:rPr>
        <w:t xml:space="preserve"> </w:t>
      </w:r>
      <w:r w:rsidRPr="005F5EAB">
        <w:t>Molėtų</w:t>
      </w:r>
      <w:r w:rsidR="00914D6A">
        <w:t xml:space="preserve"> r. Alantos</w:t>
      </w:r>
      <w:r w:rsidRPr="005F5EAB">
        <w:t xml:space="preserve"> </w:t>
      </w:r>
      <w:r w:rsidRPr="00FA7849">
        <w:t>gimnazijos 202</w:t>
      </w:r>
      <w:r w:rsidR="00914D6A" w:rsidRPr="00FA7849">
        <w:t>1</w:t>
      </w:r>
      <w:r w:rsidRPr="00FA7849">
        <w:t xml:space="preserve"> m. </w:t>
      </w:r>
      <w:r w:rsidR="00914D6A" w:rsidRPr="00FA7849">
        <w:t xml:space="preserve">sausio </w:t>
      </w:r>
      <w:r w:rsidR="00FA7849" w:rsidRPr="00FA7849">
        <w:t>8</w:t>
      </w:r>
      <w:r w:rsidR="00914D6A" w:rsidRPr="00FA7849">
        <w:t xml:space="preserve"> </w:t>
      </w:r>
      <w:r w:rsidRPr="00FA7849">
        <w:t>d. raštą Nr.</w:t>
      </w:r>
      <w:r w:rsidR="00FA7849" w:rsidRPr="00FA7849">
        <w:t xml:space="preserve"> D10-4</w:t>
      </w:r>
      <w:r w:rsidRPr="00FA7849">
        <w:t xml:space="preserve"> „Dėl turto</w:t>
      </w:r>
      <w:r w:rsidRPr="005F5EAB">
        <w:t xml:space="preserve"> perdavimo“,</w:t>
      </w:r>
    </w:p>
    <w:p w14:paraId="41BB05E9" w14:textId="77777777" w:rsidR="005F5EAB" w:rsidRPr="005F5EAB" w:rsidRDefault="005F5EAB" w:rsidP="005F5EAB">
      <w:pPr>
        <w:tabs>
          <w:tab w:val="left" w:pos="0"/>
          <w:tab w:val="left" w:pos="900"/>
        </w:tabs>
        <w:spacing w:line="360" w:lineRule="auto"/>
        <w:ind w:firstLine="709"/>
        <w:jc w:val="both"/>
      </w:pPr>
      <w:r w:rsidRPr="005F5EAB">
        <w:t xml:space="preserve">Molėtų rajono savivaldybės taryba  n u s p r e n d ž i a: </w:t>
      </w:r>
    </w:p>
    <w:p w14:paraId="76B18A75" w14:textId="329DDF40" w:rsidR="00BA102F" w:rsidRPr="00A32961" w:rsidRDefault="005F5EAB" w:rsidP="00A32961">
      <w:pPr>
        <w:tabs>
          <w:tab w:val="left" w:pos="0"/>
        </w:tabs>
        <w:spacing w:line="360" w:lineRule="auto"/>
        <w:ind w:firstLine="720"/>
        <w:jc w:val="both"/>
        <w:rPr>
          <w:bCs/>
          <w:sz w:val="22"/>
          <w:szCs w:val="22"/>
        </w:rPr>
      </w:pPr>
      <w:r w:rsidRPr="005F5EAB">
        <w:t xml:space="preserve">Perduoti biudžetinei įstaigai </w:t>
      </w:r>
      <w:r>
        <w:t xml:space="preserve">Molėtų </w:t>
      </w:r>
      <w:r w:rsidRPr="0042507D">
        <w:t xml:space="preserve">r. Alantos gimnazijai </w:t>
      </w:r>
      <w:r w:rsidRPr="005F5EAB">
        <w:t>(kodas</w:t>
      </w:r>
      <w:r>
        <w:t xml:space="preserve"> 191227973)</w:t>
      </w:r>
      <w:r w:rsidR="00BA102F" w:rsidRPr="00BA102F">
        <w:t xml:space="preserve"> </w:t>
      </w:r>
      <w:r w:rsidR="00BA102F">
        <w:t>p</w:t>
      </w:r>
      <w:r w:rsidR="00BA102F" w:rsidRPr="005F5EAB">
        <w:t>atikėjimo teise valdyti, naudoti ir disponuoti juo</w:t>
      </w:r>
      <w:r w:rsidRPr="005F5EAB">
        <w:t xml:space="preserve"> savivaldybės </w:t>
      </w:r>
      <w:r w:rsidRPr="00373D9A">
        <w:t>savarankiškųjų funkcijų –</w:t>
      </w:r>
      <w:bookmarkStart w:id="6" w:name="239z"/>
      <w:bookmarkEnd w:id="6"/>
      <w:r w:rsidR="00914D6A" w:rsidRPr="00373D9A">
        <w:t xml:space="preserve"> </w:t>
      </w:r>
      <w:r w:rsidR="00A32961" w:rsidRPr="00373D9A">
        <w:t>vaikų ir suaugusiųjų neformaliojo švietimo organizavimo, vaikų ir jaunimo užimtumo organizavimo</w:t>
      </w:r>
      <w:r w:rsidRPr="00373D9A">
        <w:t xml:space="preserve"> - įgyvendinimui Savivaldybei nuosavybės teise priklausantį ir šiuo metu Molėtų rajono savivaldybės administracijos</w:t>
      </w:r>
      <w:r w:rsidRPr="005F5EAB">
        <w:t xml:space="preserve"> patikėjimo teise valdomą ilgalaikį materialųjį turtą</w:t>
      </w:r>
      <w:r w:rsidR="00C22433">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126"/>
        <w:gridCol w:w="3260"/>
      </w:tblGrid>
      <w:tr w:rsidR="00C22433" w14:paraId="2EBCC15E" w14:textId="77777777" w:rsidTr="00914D6A">
        <w:trPr>
          <w:trHeight w:val="403"/>
        </w:trPr>
        <w:tc>
          <w:tcPr>
            <w:tcW w:w="1843" w:type="dxa"/>
            <w:tcBorders>
              <w:top w:val="single" w:sz="4" w:space="0" w:color="auto"/>
              <w:left w:val="single" w:sz="4" w:space="0" w:color="auto"/>
              <w:bottom w:val="single" w:sz="4" w:space="0" w:color="auto"/>
              <w:right w:val="single" w:sz="4" w:space="0" w:color="auto"/>
            </w:tcBorders>
            <w:hideMark/>
          </w:tcPr>
          <w:p w14:paraId="5DBBBE6A" w14:textId="77777777" w:rsidR="00C22433" w:rsidRDefault="00C22433">
            <w:pPr>
              <w:spacing w:line="252" w:lineRule="auto"/>
              <w:rPr>
                <w:rFonts w:eastAsia="Calibri"/>
              </w:rPr>
            </w:pPr>
            <w:r>
              <w:rPr>
                <w:rFonts w:eastAsia="Calibri"/>
              </w:rPr>
              <w:t>Inventorinis Nr.</w:t>
            </w:r>
          </w:p>
        </w:tc>
        <w:tc>
          <w:tcPr>
            <w:tcW w:w="2552" w:type="dxa"/>
            <w:tcBorders>
              <w:top w:val="single" w:sz="4" w:space="0" w:color="auto"/>
              <w:left w:val="single" w:sz="4" w:space="0" w:color="auto"/>
              <w:bottom w:val="single" w:sz="4" w:space="0" w:color="auto"/>
              <w:right w:val="single" w:sz="4" w:space="0" w:color="auto"/>
            </w:tcBorders>
            <w:hideMark/>
          </w:tcPr>
          <w:p w14:paraId="0684D814" w14:textId="77777777" w:rsidR="00C22433" w:rsidRDefault="00C22433">
            <w:pPr>
              <w:spacing w:line="252" w:lineRule="auto"/>
              <w:rPr>
                <w:rFonts w:eastAsia="Calibri"/>
              </w:rPr>
            </w:pPr>
            <w:r>
              <w:rPr>
                <w:rFonts w:eastAsia="Calibri"/>
              </w:rPr>
              <w:t>Turto pavadinimas</w:t>
            </w:r>
          </w:p>
        </w:tc>
        <w:tc>
          <w:tcPr>
            <w:tcW w:w="2126" w:type="dxa"/>
            <w:tcBorders>
              <w:top w:val="single" w:sz="4" w:space="0" w:color="auto"/>
              <w:left w:val="single" w:sz="4" w:space="0" w:color="auto"/>
              <w:bottom w:val="single" w:sz="4" w:space="0" w:color="auto"/>
              <w:right w:val="single" w:sz="4" w:space="0" w:color="auto"/>
            </w:tcBorders>
            <w:hideMark/>
          </w:tcPr>
          <w:p w14:paraId="31623C80" w14:textId="77777777" w:rsidR="00C22433" w:rsidRDefault="00C22433">
            <w:pPr>
              <w:spacing w:line="254" w:lineRule="auto"/>
              <w:jc w:val="center"/>
            </w:pPr>
            <w:r>
              <w:t>Įsigijimo vertė, Eur</w:t>
            </w:r>
          </w:p>
        </w:tc>
        <w:tc>
          <w:tcPr>
            <w:tcW w:w="3260" w:type="dxa"/>
            <w:tcBorders>
              <w:top w:val="single" w:sz="4" w:space="0" w:color="auto"/>
              <w:left w:val="single" w:sz="4" w:space="0" w:color="auto"/>
              <w:bottom w:val="single" w:sz="4" w:space="0" w:color="auto"/>
              <w:right w:val="single" w:sz="4" w:space="0" w:color="auto"/>
            </w:tcBorders>
            <w:hideMark/>
          </w:tcPr>
          <w:p w14:paraId="20B7CE0C" w14:textId="2A1D35A3" w:rsidR="00C22433" w:rsidRDefault="00C22433">
            <w:pPr>
              <w:spacing w:line="254" w:lineRule="auto"/>
              <w:jc w:val="center"/>
            </w:pPr>
            <w:r>
              <w:t>Likutinė vertė 2021-01-01, Eur</w:t>
            </w:r>
          </w:p>
        </w:tc>
      </w:tr>
      <w:tr w:rsidR="00C22433" w14:paraId="5070F35E" w14:textId="77777777" w:rsidTr="00914D6A">
        <w:trPr>
          <w:trHeight w:val="260"/>
        </w:trPr>
        <w:tc>
          <w:tcPr>
            <w:tcW w:w="1843" w:type="dxa"/>
            <w:tcBorders>
              <w:top w:val="single" w:sz="4" w:space="0" w:color="auto"/>
              <w:left w:val="single" w:sz="4" w:space="0" w:color="auto"/>
              <w:bottom w:val="single" w:sz="4" w:space="0" w:color="auto"/>
              <w:right w:val="single" w:sz="4" w:space="0" w:color="auto"/>
            </w:tcBorders>
            <w:hideMark/>
          </w:tcPr>
          <w:p w14:paraId="7E70FFBA" w14:textId="77777777" w:rsidR="00C22433" w:rsidRDefault="00C22433">
            <w:pPr>
              <w:spacing w:line="254" w:lineRule="auto"/>
              <w:jc w:val="center"/>
            </w:pPr>
            <w:r>
              <w:t>486018</w:t>
            </w:r>
          </w:p>
        </w:tc>
        <w:tc>
          <w:tcPr>
            <w:tcW w:w="2552" w:type="dxa"/>
            <w:tcBorders>
              <w:top w:val="single" w:sz="4" w:space="0" w:color="auto"/>
              <w:left w:val="single" w:sz="4" w:space="0" w:color="auto"/>
              <w:bottom w:val="single" w:sz="4" w:space="0" w:color="auto"/>
              <w:right w:val="single" w:sz="4" w:space="0" w:color="auto"/>
            </w:tcBorders>
            <w:hideMark/>
          </w:tcPr>
          <w:p w14:paraId="500F7968" w14:textId="77777777" w:rsidR="00C22433" w:rsidRDefault="00C22433">
            <w:pPr>
              <w:spacing w:line="254" w:lineRule="auto"/>
            </w:pPr>
            <w:r>
              <w:t>Molio degimo krosnelė</w:t>
            </w:r>
          </w:p>
        </w:tc>
        <w:tc>
          <w:tcPr>
            <w:tcW w:w="2126" w:type="dxa"/>
            <w:tcBorders>
              <w:top w:val="single" w:sz="4" w:space="0" w:color="auto"/>
              <w:left w:val="single" w:sz="4" w:space="0" w:color="auto"/>
              <w:bottom w:val="single" w:sz="4" w:space="0" w:color="auto"/>
              <w:right w:val="single" w:sz="4" w:space="0" w:color="auto"/>
            </w:tcBorders>
            <w:hideMark/>
          </w:tcPr>
          <w:p w14:paraId="7CB167EA" w14:textId="77777777" w:rsidR="00C22433" w:rsidRDefault="00C22433">
            <w:pPr>
              <w:spacing w:line="254" w:lineRule="auto"/>
              <w:jc w:val="right"/>
            </w:pPr>
            <w:r>
              <w:t>1216,64</w:t>
            </w:r>
          </w:p>
        </w:tc>
        <w:tc>
          <w:tcPr>
            <w:tcW w:w="3260" w:type="dxa"/>
            <w:tcBorders>
              <w:top w:val="single" w:sz="4" w:space="0" w:color="auto"/>
              <w:left w:val="single" w:sz="4" w:space="0" w:color="auto"/>
              <w:bottom w:val="single" w:sz="4" w:space="0" w:color="auto"/>
              <w:right w:val="single" w:sz="4" w:space="0" w:color="auto"/>
            </w:tcBorders>
            <w:hideMark/>
          </w:tcPr>
          <w:p w14:paraId="3CEC73BE" w14:textId="77777777" w:rsidR="00C22433" w:rsidRDefault="00C22433">
            <w:pPr>
              <w:spacing w:line="254" w:lineRule="auto"/>
              <w:jc w:val="right"/>
            </w:pPr>
            <w:r>
              <w:t>0,00</w:t>
            </w:r>
          </w:p>
        </w:tc>
      </w:tr>
    </w:tbl>
    <w:p w14:paraId="35904A6A" w14:textId="77777777" w:rsidR="00FA7849" w:rsidRDefault="00BA102F" w:rsidP="00FA7849">
      <w:pPr>
        <w:spacing w:after="160" w:line="360" w:lineRule="auto"/>
        <w:jc w:val="both"/>
      </w:pPr>
      <w:r>
        <w:rPr>
          <w:lang w:eastAsia="lt-LT"/>
        </w:rPr>
        <w:tab/>
      </w:r>
      <w:r w:rsidR="00FA7849">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FA7849">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FA7849">
        <w:t> </w:t>
      </w:r>
    </w:p>
    <w:p w14:paraId="52EEBE89" w14:textId="7B83A324" w:rsidR="003975CE" w:rsidRDefault="003975CE" w:rsidP="00914D6A">
      <w:pPr>
        <w:spacing w:line="360" w:lineRule="auto"/>
      </w:pPr>
    </w:p>
    <w:p w14:paraId="75374ADD" w14:textId="77777777" w:rsidR="004F285B" w:rsidRDefault="004F285B">
      <w:pPr>
        <w:tabs>
          <w:tab w:val="left" w:pos="1674"/>
        </w:tabs>
      </w:pPr>
    </w:p>
    <w:p w14:paraId="0ADF8ECE" w14:textId="020782F3" w:rsidR="00A32961" w:rsidRDefault="00A32961">
      <w:pPr>
        <w:tabs>
          <w:tab w:val="left" w:pos="1674"/>
        </w:tabs>
        <w:sectPr w:rsidR="00A32961">
          <w:type w:val="continuous"/>
          <w:pgSz w:w="11906" w:h="16838" w:code="9"/>
          <w:pgMar w:top="1134" w:right="567" w:bottom="1134" w:left="1701" w:header="851" w:footer="454" w:gutter="0"/>
          <w:cols w:space="708"/>
          <w:formProt w:val="0"/>
          <w:docGrid w:linePitch="360"/>
        </w:sectPr>
      </w:pPr>
    </w:p>
    <w:p w14:paraId="3D763B1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7BC6D645" w14:textId="77777777" w:rsidR="007951EA" w:rsidRDefault="007951EA" w:rsidP="007951EA">
      <w:pPr>
        <w:tabs>
          <w:tab w:val="left" w:pos="680"/>
          <w:tab w:val="left" w:pos="1674"/>
        </w:tabs>
        <w:spacing w:line="360" w:lineRule="auto"/>
      </w:pPr>
    </w:p>
    <w:p w14:paraId="1617163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EBD280F" w14:textId="77777777" w:rsidR="007951EA" w:rsidRDefault="007951EA" w:rsidP="00914D6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201D" w14:textId="77777777" w:rsidR="008B7779" w:rsidRDefault="008B7779">
      <w:r>
        <w:separator/>
      </w:r>
    </w:p>
  </w:endnote>
  <w:endnote w:type="continuationSeparator" w:id="0">
    <w:p w14:paraId="47554194" w14:textId="77777777" w:rsidR="008B7779" w:rsidRDefault="008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60FA" w14:textId="77777777" w:rsidR="008B7779" w:rsidRDefault="008B7779">
      <w:r>
        <w:separator/>
      </w:r>
    </w:p>
  </w:footnote>
  <w:footnote w:type="continuationSeparator" w:id="0">
    <w:p w14:paraId="34934C6B" w14:textId="77777777" w:rsidR="008B7779" w:rsidRDefault="008B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A89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8CC53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DE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4BC58C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858D" w14:textId="77777777" w:rsidR="00C16EA1" w:rsidRDefault="00384B4D">
    <w:pPr>
      <w:pStyle w:val="Antrats"/>
      <w:jc w:val="center"/>
    </w:pPr>
    <w:r>
      <w:rPr>
        <w:noProof/>
        <w:lang w:eastAsia="lt-LT"/>
      </w:rPr>
      <w:drawing>
        <wp:inline distT="0" distB="0" distL="0" distR="0" wp14:anchorId="2869DC81" wp14:editId="003D03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22E6D"/>
    <w:multiLevelType w:val="multilevel"/>
    <w:tmpl w:val="9F9ED7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6A8C5A7E"/>
    <w:multiLevelType w:val="multilevel"/>
    <w:tmpl w:val="0C92B9BE"/>
    <w:lvl w:ilvl="0">
      <w:start w:val="1"/>
      <w:numFmt w:val="decimal"/>
      <w:lvlText w:val="%1."/>
      <w:lvlJc w:val="left"/>
      <w:pPr>
        <w:ind w:left="786"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94D16"/>
    <w:rsid w:val="000F2DEC"/>
    <w:rsid w:val="001156B7"/>
    <w:rsid w:val="0012091C"/>
    <w:rsid w:val="00132437"/>
    <w:rsid w:val="0015298C"/>
    <w:rsid w:val="0017271F"/>
    <w:rsid w:val="001A6EFA"/>
    <w:rsid w:val="001B68B0"/>
    <w:rsid w:val="001B6AC0"/>
    <w:rsid w:val="00204718"/>
    <w:rsid w:val="00211F14"/>
    <w:rsid w:val="00237E1F"/>
    <w:rsid w:val="002D46D8"/>
    <w:rsid w:val="00305758"/>
    <w:rsid w:val="00341D56"/>
    <w:rsid w:val="00373D9A"/>
    <w:rsid w:val="00384B4D"/>
    <w:rsid w:val="003975CE"/>
    <w:rsid w:val="003A1C14"/>
    <w:rsid w:val="003A762C"/>
    <w:rsid w:val="004968FC"/>
    <w:rsid w:val="004D19A6"/>
    <w:rsid w:val="004F285B"/>
    <w:rsid w:val="00503B36"/>
    <w:rsid w:val="00504780"/>
    <w:rsid w:val="00561916"/>
    <w:rsid w:val="005A4424"/>
    <w:rsid w:val="005D018F"/>
    <w:rsid w:val="005F38B6"/>
    <w:rsid w:val="005F5EAB"/>
    <w:rsid w:val="00602410"/>
    <w:rsid w:val="006213AE"/>
    <w:rsid w:val="00625883"/>
    <w:rsid w:val="00663659"/>
    <w:rsid w:val="006C3EBD"/>
    <w:rsid w:val="006C58AC"/>
    <w:rsid w:val="00776F64"/>
    <w:rsid w:val="00794407"/>
    <w:rsid w:val="00794C2F"/>
    <w:rsid w:val="007951EA"/>
    <w:rsid w:val="00796C66"/>
    <w:rsid w:val="007A3F5C"/>
    <w:rsid w:val="007E4516"/>
    <w:rsid w:val="00872337"/>
    <w:rsid w:val="008A401C"/>
    <w:rsid w:val="008B7779"/>
    <w:rsid w:val="00914D6A"/>
    <w:rsid w:val="00921CAB"/>
    <w:rsid w:val="0093412A"/>
    <w:rsid w:val="00942213"/>
    <w:rsid w:val="00997EA2"/>
    <w:rsid w:val="009B4614"/>
    <w:rsid w:val="009E5C1A"/>
    <w:rsid w:val="009E70D9"/>
    <w:rsid w:val="00A32961"/>
    <w:rsid w:val="00AC25AD"/>
    <w:rsid w:val="00AD7828"/>
    <w:rsid w:val="00AE325A"/>
    <w:rsid w:val="00BA102F"/>
    <w:rsid w:val="00BA65BB"/>
    <w:rsid w:val="00BB70B1"/>
    <w:rsid w:val="00BD72F7"/>
    <w:rsid w:val="00C16EA1"/>
    <w:rsid w:val="00C22433"/>
    <w:rsid w:val="00C45FD8"/>
    <w:rsid w:val="00C77397"/>
    <w:rsid w:val="00CC1DF9"/>
    <w:rsid w:val="00D03D5A"/>
    <w:rsid w:val="00D74773"/>
    <w:rsid w:val="00D8136A"/>
    <w:rsid w:val="00DB7660"/>
    <w:rsid w:val="00DC6469"/>
    <w:rsid w:val="00DD28D7"/>
    <w:rsid w:val="00E0155D"/>
    <w:rsid w:val="00E032E8"/>
    <w:rsid w:val="00EA7829"/>
    <w:rsid w:val="00EB6462"/>
    <w:rsid w:val="00ED5B12"/>
    <w:rsid w:val="00EE645F"/>
    <w:rsid w:val="00EF6A79"/>
    <w:rsid w:val="00F54307"/>
    <w:rsid w:val="00FA7849"/>
    <w:rsid w:val="00FB36D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38689"/>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6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3255">
      <w:bodyDiv w:val="1"/>
      <w:marLeft w:val="0"/>
      <w:marRight w:val="0"/>
      <w:marTop w:val="0"/>
      <w:marBottom w:val="0"/>
      <w:divBdr>
        <w:top w:val="none" w:sz="0" w:space="0" w:color="auto"/>
        <w:left w:val="none" w:sz="0" w:space="0" w:color="auto"/>
        <w:bottom w:val="none" w:sz="0" w:space="0" w:color="auto"/>
        <w:right w:val="none" w:sz="0" w:space="0" w:color="auto"/>
      </w:divBdr>
    </w:div>
    <w:div w:id="786897266">
      <w:bodyDiv w:val="1"/>
      <w:marLeft w:val="0"/>
      <w:marRight w:val="0"/>
      <w:marTop w:val="0"/>
      <w:marBottom w:val="0"/>
      <w:divBdr>
        <w:top w:val="none" w:sz="0" w:space="0" w:color="auto"/>
        <w:left w:val="none" w:sz="0" w:space="0" w:color="auto"/>
        <w:bottom w:val="none" w:sz="0" w:space="0" w:color="auto"/>
        <w:right w:val="none" w:sz="0" w:space="0" w:color="auto"/>
      </w:divBdr>
    </w:div>
    <w:div w:id="1061294193">
      <w:bodyDiv w:val="1"/>
      <w:marLeft w:val="0"/>
      <w:marRight w:val="0"/>
      <w:marTop w:val="0"/>
      <w:marBottom w:val="0"/>
      <w:divBdr>
        <w:top w:val="none" w:sz="0" w:space="0" w:color="auto"/>
        <w:left w:val="none" w:sz="0" w:space="0" w:color="auto"/>
        <w:bottom w:val="none" w:sz="0" w:space="0" w:color="auto"/>
        <w:right w:val="none" w:sz="0" w:space="0" w:color="auto"/>
      </w:divBdr>
    </w:div>
    <w:div w:id="14278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76E1C"/>
    <w:rsid w:val="003346D6"/>
    <w:rsid w:val="003921D5"/>
    <w:rsid w:val="00426C91"/>
    <w:rsid w:val="004E05DB"/>
    <w:rsid w:val="00560CDE"/>
    <w:rsid w:val="005C2185"/>
    <w:rsid w:val="0069432C"/>
    <w:rsid w:val="006C711E"/>
    <w:rsid w:val="00742733"/>
    <w:rsid w:val="007E1CF5"/>
    <w:rsid w:val="00A03AC9"/>
    <w:rsid w:val="00A33485"/>
    <w:rsid w:val="00AD0A81"/>
    <w:rsid w:val="00AF1AEF"/>
    <w:rsid w:val="00B6339F"/>
    <w:rsid w:val="00C11E83"/>
    <w:rsid w:val="00C7378D"/>
    <w:rsid w:val="00D25886"/>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1624</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7</cp:revision>
  <cp:lastPrinted>2001-06-05T13:05:00Z</cp:lastPrinted>
  <dcterms:created xsi:type="dcterms:W3CDTF">2021-01-12T13:02:00Z</dcterms:created>
  <dcterms:modified xsi:type="dcterms:W3CDTF">2021-01-12T14:13:00Z</dcterms:modified>
</cp:coreProperties>
</file>