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57414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4C62D4F1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06900BCE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5F2180AD" w14:textId="77777777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F97AAB" w:rsidRPr="00F97AAB">
        <w:rPr>
          <w:b/>
          <w:caps/>
          <w:noProof/>
        </w:rPr>
        <w:t xml:space="preserve"> SAVIVALDYBĖS TURTO PERDAVIMO</w:t>
      </w:r>
      <w:r w:rsidR="00137E2E">
        <w:rPr>
          <w:b/>
          <w:caps/>
          <w:noProof/>
        </w:rPr>
        <w:t xml:space="preserve"> </w:t>
      </w:r>
      <w:r w:rsidR="0042507D">
        <w:rPr>
          <w:b/>
          <w:caps/>
          <w:noProof/>
        </w:rPr>
        <w:t>ugdymo įstaigoms valdyti patikėjimo teise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23525872" w14:textId="38CD49A0"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996203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54724F"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54724F">
        <w:rPr>
          <w:noProof/>
        </w:rPr>
        <w:t>17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54724F">
        <w:rPr>
          <w:noProof/>
        </w:rPr>
        <w:t>B1-330</w:t>
      </w:r>
      <w:r w:rsidR="004F285B">
        <w:fldChar w:fldCharType="end"/>
      </w:r>
      <w:bookmarkEnd w:id="5"/>
    </w:p>
    <w:p w14:paraId="2917E0F6" w14:textId="77777777" w:rsidR="00C16EA1" w:rsidRDefault="00C16EA1" w:rsidP="00D74773">
      <w:pPr>
        <w:jc w:val="center"/>
      </w:pPr>
      <w:r>
        <w:t>Molėtai</w:t>
      </w:r>
    </w:p>
    <w:p w14:paraId="141E0527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61D836D6" w14:textId="77777777" w:rsidR="00C16EA1" w:rsidRDefault="00C16EA1" w:rsidP="00D74773">
      <w:pPr>
        <w:tabs>
          <w:tab w:val="left" w:pos="1674"/>
        </w:tabs>
        <w:ind w:firstLine="1247"/>
      </w:pPr>
    </w:p>
    <w:p w14:paraId="3EBC96C5" w14:textId="435BA28B" w:rsidR="0042507D" w:rsidRPr="0042507D" w:rsidRDefault="0042507D" w:rsidP="00D32ED7">
      <w:pPr>
        <w:spacing w:after="120" w:line="360" w:lineRule="auto"/>
        <w:ind w:firstLine="709"/>
        <w:contextualSpacing/>
        <w:jc w:val="both"/>
      </w:pPr>
      <w:r w:rsidRPr="0042507D">
        <w:t>Vadovaudamasi Lietuvos Respublikos vietos saviva</w:t>
      </w:r>
      <w:r w:rsidR="000771C7">
        <w:t>ldos įstatymo 6 straipsnio 3, 5</w:t>
      </w:r>
      <w:r w:rsidRPr="0042507D">
        <w:t xml:space="preserve"> punktais, 16 straipsnio 2 dalies </w:t>
      </w:r>
      <w:r w:rsidRPr="0042507D">
        <w:rPr>
          <w:bCs/>
        </w:rPr>
        <w:t xml:space="preserve">26 punktu, Lietuvos Respublikos valstybės ir savivaldybių turto valdymo, naudojimo ir disponavimo juo įstatymo 8 straipsnio 1 dalies 1 punktu, </w:t>
      </w:r>
      <w:r w:rsidRPr="0042507D">
        <w:t>12 straipsnio 1, 2, 4 dalimis, Molėtų rajono savivaldybei nuosavybės teise priklausančio turto perdavimo valdyti, naudoti ir disponuoti juo patikėjimo teise tvarkos aprašo, patvirtinto Molėtų rajono savivaldybės tarybos 2014 m. gruodžio 18 d. sprendimu Nr. B1-211 „Dėl Molėtų rajono savivaldybei nuosavybės teise priklausančio turto perdavimo valdyti, naudoti ir disponuoti juo patikėjimo teise tvarkos aprašo patvirtinimo“, 3 punktu, 3.1 papunkčiu, atsižvelgdama į proje</w:t>
      </w:r>
      <w:r w:rsidRPr="00025765">
        <w:t>kt</w:t>
      </w:r>
      <w:r w:rsidR="00A541E2" w:rsidRPr="00025765">
        <w:t>ą</w:t>
      </w:r>
      <w:r w:rsidRPr="0042507D">
        <w:t xml:space="preserve"> „Mokyklų aprūpinimas gamtos ir technologinių mokslų priemonėmis. Projekto kodas Nr. 09.1.3-CPVA-V-704-02-0001“,  </w:t>
      </w:r>
    </w:p>
    <w:p w14:paraId="63F0D40A" w14:textId="77777777" w:rsidR="0042507D" w:rsidRPr="0042507D" w:rsidRDefault="0042507D" w:rsidP="0042507D">
      <w:pPr>
        <w:spacing w:line="360" w:lineRule="auto"/>
        <w:ind w:firstLine="709"/>
        <w:jc w:val="both"/>
        <w:rPr>
          <w:spacing w:val="30"/>
        </w:rPr>
      </w:pPr>
      <w:r w:rsidRPr="0042507D">
        <w:t xml:space="preserve">Molėtų rajono savivaldybės taryba  </w:t>
      </w:r>
      <w:r w:rsidRPr="0042507D">
        <w:rPr>
          <w:spacing w:val="30"/>
        </w:rPr>
        <w:t>nusprendžia:</w:t>
      </w:r>
    </w:p>
    <w:p w14:paraId="2903609F" w14:textId="77777777" w:rsidR="0042507D" w:rsidRDefault="0042507D" w:rsidP="0042507D">
      <w:pPr>
        <w:numPr>
          <w:ilvl w:val="0"/>
          <w:numId w:val="2"/>
        </w:numPr>
        <w:spacing w:line="360" w:lineRule="auto"/>
        <w:ind w:left="0" w:firstLine="709"/>
        <w:contextualSpacing/>
        <w:jc w:val="both"/>
      </w:pPr>
      <w:r w:rsidRPr="0042507D">
        <w:t xml:space="preserve">Perduoti patikėjimo teise valdyti, naudoti ir disponuoti savarankiškųjų savivaldybės funkcijų įgyvendinimui Molėtų rajono savivaldybei nuosavybės teise priklausantį </w:t>
      </w:r>
      <w:r w:rsidR="00A06A46">
        <w:t xml:space="preserve">ir šiuo metu Molėtų rajono savivaldybės administracijos patikėjimo teise valdomą </w:t>
      </w:r>
      <w:r w:rsidRPr="0042507D">
        <w:t>materialųjį turtą šioms ugdymo įstaigoms:</w:t>
      </w:r>
    </w:p>
    <w:p w14:paraId="019E7734" w14:textId="07EC8CC9" w:rsidR="006D7867" w:rsidRPr="0042507D" w:rsidRDefault="006D7867" w:rsidP="006D7867">
      <w:pPr>
        <w:numPr>
          <w:ilvl w:val="1"/>
          <w:numId w:val="3"/>
        </w:numPr>
        <w:spacing w:line="360" w:lineRule="auto"/>
        <w:ind w:left="0" w:firstLine="709"/>
        <w:contextualSpacing/>
        <w:jc w:val="both"/>
      </w:pPr>
      <w:r>
        <w:t xml:space="preserve"> </w:t>
      </w:r>
      <w:r w:rsidRPr="0042507D">
        <w:t xml:space="preserve">Molėtų </w:t>
      </w:r>
      <w:r>
        <w:t>pro</w:t>
      </w:r>
      <w:r w:rsidRPr="0042507D">
        <w:t xml:space="preserve">gimnazijai </w:t>
      </w:r>
      <w:r>
        <w:t>trumpalaikį</w:t>
      </w:r>
      <w:r w:rsidRPr="0042507D">
        <w:t xml:space="preserve"> materialųjį turtą, kurio bendra įsigijimo vertė</w:t>
      </w:r>
      <w:r w:rsidR="00D1067C">
        <w:t xml:space="preserve"> 6632</w:t>
      </w:r>
      <w:r w:rsidRPr="002C6E71">
        <w:t>,0</w:t>
      </w:r>
      <w:r w:rsidR="00A06A46">
        <w:t>1</w:t>
      </w:r>
      <w:r>
        <w:t xml:space="preserve"> </w:t>
      </w:r>
      <w:proofErr w:type="spellStart"/>
      <w:r w:rsidRPr="0042507D">
        <w:t>Eur</w:t>
      </w:r>
      <w:proofErr w:type="spellEnd"/>
      <w:r w:rsidRPr="0042507D">
        <w:t xml:space="preserve"> (</w:t>
      </w:r>
      <w:r>
        <w:t xml:space="preserve">finansavimo šaltinis - </w:t>
      </w:r>
      <w:r w:rsidR="00CD15C4" w:rsidRPr="005159ED">
        <w:rPr>
          <w:rFonts w:eastAsia="Calibri"/>
          <w:szCs w:val="22"/>
        </w:rPr>
        <w:t>Europos regioninės plėtros fondo lėšos</w:t>
      </w:r>
      <w:r>
        <w:t>,</w:t>
      </w:r>
      <w:r w:rsidRPr="0042507D">
        <w:t xml:space="preserve"> balansinė sąskaita – </w:t>
      </w:r>
      <w:r w:rsidRPr="00A06A46">
        <w:t>2060001</w:t>
      </w:r>
      <w:r w:rsidRPr="0042507D">
        <w:t>)</w:t>
      </w:r>
      <w:r w:rsidR="00D32ED7">
        <w:t>, 1 priedas</w:t>
      </w:r>
      <w:r w:rsidRPr="0042507D">
        <w:t xml:space="preserve">; </w:t>
      </w:r>
    </w:p>
    <w:p w14:paraId="374FA549" w14:textId="77777777" w:rsidR="0042507D" w:rsidRPr="0042507D" w:rsidRDefault="0042507D" w:rsidP="006D7867">
      <w:pPr>
        <w:pStyle w:val="Sraopastraipa"/>
        <w:numPr>
          <w:ilvl w:val="1"/>
          <w:numId w:val="3"/>
        </w:numPr>
        <w:spacing w:line="360" w:lineRule="auto"/>
        <w:ind w:left="0" w:firstLine="709"/>
        <w:jc w:val="both"/>
      </w:pPr>
      <w:r w:rsidRPr="0042507D">
        <w:t xml:space="preserve"> Molėtų r. Alantos gimnazijai trumpalaikį materialųjį turtą, kurio bendra įsigijimo vertė </w:t>
      </w:r>
      <w:r w:rsidR="00D32ED7">
        <w:t>941,</w:t>
      </w:r>
      <w:r w:rsidR="00D32ED7" w:rsidRPr="0074579B">
        <w:t>38</w:t>
      </w:r>
      <w:r w:rsidR="00D32ED7">
        <w:t xml:space="preserve"> </w:t>
      </w:r>
      <w:r w:rsidRPr="0042507D">
        <w:t>Eur (</w:t>
      </w:r>
      <w:r w:rsidR="00D32ED7">
        <w:t xml:space="preserve">finansavimo šaltinis - </w:t>
      </w:r>
      <w:r w:rsidR="00CD15C4" w:rsidRPr="005159ED">
        <w:rPr>
          <w:rFonts w:eastAsia="Calibri"/>
          <w:szCs w:val="22"/>
        </w:rPr>
        <w:t>Europos regioninės plėtros fondo lėšos</w:t>
      </w:r>
      <w:r w:rsidR="00D32ED7">
        <w:t>,</w:t>
      </w:r>
      <w:r w:rsidR="00D32ED7" w:rsidRPr="0042507D">
        <w:t xml:space="preserve"> balansinė sąskaita – </w:t>
      </w:r>
      <w:r w:rsidR="00D32ED7" w:rsidRPr="00A06A46">
        <w:t>2060001</w:t>
      </w:r>
      <w:r w:rsidRPr="0042507D">
        <w:t>)</w:t>
      </w:r>
      <w:r w:rsidR="00D32ED7">
        <w:t>, 2 priedas</w:t>
      </w:r>
      <w:r w:rsidRPr="0042507D">
        <w:t xml:space="preserve">; </w:t>
      </w:r>
    </w:p>
    <w:p w14:paraId="0584BF7C" w14:textId="77777777" w:rsidR="0042507D" w:rsidRPr="0042507D" w:rsidRDefault="0042507D" w:rsidP="006D7867">
      <w:pPr>
        <w:numPr>
          <w:ilvl w:val="1"/>
          <w:numId w:val="3"/>
        </w:numPr>
        <w:spacing w:line="360" w:lineRule="auto"/>
        <w:ind w:left="0" w:firstLine="709"/>
        <w:contextualSpacing/>
        <w:jc w:val="both"/>
      </w:pPr>
      <w:r w:rsidRPr="0042507D">
        <w:t xml:space="preserve">Molėtų r. </w:t>
      </w:r>
      <w:r w:rsidR="00546D43">
        <w:t xml:space="preserve">Giedraičių </w:t>
      </w:r>
      <w:r w:rsidRPr="0042507D">
        <w:t xml:space="preserve">Antano Jaroševičiaus gimnazijai trumpalaikį materialųjį turtą, kurio bendra įsigijimo vertė </w:t>
      </w:r>
      <w:r w:rsidR="00D32ED7">
        <w:rPr>
          <w:rFonts w:eastAsia="Calibri"/>
        </w:rPr>
        <w:t>941,</w:t>
      </w:r>
      <w:r w:rsidR="00D32ED7" w:rsidRPr="007F31FA">
        <w:rPr>
          <w:rFonts w:eastAsia="Calibri"/>
        </w:rPr>
        <w:t>38</w:t>
      </w:r>
      <w:r w:rsidR="00D32ED7">
        <w:rPr>
          <w:rFonts w:eastAsia="Calibri"/>
        </w:rPr>
        <w:t xml:space="preserve"> </w:t>
      </w:r>
      <w:r w:rsidRPr="0042507D">
        <w:t>Eur (</w:t>
      </w:r>
      <w:r w:rsidR="00D32ED7">
        <w:t xml:space="preserve">finansavimo šaltinis - </w:t>
      </w:r>
      <w:r w:rsidR="00CD15C4" w:rsidRPr="005159ED">
        <w:rPr>
          <w:rFonts w:eastAsia="Calibri"/>
          <w:szCs w:val="22"/>
        </w:rPr>
        <w:t>Europos regioninės plėtros fondo lėšos</w:t>
      </w:r>
      <w:r w:rsidR="00D32ED7">
        <w:t>,</w:t>
      </w:r>
      <w:r w:rsidR="00D32ED7" w:rsidRPr="0042507D">
        <w:t xml:space="preserve"> balansinė sąskaita – </w:t>
      </w:r>
      <w:r w:rsidR="00D32ED7" w:rsidRPr="00A06A46">
        <w:t>2060001</w:t>
      </w:r>
      <w:r w:rsidRPr="0042507D">
        <w:t>)</w:t>
      </w:r>
      <w:r w:rsidR="00D32ED7">
        <w:t>, 3 priedas.</w:t>
      </w:r>
    </w:p>
    <w:p w14:paraId="50B2AE72" w14:textId="77777777" w:rsidR="0042507D" w:rsidRPr="0042507D" w:rsidRDefault="0042507D" w:rsidP="0042507D">
      <w:pPr>
        <w:numPr>
          <w:ilvl w:val="0"/>
          <w:numId w:val="2"/>
        </w:numPr>
        <w:spacing w:line="360" w:lineRule="auto"/>
        <w:ind w:left="0" w:firstLine="709"/>
        <w:contextualSpacing/>
        <w:jc w:val="both"/>
      </w:pPr>
      <w:r w:rsidRPr="0042507D">
        <w:t>Įgalioti Molėtų rajono savivaldybės administracijos direktorių Savivaldybės vardu pasirašyti šio sprendimo 1 punkte nurodyto turto perdavimo – priėmimo aktus.</w:t>
      </w:r>
    </w:p>
    <w:p w14:paraId="71DB204E" w14:textId="77777777" w:rsidR="00D32ED7" w:rsidRDefault="00D32ED7" w:rsidP="0042507D">
      <w:pPr>
        <w:spacing w:line="360" w:lineRule="auto"/>
        <w:ind w:firstLine="709"/>
        <w:jc w:val="both"/>
      </w:pPr>
    </w:p>
    <w:p w14:paraId="7E7348D1" w14:textId="77777777" w:rsidR="0042507D" w:rsidRPr="0042507D" w:rsidRDefault="0042507D" w:rsidP="0042507D">
      <w:pPr>
        <w:spacing w:line="360" w:lineRule="auto"/>
        <w:ind w:firstLine="709"/>
        <w:jc w:val="both"/>
      </w:pPr>
      <w:r w:rsidRPr="0042507D">
        <w:t>Šis sprendimas gali būti skundžiamas Lietuvos Respublikos administracinių bylų teisenos įstatymo nustatyta tvarka.</w:t>
      </w:r>
    </w:p>
    <w:p w14:paraId="27BD7D21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2B761090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6B663947" w14:textId="312C3A1D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54724F">
            <w:t>Saulius Jauneika</w:t>
          </w:r>
        </w:sdtContent>
      </w:sdt>
    </w:p>
    <w:p w14:paraId="4BB0583F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473641AD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07826D0E" w14:textId="77777777" w:rsidR="008E72EB" w:rsidRDefault="008E72EB" w:rsidP="00540BF9">
      <w:pPr>
        <w:ind w:left="5954"/>
        <w:rPr>
          <w:highlight w:val="yellow"/>
        </w:rPr>
      </w:pPr>
    </w:p>
    <w:p w14:paraId="319E7872" w14:textId="421FED75" w:rsidR="008E72EB" w:rsidRPr="001F6C47" w:rsidRDefault="008E72EB">
      <w:pPr>
        <w:rPr>
          <w:highlight w:val="yellow"/>
        </w:rPr>
      </w:pPr>
      <w:bookmarkStart w:id="7" w:name="_GoBack"/>
      <w:bookmarkEnd w:id="7"/>
      <w:r w:rsidRPr="001F6C47">
        <w:rPr>
          <w:highlight w:val="yellow"/>
        </w:rPr>
        <w:br w:type="page"/>
      </w:r>
    </w:p>
    <w:p w14:paraId="6E2ACDCB" w14:textId="77777777" w:rsidR="00E456CC" w:rsidRDefault="008E72EB" w:rsidP="00540BF9">
      <w:pPr>
        <w:ind w:left="5954"/>
      </w:pPr>
      <w:r w:rsidRPr="005159ED">
        <w:lastRenderedPageBreak/>
        <w:t>Molėtų rajono savival</w:t>
      </w:r>
      <w:r w:rsidR="005159ED">
        <w:t xml:space="preserve">dybės tarybos 2020 m. </w:t>
      </w:r>
      <w:r w:rsidR="00E456CC">
        <w:t xml:space="preserve">gruodžio 17 </w:t>
      </w:r>
      <w:r w:rsidR="005159ED">
        <w:t>d. sprendimo</w:t>
      </w:r>
    </w:p>
    <w:p w14:paraId="277F7665" w14:textId="11153A09" w:rsidR="003B4812" w:rsidRDefault="005159ED" w:rsidP="00540BF9">
      <w:pPr>
        <w:ind w:left="5954"/>
      </w:pPr>
      <w:r>
        <w:t>Nr.</w:t>
      </w:r>
      <w:r w:rsidR="00E456CC">
        <w:t xml:space="preserve"> B1-330</w:t>
      </w:r>
    </w:p>
    <w:p w14:paraId="5FEDD762" w14:textId="77777777" w:rsidR="005159ED" w:rsidRDefault="005159ED" w:rsidP="00540BF9">
      <w:pPr>
        <w:ind w:left="5954"/>
      </w:pPr>
      <w:r>
        <w:t>1 priedas</w:t>
      </w:r>
    </w:p>
    <w:p w14:paraId="426CAA83" w14:textId="77777777" w:rsidR="005159ED" w:rsidRDefault="005159ED" w:rsidP="00540BF9">
      <w:pPr>
        <w:ind w:left="5954"/>
      </w:pPr>
    </w:p>
    <w:p w14:paraId="5DD62A3F" w14:textId="77777777" w:rsidR="005159ED" w:rsidRPr="005159ED" w:rsidRDefault="002C6E71" w:rsidP="002C6E71">
      <w:pPr>
        <w:spacing w:after="160" w:line="259" w:lineRule="auto"/>
        <w:jc w:val="center"/>
        <w:rPr>
          <w:rFonts w:eastAsia="Calibri"/>
          <w:b/>
        </w:rPr>
      </w:pPr>
      <w:r w:rsidRPr="002C6E71">
        <w:rPr>
          <w:rFonts w:eastAsia="Calibri"/>
          <w:b/>
        </w:rPr>
        <w:t>SAVIVALDYBĖS TURTO, PERDUODAMO MOLĖTŲ PROGIMNAZIJAI VALDYTI PATIKĖJIMO TEISE, SĄRAŠAS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5286"/>
        <w:gridCol w:w="903"/>
        <w:gridCol w:w="1404"/>
        <w:gridCol w:w="1533"/>
      </w:tblGrid>
      <w:tr w:rsidR="005159ED" w:rsidRPr="005159ED" w14:paraId="5D5FA06C" w14:textId="77777777" w:rsidTr="0074579B">
        <w:tc>
          <w:tcPr>
            <w:tcW w:w="562" w:type="dxa"/>
          </w:tcPr>
          <w:p w14:paraId="7C1F97BD" w14:textId="77777777" w:rsidR="005159ED" w:rsidRPr="005159ED" w:rsidRDefault="005159ED" w:rsidP="005159ED">
            <w:pPr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Eil. Nr.</w:t>
            </w:r>
          </w:p>
        </w:tc>
        <w:tc>
          <w:tcPr>
            <w:tcW w:w="5286" w:type="dxa"/>
          </w:tcPr>
          <w:p w14:paraId="630D1A3B" w14:textId="77777777" w:rsidR="005159ED" w:rsidRPr="005159ED" w:rsidRDefault="005159ED" w:rsidP="0074579B">
            <w:pPr>
              <w:jc w:val="center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Turto pavadinimas</w:t>
            </w:r>
          </w:p>
        </w:tc>
        <w:tc>
          <w:tcPr>
            <w:tcW w:w="903" w:type="dxa"/>
          </w:tcPr>
          <w:p w14:paraId="08B42AEB" w14:textId="77777777" w:rsidR="005159ED" w:rsidRPr="005159ED" w:rsidRDefault="005159ED" w:rsidP="005159ED">
            <w:pPr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Kiekis</w:t>
            </w:r>
            <w:r w:rsidR="0074579B">
              <w:rPr>
                <w:rFonts w:ascii="Times New Roman" w:hAnsi="Times New Roman"/>
              </w:rPr>
              <w:t>,</w:t>
            </w:r>
          </w:p>
          <w:p w14:paraId="02DF38EA" w14:textId="77777777" w:rsidR="005159ED" w:rsidRPr="005159ED" w:rsidRDefault="005159ED" w:rsidP="005159ED">
            <w:pPr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vnt.</w:t>
            </w:r>
          </w:p>
        </w:tc>
        <w:tc>
          <w:tcPr>
            <w:tcW w:w="1404" w:type="dxa"/>
          </w:tcPr>
          <w:p w14:paraId="48971DAF" w14:textId="77777777" w:rsidR="005159ED" w:rsidRPr="005159ED" w:rsidRDefault="005159ED" w:rsidP="005159ED">
            <w:pPr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Vieneto</w:t>
            </w:r>
          </w:p>
          <w:p w14:paraId="685A90A6" w14:textId="77777777" w:rsidR="005159ED" w:rsidRPr="005159ED" w:rsidRDefault="0074579B" w:rsidP="005159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5159ED" w:rsidRPr="005159ED">
              <w:rPr>
                <w:rFonts w:ascii="Times New Roman" w:hAnsi="Times New Roman"/>
              </w:rPr>
              <w:t>aina</w:t>
            </w:r>
            <w:r>
              <w:rPr>
                <w:rFonts w:ascii="Times New Roman" w:hAnsi="Times New Roman"/>
              </w:rPr>
              <w:t>,</w:t>
            </w:r>
            <w:r w:rsidR="005159ED" w:rsidRPr="005159ED">
              <w:rPr>
                <w:rFonts w:ascii="Times New Roman" w:hAnsi="Times New Roman"/>
              </w:rPr>
              <w:t xml:space="preserve"> Eur</w:t>
            </w:r>
          </w:p>
          <w:p w14:paraId="756C2B7C" w14:textId="77777777" w:rsidR="005159ED" w:rsidRPr="005159ED" w:rsidRDefault="005159ED" w:rsidP="005159ED">
            <w:pPr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su PVM</w:t>
            </w:r>
          </w:p>
        </w:tc>
        <w:tc>
          <w:tcPr>
            <w:tcW w:w="1533" w:type="dxa"/>
          </w:tcPr>
          <w:p w14:paraId="51CD2590" w14:textId="77777777" w:rsidR="005159ED" w:rsidRPr="005159ED" w:rsidRDefault="005159ED" w:rsidP="005159ED">
            <w:pPr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Suma</w:t>
            </w:r>
            <w:r w:rsidR="0074579B">
              <w:rPr>
                <w:rFonts w:ascii="Times New Roman" w:hAnsi="Times New Roman"/>
              </w:rPr>
              <w:t>,</w:t>
            </w:r>
            <w:r w:rsidRPr="005159ED">
              <w:rPr>
                <w:rFonts w:ascii="Times New Roman" w:hAnsi="Times New Roman"/>
              </w:rPr>
              <w:t xml:space="preserve"> Eur</w:t>
            </w:r>
          </w:p>
          <w:p w14:paraId="4626E658" w14:textId="77777777" w:rsidR="005159ED" w:rsidRPr="005159ED" w:rsidRDefault="005159ED" w:rsidP="005159ED">
            <w:pPr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su PVM</w:t>
            </w:r>
          </w:p>
        </w:tc>
      </w:tr>
      <w:tr w:rsidR="002C6E71" w:rsidRPr="002C6E71" w14:paraId="125E5D3A" w14:textId="77777777" w:rsidTr="0074579B">
        <w:tc>
          <w:tcPr>
            <w:tcW w:w="562" w:type="dxa"/>
          </w:tcPr>
          <w:p w14:paraId="389A4300" w14:textId="77777777" w:rsidR="002C6E71" w:rsidRPr="002C6E71" w:rsidRDefault="002C6E71" w:rsidP="002C6E71">
            <w:pPr>
              <w:jc w:val="center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1</w:t>
            </w:r>
          </w:p>
        </w:tc>
        <w:tc>
          <w:tcPr>
            <w:tcW w:w="5286" w:type="dxa"/>
          </w:tcPr>
          <w:p w14:paraId="110922D5" w14:textId="77777777" w:rsidR="002C6E71" w:rsidRPr="002C6E71" w:rsidRDefault="002C6E71" w:rsidP="002C6E71">
            <w:pPr>
              <w:jc w:val="center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2</w:t>
            </w:r>
          </w:p>
        </w:tc>
        <w:tc>
          <w:tcPr>
            <w:tcW w:w="903" w:type="dxa"/>
          </w:tcPr>
          <w:p w14:paraId="2689F1F7" w14:textId="77777777" w:rsidR="002C6E71" w:rsidRPr="002C6E71" w:rsidRDefault="002C6E71" w:rsidP="002C6E71">
            <w:pPr>
              <w:jc w:val="center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3</w:t>
            </w:r>
          </w:p>
        </w:tc>
        <w:tc>
          <w:tcPr>
            <w:tcW w:w="1404" w:type="dxa"/>
          </w:tcPr>
          <w:p w14:paraId="15144722" w14:textId="77777777" w:rsidR="002C6E71" w:rsidRPr="002C6E71" w:rsidRDefault="002C6E71" w:rsidP="002C6E71">
            <w:pPr>
              <w:jc w:val="center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4</w:t>
            </w:r>
          </w:p>
        </w:tc>
        <w:tc>
          <w:tcPr>
            <w:tcW w:w="1533" w:type="dxa"/>
          </w:tcPr>
          <w:p w14:paraId="45F991E2" w14:textId="77777777" w:rsidR="002C6E71" w:rsidRPr="002C6E71" w:rsidRDefault="002C6E71" w:rsidP="002C6E71">
            <w:pPr>
              <w:jc w:val="center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5</w:t>
            </w:r>
          </w:p>
        </w:tc>
      </w:tr>
      <w:tr w:rsidR="005159ED" w:rsidRPr="005159ED" w14:paraId="20EA63E0" w14:textId="77777777" w:rsidTr="0074579B">
        <w:tc>
          <w:tcPr>
            <w:tcW w:w="562" w:type="dxa"/>
          </w:tcPr>
          <w:p w14:paraId="492B308B" w14:textId="77777777" w:rsidR="005159ED" w:rsidRPr="005159ED" w:rsidRDefault="005159ED" w:rsidP="0074579B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1.</w:t>
            </w:r>
          </w:p>
        </w:tc>
        <w:tc>
          <w:tcPr>
            <w:tcW w:w="5286" w:type="dxa"/>
          </w:tcPr>
          <w:p w14:paraId="18F2205C" w14:textId="77777777" w:rsidR="005159ED" w:rsidRPr="005159ED" w:rsidRDefault="005159ED" w:rsidP="005159ED">
            <w:pPr>
              <w:rPr>
                <w:rFonts w:ascii="Times New Roman" w:hAnsi="Times New Roman"/>
              </w:rPr>
            </w:pPr>
            <w:proofErr w:type="spellStart"/>
            <w:r w:rsidRPr="005159ED">
              <w:rPr>
                <w:rFonts w:ascii="Times New Roman" w:hAnsi="Times New Roman"/>
              </w:rPr>
              <w:t>Izopropanolis</w:t>
            </w:r>
            <w:proofErr w:type="spellEnd"/>
            <w:r w:rsidRPr="005159ED">
              <w:rPr>
                <w:rFonts w:ascii="Times New Roman" w:hAnsi="Times New Roman"/>
              </w:rPr>
              <w:t xml:space="preserve"> (2-propanolis)</w:t>
            </w:r>
          </w:p>
        </w:tc>
        <w:tc>
          <w:tcPr>
            <w:tcW w:w="903" w:type="dxa"/>
          </w:tcPr>
          <w:p w14:paraId="1BD0376D" w14:textId="77777777" w:rsidR="005159ED" w:rsidRPr="005159ED" w:rsidRDefault="005159ED" w:rsidP="002C6E71">
            <w:pPr>
              <w:jc w:val="center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</w:t>
            </w:r>
          </w:p>
        </w:tc>
        <w:tc>
          <w:tcPr>
            <w:tcW w:w="1404" w:type="dxa"/>
          </w:tcPr>
          <w:p w14:paraId="1DEB0773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4.84</w:t>
            </w:r>
          </w:p>
        </w:tc>
        <w:tc>
          <w:tcPr>
            <w:tcW w:w="1533" w:type="dxa"/>
          </w:tcPr>
          <w:p w14:paraId="5C8978C1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4.84</w:t>
            </w:r>
          </w:p>
        </w:tc>
      </w:tr>
      <w:tr w:rsidR="005159ED" w:rsidRPr="005159ED" w14:paraId="0A3D8118" w14:textId="77777777" w:rsidTr="0074579B">
        <w:tc>
          <w:tcPr>
            <w:tcW w:w="562" w:type="dxa"/>
          </w:tcPr>
          <w:p w14:paraId="5B064118" w14:textId="77777777" w:rsidR="005159ED" w:rsidRPr="005159ED" w:rsidRDefault="005159ED" w:rsidP="0074579B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2.</w:t>
            </w:r>
          </w:p>
        </w:tc>
        <w:tc>
          <w:tcPr>
            <w:tcW w:w="5286" w:type="dxa"/>
          </w:tcPr>
          <w:p w14:paraId="19FC22D1" w14:textId="77777777" w:rsidR="005159ED" w:rsidRPr="005159ED" w:rsidRDefault="005159ED" w:rsidP="005159ED">
            <w:pPr>
              <w:rPr>
                <w:rFonts w:ascii="Times New Roman" w:hAnsi="Times New Roman"/>
              </w:rPr>
            </w:pPr>
            <w:proofErr w:type="spellStart"/>
            <w:r w:rsidRPr="005159ED">
              <w:rPr>
                <w:rFonts w:ascii="Times New Roman" w:hAnsi="Times New Roman"/>
              </w:rPr>
              <w:t>Agar</w:t>
            </w:r>
            <w:proofErr w:type="spellEnd"/>
            <w:r w:rsidRPr="005159ED">
              <w:rPr>
                <w:rFonts w:ascii="Times New Roman" w:hAnsi="Times New Roman"/>
              </w:rPr>
              <w:t>-agaras</w:t>
            </w:r>
          </w:p>
        </w:tc>
        <w:tc>
          <w:tcPr>
            <w:tcW w:w="903" w:type="dxa"/>
          </w:tcPr>
          <w:p w14:paraId="78D07162" w14:textId="77777777" w:rsidR="005159ED" w:rsidRPr="005159ED" w:rsidRDefault="005159ED" w:rsidP="002C6E71">
            <w:pPr>
              <w:jc w:val="center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</w:t>
            </w:r>
          </w:p>
        </w:tc>
        <w:tc>
          <w:tcPr>
            <w:tcW w:w="1404" w:type="dxa"/>
          </w:tcPr>
          <w:p w14:paraId="6F9AA50D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14.52</w:t>
            </w:r>
          </w:p>
        </w:tc>
        <w:tc>
          <w:tcPr>
            <w:tcW w:w="1533" w:type="dxa"/>
          </w:tcPr>
          <w:p w14:paraId="1ABAC5A8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14.52</w:t>
            </w:r>
          </w:p>
        </w:tc>
      </w:tr>
      <w:tr w:rsidR="005159ED" w:rsidRPr="005159ED" w14:paraId="2CBF2E46" w14:textId="77777777" w:rsidTr="0074579B">
        <w:tc>
          <w:tcPr>
            <w:tcW w:w="562" w:type="dxa"/>
          </w:tcPr>
          <w:p w14:paraId="748E3EFF" w14:textId="77777777" w:rsidR="005159ED" w:rsidRPr="005159ED" w:rsidRDefault="005159ED" w:rsidP="0074579B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3.</w:t>
            </w:r>
          </w:p>
        </w:tc>
        <w:tc>
          <w:tcPr>
            <w:tcW w:w="5286" w:type="dxa"/>
          </w:tcPr>
          <w:p w14:paraId="1013AF35" w14:textId="77777777" w:rsidR="005159ED" w:rsidRPr="005159ED" w:rsidRDefault="005159ED" w:rsidP="005159ED">
            <w:pPr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LB terpė</w:t>
            </w:r>
          </w:p>
        </w:tc>
        <w:tc>
          <w:tcPr>
            <w:tcW w:w="903" w:type="dxa"/>
          </w:tcPr>
          <w:p w14:paraId="5E352D63" w14:textId="77777777" w:rsidR="005159ED" w:rsidRPr="005159ED" w:rsidRDefault="005159ED" w:rsidP="002C6E71">
            <w:pPr>
              <w:jc w:val="center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</w:t>
            </w:r>
          </w:p>
        </w:tc>
        <w:tc>
          <w:tcPr>
            <w:tcW w:w="1404" w:type="dxa"/>
          </w:tcPr>
          <w:p w14:paraId="391B2474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16.94</w:t>
            </w:r>
          </w:p>
        </w:tc>
        <w:tc>
          <w:tcPr>
            <w:tcW w:w="1533" w:type="dxa"/>
          </w:tcPr>
          <w:p w14:paraId="615248C9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16.94</w:t>
            </w:r>
          </w:p>
        </w:tc>
      </w:tr>
      <w:tr w:rsidR="005159ED" w:rsidRPr="005159ED" w14:paraId="3544C345" w14:textId="77777777" w:rsidTr="0074579B">
        <w:tc>
          <w:tcPr>
            <w:tcW w:w="562" w:type="dxa"/>
          </w:tcPr>
          <w:p w14:paraId="3D5EF272" w14:textId="77777777" w:rsidR="005159ED" w:rsidRPr="005159ED" w:rsidRDefault="005159ED" w:rsidP="0074579B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4.</w:t>
            </w:r>
          </w:p>
        </w:tc>
        <w:tc>
          <w:tcPr>
            <w:tcW w:w="5286" w:type="dxa"/>
          </w:tcPr>
          <w:p w14:paraId="7E87D009" w14:textId="77777777" w:rsidR="005159ED" w:rsidRPr="005159ED" w:rsidRDefault="005159ED" w:rsidP="005159ED">
            <w:pPr>
              <w:rPr>
                <w:rFonts w:ascii="Times New Roman" w:hAnsi="Times New Roman"/>
              </w:rPr>
            </w:pPr>
            <w:proofErr w:type="spellStart"/>
            <w:r w:rsidRPr="005159ED">
              <w:rPr>
                <w:rFonts w:ascii="Times New Roman" w:hAnsi="Times New Roman"/>
              </w:rPr>
              <w:t>Drigalskio</w:t>
            </w:r>
            <w:proofErr w:type="spellEnd"/>
            <w:r w:rsidRPr="005159ED">
              <w:rPr>
                <w:rFonts w:ascii="Times New Roman" w:hAnsi="Times New Roman"/>
              </w:rPr>
              <w:t xml:space="preserve"> mentelė</w:t>
            </w:r>
          </w:p>
        </w:tc>
        <w:tc>
          <w:tcPr>
            <w:tcW w:w="903" w:type="dxa"/>
          </w:tcPr>
          <w:p w14:paraId="3B44D431" w14:textId="77777777" w:rsidR="005159ED" w:rsidRPr="005159ED" w:rsidRDefault="005159ED" w:rsidP="002C6E71">
            <w:pPr>
              <w:jc w:val="center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</w:t>
            </w:r>
          </w:p>
        </w:tc>
        <w:tc>
          <w:tcPr>
            <w:tcW w:w="1404" w:type="dxa"/>
          </w:tcPr>
          <w:p w14:paraId="5A8D3D6E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2.42</w:t>
            </w:r>
          </w:p>
        </w:tc>
        <w:tc>
          <w:tcPr>
            <w:tcW w:w="1533" w:type="dxa"/>
          </w:tcPr>
          <w:p w14:paraId="777A98CC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2.42</w:t>
            </w:r>
          </w:p>
        </w:tc>
      </w:tr>
      <w:tr w:rsidR="005159ED" w:rsidRPr="005159ED" w14:paraId="2489E857" w14:textId="77777777" w:rsidTr="0074579B">
        <w:tc>
          <w:tcPr>
            <w:tcW w:w="562" w:type="dxa"/>
          </w:tcPr>
          <w:p w14:paraId="2A03FCF8" w14:textId="77777777" w:rsidR="005159ED" w:rsidRPr="005159ED" w:rsidRDefault="005159ED" w:rsidP="0074579B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5.</w:t>
            </w:r>
          </w:p>
        </w:tc>
        <w:tc>
          <w:tcPr>
            <w:tcW w:w="5286" w:type="dxa"/>
          </w:tcPr>
          <w:p w14:paraId="760C73D5" w14:textId="77777777" w:rsidR="005159ED" w:rsidRPr="005159ED" w:rsidRDefault="005159ED" w:rsidP="005159ED">
            <w:pPr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Preparavimo įrankių rinkinys</w:t>
            </w:r>
          </w:p>
        </w:tc>
        <w:tc>
          <w:tcPr>
            <w:tcW w:w="903" w:type="dxa"/>
          </w:tcPr>
          <w:p w14:paraId="56C4A5FE" w14:textId="77777777" w:rsidR="005159ED" w:rsidRPr="005159ED" w:rsidRDefault="005159ED" w:rsidP="002C6E71">
            <w:pPr>
              <w:jc w:val="center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6</w:t>
            </w:r>
          </w:p>
        </w:tc>
        <w:tc>
          <w:tcPr>
            <w:tcW w:w="1404" w:type="dxa"/>
          </w:tcPr>
          <w:p w14:paraId="5120E59A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7.26</w:t>
            </w:r>
          </w:p>
        </w:tc>
        <w:tc>
          <w:tcPr>
            <w:tcW w:w="1533" w:type="dxa"/>
          </w:tcPr>
          <w:p w14:paraId="76152719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43.56</w:t>
            </w:r>
          </w:p>
        </w:tc>
      </w:tr>
      <w:tr w:rsidR="005159ED" w:rsidRPr="005159ED" w14:paraId="77DDF843" w14:textId="77777777" w:rsidTr="0074579B">
        <w:tc>
          <w:tcPr>
            <w:tcW w:w="562" w:type="dxa"/>
          </w:tcPr>
          <w:p w14:paraId="59A307A1" w14:textId="77777777" w:rsidR="005159ED" w:rsidRPr="005159ED" w:rsidRDefault="005159ED" w:rsidP="0074579B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6.</w:t>
            </w:r>
          </w:p>
        </w:tc>
        <w:tc>
          <w:tcPr>
            <w:tcW w:w="5286" w:type="dxa"/>
          </w:tcPr>
          <w:p w14:paraId="5E6883E7" w14:textId="77777777" w:rsidR="005159ED" w:rsidRPr="005159ED" w:rsidRDefault="005159ED" w:rsidP="005159ED">
            <w:pPr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Mikroskopinių preparatų rinkinys</w:t>
            </w:r>
          </w:p>
        </w:tc>
        <w:tc>
          <w:tcPr>
            <w:tcW w:w="903" w:type="dxa"/>
          </w:tcPr>
          <w:p w14:paraId="6A991BA4" w14:textId="77777777" w:rsidR="005159ED" w:rsidRPr="005159ED" w:rsidRDefault="005159ED" w:rsidP="002C6E71">
            <w:pPr>
              <w:jc w:val="center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</w:t>
            </w:r>
          </w:p>
        </w:tc>
        <w:tc>
          <w:tcPr>
            <w:tcW w:w="1404" w:type="dxa"/>
          </w:tcPr>
          <w:p w14:paraId="0EC663E8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25.41</w:t>
            </w:r>
          </w:p>
        </w:tc>
        <w:tc>
          <w:tcPr>
            <w:tcW w:w="1533" w:type="dxa"/>
          </w:tcPr>
          <w:p w14:paraId="6BF38263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25.41</w:t>
            </w:r>
          </w:p>
        </w:tc>
      </w:tr>
      <w:tr w:rsidR="005159ED" w:rsidRPr="005159ED" w14:paraId="1FC1F28B" w14:textId="77777777" w:rsidTr="0074579B">
        <w:tc>
          <w:tcPr>
            <w:tcW w:w="562" w:type="dxa"/>
          </w:tcPr>
          <w:p w14:paraId="198A1C8D" w14:textId="77777777" w:rsidR="005159ED" w:rsidRPr="005159ED" w:rsidRDefault="005159ED" w:rsidP="0074579B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7.</w:t>
            </w:r>
          </w:p>
        </w:tc>
        <w:tc>
          <w:tcPr>
            <w:tcW w:w="5286" w:type="dxa"/>
          </w:tcPr>
          <w:p w14:paraId="62760A96" w14:textId="77777777" w:rsidR="005159ED" w:rsidRPr="005159ED" w:rsidRDefault="005159ED" w:rsidP="005159ED">
            <w:pPr>
              <w:rPr>
                <w:rFonts w:ascii="Times New Roman" w:hAnsi="Times New Roman"/>
              </w:rPr>
            </w:pPr>
            <w:proofErr w:type="spellStart"/>
            <w:r w:rsidRPr="005159ED">
              <w:rPr>
                <w:rFonts w:ascii="Times New Roman" w:hAnsi="Times New Roman"/>
              </w:rPr>
              <w:t>Mikrotomas</w:t>
            </w:r>
            <w:proofErr w:type="spellEnd"/>
          </w:p>
        </w:tc>
        <w:tc>
          <w:tcPr>
            <w:tcW w:w="903" w:type="dxa"/>
          </w:tcPr>
          <w:p w14:paraId="658113A0" w14:textId="77777777" w:rsidR="005159ED" w:rsidRPr="005159ED" w:rsidRDefault="005159ED" w:rsidP="002C6E71">
            <w:pPr>
              <w:jc w:val="center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</w:t>
            </w:r>
          </w:p>
        </w:tc>
        <w:tc>
          <w:tcPr>
            <w:tcW w:w="1404" w:type="dxa"/>
          </w:tcPr>
          <w:p w14:paraId="23DAD9FD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12.10</w:t>
            </w:r>
          </w:p>
        </w:tc>
        <w:tc>
          <w:tcPr>
            <w:tcW w:w="1533" w:type="dxa"/>
          </w:tcPr>
          <w:p w14:paraId="1DE971DD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12.10</w:t>
            </w:r>
          </w:p>
        </w:tc>
      </w:tr>
      <w:tr w:rsidR="005159ED" w:rsidRPr="005159ED" w14:paraId="5AC1B244" w14:textId="77777777" w:rsidTr="0074579B">
        <w:tc>
          <w:tcPr>
            <w:tcW w:w="562" w:type="dxa"/>
          </w:tcPr>
          <w:p w14:paraId="6E828E5E" w14:textId="77777777" w:rsidR="005159ED" w:rsidRPr="005159ED" w:rsidRDefault="005159ED" w:rsidP="0074579B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8.</w:t>
            </w:r>
          </w:p>
        </w:tc>
        <w:tc>
          <w:tcPr>
            <w:tcW w:w="5286" w:type="dxa"/>
          </w:tcPr>
          <w:p w14:paraId="219C9E1E" w14:textId="77777777" w:rsidR="005159ED" w:rsidRPr="005159ED" w:rsidRDefault="005159ED" w:rsidP="005159ED">
            <w:pPr>
              <w:rPr>
                <w:rFonts w:ascii="Times New Roman" w:hAnsi="Times New Roman"/>
              </w:rPr>
            </w:pPr>
            <w:proofErr w:type="spellStart"/>
            <w:r w:rsidRPr="005159ED">
              <w:rPr>
                <w:rFonts w:ascii="Times New Roman" w:hAnsi="Times New Roman"/>
              </w:rPr>
              <w:t>Potometras</w:t>
            </w:r>
            <w:proofErr w:type="spellEnd"/>
            <w:r w:rsidRPr="005159ED">
              <w:rPr>
                <w:rFonts w:ascii="Times New Roman" w:hAnsi="Times New Roman"/>
              </w:rPr>
              <w:t xml:space="preserve"> su stovu</w:t>
            </w:r>
          </w:p>
        </w:tc>
        <w:tc>
          <w:tcPr>
            <w:tcW w:w="903" w:type="dxa"/>
          </w:tcPr>
          <w:p w14:paraId="106AA304" w14:textId="77777777" w:rsidR="005159ED" w:rsidRPr="005159ED" w:rsidRDefault="005159ED" w:rsidP="002C6E71">
            <w:pPr>
              <w:jc w:val="center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</w:t>
            </w:r>
          </w:p>
        </w:tc>
        <w:tc>
          <w:tcPr>
            <w:tcW w:w="1404" w:type="dxa"/>
          </w:tcPr>
          <w:p w14:paraId="65FC9A2E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19.36</w:t>
            </w:r>
          </w:p>
        </w:tc>
        <w:tc>
          <w:tcPr>
            <w:tcW w:w="1533" w:type="dxa"/>
          </w:tcPr>
          <w:p w14:paraId="26B3CCBA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19.36</w:t>
            </w:r>
          </w:p>
        </w:tc>
      </w:tr>
      <w:tr w:rsidR="005159ED" w:rsidRPr="005159ED" w14:paraId="02F590F4" w14:textId="77777777" w:rsidTr="0074579B">
        <w:tc>
          <w:tcPr>
            <w:tcW w:w="562" w:type="dxa"/>
          </w:tcPr>
          <w:p w14:paraId="53E0CB78" w14:textId="77777777" w:rsidR="005159ED" w:rsidRPr="005159ED" w:rsidRDefault="005159ED" w:rsidP="0074579B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9</w:t>
            </w:r>
            <w:r w:rsidR="0074579B">
              <w:rPr>
                <w:rFonts w:ascii="Times New Roman" w:hAnsi="Times New Roman"/>
              </w:rPr>
              <w:t>.</w:t>
            </w:r>
          </w:p>
        </w:tc>
        <w:tc>
          <w:tcPr>
            <w:tcW w:w="5286" w:type="dxa"/>
          </w:tcPr>
          <w:p w14:paraId="71EAA297" w14:textId="77777777" w:rsidR="005159ED" w:rsidRPr="005159ED" w:rsidRDefault="005159ED" w:rsidP="005159ED">
            <w:pPr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Pirmosios pagalbos manekenas</w:t>
            </w:r>
          </w:p>
        </w:tc>
        <w:tc>
          <w:tcPr>
            <w:tcW w:w="903" w:type="dxa"/>
          </w:tcPr>
          <w:p w14:paraId="516C7F8E" w14:textId="77777777" w:rsidR="005159ED" w:rsidRPr="005159ED" w:rsidRDefault="005159ED" w:rsidP="002C6E71">
            <w:pPr>
              <w:jc w:val="center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</w:t>
            </w:r>
          </w:p>
        </w:tc>
        <w:tc>
          <w:tcPr>
            <w:tcW w:w="1404" w:type="dxa"/>
          </w:tcPr>
          <w:p w14:paraId="4A663870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217.80</w:t>
            </w:r>
          </w:p>
        </w:tc>
        <w:tc>
          <w:tcPr>
            <w:tcW w:w="1533" w:type="dxa"/>
          </w:tcPr>
          <w:p w14:paraId="4E8FEFF6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217.80</w:t>
            </w:r>
          </w:p>
        </w:tc>
      </w:tr>
      <w:tr w:rsidR="005159ED" w:rsidRPr="005159ED" w14:paraId="39715393" w14:textId="77777777" w:rsidTr="0074579B">
        <w:tc>
          <w:tcPr>
            <w:tcW w:w="562" w:type="dxa"/>
          </w:tcPr>
          <w:p w14:paraId="21C6994A" w14:textId="77777777" w:rsidR="005159ED" w:rsidRPr="005159ED" w:rsidRDefault="005159ED" w:rsidP="0074579B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10.</w:t>
            </w:r>
          </w:p>
        </w:tc>
        <w:tc>
          <w:tcPr>
            <w:tcW w:w="5286" w:type="dxa"/>
          </w:tcPr>
          <w:p w14:paraId="5AF36BA6" w14:textId="77777777" w:rsidR="005159ED" w:rsidRPr="005159ED" w:rsidRDefault="005159ED" w:rsidP="005159ED">
            <w:pPr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Kraujo spaudimo matuoklis</w:t>
            </w:r>
          </w:p>
        </w:tc>
        <w:tc>
          <w:tcPr>
            <w:tcW w:w="903" w:type="dxa"/>
          </w:tcPr>
          <w:p w14:paraId="47759FE3" w14:textId="77777777" w:rsidR="005159ED" w:rsidRPr="005159ED" w:rsidRDefault="005159ED" w:rsidP="002C6E71">
            <w:pPr>
              <w:jc w:val="center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</w:t>
            </w:r>
          </w:p>
        </w:tc>
        <w:tc>
          <w:tcPr>
            <w:tcW w:w="1404" w:type="dxa"/>
          </w:tcPr>
          <w:p w14:paraId="0683A67A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38.72</w:t>
            </w:r>
          </w:p>
        </w:tc>
        <w:tc>
          <w:tcPr>
            <w:tcW w:w="1533" w:type="dxa"/>
          </w:tcPr>
          <w:p w14:paraId="03965617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38.72</w:t>
            </w:r>
          </w:p>
        </w:tc>
      </w:tr>
      <w:tr w:rsidR="005159ED" w:rsidRPr="005159ED" w14:paraId="2E14F688" w14:textId="77777777" w:rsidTr="0074579B">
        <w:tc>
          <w:tcPr>
            <w:tcW w:w="562" w:type="dxa"/>
          </w:tcPr>
          <w:p w14:paraId="4B9FF01D" w14:textId="77777777" w:rsidR="005159ED" w:rsidRPr="005159ED" w:rsidRDefault="005159ED" w:rsidP="0074579B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11.</w:t>
            </w:r>
          </w:p>
        </w:tc>
        <w:tc>
          <w:tcPr>
            <w:tcW w:w="5286" w:type="dxa"/>
          </w:tcPr>
          <w:p w14:paraId="51CB6DD6" w14:textId="77777777" w:rsidR="005159ED" w:rsidRPr="005159ED" w:rsidRDefault="005159ED" w:rsidP="005159ED">
            <w:pPr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Skaitmeninis vandens kietumo matuoklis</w:t>
            </w:r>
          </w:p>
        </w:tc>
        <w:tc>
          <w:tcPr>
            <w:tcW w:w="903" w:type="dxa"/>
          </w:tcPr>
          <w:p w14:paraId="04419AC4" w14:textId="77777777" w:rsidR="005159ED" w:rsidRPr="005159ED" w:rsidRDefault="005159ED" w:rsidP="002C6E71">
            <w:pPr>
              <w:jc w:val="center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</w:t>
            </w:r>
          </w:p>
        </w:tc>
        <w:tc>
          <w:tcPr>
            <w:tcW w:w="1404" w:type="dxa"/>
          </w:tcPr>
          <w:p w14:paraId="63DAF385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7.26</w:t>
            </w:r>
          </w:p>
        </w:tc>
        <w:tc>
          <w:tcPr>
            <w:tcW w:w="1533" w:type="dxa"/>
          </w:tcPr>
          <w:p w14:paraId="61BD167F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7.26</w:t>
            </w:r>
          </w:p>
        </w:tc>
      </w:tr>
      <w:tr w:rsidR="005159ED" w:rsidRPr="005159ED" w14:paraId="74B8968E" w14:textId="77777777" w:rsidTr="0074579B">
        <w:tc>
          <w:tcPr>
            <w:tcW w:w="562" w:type="dxa"/>
          </w:tcPr>
          <w:p w14:paraId="75428490" w14:textId="77777777" w:rsidR="005159ED" w:rsidRPr="005159ED" w:rsidRDefault="005159ED" w:rsidP="0074579B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12.</w:t>
            </w:r>
          </w:p>
        </w:tc>
        <w:tc>
          <w:tcPr>
            <w:tcW w:w="5286" w:type="dxa"/>
          </w:tcPr>
          <w:p w14:paraId="13E47B41" w14:textId="77777777" w:rsidR="005159ED" w:rsidRPr="005159ED" w:rsidRDefault="005159ED" w:rsidP="005159ED">
            <w:pPr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Testas geležies jonų kiekiui nustatyti</w:t>
            </w:r>
          </w:p>
        </w:tc>
        <w:tc>
          <w:tcPr>
            <w:tcW w:w="903" w:type="dxa"/>
          </w:tcPr>
          <w:p w14:paraId="3F5938AA" w14:textId="77777777" w:rsidR="005159ED" w:rsidRPr="005159ED" w:rsidRDefault="005159ED" w:rsidP="002C6E71">
            <w:pPr>
              <w:jc w:val="center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</w:t>
            </w:r>
          </w:p>
        </w:tc>
        <w:tc>
          <w:tcPr>
            <w:tcW w:w="1404" w:type="dxa"/>
          </w:tcPr>
          <w:p w14:paraId="5CDFB99B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9.68</w:t>
            </w:r>
          </w:p>
        </w:tc>
        <w:tc>
          <w:tcPr>
            <w:tcW w:w="1533" w:type="dxa"/>
          </w:tcPr>
          <w:p w14:paraId="0DE06613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9.68</w:t>
            </w:r>
          </w:p>
        </w:tc>
      </w:tr>
      <w:tr w:rsidR="005159ED" w:rsidRPr="005159ED" w14:paraId="112F5B15" w14:textId="77777777" w:rsidTr="0074579B">
        <w:tc>
          <w:tcPr>
            <w:tcW w:w="562" w:type="dxa"/>
          </w:tcPr>
          <w:p w14:paraId="6874B381" w14:textId="77777777" w:rsidR="005159ED" w:rsidRPr="005159ED" w:rsidRDefault="005159ED" w:rsidP="0074579B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13.</w:t>
            </w:r>
          </w:p>
        </w:tc>
        <w:tc>
          <w:tcPr>
            <w:tcW w:w="5286" w:type="dxa"/>
          </w:tcPr>
          <w:p w14:paraId="601747AF" w14:textId="77777777" w:rsidR="005159ED" w:rsidRPr="005159ED" w:rsidRDefault="005159ED" w:rsidP="005159ED">
            <w:pPr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Nešiojama vandens kokybės tyrimų laboratorija</w:t>
            </w:r>
          </w:p>
        </w:tc>
        <w:tc>
          <w:tcPr>
            <w:tcW w:w="903" w:type="dxa"/>
          </w:tcPr>
          <w:p w14:paraId="7825ED05" w14:textId="77777777" w:rsidR="005159ED" w:rsidRPr="005159ED" w:rsidRDefault="005159ED" w:rsidP="002C6E71">
            <w:pPr>
              <w:jc w:val="center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</w:t>
            </w:r>
          </w:p>
        </w:tc>
        <w:tc>
          <w:tcPr>
            <w:tcW w:w="1404" w:type="dxa"/>
          </w:tcPr>
          <w:p w14:paraId="6202E0F6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96.80</w:t>
            </w:r>
          </w:p>
        </w:tc>
        <w:tc>
          <w:tcPr>
            <w:tcW w:w="1533" w:type="dxa"/>
          </w:tcPr>
          <w:p w14:paraId="237D18DB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96.80</w:t>
            </w:r>
          </w:p>
        </w:tc>
      </w:tr>
      <w:tr w:rsidR="005159ED" w:rsidRPr="005159ED" w14:paraId="68354C0F" w14:textId="77777777" w:rsidTr="0074579B">
        <w:tc>
          <w:tcPr>
            <w:tcW w:w="562" w:type="dxa"/>
          </w:tcPr>
          <w:p w14:paraId="60C60014" w14:textId="77777777" w:rsidR="005159ED" w:rsidRPr="005159ED" w:rsidRDefault="005159ED" w:rsidP="0074579B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14.</w:t>
            </w:r>
          </w:p>
        </w:tc>
        <w:tc>
          <w:tcPr>
            <w:tcW w:w="5286" w:type="dxa"/>
          </w:tcPr>
          <w:p w14:paraId="26FDFC19" w14:textId="77777777" w:rsidR="005159ED" w:rsidRPr="005159ED" w:rsidRDefault="005159ED" w:rsidP="005159ED">
            <w:pPr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Žiūronai</w:t>
            </w:r>
          </w:p>
        </w:tc>
        <w:tc>
          <w:tcPr>
            <w:tcW w:w="903" w:type="dxa"/>
          </w:tcPr>
          <w:p w14:paraId="78BD1615" w14:textId="77777777" w:rsidR="005159ED" w:rsidRPr="005159ED" w:rsidRDefault="005159ED" w:rsidP="002C6E71">
            <w:pPr>
              <w:jc w:val="center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</w:t>
            </w:r>
          </w:p>
        </w:tc>
        <w:tc>
          <w:tcPr>
            <w:tcW w:w="1404" w:type="dxa"/>
          </w:tcPr>
          <w:p w14:paraId="09051D04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49.61</w:t>
            </w:r>
          </w:p>
        </w:tc>
        <w:tc>
          <w:tcPr>
            <w:tcW w:w="1533" w:type="dxa"/>
          </w:tcPr>
          <w:p w14:paraId="2436DFD2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49.61</w:t>
            </w:r>
          </w:p>
        </w:tc>
      </w:tr>
      <w:tr w:rsidR="005159ED" w:rsidRPr="005159ED" w14:paraId="078955C8" w14:textId="77777777" w:rsidTr="0074579B">
        <w:tc>
          <w:tcPr>
            <w:tcW w:w="562" w:type="dxa"/>
          </w:tcPr>
          <w:p w14:paraId="5FB3D44F" w14:textId="77777777" w:rsidR="005159ED" w:rsidRPr="005159ED" w:rsidRDefault="005159ED" w:rsidP="0074579B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15.</w:t>
            </w:r>
          </w:p>
        </w:tc>
        <w:tc>
          <w:tcPr>
            <w:tcW w:w="5286" w:type="dxa"/>
          </w:tcPr>
          <w:p w14:paraId="10E4B404" w14:textId="77777777" w:rsidR="005159ED" w:rsidRPr="005159ED" w:rsidRDefault="005159ED" w:rsidP="005159ED">
            <w:pPr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Teleskopas</w:t>
            </w:r>
          </w:p>
        </w:tc>
        <w:tc>
          <w:tcPr>
            <w:tcW w:w="903" w:type="dxa"/>
          </w:tcPr>
          <w:p w14:paraId="30DAC4B6" w14:textId="77777777" w:rsidR="005159ED" w:rsidRPr="005159ED" w:rsidRDefault="005159ED" w:rsidP="002C6E71">
            <w:pPr>
              <w:jc w:val="center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</w:t>
            </w:r>
          </w:p>
        </w:tc>
        <w:tc>
          <w:tcPr>
            <w:tcW w:w="1404" w:type="dxa"/>
          </w:tcPr>
          <w:p w14:paraId="53B949FD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60.50</w:t>
            </w:r>
          </w:p>
        </w:tc>
        <w:tc>
          <w:tcPr>
            <w:tcW w:w="1533" w:type="dxa"/>
          </w:tcPr>
          <w:p w14:paraId="065860E1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60.50</w:t>
            </w:r>
          </w:p>
        </w:tc>
      </w:tr>
      <w:tr w:rsidR="005159ED" w:rsidRPr="005159ED" w14:paraId="2758E666" w14:textId="77777777" w:rsidTr="0074579B">
        <w:tc>
          <w:tcPr>
            <w:tcW w:w="562" w:type="dxa"/>
          </w:tcPr>
          <w:p w14:paraId="3AAC9C6B" w14:textId="77777777" w:rsidR="005159ED" w:rsidRPr="005159ED" w:rsidRDefault="005159ED" w:rsidP="0074579B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16.</w:t>
            </w:r>
          </w:p>
        </w:tc>
        <w:tc>
          <w:tcPr>
            <w:tcW w:w="5286" w:type="dxa"/>
          </w:tcPr>
          <w:p w14:paraId="0AF988A5" w14:textId="77777777" w:rsidR="005159ED" w:rsidRPr="005159ED" w:rsidRDefault="005159ED" w:rsidP="005159ED">
            <w:pPr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Anglies dioksido (CO2) dujų jutiklis</w:t>
            </w:r>
          </w:p>
        </w:tc>
        <w:tc>
          <w:tcPr>
            <w:tcW w:w="903" w:type="dxa"/>
          </w:tcPr>
          <w:p w14:paraId="21FBD844" w14:textId="77777777" w:rsidR="005159ED" w:rsidRPr="005159ED" w:rsidRDefault="005159ED" w:rsidP="002C6E71">
            <w:pPr>
              <w:jc w:val="center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</w:t>
            </w:r>
          </w:p>
        </w:tc>
        <w:tc>
          <w:tcPr>
            <w:tcW w:w="1404" w:type="dxa"/>
          </w:tcPr>
          <w:p w14:paraId="55A476A1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272.25</w:t>
            </w:r>
          </w:p>
        </w:tc>
        <w:tc>
          <w:tcPr>
            <w:tcW w:w="1533" w:type="dxa"/>
          </w:tcPr>
          <w:p w14:paraId="2167D4BC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272.25</w:t>
            </w:r>
          </w:p>
        </w:tc>
      </w:tr>
      <w:tr w:rsidR="005159ED" w:rsidRPr="005159ED" w14:paraId="2E466BFD" w14:textId="77777777" w:rsidTr="0074579B">
        <w:tc>
          <w:tcPr>
            <w:tcW w:w="562" w:type="dxa"/>
          </w:tcPr>
          <w:p w14:paraId="188B9014" w14:textId="77777777" w:rsidR="005159ED" w:rsidRPr="005159ED" w:rsidRDefault="005159ED" w:rsidP="0074579B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17.</w:t>
            </w:r>
          </w:p>
        </w:tc>
        <w:tc>
          <w:tcPr>
            <w:tcW w:w="5286" w:type="dxa"/>
          </w:tcPr>
          <w:p w14:paraId="3D230B82" w14:textId="77777777" w:rsidR="005159ED" w:rsidRPr="005159ED" w:rsidRDefault="005159ED" w:rsidP="005159ED">
            <w:pPr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pH jutiklis</w:t>
            </w:r>
          </w:p>
        </w:tc>
        <w:tc>
          <w:tcPr>
            <w:tcW w:w="903" w:type="dxa"/>
          </w:tcPr>
          <w:p w14:paraId="047D5591" w14:textId="77777777" w:rsidR="005159ED" w:rsidRPr="005159ED" w:rsidRDefault="005159ED" w:rsidP="002C6E71">
            <w:pPr>
              <w:jc w:val="center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</w:t>
            </w:r>
          </w:p>
        </w:tc>
        <w:tc>
          <w:tcPr>
            <w:tcW w:w="1404" w:type="dxa"/>
          </w:tcPr>
          <w:p w14:paraId="57485F43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153.67</w:t>
            </w:r>
          </w:p>
        </w:tc>
        <w:tc>
          <w:tcPr>
            <w:tcW w:w="1533" w:type="dxa"/>
          </w:tcPr>
          <w:p w14:paraId="0E7B610A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153.67</w:t>
            </w:r>
          </w:p>
        </w:tc>
      </w:tr>
      <w:tr w:rsidR="005159ED" w:rsidRPr="005159ED" w14:paraId="08E1727D" w14:textId="77777777" w:rsidTr="0074579B">
        <w:tc>
          <w:tcPr>
            <w:tcW w:w="562" w:type="dxa"/>
          </w:tcPr>
          <w:p w14:paraId="5EA99AF5" w14:textId="77777777" w:rsidR="005159ED" w:rsidRPr="005159ED" w:rsidRDefault="005159ED" w:rsidP="0074579B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18.</w:t>
            </w:r>
          </w:p>
        </w:tc>
        <w:tc>
          <w:tcPr>
            <w:tcW w:w="5286" w:type="dxa"/>
          </w:tcPr>
          <w:p w14:paraId="2BAA7EE0" w14:textId="77777777" w:rsidR="005159ED" w:rsidRPr="005159ED" w:rsidRDefault="005159ED" w:rsidP="005159ED">
            <w:pPr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Temperatūros jutiklis</w:t>
            </w:r>
          </w:p>
        </w:tc>
        <w:tc>
          <w:tcPr>
            <w:tcW w:w="903" w:type="dxa"/>
          </w:tcPr>
          <w:p w14:paraId="46D210FF" w14:textId="77777777" w:rsidR="005159ED" w:rsidRPr="005159ED" w:rsidRDefault="005159ED" w:rsidP="002C6E71">
            <w:pPr>
              <w:jc w:val="center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</w:t>
            </w:r>
          </w:p>
        </w:tc>
        <w:tc>
          <w:tcPr>
            <w:tcW w:w="1404" w:type="dxa"/>
          </w:tcPr>
          <w:p w14:paraId="03E2D444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99.22</w:t>
            </w:r>
          </w:p>
        </w:tc>
        <w:tc>
          <w:tcPr>
            <w:tcW w:w="1533" w:type="dxa"/>
          </w:tcPr>
          <w:p w14:paraId="2FF5EF13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99.22</w:t>
            </w:r>
          </w:p>
        </w:tc>
      </w:tr>
      <w:tr w:rsidR="005159ED" w:rsidRPr="005159ED" w14:paraId="1A64901B" w14:textId="77777777" w:rsidTr="0074579B">
        <w:tc>
          <w:tcPr>
            <w:tcW w:w="562" w:type="dxa"/>
          </w:tcPr>
          <w:p w14:paraId="4BF1DCEE" w14:textId="77777777" w:rsidR="005159ED" w:rsidRPr="005159ED" w:rsidRDefault="005159ED" w:rsidP="0074579B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19.</w:t>
            </w:r>
          </w:p>
        </w:tc>
        <w:tc>
          <w:tcPr>
            <w:tcW w:w="5286" w:type="dxa"/>
          </w:tcPr>
          <w:p w14:paraId="18B58728" w14:textId="77777777" w:rsidR="005159ED" w:rsidRPr="005159ED" w:rsidRDefault="005159ED" w:rsidP="005159ED">
            <w:pPr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Deguonies jutiklis</w:t>
            </w:r>
          </w:p>
        </w:tc>
        <w:tc>
          <w:tcPr>
            <w:tcW w:w="903" w:type="dxa"/>
          </w:tcPr>
          <w:p w14:paraId="070EC434" w14:textId="77777777" w:rsidR="005159ED" w:rsidRPr="005159ED" w:rsidRDefault="005159ED" w:rsidP="002C6E71">
            <w:pPr>
              <w:jc w:val="center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</w:t>
            </w:r>
          </w:p>
        </w:tc>
        <w:tc>
          <w:tcPr>
            <w:tcW w:w="1404" w:type="dxa"/>
          </w:tcPr>
          <w:p w14:paraId="5C89BAFB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258.94</w:t>
            </w:r>
          </w:p>
        </w:tc>
        <w:tc>
          <w:tcPr>
            <w:tcW w:w="1533" w:type="dxa"/>
          </w:tcPr>
          <w:p w14:paraId="2AD722F3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258.94</w:t>
            </w:r>
          </w:p>
        </w:tc>
      </w:tr>
      <w:tr w:rsidR="005159ED" w:rsidRPr="005159ED" w14:paraId="258C7C5E" w14:textId="77777777" w:rsidTr="0074579B">
        <w:tc>
          <w:tcPr>
            <w:tcW w:w="562" w:type="dxa"/>
          </w:tcPr>
          <w:p w14:paraId="1EF92EC2" w14:textId="77777777" w:rsidR="005159ED" w:rsidRPr="005159ED" w:rsidRDefault="005159ED" w:rsidP="0074579B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20.</w:t>
            </w:r>
          </w:p>
        </w:tc>
        <w:tc>
          <w:tcPr>
            <w:tcW w:w="5286" w:type="dxa"/>
          </w:tcPr>
          <w:p w14:paraId="58837EE0" w14:textId="77777777" w:rsidR="005159ED" w:rsidRPr="005159ED" w:rsidRDefault="005159ED" w:rsidP="005159ED">
            <w:pPr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Jėgos ir pagreičio jutiklis</w:t>
            </w:r>
          </w:p>
        </w:tc>
        <w:tc>
          <w:tcPr>
            <w:tcW w:w="903" w:type="dxa"/>
          </w:tcPr>
          <w:p w14:paraId="47A72C45" w14:textId="77777777" w:rsidR="005159ED" w:rsidRPr="005159ED" w:rsidRDefault="005159ED" w:rsidP="002C6E71">
            <w:pPr>
              <w:jc w:val="center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</w:t>
            </w:r>
          </w:p>
        </w:tc>
        <w:tc>
          <w:tcPr>
            <w:tcW w:w="1404" w:type="dxa"/>
          </w:tcPr>
          <w:p w14:paraId="735A252F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140.36</w:t>
            </w:r>
          </w:p>
        </w:tc>
        <w:tc>
          <w:tcPr>
            <w:tcW w:w="1533" w:type="dxa"/>
          </w:tcPr>
          <w:p w14:paraId="64517F46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140.36</w:t>
            </w:r>
          </w:p>
        </w:tc>
      </w:tr>
      <w:tr w:rsidR="005159ED" w:rsidRPr="005159ED" w14:paraId="72010D4E" w14:textId="77777777" w:rsidTr="0074579B">
        <w:tc>
          <w:tcPr>
            <w:tcW w:w="562" w:type="dxa"/>
          </w:tcPr>
          <w:p w14:paraId="198BF71F" w14:textId="77777777" w:rsidR="005159ED" w:rsidRPr="005159ED" w:rsidRDefault="005159ED" w:rsidP="0074579B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21.</w:t>
            </w:r>
          </w:p>
        </w:tc>
        <w:tc>
          <w:tcPr>
            <w:tcW w:w="5286" w:type="dxa"/>
          </w:tcPr>
          <w:p w14:paraId="299412FD" w14:textId="77777777" w:rsidR="005159ED" w:rsidRPr="005159ED" w:rsidRDefault="005159ED" w:rsidP="005159ED">
            <w:pPr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Multimetras</w:t>
            </w:r>
          </w:p>
        </w:tc>
        <w:tc>
          <w:tcPr>
            <w:tcW w:w="903" w:type="dxa"/>
          </w:tcPr>
          <w:p w14:paraId="30A94CA0" w14:textId="77777777" w:rsidR="005159ED" w:rsidRPr="005159ED" w:rsidRDefault="005159ED" w:rsidP="002C6E71">
            <w:pPr>
              <w:jc w:val="center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</w:t>
            </w:r>
          </w:p>
        </w:tc>
        <w:tc>
          <w:tcPr>
            <w:tcW w:w="1404" w:type="dxa"/>
          </w:tcPr>
          <w:p w14:paraId="69ED725C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33.88</w:t>
            </w:r>
          </w:p>
        </w:tc>
        <w:tc>
          <w:tcPr>
            <w:tcW w:w="1533" w:type="dxa"/>
          </w:tcPr>
          <w:p w14:paraId="55492443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33.88</w:t>
            </w:r>
          </w:p>
        </w:tc>
      </w:tr>
      <w:tr w:rsidR="005159ED" w:rsidRPr="005159ED" w14:paraId="4452504B" w14:textId="77777777" w:rsidTr="0074579B">
        <w:tc>
          <w:tcPr>
            <w:tcW w:w="562" w:type="dxa"/>
          </w:tcPr>
          <w:p w14:paraId="2D6869EA" w14:textId="77777777" w:rsidR="005159ED" w:rsidRPr="005159ED" w:rsidRDefault="005159ED" w:rsidP="0074579B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22</w:t>
            </w:r>
            <w:r w:rsidR="0074579B">
              <w:rPr>
                <w:rFonts w:ascii="Times New Roman" w:hAnsi="Times New Roman"/>
              </w:rPr>
              <w:t>.</w:t>
            </w:r>
          </w:p>
        </w:tc>
        <w:tc>
          <w:tcPr>
            <w:tcW w:w="5286" w:type="dxa"/>
          </w:tcPr>
          <w:p w14:paraId="19B40429" w14:textId="77777777" w:rsidR="005159ED" w:rsidRPr="005159ED" w:rsidRDefault="005159ED" w:rsidP="005159ED">
            <w:pPr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Jungiamųjų laidų rinkinys</w:t>
            </w:r>
          </w:p>
        </w:tc>
        <w:tc>
          <w:tcPr>
            <w:tcW w:w="903" w:type="dxa"/>
          </w:tcPr>
          <w:p w14:paraId="2A105DAE" w14:textId="77777777" w:rsidR="005159ED" w:rsidRPr="005159ED" w:rsidRDefault="005159ED" w:rsidP="002C6E71">
            <w:pPr>
              <w:jc w:val="center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5</w:t>
            </w:r>
          </w:p>
        </w:tc>
        <w:tc>
          <w:tcPr>
            <w:tcW w:w="1404" w:type="dxa"/>
          </w:tcPr>
          <w:p w14:paraId="50E6AC4F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2.42</w:t>
            </w:r>
          </w:p>
        </w:tc>
        <w:tc>
          <w:tcPr>
            <w:tcW w:w="1533" w:type="dxa"/>
          </w:tcPr>
          <w:p w14:paraId="3C6D3335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12.10</w:t>
            </w:r>
          </w:p>
        </w:tc>
      </w:tr>
      <w:tr w:rsidR="005159ED" w:rsidRPr="005159ED" w14:paraId="771968D3" w14:textId="77777777" w:rsidTr="0074579B">
        <w:tc>
          <w:tcPr>
            <w:tcW w:w="562" w:type="dxa"/>
          </w:tcPr>
          <w:p w14:paraId="24DF377F" w14:textId="77777777" w:rsidR="005159ED" w:rsidRPr="005159ED" w:rsidRDefault="005159ED" w:rsidP="0074579B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23</w:t>
            </w:r>
            <w:r w:rsidR="0074579B">
              <w:rPr>
                <w:rFonts w:ascii="Times New Roman" w:hAnsi="Times New Roman"/>
              </w:rPr>
              <w:t>.</w:t>
            </w:r>
          </w:p>
        </w:tc>
        <w:tc>
          <w:tcPr>
            <w:tcW w:w="5286" w:type="dxa"/>
          </w:tcPr>
          <w:p w14:paraId="2260CC58" w14:textId="77777777" w:rsidR="005159ED" w:rsidRPr="005159ED" w:rsidRDefault="005159ED" w:rsidP="005159ED">
            <w:pPr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Mikrovaldiklių mokomasis rinkinys</w:t>
            </w:r>
          </w:p>
        </w:tc>
        <w:tc>
          <w:tcPr>
            <w:tcW w:w="903" w:type="dxa"/>
          </w:tcPr>
          <w:p w14:paraId="768C1133" w14:textId="77777777" w:rsidR="005159ED" w:rsidRPr="005159ED" w:rsidRDefault="005159ED" w:rsidP="002C6E71">
            <w:pPr>
              <w:jc w:val="center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</w:t>
            </w:r>
          </w:p>
        </w:tc>
        <w:tc>
          <w:tcPr>
            <w:tcW w:w="1404" w:type="dxa"/>
          </w:tcPr>
          <w:p w14:paraId="767CCB6F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41.14</w:t>
            </w:r>
          </w:p>
        </w:tc>
        <w:tc>
          <w:tcPr>
            <w:tcW w:w="1533" w:type="dxa"/>
          </w:tcPr>
          <w:p w14:paraId="2C954F8C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41.14</w:t>
            </w:r>
          </w:p>
        </w:tc>
      </w:tr>
      <w:tr w:rsidR="005159ED" w:rsidRPr="005159ED" w14:paraId="03FAFBC3" w14:textId="77777777" w:rsidTr="0074579B">
        <w:tc>
          <w:tcPr>
            <w:tcW w:w="562" w:type="dxa"/>
          </w:tcPr>
          <w:p w14:paraId="24D764FC" w14:textId="77777777" w:rsidR="005159ED" w:rsidRPr="005159ED" w:rsidRDefault="005159ED" w:rsidP="0074579B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24</w:t>
            </w:r>
            <w:r w:rsidR="0074579B">
              <w:rPr>
                <w:rFonts w:ascii="Times New Roman" w:hAnsi="Times New Roman"/>
              </w:rPr>
              <w:t>.</w:t>
            </w:r>
          </w:p>
        </w:tc>
        <w:tc>
          <w:tcPr>
            <w:tcW w:w="5286" w:type="dxa"/>
          </w:tcPr>
          <w:p w14:paraId="7649D49C" w14:textId="77777777" w:rsidR="005159ED" w:rsidRPr="005159ED" w:rsidRDefault="005159ED" w:rsidP="005159ED">
            <w:pPr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Jutiklių rinkinys</w:t>
            </w:r>
          </w:p>
        </w:tc>
        <w:tc>
          <w:tcPr>
            <w:tcW w:w="903" w:type="dxa"/>
          </w:tcPr>
          <w:p w14:paraId="096E664D" w14:textId="77777777" w:rsidR="005159ED" w:rsidRPr="005159ED" w:rsidRDefault="005159ED" w:rsidP="002C6E71">
            <w:pPr>
              <w:jc w:val="center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10</w:t>
            </w:r>
          </w:p>
        </w:tc>
        <w:tc>
          <w:tcPr>
            <w:tcW w:w="1404" w:type="dxa"/>
          </w:tcPr>
          <w:p w14:paraId="6B5754BD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84.70</w:t>
            </w:r>
          </w:p>
        </w:tc>
        <w:tc>
          <w:tcPr>
            <w:tcW w:w="1533" w:type="dxa"/>
          </w:tcPr>
          <w:p w14:paraId="105ABC6B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847.00</w:t>
            </w:r>
          </w:p>
        </w:tc>
      </w:tr>
      <w:tr w:rsidR="005159ED" w:rsidRPr="005159ED" w14:paraId="02C0EEDD" w14:textId="77777777" w:rsidTr="0074579B">
        <w:tc>
          <w:tcPr>
            <w:tcW w:w="562" w:type="dxa"/>
          </w:tcPr>
          <w:p w14:paraId="4E9925BB" w14:textId="77777777" w:rsidR="005159ED" w:rsidRPr="005159ED" w:rsidRDefault="005159ED" w:rsidP="0074579B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25.</w:t>
            </w:r>
          </w:p>
        </w:tc>
        <w:tc>
          <w:tcPr>
            <w:tcW w:w="5286" w:type="dxa"/>
          </w:tcPr>
          <w:p w14:paraId="6449521F" w14:textId="77777777" w:rsidR="005159ED" w:rsidRPr="005159ED" w:rsidRDefault="005159ED" w:rsidP="005159ED">
            <w:pPr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Mikrokompiuterio (</w:t>
            </w:r>
            <w:proofErr w:type="spellStart"/>
            <w:r w:rsidRPr="005159ED">
              <w:rPr>
                <w:rFonts w:ascii="Times New Roman" w:hAnsi="Times New Roman"/>
              </w:rPr>
              <w:t>mikro:bit</w:t>
            </w:r>
            <w:proofErr w:type="spellEnd"/>
            <w:r w:rsidRPr="005159ED">
              <w:rPr>
                <w:rFonts w:ascii="Times New Roman" w:hAnsi="Times New Roman"/>
              </w:rPr>
              <w:t xml:space="preserve"> tipo) priedų I rinkinys</w:t>
            </w:r>
          </w:p>
        </w:tc>
        <w:tc>
          <w:tcPr>
            <w:tcW w:w="903" w:type="dxa"/>
          </w:tcPr>
          <w:p w14:paraId="6BE04B45" w14:textId="77777777" w:rsidR="005159ED" w:rsidRPr="005159ED" w:rsidRDefault="005159ED" w:rsidP="002C6E71">
            <w:pPr>
              <w:jc w:val="center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20</w:t>
            </w:r>
          </w:p>
        </w:tc>
        <w:tc>
          <w:tcPr>
            <w:tcW w:w="1404" w:type="dxa"/>
          </w:tcPr>
          <w:p w14:paraId="16B4985F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27.83</w:t>
            </w:r>
          </w:p>
        </w:tc>
        <w:tc>
          <w:tcPr>
            <w:tcW w:w="1533" w:type="dxa"/>
          </w:tcPr>
          <w:p w14:paraId="29462332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556.60</w:t>
            </w:r>
          </w:p>
        </w:tc>
      </w:tr>
      <w:tr w:rsidR="005159ED" w:rsidRPr="005159ED" w14:paraId="73AE4F42" w14:textId="77777777" w:rsidTr="0074579B">
        <w:tc>
          <w:tcPr>
            <w:tcW w:w="562" w:type="dxa"/>
          </w:tcPr>
          <w:p w14:paraId="3E984284" w14:textId="77777777" w:rsidR="005159ED" w:rsidRPr="005159ED" w:rsidRDefault="005159ED" w:rsidP="0074579B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26.</w:t>
            </w:r>
          </w:p>
        </w:tc>
        <w:tc>
          <w:tcPr>
            <w:tcW w:w="5286" w:type="dxa"/>
          </w:tcPr>
          <w:p w14:paraId="723C9E90" w14:textId="77777777" w:rsidR="005159ED" w:rsidRPr="005159ED" w:rsidRDefault="005159ED" w:rsidP="005159ED">
            <w:pPr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Mikrokompiuterio (</w:t>
            </w:r>
            <w:proofErr w:type="spellStart"/>
            <w:r w:rsidRPr="005159ED">
              <w:rPr>
                <w:rFonts w:ascii="Times New Roman" w:hAnsi="Times New Roman"/>
              </w:rPr>
              <w:t>mikro:bit</w:t>
            </w:r>
            <w:proofErr w:type="spellEnd"/>
            <w:r w:rsidRPr="005159ED">
              <w:rPr>
                <w:rFonts w:ascii="Times New Roman" w:hAnsi="Times New Roman"/>
              </w:rPr>
              <w:t xml:space="preserve"> tipo) priedų II rinkinys</w:t>
            </w:r>
          </w:p>
        </w:tc>
        <w:tc>
          <w:tcPr>
            <w:tcW w:w="903" w:type="dxa"/>
          </w:tcPr>
          <w:p w14:paraId="1A9BFEA3" w14:textId="77777777" w:rsidR="005159ED" w:rsidRPr="005159ED" w:rsidRDefault="005159ED" w:rsidP="002C6E71">
            <w:pPr>
              <w:jc w:val="center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20</w:t>
            </w:r>
          </w:p>
        </w:tc>
        <w:tc>
          <w:tcPr>
            <w:tcW w:w="1404" w:type="dxa"/>
          </w:tcPr>
          <w:p w14:paraId="6D8484A9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36.30</w:t>
            </w:r>
          </w:p>
        </w:tc>
        <w:tc>
          <w:tcPr>
            <w:tcW w:w="1533" w:type="dxa"/>
          </w:tcPr>
          <w:p w14:paraId="0FE2323F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726.00</w:t>
            </w:r>
          </w:p>
        </w:tc>
      </w:tr>
      <w:tr w:rsidR="005159ED" w:rsidRPr="005159ED" w14:paraId="24253931" w14:textId="77777777" w:rsidTr="0074579B">
        <w:tc>
          <w:tcPr>
            <w:tcW w:w="562" w:type="dxa"/>
          </w:tcPr>
          <w:p w14:paraId="012395E9" w14:textId="77777777" w:rsidR="005159ED" w:rsidRPr="005159ED" w:rsidRDefault="005159ED" w:rsidP="0074579B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27</w:t>
            </w:r>
            <w:r w:rsidR="0074579B">
              <w:rPr>
                <w:rFonts w:ascii="Times New Roman" w:hAnsi="Times New Roman"/>
              </w:rPr>
              <w:t>.</w:t>
            </w:r>
          </w:p>
        </w:tc>
        <w:tc>
          <w:tcPr>
            <w:tcW w:w="5286" w:type="dxa"/>
          </w:tcPr>
          <w:p w14:paraId="4D3AB3BB" w14:textId="77777777" w:rsidR="005159ED" w:rsidRPr="005159ED" w:rsidRDefault="005159ED" w:rsidP="005159ED">
            <w:pPr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Roboto konstravimo rinkinys</w:t>
            </w:r>
          </w:p>
        </w:tc>
        <w:tc>
          <w:tcPr>
            <w:tcW w:w="903" w:type="dxa"/>
          </w:tcPr>
          <w:p w14:paraId="600DED97" w14:textId="77777777" w:rsidR="005159ED" w:rsidRPr="005159ED" w:rsidRDefault="005159ED" w:rsidP="002C6E71">
            <w:pPr>
              <w:jc w:val="center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20</w:t>
            </w:r>
          </w:p>
        </w:tc>
        <w:tc>
          <w:tcPr>
            <w:tcW w:w="1404" w:type="dxa"/>
          </w:tcPr>
          <w:p w14:paraId="1160AB4D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31.46</w:t>
            </w:r>
          </w:p>
        </w:tc>
        <w:tc>
          <w:tcPr>
            <w:tcW w:w="1533" w:type="dxa"/>
          </w:tcPr>
          <w:p w14:paraId="44985C99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629.20</w:t>
            </w:r>
          </w:p>
        </w:tc>
      </w:tr>
      <w:tr w:rsidR="005159ED" w:rsidRPr="005159ED" w14:paraId="399699B0" w14:textId="77777777" w:rsidTr="0074579B">
        <w:tc>
          <w:tcPr>
            <w:tcW w:w="562" w:type="dxa"/>
          </w:tcPr>
          <w:p w14:paraId="430FDDF3" w14:textId="77777777" w:rsidR="005159ED" w:rsidRPr="005159ED" w:rsidRDefault="005159ED" w:rsidP="0074579B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28.</w:t>
            </w:r>
          </w:p>
        </w:tc>
        <w:tc>
          <w:tcPr>
            <w:tcW w:w="5286" w:type="dxa"/>
          </w:tcPr>
          <w:p w14:paraId="52C28240" w14:textId="77777777" w:rsidR="005159ED" w:rsidRPr="005159ED" w:rsidRDefault="005159ED" w:rsidP="005159ED">
            <w:pPr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Mechanikos rinkinys</w:t>
            </w:r>
          </w:p>
        </w:tc>
        <w:tc>
          <w:tcPr>
            <w:tcW w:w="903" w:type="dxa"/>
          </w:tcPr>
          <w:p w14:paraId="0B0BBC53" w14:textId="77777777" w:rsidR="005159ED" w:rsidRPr="005159ED" w:rsidRDefault="005159ED" w:rsidP="002C6E71">
            <w:pPr>
              <w:jc w:val="center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</w:t>
            </w:r>
          </w:p>
        </w:tc>
        <w:tc>
          <w:tcPr>
            <w:tcW w:w="1404" w:type="dxa"/>
          </w:tcPr>
          <w:p w14:paraId="5C448548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245.63</w:t>
            </w:r>
          </w:p>
        </w:tc>
        <w:tc>
          <w:tcPr>
            <w:tcW w:w="1533" w:type="dxa"/>
          </w:tcPr>
          <w:p w14:paraId="4BB9FFC9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245.63</w:t>
            </w:r>
          </w:p>
        </w:tc>
      </w:tr>
      <w:tr w:rsidR="005159ED" w:rsidRPr="005159ED" w14:paraId="021D3C41" w14:textId="77777777" w:rsidTr="0074579B">
        <w:tc>
          <w:tcPr>
            <w:tcW w:w="562" w:type="dxa"/>
          </w:tcPr>
          <w:p w14:paraId="6192BC58" w14:textId="77777777" w:rsidR="005159ED" w:rsidRPr="005159ED" w:rsidRDefault="005159ED" w:rsidP="0074579B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29.</w:t>
            </w:r>
          </w:p>
        </w:tc>
        <w:tc>
          <w:tcPr>
            <w:tcW w:w="5286" w:type="dxa"/>
          </w:tcPr>
          <w:p w14:paraId="555059C7" w14:textId="77777777" w:rsidR="005159ED" w:rsidRPr="005159ED" w:rsidRDefault="005159ED" w:rsidP="005159ED">
            <w:pPr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Vežimėlio arba kūno su jutikliais rinkinys</w:t>
            </w:r>
          </w:p>
        </w:tc>
        <w:tc>
          <w:tcPr>
            <w:tcW w:w="903" w:type="dxa"/>
          </w:tcPr>
          <w:p w14:paraId="06911105" w14:textId="77777777" w:rsidR="005159ED" w:rsidRPr="005159ED" w:rsidRDefault="005159ED" w:rsidP="002C6E71">
            <w:pPr>
              <w:jc w:val="center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</w:t>
            </w:r>
          </w:p>
        </w:tc>
        <w:tc>
          <w:tcPr>
            <w:tcW w:w="1404" w:type="dxa"/>
          </w:tcPr>
          <w:p w14:paraId="0646AB9C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238.37</w:t>
            </w:r>
          </w:p>
        </w:tc>
        <w:tc>
          <w:tcPr>
            <w:tcW w:w="1533" w:type="dxa"/>
          </w:tcPr>
          <w:p w14:paraId="60323B63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238.37</w:t>
            </w:r>
          </w:p>
        </w:tc>
      </w:tr>
      <w:tr w:rsidR="005159ED" w:rsidRPr="005159ED" w14:paraId="1A179551" w14:textId="77777777" w:rsidTr="0074579B">
        <w:tc>
          <w:tcPr>
            <w:tcW w:w="562" w:type="dxa"/>
          </w:tcPr>
          <w:p w14:paraId="369D43AF" w14:textId="77777777" w:rsidR="005159ED" w:rsidRPr="005159ED" w:rsidRDefault="005159ED" w:rsidP="0074579B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30.</w:t>
            </w:r>
          </w:p>
        </w:tc>
        <w:tc>
          <w:tcPr>
            <w:tcW w:w="5286" w:type="dxa"/>
          </w:tcPr>
          <w:p w14:paraId="4A3A61A6" w14:textId="77777777" w:rsidR="005159ED" w:rsidRPr="005159ED" w:rsidRDefault="005159ED" w:rsidP="005159ED">
            <w:pPr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Dinamometras</w:t>
            </w:r>
          </w:p>
        </w:tc>
        <w:tc>
          <w:tcPr>
            <w:tcW w:w="903" w:type="dxa"/>
          </w:tcPr>
          <w:p w14:paraId="3CC0FC50" w14:textId="77777777" w:rsidR="005159ED" w:rsidRPr="005159ED" w:rsidRDefault="005159ED" w:rsidP="002C6E71">
            <w:pPr>
              <w:jc w:val="center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</w:t>
            </w:r>
          </w:p>
        </w:tc>
        <w:tc>
          <w:tcPr>
            <w:tcW w:w="1404" w:type="dxa"/>
          </w:tcPr>
          <w:p w14:paraId="529C6F30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76.23</w:t>
            </w:r>
          </w:p>
        </w:tc>
        <w:tc>
          <w:tcPr>
            <w:tcW w:w="1533" w:type="dxa"/>
          </w:tcPr>
          <w:p w14:paraId="56627461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76.23</w:t>
            </w:r>
          </w:p>
        </w:tc>
      </w:tr>
      <w:tr w:rsidR="005159ED" w:rsidRPr="005159ED" w14:paraId="4CACF66A" w14:textId="77777777" w:rsidTr="0074579B">
        <w:tc>
          <w:tcPr>
            <w:tcW w:w="562" w:type="dxa"/>
          </w:tcPr>
          <w:p w14:paraId="15C8035E" w14:textId="77777777" w:rsidR="005159ED" w:rsidRPr="005159ED" w:rsidRDefault="005159ED" w:rsidP="0074579B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31.</w:t>
            </w:r>
          </w:p>
        </w:tc>
        <w:tc>
          <w:tcPr>
            <w:tcW w:w="5286" w:type="dxa"/>
          </w:tcPr>
          <w:p w14:paraId="3535F6CE" w14:textId="77777777" w:rsidR="005159ED" w:rsidRPr="005159ED" w:rsidRDefault="005159ED" w:rsidP="005159ED">
            <w:pPr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Žingsniamatis</w:t>
            </w:r>
          </w:p>
        </w:tc>
        <w:tc>
          <w:tcPr>
            <w:tcW w:w="903" w:type="dxa"/>
          </w:tcPr>
          <w:p w14:paraId="724A0583" w14:textId="77777777" w:rsidR="005159ED" w:rsidRPr="005159ED" w:rsidRDefault="005159ED" w:rsidP="002C6E71">
            <w:pPr>
              <w:jc w:val="center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</w:t>
            </w:r>
          </w:p>
        </w:tc>
        <w:tc>
          <w:tcPr>
            <w:tcW w:w="1404" w:type="dxa"/>
          </w:tcPr>
          <w:p w14:paraId="1CC27A23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12.10</w:t>
            </w:r>
          </w:p>
        </w:tc>
        <w:tc>
          <w:tcPr>
            <w:tcW w:w="1533" w:type="dxa"/>
          </w:tcPr>
          <w:p w14:paraId="6BD45AD1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12.10</w:t>
            </w:r>
          </w:p>
        </w:tc>
      </w:tr>
      <w:tr w:rsidR="005159ED" w:rsidRPr="005159ED" w14:paraId="3162E334" w14:textId="77777777" w:rsidTr="0074579B">
        <w:tc>
          <w:tcPr>
            <w:tcW w:w="562" w:type="dxa"/>
          </w:tcPr>
          <w:p w14:paraId="22762F54" w14:textId="77777777" w:rsidR="005159ED" w:rsidRPr="005159ED" w:rsidRDefault="005159ED" w:rsidP="0074579B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32.</w:t>
            </w:r>
          </w:p>
        </w:tc>
        <w:tc>
          <w:tcPr>
            <w:tcW w:w="5286" w:type="dxa"/>
          </w:tcPr>
          <w:p w14:paraId="2B0275CB" w14:textId="77777777" w:rsidR="005159ED" w:rsidRPr="005159ED" w:rsidRDefault="005159ED" w:rsidP="005159ED">
            <w:pPr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Vėjo greičio matuoklis - anemometras</w:t>
            </w:r>
          </w:p>
        </w:tc>
        <w:tc>
          <w:tcPr>
            <w:tcW w:w="903" w:type="dxa"/>
          </w:tcPr>
          <w:p w14:paraId="186DC324" w14:textId="77777777" w:rsidR="005159ED" w:rsidRPr="005159ED" w:rsidRDefault="005159ED" w:rsidP="002C6E71">
            <w:pPr>
              <w:jc w:val="center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</w:t>
            </w:r>
          </w:p>
        </w:tc>
        <w:tc>
          <w:tcPr>
            <w:tcW w:w="1404" w:type="dxa"/>
          </w:tcPr>
          <w:p w14:paraId="45E4001D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50.82</w:t>
            </w:r>
          </w:p>
        </w:tc>
        <w:tc>
          <w:tcPr>
            <w:tcW w:w="1533" w:type="dxa"/>
          </w:tcPr>
          <w:p w14:paraId="56E52FAD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50.82</w:t>
            </w:r>
          </w:p>
        </w:tc>
      </w:tr>
      <w:tr w:rsidR="005159ED" w:rsidRPr="005159ED" w14:paraId="37149E0D" w14:textId="77777777" w:rsidTr="0074579B">
        <w:tc>
          <w:tcPr>
            <w:tcW w:w="562" w:type="dxa"/>
          </w:tcPr>
          <w:p w14:paraId="39B31630" w14:textId="77777777" w:rsidR="005159ED" w:rsidRPr="005159ED" w:rsidRDefault="005159ED" w:rsidP="0074579B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33.</w:t>
            </w:r>
          </w:p>
        </w:tc>
        <w:tc>
          <w:tcPr>
            <w:tcW w:w="5286" w:type="dxa"/>
          </w:tcPr>
          <w:p w14:paraId="2666F02D" w14:textId="77777777" w:rsidR="005159ED" w:rsidRPr="005159ED" w:rsidRDefault="005159ED" w:rsidP="005159ED">
            <w:pPr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Garso lygio matuoklis</w:t>
            </w:r>
          </w:p>
        </w:tc>
        <w:tc>
          <w:tcPr>
            <w:tcW w:w="903" w:type="dxa"/>
          </w:tcPr>
          <w:p w14:paraId="5618C5CA" w14:textId="77777777" w:rsidR="005159ED" w:rsidRPr="005159ED" w:rsidRDefault="005159ED" w:rsidP="002C6E71">
            <w:pPr>
              <w:jc w:val="center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</w:t>
            </w:r>
          </w:p>
        </w:tc>
        <w:tc>
          <w:tcPr>
            <w:tcW w:w="1404" w:type="dxa"/>
          </w:tcPr>
          <w:p w14:paraId="0F68AF40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38.72</w:t>
            </w:r>
          </w:p>
        </w:tc>
        <w:tc>
          <w:tcPr>
            <w:tcW w:w="1533" w:type="dxa"/>
          </w:tcPr>
          <w:p w14:paraId="3E17EE10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38.72</w:t>
            </w:r>
          </w:p>
        </w:tc>
      </w:tr>
      <w:tr w:rsidR="005159ED" w:rsidRPr="005159ED" w14:paraId="4FF16ECA" w14:textId="77777777" w:rsidTr="0074579B">
        <w:tc>
          <w:tcPr>
            <w:tcW w:w="562" w:type="dxa"/>
          </w:tcPr>
          <w:p w14:paraId="2D002214" w14:textId="77777777" w:rsidR="005159ED" w:rsidRPr="005159ED" w:rsidRDefault="005159ED" w:rsidP="0074579B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34.</w:t>
            </w:r>
          </w:p>
        </w:tc>
        <w:tc>
          <w:tcPr>
            <w:tcW w:w="5286" w:type="dxa"/>
          </w:tcPr>
          <w:p w14:paraId="79282C6F" w14:textId="77777777" w:rsidR="005159ED" w:rsidRPr="005159ED" w:rsidRDefault="005159ED" w:rsidP="005159ED">
            <w:pPr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Magnetų rinkinys</w:t>
            </w:r>
          </w:p>
        </w:tc>
        <w:tc>
          <w:tcPr>
            <w:tcW w:w="903" w:type="dxa"/>
          </w:tcPr>
          <w:p w14:paraId="153D8FFE" w14:textId="77777777" w:rsidR="005159ED" w:rsidRPr="005159ED" w:rsidRDefault="005159ED" w:rsidP="002C6E71">
            <w:pPr>
              <w:jc w:val="center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</w:t>
            </w:r>
          </w:p>
        </w:tc>
        <w:tc>
          <w:tcPr>
            <w:tcW w:w="1404" w:type="dxa"/>
          </w:tcPr>
          <w:p w14:paraId="75C9CBE0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4.84</w:t>
            </w:r>
          </w:p>
        </w:tc>
        <w:tc>
          <w:tcPr>
            <w:tcW w:w="1533" w:type="dxa"/>
          </w:tcPr>
          <w:p w14:paraId="599F50F3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4.84</w:t>
            </w:r>
          </w:p>
        </w:tc>
      </w:tr>
      <w:tr w:rsidR="005159ED" w:rsidRPr="005159ED" w14:paraId="44C09041" w14:textId="77777777" w:rsidTr="0074579B">
        <w:tc>
          <w:tcPr>
            <w:tcW w:w="562" w:type="dxa"/>
          </w:tcPr>
          <w:p w14:paraId="7C342687" w14:textId="77777777" w:rsidR="005159ED" w:rsidRPr="005159ED" w:rsidRDefault="005159ED" w:rsidP="0074579B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35.</w:t>
            </w:r>
          </w:p>
        </w:tc>
        <w:tc>
          <w:tcPr>
            <w:tcW w:w="5286" w:type="dxa"/>
          </w:tcPr>
          <w:p w14:paraId="77B6FF80" w14:textId="77777777" w:rsidR="005159ED" w:rsidRPr="005159ED" w:rsidRDefault="005159ED" w:rsidP="005159ED">
            <w:pPr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Plokštelių rinkinys magnetizmui demonstruoti</w:t>
            </w:r>
          </w:p>
        </w:tc>
        <w:tc>
          <w:tcPr>
            <w:tcW w:w="903" w:type="dxa"/>
          </w:tcPr>
          <w:p w14:paraId="4274D872" w14:textId="77777777" w:rsidR="005159ED" w:rsidRPr="005159ED" w:rsidRDefault="005159ED" w:rsidP="002C6E71">
            <w:pPr>
              <w:jc w:val="center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</w:t>
            </w:r>
          </w:p>
        </w:tc>
        <w:tc>
          <w:tcPr>
            <w:tcW w:w="1404" w:type="dxa"/>
          </w:tcPr>
          <w:p w14:paraId="17A06C80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7.26</w:t>
            </w:r>
          </w:p>
        </w:tc>
        <w:tc>
          <w:tcPr>
            <w:tcW w:w="1533" w:type="dxa"/>
          </w:tcPr>
          <w:p w14:paraId="006F313D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7.26</w:t>
            </w:r>
          </w:p>
        </w:tc>
      </w:tr>
      <w:tr w:rsidR="005159ED" w:rsidRPr="005159ED" w14:paraId="052B199D" w14:textId="77777777" w:rsidTr="0074579B">
        <w:tc>
          <w:tcPr>
            <w:tcW w:w="562" w:type="dxa"/>
          </w:tcPr>
          <w:p w14:paraId="2A6AF611" w14:textId="77777777" w:rsidR="005159ED" w:rsidRPr="005159ED" w:rsidRDefault="005159ED" w:rsidP="0074579B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36.</w:t>
            </w:r>
          </w:p>
        </w:tc>
        <w:tc>
          <w:tcPr>
            <w:tcW w:w="5286" w:type="dxa"/>
          </w:tcPr>
          <w:p w14:paraId="646EB10E" w14:textId="77777777" w:rsidR="005159ED" w:rsidRPr="005159ED" w:rsidRDefault="005159ED" w:rsidP="005159ED">
            <w:pPr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Surenkamas elektromagnetas</w:t>
            </w:r>
          </w:p>
        </w:tc>
        <w:tc>
          <w:tcPr>
            <w:tcW w:w="903" w:type="dxa"/>
          </w:tcPr>
          <w:p w14:paraId="058B5FD9" w14:textId="77777777" w:rsidR="005159ED" w:rsidRPr="005159ED" w:rsidRDefault="005159ED" w:rsidP="002C6E71">
            <w:pPr>
              <w:jc w:val="center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</w:t>
            </w:r>
          </w:p>
        </w:tc>
        <w:tc>
          <w:tcPr>
            <w:tcW w:w="1404" w:type="dxa"/>
          </w:tcPr>
          <w:p w14:paraId="4EE8C1AD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15.73</w:t>
            </w:r>
          </w:p>
        </w:tc>
        <w:tc>
          <w:tcPr>
            <w:tcW w:w="1533" w:type="dxa"/>
          </w:tcPr>
          <w:p w14:paraId="525AEC61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15.73</w:t>
            </w:r>
          </w:p>
        </w:tc>
      </w:tr>
      <w:tr w:rsidR="005159ED" w:rsidRPr="005159ED" w14:paraId="32C285ED" w14:textId="77777777" w:rsidTr="0074579B">
        <w:tc>
          <w:tcPr>
            <w:tcW w:w="562" w:type="dxa"/>
          </w:tcPr>
          <w:p w14:paraId="61823D60" w14:textId="77777777" w:rsidR="005159ED" w:rsidRPr="005159ED" w:rsidRDefault="005159ED" w:rsidP="0074579B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37.</w:t>
            </w:r>
          </w:p>
        </w:tc>
        <w:tc>
          <w:tcPr>
            <w:tcW w:w="5286" w:type="dxa"/>
          </w:tcPr>
          <w:p w14:paraId="5C79858F" w14:textId="77777777" w:rsidR="005159ED" w:rsidRPr="005159ED" w:rsidRDefault="005159ED" w:rsidP="005159ED">
            <w:pPr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Kompasas</w:t>
            </w:r>
          </w:p>
        </w:tc>
        <w:tc>
          <w:tcPr>
            <w:tcW w:w="903" w:type="dxa"/>
          </w:tcPr>
          <w:p w14:paraId="3D059830" w14:textId="77777777" w:rsidR="005159ED" w:rsidRPr="005159ED" w:rsidRDefault="005159ED" w:rsidP="002C6E71">
            <w:pPr>
              <w:jc w:val="center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10</w:t>
            </w:r>
          </w:p>
        </w:tc>
        <w:tc>
          <w:tcPr>
            <w:tcW w:w="1404" w:type="dxa"/>
          </w:tcPr>
          <w:p w14:paraId="1AAC5018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3.63</w:t>
            </w:r>
          </w:p>
        </w:tc>
        <w:tc>
          <w:tcPr>
            <w:tcW w:w="1533" w:type="dxa"/>
          </w:tcPr>
          <w:p w14:paraId="5F895659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36.30</w:t>
            </w:r>
          </w:p>
        </w:tc>
      </w:tr>
      <w:tr w:rsidR="005159ED" w:rsidRPr="005159ED" w14:paraId="567A1BFC" w14:textId="77777777" w:rsidTr="0074579B">
        <w:tc>
          <w:tcPr>
            <w:tcW w:w="562" w:type="dxa"/>
          </w:tcPr>
          <w:p w14:paraId="6B9896A8" w14:textId="77777777" w:rsidR="005159ED" w:rsidRPr="005159ED" w:rsidRDefault="005159ED" w:rsidP="0074579B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38.</w:t>
            </w:r>
          </w:p>
        </w:tc>
        <w:tc>
          <w:tcPr>
            <w:tcW w:w="5286" w:type="dxa"/>
          </w:tcPr>
          <w:p w14:paraId="57D8A8C3" w14:textId="77777777" w:rsidR="005159ED" w:rsidRPr="005159ED" w:rsidRDefault="005159ED" w:rsidP="005159ED">
            <w:pPr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Geometrinės optikos rinkinys</w:t>
            </w:r>
          </w:p>
        </w:tc>
        <w:tc>
          <w:tcPr>
            <w:tcW w:w="903" w:type="dxa"/>
          </w:tcPr>
          <w:p w14:paraId="2DCF12E3" w14:textId="77777777" w:rsidR="005159ED" w:rsidRPr="005159ED" w:rsidRDefault="005159ED" w:rsidP="002C6E71">
            <w:pPr>
              <w:jc w:val="center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1</w:t>
            </w:r>
          </w:p>
        </w:tc>
        <w:tc>
          <w:tcPr>
            <w:tcW w:w="1404" w:type="dxa"/>
          </w:tcPr>
          <w:p w14:paraId="7C146454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217.80</w:t>
            </w:r>
          </w:p>
        </w:tc>
        <w:tc>
          <w:tcPr>
            <w:tcW w:w="1533" w:type="dxa"/>
          </w:tcPr>
          <w:p w14:paraId="3559F0DD" w14:textId="77777777" w:rsidR="005159ED" w:rsidRPr="005159ED" w:rsidRDefault="005159ED" w:rsidP="002C6E71">
            <w:pPr>
              <w:jc w:val="right"/>
              <w:rPr>
                <w:rFonts w:ascii="Times New Roman" w:hAnsi="Times New Roman"/>
              </w:rPr>
            </w:pPr>
            <w:r w:rsidRPr="005159ED">
              <w:rPr>
                <w:rFonts w:ascii="Times New Roman" w:hAnsi="Times New Roman"/>
              </w:rPr>
              <w:t>217.80</w:t>
            </w:r>
          </w:p>
        </w:tc>
      </w:tr>
      <w:tr w:rsidR="002C6E71" w:rsidRPr="002C6E71" w14:paraId="53DC3A38" w14:textId="77777777" w:rsidTr="0074579B">
        <w:tc>
          <w:tcPr>
            <w:tcW w:w="562" w:type="dxa"/>
          </w:tcPr>
          <w:p w14:paraId="25907A40" w14:textId="77777777" w:rsidR="002C6E71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</w:t>
            </w:r>
          </w:p>
        </w:tc>
        <w:tc>
          <w:tcPr>
            <w:tcW w:w="5286" w:type="dxa"/>
          </w:tcPr>
          <w:p w14:paraId="32AEABB6" w14:textId="77777777" w:rsidR="002C6E71" w:rsidRPr="002C6E71" w:rsidRDefault="002C6E71" w:rsidP="002C6E71">
            <w:pPr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Dujų rinkimo priemonių rinkinys</w:t>
            </w:r>
          </w:p>
        </w:tc>
        <w:tc>
          <w:tcPr>
            <w:tcW w:w="903" w:type="dxa"/>
          </w:tcPr>
          <w:p w14:paraId="71FE4360" w14:textId="77777777" w:rsidR="002C6E71" w:rsidRPr="002C6E71" w:rsidRDefault="002C6E71" w:rsidP="002C6E71">
            <w:pPr>
              <w:jc w:val="center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10</w:t>
            </w:r>
          </w:p>
        </w:tc>
        <w:tc>
          <w:tcPr>
            <w:tcW w:w="1404" w:type="dxa"/>
          </w:tcPr>
          <w:p w14:paraId="426BA70C" w14:textId="77777777" w:rsidR="002C6E71" w:rsidRPr="002C6E71" w:rsidRDefault="002C6E71" w:rsidP="002C6E71">
            <w:pPr>
              <w:jc w:val="right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7.26</w:t>
            </w:r>
          </w:p>
        </w:tc>
        <w:tc>
          <w:tcPr>
            <w:tcW w:w="1533" w:type="dxa"/>
          </w:tcPr>
          <w:p w14:paraId="36F443DD" w14:textId="77777777" w:rsidR="002C6E71" w:rsidRPr="002C6E71" w:rsidRDefault="002C6E71" w:rsidP="002C6E71">
            <w:pPr>
              <w:jc w:val="right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 xml:space="preserve">  72.60</w:t>
            </w:r>
          </w:p>
        </w:tc>
      </w:tr>
      <w:tr w:rsidR="002C6E71" w:rsidRPr="002C6E71" w14:paraId="54A3575A" w14:textId="77777777" w:rsidTr="0074579B">
        <w:tc>
          <w:tcPr>
            <w:tcW w:w="562" w:type="dxa"/>
          </w:tcPr>
          <w:p w14:paraId="42B25461" w14:textId="77777777" w:rsidR="002C6E71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</w:t>
            </w:r>
          </w:p>
        </w:tc>
        <w:tc>
          <w:tcPr>
            <w:tcW w:w="5286" w:type="dxa"/>
          </w:tcPr>
          <w:p w14:paraId="4E5BE581" w14:textId="77777777" w:rsidR="002C6E71" w:rsidRPr="002C6E71" w:rsidRDefault="002C6E71" w:rsidP="002C6E71">
            <w:pPr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Stiklinių rinkinys</w:t>
            </w:r>
          </w:p>
        </w:tc>
        <w:tc>
          <w:tcPr>
            <w:tcW w:w="903" w:type="dxa"/>
          </w:tcPr>
          <w:p w14:paraId="36805EA7" w14:textId="77777777" w:rsidR="002C6E71" w:rsidRPr="002C6E71" w:rsidRDefault="002C6E71" w:rsidP="002C6E71">
            <w:pPr>
              <w:jc w:val="center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2</w:t>
            </w:r>
          </w:p>
        </w:tc>
        <w:tc>
          <w:tcPr>
            <w:tcW w:w="1404" w:type="dxa"/>
          </w:tcPr>
          <w:p w14:paraId="75BC0FDF" w14:textId="77777777" w:rsidR="002C6E71" w:rsidRPr="002C6E71" w:rsidRDefault="002C6E71" w:rsidP="002C6E71">
            <w:pPr>
              <w:jc w:val="right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16.94</w:t>
            </w:r>
          </w:p>
        </w:tc>
        <w:tc>
          <w:tcPr>
            <w:tcW w:w="1533" w:type="dxa"/>
          </w:tcPr>
          <w:p w14:paraId="4AB9CABB" w14:textId="77777777" w:rsidR="002C6E71" w:rsidRPr="002C6E71" w:rsidRDefault="002C6E71" w:rsidP="002C6E71">
            <w:pPr>
              <w:jc w:val="right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 xml:space="preserve">  33.88</w:t>
            </w:r>
          </w:p>
        </w:tc>
      </w:tr>
      <w:tr w:rsidR="0074579B" w:rsidRPr="002C6E71" w14:paraId="006B8112" w14:textId="77777777" w:rsidTr="0074579B">
        <w:tc>
          <w:tcPr>
            <w:tcW w:w="562" w:type="dxa"/>
          </w:tcPr>
          <w:p w14:paraId="195AF55C" w14:textId="77777777" w:rsidR="0074579B" w:rsidRPr="002C6E71" w:rsidRDefault="0074579B" w:rsidP="0074579B">
            <w:pPr>
              <w:jc w:val="center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5286" w:type="dxa"/>
          </w:tcPr>
          <w:p w14:paraId="51837FD8" w14:textId="77777777" w:rsidR="0074579B" w:rsidRPr="002C6E71" w:rsidRDefault="0074579B" w:rsidP="0074579B">
            <w:pPr>
              <w:jc w:val="center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2</w:t>
            </w:r>
          </w:p>
        </w:tc>
        <w:tc>
          <w:tcPr>
            <w:tcW w:w="903" w:type="dxa"/>
          </w:tcPr>
          <w:p w14:paraId="3CCC6EDD" w14:textId="77777777" w:rsidR="0074579B" w:rsidRPr="002C6E71" w:rsidRDefault="0074579B" w:rsidP="0074579B">
            <w:pPr>
              <w:jc w:val="center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3</w:t>
            </w:r>
          </w:p>
        </w:tc>
        <w:tc>
          <w:tcPr>
            <w:tcW w:w="1404" w:type="dxa"/>
          </w:tcPr>
          <w:p w14:paraId="09C5F59F" w14:textId="77777777" w:rsidR="0074579B" w:rsidRPr="002C6E71" w:rsidRDefault="0074579B" w:rsidP="0074579B">
            <w:pPr>
              <w:jc w:val="center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4</w:t>
            </w:r>
          </w:p>
        </w:tc>
        <w:tc>
          <w:tcPr>
            <w:tcW w:w="1533" w:type="dxa"/>
          </w:tcPr>
          <w:p w14:paraId="0A6C865E" w14:textId="77777777" w:rsidR="0074579B" w:rsidRPr="002C6E71" w:rsidRDefault="0074579B" w:rsidP="0074579B">
            <w:pPr>
              <w:jc w:val="center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5</w:t>
            </w:r>
          </w:p>
        </w:tc>
      </w:tr>
      <w:tr w:rsidR="0074579B" w:rsidRPr="002C6E71" w14:paraId="3A76395B" w14:textId="77777777" w:rsidTr="0074579B">
        <w:tc>
          <w:tcPr>
            <w:tcW w:w="562" w:type="dxa"/>
          </w:tcPr>
          <w:p w14:paraId="37433681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</w:t>
            </w:r>
          </w:p>
        </w:tc>
        <w:tc>
          <w:tcPr>
            <w:tcW w:w="5286" w:type="dxa"/>
          </w:tcPr>
          <w:p w14:paraId="288EB7BA" w14:textId="77777777" w:rsidR="0074579B" w:rsidRPr="002C6E71" w:rsidRDefault="0074579B" w:rsidP="0074579B">
            <w:pPr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Buteliukų rinkinys (I)</w:t>
            </w:r>
          </w:p>
        </w:tc>
        <w:tc>
          <w:tcPr>
            <w:tcW w:w="903" w:type="dxa"/>
          </w:tcPr>
          <w:p w14:paraId="062B16BE" w14:textId="77777777" w:rsidR="0074579B" w:rsidRPr="002C6E71" w:rsidRDefault="0074579B" w:rsidP="0074579B">
            <w:pPr>
              <w:jc w:val="center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1</w:t>
            </w:r>
          </w:p>
        </w:tc>
        <w:tc>
          <w:tcPr>
            <w:tcW w:w="1404" w:type="dxa"/>
          </w:tcPr>
          <w:p w14:paraId="3E142508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 xml:space="preserve">  9.68</w:t>
            </w:r>
          </w:p>
        </w:tc>
        <w:tc>
          <w:tcPr>
            <w:tcW w:w="1533" w:type="dxa"/>
          </w:tcPr>
          <w:p w14:paraId="25DD6B9D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 xml:space="preserve">    9.68</w:t>
            </w:r>
          </w:p>
        </w:tc>
      </w:tr>
      <w:tr w:rsidR="0074579B" w:rsidRPr="002C6E71" w14:paraId="5097F7AF" w14:textId="77777777" w:rsidTr="0074579B">
        <w:tc>
          <w:tcPr>
            <w:tcW w:w="562" w:type="dxa"/>
          </w:tcPr>
          <w:p w14:paraId="6483314C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</w:t>
            </w:r>
          </w:p>
        </w:tc>
        <w:tc>
          <w:tcPr>
            <w:tcW w:w="5286" w:type="dxa"/>
          </w:tcPr>
          <w:p w14:paraId="18071744" w14:textId="77777777" w:rsidR="0074579B" w:rsidRPr="002C6E71" w:rsidRDefault="0074579B" w:rsidP="0074579B">
            <w:pPr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Buteliukų rinkinys (II)</w:t>
            </w:r>
          </w:p>
        </w:tc>
        <w:tc>
          <w:tcPr>
            <w:tcW w:w="903" w:type="dxa"/>
          </w:tcPr>
          <w:p w14:paraId="63143955" w14:textId="77777777" w:rsidR="0074579B" w:rsidRPr="002C6E71" w:rsidRDefault="0074579B" w:rsidP="0074579B">
            <w:pPr>
              <w:jc w:val="center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1</w:t>
            </w:r>
          </w:p>
        </w:tc>
        <w:tc>
          <w:tcPr>
            <w:tcW w:w="1404" w:type="dxa"/>
          </w:tcPr>
          <w:p w14:paraId="19E86379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24.20</w:t>
            </w:r>
          </w:p>
        </w:tc>
        <w:tc>
          <w:tcPr>
            <w:tcW w:w="1533" w:type="dxa"/>
          </w:tcPr>
          <w:p w14:paraId="033CDA86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 xml:space="preserve">  24.20</w:t>
            </w:r>
          </w:p>
        </w:tc>
      </w:tr>
      <w:tr w:rsidR="0074579B" w:rsidRPr="002C6E71" w14:paraId="7534C789" w14:textId="77777777" w:rsidTr="0074579B">
        <w:tc>
          <w:tcPr>
            <w:tcW w:w="562" w:type="dxa"/>
          </w:tcPr>
          <w:p w14:paraId="7105C678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</w:t>
            </w:r>
          </w:p>
        </w:tc>
        <w:tc>
          <w:tcPr>
            <w:tcW w:w="5286" w:type="dxa"/>
          </w:tcPr>
          <w:p w14:paraId="059BEEE5" w14:textId="77777777" w:rsidR="0074579B" w:rsidRPr="002C6E71" w:rsidRDefault="0074579B" w:rsidP="0074579B">
            <w:pPr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Filtravimo popierius</w:t>
            </w:r>
          </w:p>
        </w:tc>
        <w:tc>
          <w:tcPr>
            <w:tcW w:w="903" w:type="dxa"/>
          </w:tcPr>
          <w:p w14:paraId="4A288010" w14:textId="77777777" w:rsidR="0074579B" w:rsidRPr="002C6E71" w:rsidRDefault="0074579B" w:rsidP="0074579B">
            <w:pPr>
              <w:jc w:val="center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2</w:t>
            </w:r>
          </w:p>
        </w:tc>
        <w:tc>
          <w:tcPr>
            <w:tcW w:w="1404" w:type="dxa"/>
          </w:tcPr>
          <w:p w14:paraId="0EC5BA7C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 xml:space="preserve">  6.05</w:t>
            </w:r>
          </w:p>
        </w:tc>
        <w:tc>
          <w:tcPr>
            <w:tcW w:w="1533" w:type="dxa"/>
          </w:tcPr>
          <w:p w14:paraId="528FE443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 xml:space="preserve">  12.10</w:t>
            </w:r>
          </w:p>
        </w:tc>
      </w:tr>
      <w:tr w:rsidR="0074579B" w:rsidRPr="002C6E71" w14:paraId="61C31BC5" w14:textId="77777777" w:rsidTr="0074579B">
        <w:tc>
          <w:tcPr>
            <w:tcW w:w="562" w:type="dxa"/>
          </w:tcPr>
          <w:p w14:paraId="04D7D3E0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</w:t>
            </w:r>
          </w:p>
        </w:tc>
        <w:tc>
          <w:tcPr>
            <w:tcW w:w="5286" w:type="dxa"/>
          </w:tcPr>
          <w:p w14:paraId="66E7EAA6" w14:textId="77777777" w:rsidR="0074579B" w:rsidRPr="002C6E71" w:rsidRDefault="0074579B" w:rsidP="0074579B">
            <w:pPr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Svarstyklės</w:t>
            </w:r>
          </w:p>
        </w:tc>
        <w:tc>
          <w:tcPr>
            <w:tcW w:w="903" w:type="dxa"/>
          </w:tcPr>
          <w:p w14:paraId="6A21DDEF" w14:textId="77777777" w:rsidR="0074579B" w:rsidRPr="002C6E71" w:rsidRDefault="0074579B" w:rsidP="0074579B">
            <w:pPr>
              <w:jc w:val="center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4</w:t>
            </w:r>
          </w:p>
        </w:tc>
        <w:tc>
          <w:tcPr>
            <w:tcW w:w="1404" w:type="dxa"/>
          </w:tcPr>
          <w:p w14:paraId="304C0ECA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10.89</w:t>
            </w:r>
          </w:p>
        </w:tc>
        <w:tc>
          <w:tcPr>
            <w:tcW w:w="1533" w:type="dxa"/>
          </w:tcPr>
          <w:p w14:paraId="70E0239C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 xml:space="preserve">  43.56</w:t>
            </w:r>
          </w:p>
        </w:tc>
      </w:tr>
      <w:tr w:rsidR="0074579B" w:rsidRPr="002C6E71" w14:paraId="6B43A80E" w14:textId="77777777" w:rsidTr="0074579B">
        <w:tc>
          <w:tcPr>
            <w:tcW w:w="562" w:type="dxa"/>
          </w:tcPr>
          <w:p w14:paraId="150D3766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</w:t>
            </w:r>
          </w:p>
        </w:tc>
        <w:tc>
          <w:tcPr>
            <w:tcW w:w="5286" w:type="dxa"/>
          </w:tcPr>
          <w:p w14:paraId="37130DEF" w14:textId="77777777" w:rsidR="0074579B" w:rsidRPr="002C6E71" w:rsidRDefault="0074579B" w:rsidP="0074579B">
            <w:pPr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Kvėpavimo takų apsauginių kaukių rinkinys</w:t>
            </w:r>
          </w:p>
        </w:tc>
        <w:tc>
          <w:tcPr>
            <w:tcW w:w="903" w:type="dxa"/>
          </w:tcPr>
          <w:p w14:paraId="710A6768" w14:textId="77777777" w:rsidR="0074579B" w:rsidRPr="002C6E71" w:rsidRDefault="0074579B" w:rsidP="0074579B">
            <w:pPr>
              <w:jc w:val="center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3</w:t>
            </w:r>
          </w:p>
        </w:tc>
        <w:tc>
          <w:tcPr>
            <w:tcW w:w="1404" w:type="dxa"/>
          </w:tcPr>
          <w:p w14:paraId="372DFBF7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 xml:space="preserve">  7.26</w:t>
            </w:r>
          </w:p>
        </w:tc>
        <w:tc>
          <w:tcPr>
            <w:tcW w:w="1533" w:type="dxa"/>
          </w:tcPr>
          <w:p w14:paraId="7A27FDE1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 xml:space="preserve">  21.78</w:t>
            </w:r>
          </w:p>
        </w:tc>
      </w:tr>
      <w:tr w:rsidR="0074579B" w:rsidRPr="002C6E71" w14:paraId="05873BA4" w14:textId="77777777" w:rsidTr="0074579B">
        <w:tc>
          <w:tcPr>
            <w:tcW w:w="562" w:type="dxa"/>
          </w:tcPr>
          <w:p w14:paraId="1D932317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</w:t>
            </w:r>
          </w:p>
        </w:tc>
        <w:tc>
          <w:tcPr>
            <w:tcW w:w="5286" w:type="dxa"/>
          </w:tcPr>
          <w:p w14:paraId="30B5E287" w14:textId="77777777" w:rsidR="0074579B" w:rsidRPr="002C6E71" w:rsidRDefault="0074579B" w:rsidP="0074579B">
            <w:pPr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Dėžių rinkinys</w:t>
            </w:r>
          </w:p>
        </w:tc>
        <w:tc>
          <w:tcPr>
            <w:tcW w:w="903" w:type="dxa"/>
          </w:tcPr>
          <w:p w14:paraId="4CC01F39" w14:textId="77777777" w:rsidR="0074579B" w:rsidRPr="002C6E71" w:rsidRDefault="0074579B" w:rsidP="0074579B">
            <w:pPr>
              <w:jc w:val="center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5</w:t>
            </w:r>
          </w:p>
        </w:tc>
        <w:tc>
          <w:tcPr>
            <w:tcW w:w="1404" w:type="dxa"/>
          </w:tcPr>
          <w:p w14:paraId="017AA0CF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27.83</w:t>
            </w:r>
          </w:p>
        </w:tc>
        <w:tc>
          <w:tcPr>
            <w:tcW w:w="1533" w:type="dxa"/>
          </w:tcPr>
          <w:p w14:paraId="5877C32B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139.15</w:t>
            </w:r>
          </w:p>
        </w:tc>
      </w:tr>
      <w:tr w:rsidR="0074579B" w:rsidRPr="002C6E71" w14:paraId="41AD765A" w14:textId="77777777" w:rsidTr="0074579B">
        <w:tc>
          <w:tcPr>
            <w:tcW w:w="562" w:type="dxa"/>
          </w:tcPr>
          <w:p w14:paraId="3007BA8D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</w:t>
            </w:r>
          </w:p>
        </w:tc>
        <w:tc>
          <w:tcPr>
            <w:tcW w:w="5286" w:type="dxa"/>
          </w:tcPr>
          <w:p w14:paraId="338C8100" w14:textId="77777777" w:rsidR="0074579B" w:rsidRPr="002C6E71" w:rsidRDefault="0074579B" w:rsidP="0074579B">
            <w:pPr>
              <w:rPr>
                <w:rFonts w:ascii="Times New Roman" w:hAnsi="Times New Roman"/>
              </w:rPr>
            </w:pPr>
            <w:proofErr w:type="spellStart"/>
            <w:r w:rsidRPr="002C6E71">
              <w:rPr>
                <w:rFonts w:ascii="Times New Roman" w:hAnsi="Times New Roman"/>
              </w:rPr>
              <w:t>Izopropanolis</w:t>
            </w:r>
            <w:proofErr w:type="spellEnd"/>
            <w:r w:rsidRPr="002C6E71">
              <w:rPr>
                <w:rFonts w:ascii="Times New Roman" w:hAnsi="Times New Roman"/>
              </w:rPr>
              <w:t xml:space="preserve"> (2-propanolis)</w:t>
            </w:r>
          </w:p>
        </w:tc>
        <w:tc>
          <w:tcPr>
            <w:tcW w:w="903" w:type="dxa"/>
          </w:tcPr>
          <w:p w14:paraId="303DA54F" w14:textId="77777777" w:rsidR="0074579B" w:rsidRPr="002C6E71" w:rsidRDefault="0074579B" w:rsidP="0074579B">
            <w:pPr>
              <w:jc w:val="center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1</w:t>
            </w:r>
          </w:p>
        </w:tc>
        <w:tc>
          <w:tcPr>
            <w:tcW w:w="1404" w:type="dxa"/>
          </w:tcPr>
          <w:p w14:paraId="47FB860A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 xml:space="preserve">    3.63</w:t>
            </w:r>
          </w:p>
        </w:tc>
        <w:tc>
          <w:tcPr>
            <w:tcW w:w="1533" w:type="dxa"/>
          </w:tcPr>
          <w:p w14:paraId="17520C45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 xml:space="preserve">      3.63</w:t>
            </w:r>
          </w:p>
        </w:tc>
      </w:tr>
      <w:tr w:rsidR="0074579B" w:rsidRPr="002C6E71" w14:paraId="75645C68" w14:textId="77777777" w:rsidTr="0074579B">
        <w:tc>
          <w:tcPr>
            <w:tcW w:w="562" w:type="dxa"/>
          </w:tcPr>
          <w:p w14:paraId="36A238E2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</w:t>
            </w:r>
          </w:p>
        </w:tc>
        <w:tc>
          <w:tcPr>
            <w:tcW w:w="5286" w:type="dxa"/>
          </w:tcPr>
          <w:p w14:paraId="086CF5F2" w14:textId="77777777" w:rsidR="0074579B" w:rsidRPr="002C6E71" w:rsidRDefault="0074579B" w:rsidP="0074579B">
            <w:pPr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Metileno mėlis</w:t>
            </w:r>
          </w:p>
        </w:tc>
        <w:tc>
          <w:tcPr>
            <w:tcW w:w="903" w:type="dxa"/>
          </w:tcPr>
          <w:p w14:paraId="5723EF19" w14:textId="77777777" w:rsidR="0074579B" w:rsidRPr="002C6E71" w:rsidRDefault="0074579B" w:rsidP="0074579B">
            <w:pPr>
              <w:jc w:val="center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1</w:t>
            </w:r>
          </w:p>
        </w:tc>
        <w:tc>
          <w:tcPr>
            <w:tcW w:w="1404" w:type="dxa"/>
          </w:tcPr>
          <w:p w14:paraId="1898760A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 xml:space="preserve">    4.84</w:t>
            </w:r>
          </w:p>
        </w:tc>
        <w:tc>
          <w:tcPr>
            <w:tcW w:w="1533" w:type="dxa"/>
          </w:tcPr>
          <w:p w14:paraId="2BF51CF3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 xml:space="preserve">      4.84</w:t>
            </w:r>
          </w:p>
        </w:tc>
      </w:tr>
      <w:tr w:rsidR="0074579B" w:rsidRPr="002C6E71" w14:paraId="799FC9EB" w14:textId="77777777" w:rsidTr="0074579B">
        <w:tc>
          <w:tcPr>
            <w:tcW w:w="562" w:type="dxa"/>
          </w:tcPr>
          <w:p w14:paraId="263A0296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</w:t>
            </w:r>
          </w:p>
        </w:tc>
        <w:tc>
          <w:tcPr>
            <w:tcW w:w="5286" w:type="dxa"/>
          </w:tcPr>
          <w:p w14:paraId="1A81F143" w14:textId="77777777" w:rsidR="0074579B" w:rsidRPr="002C6E71" w:rsidRDefault="0074579B" w:rsidP="0074579B">
            <w:pPr>
              <w:rPr>
                <w:rFonts w:ascii="Times New Roman" w:hAnsi="Times New Roman"/>
              </w:rPr>
            </w:pPr>
            <w:proofErr w:type="spellStart"/>
            <w:r w:rsidRPr="002C6E71">
              <w:rPr>
                <w:rFonts w:ascii="Times New Roman" w:hAnsi="Times New Roman"/>
              </w:rPr>
              <w:t>Agar</w:t>
            </w:r>
            <w:proofErr w:type="spellEnd"/>
            <w:r w:rsidRPr="002C6E71">
              <w:rPr>
                <w:rFonts w:ascii="Times New Roman" w:hAnsi="Times New Roman"/>
              </w:rPr>
              <w:t xml:space="preserve"> – agaras</w:t>
            </w:r>
          </w:p>
        </w:tc>
        <w:tc>
          <w:tcPr>
            <w:tcW w:w="903" w:type="dxa"/>
          </w:tcPr>
          <w:p w14:paraId="061156BC" w14:textId="77777777" w:rsidR="0074579B" w:rsidRPr="002C6E71" w:rsidRDefault="0074579B" w:rsidP="0074579B">
            <w:pPr>
              <w:jc w:val="center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1</w:t>
            </w:r>
          </w:p>
        </w:tc>
        <w:tc>
          <w:tcPr>
            <w:tcW w:w="1404" w:type="dxa"/>
          </w:tcPr>
          <w:p w14:paraId="62391108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 xml:space="preserve">    3.63</w:t>
            </w:r>
          </w:p>
        </w:tc>
        <w:tc>
          <w:tcPr>
            <w:tcW w:w="1533" w:type="dxa"/>
          </w:tcPr>
          <w:p w14:paraId="424F5C96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 xml:space="preserve">      3.63</w:t>
            </w:r>
          </w:p>
        </w:tc>
      </w:tr>
      <w:tr w:rsidR="0074579B" w:rsidRPr="002C6E71" w14:paraId="56ED9F7D" w14:textId="77777777" w:rsidTr="0074579B">
        <w:tc>
          <w:tcPr>
            <w:tcW w:w="562" w:type="dxa"/>
          </w:tcPr>
          <w:p w14:paraId="02123E00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</w:t>
            </w:r>
          </w:p>
        </w:tc>
        <w:tc>
          <w:tcPr>
            <w:tcW w:w="5286" w:type="dxa"/>
          </w:tcPr>
          <w:p w14:paraId="10E142C5" w14:textId="77777777" w:rsidR="0074579B" w:rsidRPr="002C6E71" w:rsidRDefault="0074579B" w:rsidP="0074579B">
            <w:pPr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LB terpė</w:t>
            </w:r>
          </w:p>
        </w:tc>
        <w:tc>
          <w:tcPr>
            <w:tcW w:w="903" w:type="dxa"/>
          </w:tcPr>
          <w:p w14:paraId="2CCB3EF6" w14:textId="77777777" w:rsidR="0074579B" w:rsidRPr="002C6E71" w:rsidRDefault="0074579B" w:rsidP="0074579B">
            <w:pPr>
              <w:jc w:val="center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1</w:t>
            </w:r>
          </w:p>
        </w:tc>
        <w:tc>
          <w:tcPr>
            <w:tcW w:w="1404" w:type="dxa"/>
          </w:tcPr>
          <w:p w14:paraId="0C3B211D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 xml:space="preserve">    7.26</w:t>
            </w:r>
          </w:p>
        </w:tc>
        <w:tc>
          <w:tcPr>
            <w:tcW w:w="1533" w:type="dxa"/>
          </w:tcPr>
          <w:p w14:paraId="5371FC6C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 xml:space="preserve">      7.26</w:t>
            </w:r>
          </w:p>
        </w:tc>
      </w:tr>
      <w:tr w:rsidR="0074579B" w:rsidRPr="002C6E71" w14:paraId="0B8FC677" w14:textId="77777777" w:rsidTr="0074579B">
        <w:tc>
          <w:tcPr>
            <w:tcW w:w="562" w:type="dxa"/>
          </w:tcPr>
          <w:p w14:paraId="750C5998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</w:t>
            </w:r>
          </w:p>
        </w:tc>
        <w:tc>
          <w:tcPr>
            <w:tcW w:w="5286" w:type="dxa"/>
          </w:tcPr>
          <w:p w14:paraId="75D61E97" w14:textId="77777777" w:rsidR="0074579B" w:rsidRPr="002C6E71" w:rsidRDefault="0074579B" w:rsidP="0074579B">
            <w:pPr>
              <w:rPr>
                <w:rFonts w:ascii="Times New Roman" w:hAnsi="Times New Roman"/>
              </w:rPr>
            </w:pPr>
            <w:proofErr w:type="spellStart"/>
            <w:r w:rsidRPr="002C6E71">
              <w:rPr>
                <w:rFonts w:ascii="Times New Roman" w:hAnsi="Times New Roman"/>
              </w:rPr>
              <w:t>Drigalskio</w:t>
            </w:r>
            <w:proofErr w:type="spellEnd"/>
            <w:r w:rsidRPr="002C6E71">
              <w:rPr>
                <w:rFonts w:ascii="Times New Roman" w:hAnsi="Times New Roman"/>
              </w:rPr>
              <w:t xml:space="preserve"> mentelė</w:t>
            </w:r>
          </w:p>
        </w:tc>
        <w:tc>
          <w:tcPr>
            <w:tcW w:w="903" w:type="dxa"/>
          </w:tcPr>
          <w:p w14:paraId="32608928" w14:textId="77777777" w:rsidR="0074579B" w:rsidRPr="002C6E71" w:rsidRDefault="0074579B" w:rsidP="0074579B">
            <w:pPr>
              <w:jc w:val="center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4</w:t>
            </w:r>
          </w:p>
        </w:tc>
        <w:tc>
          <w:tcPr>
            <w:tcW w:w="1404" w:type="dxa"/>
          </w:tcPr>
          <w:p w14:paraId="3C7A9893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 xml:space="preserve">    2.42</w:t>
            </w:r>
          </w:p>
        </w:tc>
        <w:tc>
          <w:tcPr>
            <w:tcW w:w="1533" w:type="dxa"/>
          </w:tcPr>
          <w:p w14:paraId="463C1F76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 xml:space="preserve">      9.68</w:t>
            </w:r>
          </w:p>
        </w:tc>
      </w:tr>
      <w:tr w:rsidR="0074579B" w:rsidRPr="002C6E71" w14:paraId="684A45E3" w14:textId="77777777" w:rsidTr="0074579B">
        <w:tc>
          <w:tcPr>
            <w:tcW w:w="562" w:type="dxa"/>
          </w:tcPr>
          <w:p w14:paraId="25BD797B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</w:t>
            </w:r>
          </w:p>
        </w:tc>
        <w:tc>
          <w:tcPr>
            <w:tcW w:w="5286" w:type="dxa"/>
          </w:tcPr>
          <w:p w14:paraId="70EA2AA3" w14:textId="77777777" w:rsidR="0074579B" w:rsidRPr="002C6E71" w:rsidRDefault="0074579B" w:rsidP="0074579B">
            <w:pPr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Preparavimo įrankių rinkinys</w:t>
            </w:r>
          </w:p>
        </w:tc>
        <w:tc>
          <w:tcPr>
            <w:tcW w:w="903" w:type="dxa"/>
          </w:tcPr>
          <w:p w14:paraId="6272AFF1" w14:textId="77777777" w:rsidR="0074579B" w:rsidRPr="002C6E71" w:rsidRDefault="0074579B" w:rsidP="0074579B">
            <w:pPr>
              <w:jc w:val="center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4</w:t>
            </w:r>
          </w:p>
        </w:tc>
        <w:tc>
          <w:tcPr>
            <w:tcW w:w="1404" w:type="dxa"/>
          </w:tcPr>
          <w:p w14:paraId="64D48CC9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 xml:space="preserve">  16.94</w:t>
            </w:r>
          </w:p>
        </w:tc>
        <w:tc>
          <w:tcPr>
            <w:tcW w:w="1533" w:type="dxa"/>
          </w:tcPr>
          <w:p w14:paraId="4929EBDC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 xml:space="preserve">    67.76</w:t>
            </w:r>
          </w:p>
        </w:tc>
      </w:tr>
      <w:tr w:rsidR="0074579B" w:rsidRPr="002C6E71" w14:paraId="70DAE6D8" w14:textId="77777777" w:rsidTr="0074579B">
        <w:tc>
          <w:tcPr>
            <w:tcW w:w="562" w:type="dxa"/>
          </w:tcPr>
          <w:p w14:paraId="0468160C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53.</w:t>
            </w:r>
          </w:p>
        </w:tc>
        <w:tc>
          <w:tcPr>
            <w:tcW w:w="5286" w:type="dxa"/>
          </w:tcPr>
          <w:p w14:paraId="28227226" w14:textId="77777777" w:rsidR="0074579B" w:rsidRPr="002C6E71" w:rsidRDefault="0074579B" w:rsidP="0074579B">
            <w:pPr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Lupa</w:t>
            </w:r>
          </w:p>
        </w:tc>
        <w:tc>
          <w:tcPr>
            <w:tcW w:w="903" w:type="dxa"/>
          </w:tcPr>
          <w:p w14:paraId="4C81E097" w14:textId="77777777" w:rsidR="0074579B" w:rsidRPr="002C6E71" w:rsidRDefault="0074579B" w:rsidP="0074579B">
            <w:pPr>
              <w:jc w:val="center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4</w:t>
            </w:r>
          </w:p>
        </w:tc>
        <w:tc>
          <w:tcPr>
            <w:tcW w:w="1404" w:type="dxa"/>
          </w:tcPr>
          <w:p w14:paraId="2D91D0F5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 xml:space="preserve">    1.21</w:t>
            </w:r>
          </w:p>
        </w:tc>
        <w:tc>
          <w:tcPr>
            <w:tcW w:w="1533" w:type="dxa"/>
          </w:tcPr>
          <w:p w14:paraId="4E0A0126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 xml:space="preserve">      4.84</w:t>
            </w:r>
          </w:p>
        </w:tc>
      </w:tr>
      <w:tr w:rsidR="0074579B" w:rsidRPr="002C6E71" w14:paraId="6B427B63" w14:textId="77777777" w:rsidTr="0074579B">
        <w:tc>
          <w:tcPr>
            <w:tcW w:w="562" w:type="dxa"/>
          </w:tcPr>
          <w:p w14:paraId="18D6D6B8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54.</w:t>
            </w:r>
          </w:p>
        </w:tc>
        <w:tc>
          <w:tcPr>
            <w:tcW w:w="5286" w:type="dxa"/>
          </w:tcPr>
          <w:p w14:paraId="04F81A34" w14:textId="77777777" w:rsidR="0074579B" w:rsidRPr="002C6E71" w:rsidRDefault="0074579B" w:rsidP="0074579B">
            <w:pPr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Rankinis skaitmeninis mikroskopas</w:t>
            </w:r>
          </w:p>
        </w:tc>
        <w:tc>
          <w:tcPr>
            <w:tcW w:w="903" w:type="dxa"/>
          </w:tcPr>
          <w:p w14:paraId="3D11E9B3" w14:textId="77777777" w:rsidR="0074579B" w:rsidRPr="002C6E71" w:rsidRDefault="0074579B" w:rsidP="0074579B">
            <w:pPr>
              <w:jc w:val="center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1</w:t>
            </w:r>
          </w:p>
        </w:tc>
        <w:tc>
          <w:tcPr>
            <w:tcW w:w="1404" w:type="dxa"/>
          </w:tcPr>
          <w:p w14:paraId="733F4354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 xml:space="preserve">  29.04</w:t>
            </w:r>
          </w:p>
        </w:tc>
        <w:tc>
          <w:tcPr>
            <w:tcW w:w="1533" w:type="dxa"/>
          </w:tcPr>
          <w:p w14:paraId="5D06DC68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 xml:space="preserve">    29.04</w:t>
            </w:r>
          </w:p>
        </w:tc>
      </w:tr>
      <w:tr w:rsidR="0074579B" w:rsidRPr="002C6E71" w14:paraId="48466B34" w14:textId="77777777" w:rsidTr="0074579B">
        <w:tc>
          <w:tcPr>
            <w:tcW w:w="562" w:type="dxa"/>
          </w:tcPr>
          <w:p w14:paraId="70847D99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55.</w:t>
            </w:r>
          </w:p>
        </w:tc>
        <w:tc>
          <w:tcPr>
            <w:tcW w:w="5286" w:type="dxa"/>
          </w:tcPr>
          <w:p w14:paraId="25D34182" w14:textId="77777777" w:rsidR="0074579B" w:rsidRPr="002C6E71" w:rsidRDefault="0074579B" w:rsidP="0074579B">
            <w:pPr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Mokyklinis mikroskopas</w:t>
            </w:r>
          </w:p>
        </w:tc>
        <w:tc>
          <w:tcPr>
            <w:tcW w:w="903" w:type="dxa"/>
          </w:tcPr>
          <w:p w14:paraId="3484D37F" w14:textId="77777777" w:rsidR="0074579B" w:rsidRPr="002C6E71" w:rsidRDefault="0074579B" w:rsidP="0074579B">
            <w:pPr>
              <w:jc w:val="center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3</w:t>
            </w:r>
          </w:p>
        </w:tc>
        <w:tc>
          <w:tcPr>
            <w:tcW w:w="1404" w:type="dxa"/>
          </w:tcPr>
          <w:p w14:paraId="66B27C9C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166.98</w:t>
            </w:r>
          </w:p>
        </w:tc>
        <w:tc>
          <w:tcPr>
            <w:tcW w:w="1533" w:type="dxa"/>
          </w:tcPr>
          <w:p w14:paraId="686365D4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 xml:space="preserve">  500.94</w:t>
            </w:r>
          </w:p>
        </w:tc>
      </w:tr>
      <w:tr w:rsidR="0074579B" w:rsidRPr="002C6E71" w14:paraId="58EFBD02" w14:textId="77777777" w:rsidTr="0074579B">
        <w:tc>
          <w:tcPr>
            <w:tcW w:w="562" w:type="dxa"/>
          </w:tcPr>
          <w:p w14:paraId="508B8707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</w:t>
            </w:r>
          </w:p>
        </w:tc>
        <w:tc>
          <w:tcPr>
            <w:tcW w:w="5286" w:type="dxa"/>
          </w:tcPr>
          <w:p w14:paraId="13C7E8EB" w14:textId="77777777" w:rsidR="0074579B" w:rsidRPr="002C6E71" w:rsidRDefault="0074579B" w:rsidP="0074579B">
            <w:pPr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Mikroskopas</w:t>
            </w:r>
          </w:p>
        </w:tc>
        <w:tc>
          <w:tcPr>
            <w:tcW w:w="903" w:type="dxa"/>
          </w:tcPr>
          <w:p w14:paraId="773F3CE2" w14:textId="77777777" w:rsidR="0074579B" w:rsidRPr="002C6E71" w:rsidRDefault="0074579B" w:rsidP="0074579B">
            <w:pPr>
              <w:jc w:val="center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1</w:t>
            </w:r>
          </w:p>
        </w:tc>
        <w:tc>
          <w:tcPr>
            <w:tcW w:w="1404" w:type="dxa"/>
          </w:tcPr>
          <w:p w14:paraId="500FAF2C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238.37</w:t>
            </w:r>
          </w:p>
        </w:tc>
        <w:tc>
          <w:tcPr>
            <w:tcW w:w="1533" w:type="dxa"/>
          </w:tcPr>
          <w:p w14:paraId="04C01B9B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 xml:space="preserve">  238.37</w:t>
            </w:r>
          </w:p>
        </w:tc>
      </w:tr>
      <w:tr w:rsidR="0074579B" w:rsidRPr="002C6E71" w14:paraId="0B203317" w14:textId="77777777" w:rsidTr="0074579B">
        <w:tc>
          <w:tcPr>
            <w:tcW w:w="562" w:type="dxa"/>
          </w:tcPr>
          <w:p w14:paraId="0032DC4F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57.</w:t>
            </w:r>
          </w:p>
        </w:tc>
        <w:tc>
          <w:tcPr>
            <w:tcW w:w="5286" w:type="dxa"/>
          </w:tcPr>
          <w:p w14:paraId="3A3A695D" w14:textId="77777777" w:rsidR="0074579B" w:rsidRPr="002C6E71" w:rsidRDefault="0074579B" w:rsidP="0074579B">
            <w:pPr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Optikos priežiūros reikmenų rinkinys</w:t>
            </w:r>
          </w:p>
        </w:tc>
        <w:tc>
          <w:tcPr>
            <w:tcW w:w="903" w:type="dxa"/>
          </w:tcPr>
          <w:p w14:paraId="6DE8E422" w14:textId="77777777" w:rsidR="0074579B" w:rsidRPr="002C6E71" w:rsidRDefault="0074579B" w:rsidP="0074579B">
            <w:pPr>
              <w:jc w:val="center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1</w:t>
            </w:r>
          </w:p>
        </w:tc>
        <w:tc>
          <w:tcPr>
            <w:tcW w:w="1404" w:type="dxa"/>
          </w:tcPr>
          <w:p w14:paraId="1A84E24B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 xml:space="preserve">  16.94</w:t>
            </w:r>
          </w:p>
        </w:tc>
        <w:tc>
          <w:tcPr>
            <w:tcW w:w="1533" w:type="dxa"/>
          </w:tcPr>
          <w:p w14:paraId="76EA071F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 xml:space="preserve">    16.94</w:t>
            </w:r>
          </w:p>
        </w:tc>
      </w:tr>
      <w:tr w:rsidR="0074579B" w:rsidRPr="002C6E71" w14:paraId="5666DF7D" w14:textId="77777777" w:rsidTr="0074579B">
        <w:tc>
          <w:tcPr>
            <w:tcW w:w="562" w:type="dxa"/>
          </w:tcPr>
          <w:p w14:paraId="6D54B286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58.</w:t>
            </w:r>
          </w:p>
        </w:tc>
        <w:tc>
          <w:tcPr>
            <w:tcW w:w="5286" w:type="dxa"/>
          </w:tcPr>
          <w:p w14:paraId="6551AF38" w14:textId="77777777" w:rsidR="0074579B" w:rsidRPr="002C6E71" w:rsidRDefault="0074579B" w:rsidP="0074579B">
            <w:pPr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Dengiamųjų stikliukų rinkinys</w:t>
            </w:r>
          </w:p>
        </w:tc>
        <w:tc>
          <w:tcPr>
            <w:tcW w:w="903" w:type="dxa"/>
          </w:tcPr>
          <w:p w14:paraId="09BBF0F5" w14:textId="77777777" w:rsidR="0074579B" w:rsidRPr="002C6E71" w:rsidRDefault="0074579B" w:rsidP="0074579B">
            <w:pPr>
              <w:jc w:val="center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1</w:t>
            </w:r>
          </w:p>
        </w:tc>
        <w:tc>
          <w:tcPr>
            <w:tcW w:w="1404" w:type="dxa"/>
          </w:tcPr>
          <w:p w14:paraId="0A1792EA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 xml:space="preserve">    1.21</w:t>
            </w:r>
          </w:p>
        </w:tc>
        <w:tc>
          <w:tcPr>
            <w:tcW w:w="1533" w:type="dxa"/>
          </w:tcPr>
          <w:p w14:paraId="456BDF6B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 xml:space="preserve">      1.21</w:t>
            </w:r>
          </w:p>
        </w:tc>
      </w:tr>
      <w:tr w:rsidR="0074579B" w:rsidRPr="002C6E71" w14:paraId="2E570A33" w14:textId="77777777" w:rsidTr="0074579B">
        <w:tc>
          <w:tcPr>
            <w:tcW w:w="562" w:type="dxa"/>
          </w:tcPr>
          <w:p w14:paraId="4398B386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59.</w:t>
            </w:r>
          </w:p>
        </w:tc>
        <w:tc>
          <w:tcPr>
            <w:tcW w:w="5286" w:type="dxa"/>
          </w:tcPr>
          <w:p w14:paraId="542BF1D9" w14:textId="77777777" w:rsidR="0074579B" w:rsidRPr="002C6E71" w:rsidRDefault="0074579B" w:rsidP="0074579B">
            <w:pPr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Objektinių stikliukų rinkinys</w:t>
            </w:r>
          </w:p>
        </w:tc>
        <w:tc>
          <w:tcPr>
            <w:tcW w:w="903" w:type="dxa"/>
          </w:tcPr>
          <w:p w14:paraId="34E9E754" w14:textId="77777777" w:rsidR="0074579B" w:rsidRPr="002C6E71" w:rsidRDefault="0074579B" w:rsidP="0074579B">
            <w:pPr>
              <w:jc w:val="center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1</w:t>
            </w:r>
          </w:p>
        </w:tc>
        <w:tc>
          <w:tcPr>
            <w:tcW w:w="1404" w:type="dxa"/>
          </w:tcPr>
          <w:p w14:paraId="0C5C3EA9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 xml:space="preserve">    2.42</w:t>
            </w:r>
          </w:p>
        </w:tc>
        <w:tc>
          <w:tcPr>
            <w:tcW w:w="1533" w:type="dxa"/>
          </w:tcPr>
          <w:p w14:paraId="49DC9543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 xml:space="preserve">      2.42</w:t>
            </w:r>
          </w:p>
        </w:tc>
      </w:tr>
      <w:tr w:rsidR="0074579B" w:rsidRPr="002C6E71" w14:paraId="75DC3415" w14:textId="77777777" w:rsidTr="0074579B">
        <w:tc>
          <w:tcPr>
            <w:tcW w:w="562" w:type="dxa"/>
          </w:tcPr>
          <w:p w14:paraId="5C2F1EB7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</w:t>
            </w:r>
          </w:p>
        </w:tc>
        <w:tc>
          <w:tcPr>
            <w:tcW w:w="5286" w:type="dxa"/>
          </w:tcPr>
          <w:p w14:paraId="16BA4AAB" w14:textId="77777777" w:rsidR="0074579B" w:rsidRPr="002C6E71" w:rsidRDefault="0074579B" w:rsidP="0074579B">
            <w:pPr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Mikroskopinių preparatų rinkinys</w:t>
            </w:r>
          </w:p>
        </w:tc>
        <w:tc>
          <w:tcPr>
            <w:tcW w:w="903" w:type="dxa"/>
          </w:tcPr>
          <w:p w14:paraId="03CF4317" w14:textId="77777777" w:rsidR="0074579B" w:rsidRPr="002C6E71" w:rsidRDefault="0074579B" w:rsidP="0074579B">
            <w:pPr>
              <w:jc w:val="center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>1</w:t>
            </w:r>
          </w:p>
        </w:tc>
        <w:tc>
          <w:tcPr>
            <w:tcW w:w="1404" w:type="dxa"/>
          </w:tcPr>
          <w:p w14:paraId="414D68FA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 xml:space="preserve">  50.82</w:t>
            </w:r>
          </w:p>
        </w:tc>
        <w:tc>
          <w:tcPr>
            <w:tcW w:w="1533" w:type="dxa"/>
          </w:tcPr>
          <w:p w14:paraId="51C10B52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2C6E71">
              <w:rPr>
                <w:rFonts w:ascii="Times New Roman" w:hAnsi="Times New Roman"/>
              </w:rPr>
              <w:t xml:space="preserve">    50.82</w:t>
            </w:r>
          </w:p>
        </w:tc>
      </w:tr>
      <w:tr w:rsidR="0074579B" w:rsidRPr="002C6E71" w14:paraId="609DF553" w14:textId="77777777" w:rsidTr="0074579B">
        <w:tc>
          <w:tcPr>
            <w:tcW w:w="562" w:type="dxa"/>
          </w:tcPr>
          <w:p w14:paraId="1BC70E08" w14:textId="77777777" w:rsidR="0074579B" w:rsidRPr="002C6E71" w:rsidRDefault="007F31FA" w:rsidP="007F31F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61.</w:t>
            </w:r>
          </w:p>
        </w:tc>
        <w:tc>
          <w:tcPr>
            <w:tcW w:w="5286" w:type="dxa"/>
          </w:tcPr>
          <w:p w14:paraId="3E71FAE2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 viso</w:t>
            </w:r>
          </w:p>
        </w:tc>
        <w:tc>
          <w:tcPr>
            <w:tcW w:w="903" w:type="dxa"/>
          </w:tcPr>
          <w:p w14:paraId="35B28FDC" w14:textId="77777777" w:rsidR="0074579B" w:rsidRPr="002C6E71" w:rsidRDefault="006434C5" w:rsidP="006434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1404" w:type="dxa"/>
          </w:tcPr>
          <w:p w14:paraId="1E45CA02" w14:textId="77777777" w:rsidR="0074579B" w:rsidRPr="002C6E71" w:rsidRDefault="0074579B" w:rsidP="0074579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533" w:type="dxa"/>
          </w:tcPr>
          <w:p w14:paraId="76637575" w14:textId="1C28389F" w:rsidR="0074579B" w:rsidRPr="002C6E71" w:rsidRDefault="00160AC9" w:rsidP="00A06A4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4579B" w:rsidRPr="002C6E71">
              <w:rPr>
                <w:rFonts w:ascii="Times New Roman" w:hAnsi="Times New Roman"/>
              </w:rPr>
              <w:t>632,0</w:t>
            </w:r>
            <w:r w:rsidR="00A06A46">
              <w:rPr>
                <w:rFonts w:ascii="Times New Roman" w:hAnsi="Times New Roman"/>
              </w:rPr>
              <w:t>1</w:t>
            </w:r>
          </w:p>
        </w:tc>
      </w:tr>
    </w:tbl>
    <w:p w14:paraId="26D959AE" w14:textId="77777777" w:rsidR="0074579B" w:rsidRDefault="0074579B" w:rsidP="005159ED">
      <w:pPr>
        <w:spacing w:after="160" w:line="259" w:lineRule="auto"/>
        <w:contextualSpacing/>
        <w:rPr>
          <w:rFonts w:eastAsia="Calibri"/>
          <w:szCs w:val="22"/>
        </w:rPr>
      </w:pPr>
    </w:p>
    <w:p w14:paraId="7B522A98" w14:textId="77777777" w:rsidR="005159ED" w:rsidRPr="005159ED" w:rsidRDefault="005159ED" w:rsidP="005159ED">
      <w:pPr>
        <w:spacing w:after="160" w:line="259" w:lineRule="auto"/>
        <w:rPr>
          <w:rFonts w:eastAsia="Calibri"/>
          <w:szCs w:val="22"/>
        </w:rPr>
      </w:pPr>
      <w:r w:rsidRPr="005159ED">
        <w:rPr>
          <w:rFonts w:eastAsia="Calibri"/>
          <w:szCs w:val="22"/>
        </w:rPr>
        <w:t xml:space="preserve">Finansavimo šaltinis </w:t>
      </w:r>
      <w:r w:rsidR="000771C7">
        <w:rPr>
          <w:rFonts w:eastAsia="Calibri"/>
          <w:szCs w:val="22"/>
        </w:rPr>
        <w:t xml:space="preserve">- </w:t>
      </w:r>
      <w:r w:rsidRPr="005159ED">
        <w:rPr>
          <w:rFonts w:eastAsia="Calibri"/>
          <w:szCs w:val="22"/>
        </w:rPr>
        <w:t>100 proc. Europos regioninės plėtros fondo lėšos.</w:t>
      </w:r>
    </w:p>
    <w:p w14:paraId="1A3906E0" w14:textId="77777777" w:rsidR="005159ED" w:rsidRDefault="0074579B" w:rsidP="0074579B">
      <w:pPr>
        <w:ind w:left="5954" w:hanging="5954"/>
        <w:jc w:val="center"/>
      </w:pPr>
      <w:r>
        <w:t>__________________</w:t>
      </w:r>
    </w:p>
    <w:p w14:paraId="18C98A62" w14:textId="77777777" w:rsidR="0074579B" w:rsidRDefault="0074579B" w:rsidP="0074579B">
      <w:pPr>
        <w:ind w:left="5954" w:hanging="5954"/>
        <w:jc w:val="center"/>
      </w:pPr>
    </w:p>
    <w:p w14:paraId="06CE7E43" w14:textId="77777777" w:rsidR="0074579B" w:rsidRDefault="0074579B" w:rsidP="0074579B">
      <w:pPr>
        <w:ind w:left="5954" w:hanging="5954"/>
        <w:jc w:val="center"/>
      </w:pPr>
    </w:p>
    <w:p w14:paraId="3ACE8DB5" w14:textId="77777777" w:rsidR="0074579B" w:rsidRDefault="0074579B">
      <w:r>
        <w:br w:type="page"/>
      </w:r>
    </w:p>
    <w:p w14:paraId="211F2987" w14:textId="10EE2D6E" w:rsidR="0074579B" w:rsidRDefault="0074579B" w:rsidP="0074579B">
      <w:pPr>
        <w:ind w:left="5954"/>
      </w:pPr>
      <w:r w:rsidRPr="005159ED">
        <w:lastRenderedPageBreak/>
        <w:t>Molėtų rajono savival</w:t>
      </w:r>
      <w:r>
        <w:t xml:space="preserve">dybės tarybos 2020 m. </w:t>
      </w:r>
      <w:r w:rsidR="00E456CC">
        <w:t>gruodžio 17</w:t>
      </w:r>
      <w:r>
        <w:t xml:space="preserve">   d. sprendimo Nr.</w:t>
      </w:r>
      <w:r w:rsidR="00E456CC">
        <w:t>B1-330</w:t>
      </w:r>
    </w:p>
    <w:p w14:paraId="4388F28A" w14:textId="77777777" w:rsidR="0074579B" w:rsidRDefault="0074579B" w:rsidP="0074579B">
      <w:pPr>
        <w:ind w:left="5954"/>
      </w:pPr>
      <w:r>
        <w:t>2 priedas</w:t>
      </w:r>
    </w:p>
    <w:p w14:paraId="77CD7172" w14:textId="77777777" w:rsidR="0074579B" w:rsidRDefault="0074579B" w:rsidP="0074579B">
      <w:pPr>
        <w:ind w:left="5954"/>
      </w:pPr>
    </w:p>
    <w:p w14:paraId="1F861009" w14:textId="77777777" w:rsidR="0074579B" w:rsidRDefault="0074579B" w:rsidP="0074579B">
      <w:pPr>
        <w:jc w:val="center"/>
        <w:rPr>
          <w:rFonts w:eastAsia="Calibri"/>
          <w:b/>
        </w:rPr>
      </w:pPr>
      <w:r w:rsidRPr="002C6E71">
        <w:rPr>
          <w:rFonts w:eastAsia="Calibri"/>
          <w:b/>
        </w:rPr>
        <w:t>SAVIVALDYBĖS TURTO, PERDUODAMO MOLĖTŲ</w:t>
      </w:r>
      <w:r>
        <w:rPr>
          <w:rFonts w:eastAsia="Calibri"/>
          <w:b/>
        </w:rPr>
        <w:t xml:space="preserve"> R. ALANTOS </w:t>
      </w:r>
      <w:r w:rsidRPr="002C6E71">
        <w:rPr>
          <w:rFonts w:eastAsia="Calibri"/>
          <w:b/>
        </w:rPr>
        <w:t>GIMNAZIJAI VALDYTI PATIKĖJIMO TEISE, SĄRAŠAS</w:t>
      </w:r>
    </w:p>
    <w:p w14:paraId="7521F937" w14:textId="77777777" w:rsidR="0074579B" w:rsidRDefault="0074579B" w:rsidP="0074579B">
      <w:pPr>
        <w:jc w:val="center"/>
        <w:rPr>
          <w:rFonts w:eastAsia="Calibri"/>
          <w:b/>
        </w:rPr>
      </w:pPr>
    </w:p>
    <w:tbl>
      <w:tblPr>
        <w:tblStyle w:val="Lentelstinklelis1"/>
        <w:tblW w:w="0" w:type="auto"/>
        <w:tblLook w:val="04A0" w:firstRow="1" w:lastRow="0" w:firstColumn="1" w:lastColumn="0" w:noHBand="0" w:noVBand="1"/>
      </w:tblPr>
      <w:tblGrid>
        <w:gridCol w:w="700"/>
        <w:gridCol w:w="5143"/>
        <w:gridCol w:w="903"/>
        <w:gridCol w:w="1405"/>
        <w:gridCol w:w="1537"/>
      </w:tblGrid>
      <w:tr w:rsidR="0074579B" w:rsidRPr="0074579B" w14:paraId="0AD53B28" w14:textId="77777777" w:rsidTr="0074579B">
        <w:tc>
          <w:tcPr>
            <w:tcW w:w="700" w:type="dxa"/>
          </w:tcPr>
          <w:p w14:paraId="3362ABEA" w14:textId="77777777" w:rsidR="0074579B" w:rsidRPr="0074579B" w:rsidRDefault="0074579B" w:rsidP="0074579B">
            <w:pPr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>Eil. Nr.</w:t>
            </w:r>
          </w:p>
        </w:tc>
        <w:tc>
          <w:tcPr>
            <w:tcW w:w="5143" w:type="dxa"/>
          </w:tcPr>
          <w:p w14:paraId="6B6A1070" w14:textId="77777777" w:rsidR="0074579B" w:rsidRPr="0074579B" w:rsidRDefault="0074579B" w:rsidP="0074579B">
            <w:pPr>
              <w:jc w:val="center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>Turto pavadinimas</w:t>
            </w:r>
          </w:p>
        </w:tc>
        <w:tc>
          <w:tcPr>
            <w:tcW w:w="843" w:type="dxa"/>
          </w:tcPr>
          <w:p w14:paraId="5F05901F" w14:textId="77777777" w:rsidR="0074579B" w:rsidRPr="0074579B" w:rsidRDefault="0074579B" w:rsidP="0074579B">
            <w:pPr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>Kiekis</w:t>
            </w:r>
            <w:r w:rsidR="007F31FA">
              <w:rPr>
                <w:rFonts w:ascii="Times New Roman" w:hAnsi="Times New Roman"/>
              </w:rPr>
              <w:t>,</w:t>
            </w:r>
          </w:p>
          <w:p w14:paraId="7376E3C7" w14:textId="77777777" w:rsidR="0074579B" w:rsidRPr="0074579B" w:rsidRDefault="0074579B" w:rsidP="0074579B">
            <w:pPr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>vnt.</w:t>
            </w:r>
          </w:p>
        </w:tc>
        <w:tc>
          <w:tcPr>
            <w:tcW w:w="1405" w:type="dxa"/>
          </w:tcPr>
          <w:p w14:paraId="330D466D" w14:textId="77777777" w:rsidR="0074579B" w:rsidRPr="0074579B" w:rsidRDefault="0074579B" w:rsidP="0074579B">
            <w:pPr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>Vieneto</w:t>
            </w:r>
          </w:p>
          <w:p w14:paraId="1F538443" w14:textId="77777777" w:rsidR="0074579B" w:rsidRPr="0074579B" w:rsidRDefault="0074579B" w:rsidP="007457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74579B">
              <w:rPr>
                <w:rFonts w:ascii="Times New Roman" w:hAnsi="Times New Roman"/>
              </w:rPr>
              <w:t>aina</w:t>
            </w:r>
            <w:r>
              <w:rPr>
                <w:rFonts w:ascii="Times New Roman" w:hAnsi="Times New Roman"/>
              </w:rPr>
              <w:t>,</w:t>
            </w:r>
            <w:r w:rsidRPr="0074579B">
              <w:rPr>
                <w:rFonts w:ascii="Times New Roman" w:hAnsi="Times New Roman"/>
              </w:rPr>
              <w:t xml:space="preserve"> Eur</w:t>
            </w:r>
          </w:p>
          <w:p w14:paraId="6205CED0" w14:textId="77777777" w:rsidR="0074579B" w:rsidRPr="0074579B" w:rsidRDefault="0074579B" w:rsidP="0074579B">
            <w:pPr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>su PVM</w:t>
            </w:r>
          </w:p>
        </w:tc>
        <w:tc>
          <w:tcPr>
            <w:tcW w:w="1537" w:type="dxa"/>
          </w:tcPr>
          <w:p w14:paraId="13DBDE8D" w14:textId="77777777" w:rsidR="0074579B" w:rsidRPr="0074579B" w:rsidRDefault="0074579B" w:rsidP="0074579B">
            <w:pPr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>Suma</w:t>
            </w:r>
            <w:r>
              <w:rPr>
                <w:rFonts w:ascii="Times New Roman" w:hAnsi="Times New Roman"/>
              </w:rPr>
              <w:t>,</w:t>
            </w:r>
            <w:r w:rsidRPr="0074579B">
              <w:rPr>
                <w:rFonts w:ascii="Times New Roman" w:hAnsi="Times New Roman"/>
              </w:rPr>
              <w:t xml:space="preserve"> Eur</w:t>
            </w:r>
          </w:p>
          <w:p w14:paraId="74F58AA8" w14:textId="77777777" w:rsidR="0074579B" w:rsidRPr="0074579B" w:rsidRDefault="0074579B" w:rsidP="0074579B">
            <w:pPr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>su PVM</w:t>
            </w:r>
          </w:p>
        </w:tc>
      </w:tr>
      <w:tr w:rsidR="0074579B" w:rsidRPr="0074579B" w14:paraId="73E19E9D" w14:textId="77777777" w:rsidTr="0074579B">
        <w:tc>
          <w:tcPr>
            <w:tcW w:w="700" w:type="dxa"/>
          </w:tcPr>
          <w:p w14:paraId="314B2534" w14:textId="77777777" w:rsidR="0074579B" w:rsidRPr="0074579B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>1.</w:t>
            </w:r>
          </w:p>
        </w:tc>
        <w:tc>
          <w:tcPr>
            <w:tcW w:w="5143" w:type="dxa"/>
          </w:tcPr>
          <w:p w14:paraId="2ADF1428" w14:textId="77777777" w:rsidR="0074579B" w:rsidRPr="0074579B" w:rsidRDefault="0074579B" w:rsidP="0074579B">
            <w:pPr>
              <w:rPr>
                <w:rFonts w:ascii="Times New Roman" w:hAnsi="Times New Roman"/>
              </w:rPr>
            </w:pPr>
            <w:proofErr w:type="spellStart"/>
            <w:r w:rsidRPr="0074579B">
              <w:rPr>
                <w:rFonts w:ascii="Times New Roman" w:hAnsi="Times New Roman"/>
              </w:rPr>
              <w:t>Izopropanolis</w:t>
            </w:r>
            <w:proofErr w:type="spellEnd"/>
            <w:r w:rsidRPr="0074579B">
              <w:rPr>
                <w:rFonts w:ascii="Times New Roman" w:hAnsi="Times New Roman"/>
              </w:rPr>
              <w:t xml:space="preserve"> (2-propanolis)</w:t>
            </w:r>
          </w:p>
        </w:tc>
        <w:tc>
          <w:tcPr>
            <w:tcW w:w="843" w:type="dxa"/>
          </w:tcPr>
          <w:p w14:paraId="4B151B52" w14:textId="77777777" w:rsidR="0074579B" w:rsidRPr="0074579B" w:rsidRDefault="0074579B" w:rsidP="007F31FA">
            <w:pPr>
              <w:jc w:val="center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>1</w:t>
            </w:r>
          </w:p>
        </w:tc>
        <w:tc>
          <w:tcPr>
            <w:tcW w:w="1405" w:type="dxa"/>
          </w:tcPr>
          <w:p w14:paraId="03C5FC00" w14:textId="77777777" w:rsidR="0074579B" w:rsidRPr="0074579B" w:rsidRDefault="0074579B" w:rsidP="007F31FA">
            <w:pPr>
              <w:jc w:val="right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 xml:space="preserve">    3.63</w:t>
            </w:r>
          </w:p>
        </w:tc>
        <w:tc>
          <w:tcPr>
            <w:tcW w:w="1537" w:type="dxa"/>
          </w:tcPr>
          <w:p w14:paraId="5D612BFE" w14:textId="77777777" w:rsidR="0074579B" w:rsidRPr="0074579B" w:rsidRDefault="0074579B" w:rsidP="007F31FA">
            <w:pPr>
              <w:jc w:val="right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 xml:space="preserve">      3.63</w:t>
            </w:r>
          </w:p>
        </w:tc>
      </w:tr>
      <w:tr w:rsidR="0074579B" w:rsidRPr="0074579B" w14:paraId="17363FC7" w14:textId="77777777" w:rsidTr="0074579B">
        <w:tc>
          <w:tcPr>
            <w:tcW w:w="700" w:type="dxa"/>
          </w:tcPr>
          <w:p w14:paraId="318EEA17" w14:textId="77777777" w:rsidR="0074579B" w:rsidRPr="0074579B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>2.</w:t>
            </w:r>
          </w:p>
        </w:tc>
        <w:tc>
          <w:tcPr>
            <w:tcW w:w="5143" w:type="dxa"/>
          </w:tcPr>
          <w:p w14:paraId="52B75456" w14:textId="77777777" w:rsidR="0074579B" w:rsidRPr="0074579B" w:rsidRDefault="0074579B" w:rsidP="0074579B">
            <w:pPr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>Metileno mėlis</w:t>
            </w:r>
          </w:p>
        </w:tc>
        <w:tc>
          <w:tcPr>
            <w:tcW w:w="843" w:type="dxa"/>
          </w:tcPr>
          <w:p w14:paraId="5E2B5B3B" w14:textId="77777777" w:rsidR="0074579B" w:rsidRPr="0074579B" w:rsidRDefault="0074579B" w:rsidP="007F31FA">
            <w:pPr>
              <w:jc w:val="center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>1</w:t>
            </w:r>
          </w:p>
        </w:tc>
        <w:tc>
          <w:tcPr>
            <w:tcW w:w="1405" w:type="dxa"/>
          </w:tcPr>
          <w:p w14:paraId="4057C72B" w14:textId="77777777" w:rsidR="0074579B" w:rsidRPr="0074579B" w:rsidRDefault="0074579B" w:rsidP="007F31FA">
            <w:pPr>
              <w:jc w:val="right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 xml:space="preserve">    4.84</w:t>
            </w:r>
          </w:p>
        </w:tc>
        <w:tc>
          <w:tcPr>
            <w:tcW w:w="1537" w:type="dxa"/>
          </w:tcPr>
          <w:p w14:paraId="02808335" w14:textId="77777777" w:rsidR="0074579B" w:rsidRPr="0074579B" w:rsidRDefault="0074579B" w:rsidP="007F31FA">
            <w:pPr>
              <w:jc w:val="right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 xml:space="preserve">      4.84</w:t>
            </w:r>
          </w:p>
        </w:tc>
      </w:tr>
      <w:tr w:rsidR="0074579B" w:rsidRPr="0074579B" w14:paraId="76109C20" w14:textId="77777777" w:rsidTr="0074579B">
        <w:tc>
          <w:tcPr>
            <w:tcW w:w="700" w:type="dxa"/>
          </w:tcPr>
          <w:p w14:paraId="17397FA1" w14:textId="77777777" w:rsidR="0074579B" w:rsidRPr="0074579B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>3.</w:t>
            </w:r>
          </w:p>
        </w:tc>
        <w:tc>
          <w:tcPr>
            <w:tcW w:w="5143" w:type="dxa"/>
          </w:tcPr>
          <w:p w14:paraId="13E1EECD" w14:textId="77777777" w:rsidR="0074579B" w:rsidRPr="0074579B" w:rsidRDefault="0074579B" w:rsidP="0074579B">
            <w:pPr>
              <w:rPr>
                <w:rFonts w:ascii="Times New Roman" w:hAnsi="Times New Roman"/>
              </w:rPr>
            </w:pPr>
            <w:proofErr w:type="spellStart"/>
            <w:r w:rsidRPr="0074579B">
              <w:rPr>
                <w:rFonts w:ascii="Times New Roman" w:hAnsi="Times New Roman"/>
              </w:rPr>
              <w:t>Agar</w:t>
            </w:r>
            <w:proofErr w:type="spellEnd"/>
            <w:r w:rsidRPr="0074579B">
              <w:rPr>
                <w:rFonts w:ascii="Times New Roman" w:hAnsi="Times New Roman"/>
              </w:rPr>
              <w:t xml:space="preserve"> – agaras</w:t>
            </w:r>
          </w:p>
        </w:tc>
        <w:tc>
          <w:tcPr>
            <w:tcW w:w="843" w:type="dxa"/>
          </w:tcPr>
          <w:p w14:paraId="5D92E17F" w14:textId="77777777" w:rsidR="0074579B" w:rsidRPr="0074579B" w:rsidRDefault="0074579B" w:rsidP="007F31FA">
            <w:pPr>
              <w:jc w:val="center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>1</w:t>
            </w:r>
          </w:p>
        </w:tc>
        <w:tc>
          <w:tcPr>
            <w:tcW w:w="1405" w:type="dxa"/>
          </w:tcPr>
          <w:p w14:paraId="66E1B9B9" w14:textId="77777777" w:rsidR="0074579B" w:rsidRPr="0074579B" w:rsidRDefault="0074579B" w:rsidP="007F31FA">
            <w:pPr>
              <w:jc w:val="right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 xml:space="preserve">    3.63</w:t>
            </w:r>
          </w:p>
        </w:tc>
        <w:tc>
          <w:tcPr>
            <w:tcW w:w="1537" w:type="dxa"/>
          </w:tcPr>
          <w:p w14:paraId="7C9EE052" w14:textId="77777777" w:rsidR="0074579B" w:rsidRPr="0074579B" w:rsidRDefault="0074579B" w:rsidP="007F31FA">
            <w:pPr>
              <w:jc w:val="right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 xml:space="preserve">      3.63</w:t>
            </w:r>
          </w:p>
        </w:tc>
      </w:tr>
      <w:tr w:rsidR="0074579B" w:rsidRPr="0074579B" w14:paraId="0D893CE7" w14:textId="77777777" w:rsidTr="0074579B">
        <w:tc>
          <w:tcPr>
            <w:tcW w:w="700" w:type="dxa"/>
          </w:tcPr>
          <w:p w14:paraId="76427F04" w14:textId="77777777" w:rsidR="0074579B" w:rsidRPr="0074579B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>4.</w:t>
            </w:r>
          </w:p>
        </w:tc>
        <w:tc>
          <w:tcPr>
            <w:tcW w:w="5143" w:type="dxa"/>
          </w:tcPr>
          <w:p w14:paraId="700FC558" w14:textId="77777777" w:rsidR="0074579B" w:rsidRPr="0074579B" w:rsidRDefault="0074579B" w:rsidP="0074579B">
            <w:pPr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>LB terpė</w:t>
            </w:r>
          </w:p>
        </w:tc>
        <w:tc>
          <w:tcPr>
            <w:tcW w:w="843" w:type="dxa"/>
          </w:tcPr>
          <w:p w14:paraId="2812BBC7" w14:textId="77777777" w:rsidR="0074579B" w:rsidRPr="0074579B" w:rsidRDefault="0074579B" w:rsidP="007F31FA">
            <w:pPr>
              <w:jc w:val="center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>1</w:t>
            </w:r>
          </w:p>
        </w:tc>
        <w:tc>
          <w:tcPr>
            <w:tcW w:w="1405" w:type="dxa"/>
          </w:tcPr>
          <w:p w14:paraId="71BA900A" w14:textId="77777777" w:rsidR="0074579B" w:rsidRPr="0074579B" w:rsidRDefault="0074579B" w:rsidP="007F31FA">
            <w:pPr>
              <w:jc w:val="right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 xml:space="preserve">    7.26</w:t>
            </w:r>
          </w:p>
        </w:tc>
        <w:tc>
          <w:tcPr>
            <w:tcW w:w="1537" w:type="dxa"/>
          </w:tcPr>
          <w:p w14:paraId="1D34CC2B" w14:textId="77777777" w:rsidR="0074579B" w:rsidRPr="0074579B" w:rsidRDefault="0074579B" w:rsidP="007F31FA">
            <w:pPr>
              <w:jc w:val="right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 xml:space="preserve">      7.26</w:t>
            </w:r>
          </w:p>
        </w:tc>
      </w:tr>
      <w:tr w:rsidR="0074579B" w:rsidRPr="0074579B" w14:paraId="54948AFB" w14:textId="77777777" w:rsidTr="0074579B">
        <w:tc>
          <w:tcPr>
            <w:tcW w:w="700" w:type="dxa"/>
          </w:tcPr>
          <w:p w14:paraId="64F234FF" w14:textId="77777777" w:rsidR="0074579B" w:rsidRPr="0074579B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>5.</w:t>
            </w:r>
          </w:p>
        </w:tc>
        <w:tc>
          <w:tcPr>
            <w:tcW w:w="5143" w:type="dxa"/>
          </w:tcPr>
          <w:p w14:paraId="3AE7F4A0" w14:textId="77777777" w:rsidR="0074579B" w:rsidRPr="0074579B" w:rsidRDefault="0074579B" w:rsidP="0074579B">
            <w:pPr>
              <w:rPr>
                <w:rFonts w:ascii="Times New Roman" w:hAnsi="Times New Roman"/>
              </w:rPr>
            </w:pPr>
            <w:proofErr w:type="spellStart"/>
            <w:r w:rsidRPr="0074579B">
              <w:rPr>
                <w:rFonts w:ascii="Times New Roman" w:hAnsi="Times New Roman"/>
              </w:rPr>
              <w:t>Drigalskio</w:t>
            </w:r>
            <w:proofErr w:type="spellEnd"/>
            <w:r w:rsidRPr="0074579B">
              <w:rPr>
                <w:rFonts w:ascii="Times New Roman" w:hAnsi="Times New Roman"/>
              </w:rPr>
              <w:t xml:space="preserve"> mentelė</w:t>
            </w:r>
          </w:p>
        </w:tc>
        <w:tc>
          <w:tcPr>
            <w:tcW w:w="843" w:type="dxa"/>
          </w:tcPr>
          <w:p w14:paraId="6FA07DBB" w14:textId="77777777" w:rsidR="0074579B" w:rsidRPr="0074579B" w:rsidRDefault="0074579B" w:rsidP="007F31FA">
            <w:pPr>
              <w:jc w:val="center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>4</w:t>
            </w:r>
          </w:p>
        </w:tc>
        <w:tc>
          <w:tcPr>
            <w:tcW w:w="1405" w:type="dxa"/>
          </w:tcPr>
          <w:p w14:paraId="7B046671" w14:textId="77777777" w:rsidR="0074579B" w:rsidRPr="0074579B" w:rsidRDefault="0074579B" w:rsidP="007F31FA">
            <w:pPr>
              <w:jc w:val="right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 xml:space="preserve">    2.42</w:t>
            </w:r>
          </w:p>
        </w:tc>
        <w:tc>
          <w:tcPr>
            <w:tcW w:w="1537" w:type="dxa"/>
          </w:tcPr>
          <w:p w14:paraId="72DAF276" w14:textId="77777777" w:rsidR="0074579B" w:rsidRPr="0074579B" w:rsidRDefault="0074579B" w:rsidP="007F31FA">
            <w:pPr>
              <w:jc w:val="right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 xml:space="preserve">      9.68</w:t>
            </w:r>
          </w:p>
        </w:tc>
      </w:tr>
      <w:tr w:rsidR="0074579B" w:rsidRPr="0074579B" w14:paraId="6E37C0F2" w14:textId="77777777" w:rsidTr="0074579B">
        <w:tc>
          <w:tcPr>
            <w:tcW w:w="700" w:type="dxa"/>
          </w:tcPr>
          <w:p w14:paraId="61A4B199" w14:textId="77777777" w:rsidR="0074579B" w:rsidRPr="0074579B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>6.</w:t>
            </w:r>
          </w:p>
        </w:tc>
        <w:tc>
          <w:tcPr>
            <w:tcW w:w="5143" w:type="dxa"/>
          </w:tcPr>
          <w:p w14:paraId="063E2270" w14:textId="77777777" w:rsidR="0074579B" w:rsidRPr="0074579B" w:rsidRDefault="0074579B" w:rsidP="0074579B">
            <w:pPr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>Preparavimo įrankių rinkinys</w:t>
            </w:r>
          </w:p>
        </w:tc>
        <w:tc>
          <w:tcPr>
            <w:tcW w:w="843" w:type="dxa"/>
          </w:tcPr>
          <w:p w14:paraId="18BBCCBA" w14:textId="77777777" w:rsidR="0074579B" w:rsidRPr="0074579B" w:rsidRDefault="0074579B" w:rsidP="007F31FA">
            <w:pPr>
              <w:jc w:val="center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>4</w:t>
            </w:r>
          </w:p>
        </w:tc>
        <w:tc>
          <w:tcPr>
            <w:tcW w:w="1405" w:type="dxa"/>
          </w:tcPr>
          <w:p w14:paraId="77A9AB39" w14:textId="77777777" w:rsidR="0074579B" w:rsidRPr="0074579B" w:rsidRDefault="0074579B" w:rsidP="007F31FA">
            <w:pPr>
              <w:jc w:val="right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 xml:space="preserve">  16.94</w:t>
            </w:r>
          </w:p>
        </w:tc>
        <w:tc>
          <w:tcPr>
            <w:tcW w:w="1537" w:type="dxa"/>
          </w:tcPr>
          <w:p w14:paraId="431A97A1" w14:textId="77777777" w:rsidR="0074579B" w:rsidRPr="0074579B" w:rsidRDefault="0074579B" w:rsidP="007F31FA">
            <w:pPr>
              <w:jc w:val="right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 xml:space="preserve">    67.76</w:t>
            </w:r>
          </w:p>
        </w:tc>
      </w:tr>
      <w:tr w:rsidR="0074579B" w:rsidRPr="0074579B" w14:paraId="5BC0F260" w14:textId="77777777" w:rsidTr="0074579B">
        <w:tc>
          <w:tcPr>
            <w:tcW w:w="700" w:type="dxa"/>
          </w:tcPr>
          <w:p w14:paraId="6BF1EC5D" w14:textId="77777777" w:rsidR="0074579B" w:rsidRPr="0074579B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>7.</w:t>
            </w:r>
          </w:p>
        </w:tc>
        <w:tc>
          <w:tcPr>
            <w:tcW w:w="5143" w:type="dxa"/>
          </w:tcPr>
          <w:p w14:paraId="3B058DB8" w14:textId="77777777" w:rsidR="0074579B" w:rsidRPr="0074579B" w:rsidRDefault="0074579B" w:rsidP="0074579B">
            <w:pPr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>Lupa</w:t>
            </w:r>
          </w:p>
        </w:tc>
        <w:tc>
          <w:tcPr>
            <w:tcW w:w="843" w:type="dxa"/>
          </w:tcPr>
          <w:p w14:paraId="5F1A8EE7" w14:textId="77777777" w:rsidR="0074579B" w:rsidRPr="0074579B" w:rsidRDefault="0074579B" w:rsidP="007F31FA">
            <w:pPr>
              <w:jc w:val="center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>4</w:t>
            </w:r>
          </w:p>
        </w:tc>
        <w:tc>
          <w:tcPr>
            <w:tcW w:w="1405" w:type="dxa"/>
          </w:tcPr>
          <w:p w14:paraId="18E92390" w14:textId="77777777" w:rsidR="0074579B" w:rsidRPr="0074579B" w:rsidRDefault="0074579B" w:rsidP="007F31FA">
            <w:pPr>
              <w:jc w:val="right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 xml:space="preserve">    1.21</w:t>
            </w:r>
          </w:p>
        </w:tc>
        <w:tc>
          <w:tcPr>
            <w:tcW w:w="1537" w:type="dxa"/>
          </w:tcPr>
          <w:p w14:paraId="43061784" w14:textId="77777777" w:rsidR="0074579B" w:rsidRPr="0074579B" w:rsidRDefault="0074579B" w:rsidP="007F31FA">
            <w:pPr>
              <w:jc w:val="right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 xml:space="preserve">      4.84</w:t>
            </w:r>
          </w:p>
        </w:tc>
      </w:tr>
      <w:tr w:rsidR="0074579B" w:rsidRPr="0074579B" w14:paraId="3443529A" w14:textId="77777777" w:rsidTr="0074579B">
        <w:tc>
          <w:tcPr>
            <w:tcW w:w="700" w:type="dxa"/>
          </w:tcPr>
          <w:p w14:paraId="141F3B66" w14:textId="77777777" w:rsidR="0074579B" w:rsidRPr="0074579B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>8.</w:t>
            </w:r>
          </w:p>
        </w:tc>
        <w:tc>
          <w:tcPr>
            <w:tcW w:w="5143" w:type="dxa"/>
          </w:tcPr>
          <w:p w14:paraId="0D366876" w14:textId="77777777" w:rsidR="0074579B" w:rsidRPr="0074579B" w:rsidRDefault="0074579B" w:rsidP="0074579B">
            <w:pPr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>Rankinis skaitmeninis mikroskopas</w:t>
            </w:r>
          </w:p>
        </w:tc>
        <w:tc>
          <w:tcPr>
            <w:tcW w:w="843" w:type="dxa"/>
          </w:tcPr>
          <w:p w14:paraId="7B523761" w14:textId="77777777" w:rsidR="0074579B" w:rsidRPr="0074579B" w:rsidRDefault="0074579B" w:rsidP="007F31FA">
            <w:pPr>
              <w:jc w:val="center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>1</w:t>
            </w:r>
          </w:p>
        </w:tc>
        <w:tc>
          <w:tcPr>
            <w:tcW w:w="1405" w:type="dxa"/>
          </w:tcPr>
          <w:p w14:paraId="1C236D24" w14:textId="77777777" w:rsidR="0074579B" w:rsidRPr="0074579B" w:rsidRDefault="0074579B" w:rsidP="007F31FA">
            <w:pPr>
              <w:jc w:val="right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 xml:space="preserve">  29.04</w:t>
            </w:r>
          </w:p>
        </w:tc>
        <w:tc>
          <w:tcPr>
            <w:tcW w:w="1537" w:type="dxa"/>
          </w:tcPr>
          <w:p w14:paraId="161EBCF2" w14:textId="77777777" w:rsidR="0074579B" w:rsidRPr="0074579B" w:rsidRDefault="0074579B" w:rsidP="007F31FA">
            <w:pPr>
              <w:jc w:val="right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 xml:space="preserve">    29.04</w:t>
            </w:r>
          </w:p>
        </w:tc>
      </w:tr>
      <w:tr w:rsidR="0074579B" w:rsidRPr="0074579B" w14:paraId="398E3C5E" w14:textId="77777777" w:rsidTr="0074579B">
        <w:tc>
          <w:tcPr>
            <w:tcW w:w="700" w:type="dxa"/>
          </w:tcPr>
          <w:p w14:paraId="15C4AAC0" w14:textId="77777777" w:rsidR="0074579B" w:rsidRPr="0074579B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>9.</w:t>
            </w:r>
          </w:p>
        </w:tc>
        <w:tc>
          <w:tcPr>
            <w:tcW w:w="5143" w:type="dxa"/>
          </w:tcPr>
          <w:p w14:paraId="34D74232" w14:textId="77777777" w:rsidR="0074579B" w:rsidRPr="0074579B" w:rsidRDefault="0074579B" w:rsidP="0074579B">
            <w:pPr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>Mokyklinis mikroskopas</w:t>
            </w:r>
          </w:p>
        </w:tc>
        <w:tc>
          <w:tcPr>
            <w:tcW w:w="843" w:type="dxa"/>
          </w:tcPr>
          <w:p w14:paraId="411345B7" w14:textId="77777777" w:rsidR="0074579B" w:rsidRPr="0074579B" w:rsidRDefault="0074579B" w:rsidP="007F31FA">
            <w:pPr>
              <w:jc w:val="center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>3</w:t>
            </w:r>
          </w:p>
        </w:tc>
        <w:tc>
          <w:tcPr>
            <w:tcW w:w="1405" w:type="dxa"/>
          </w:tcPr>
          <w:p w14:paraId="1B66573F" w14:textId="77777777" w:rsidR="0074579B" w:rsidRPr="0074579B" w:rsidRDefault="0074579B" w:rsidP="007F31FA">
            <w:pPr>
              <w:jc w:val="right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>166.98</w:t>
            </w:r>
          </w:p>
        </w:tc>
        <w:tc>
          <w:tcPr>
            <w:tcW w:w="1537" w:type="dxa"/>
          </w:tcPr>
          <w:p w14:paraId="402DD697" w14:textId="77777777" w:rsidR="0074579B" w:rsidRPr="0074579B" w:rsidRDefault="0074579B" w:rsidP="007F31FA">
            <w:pPr>
              <w:jc w:val="right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 xml:space="preserve">  500.94</w:t>
            </w:r>
          </w:p>
        </w:tc>
      </w:tr>
      <w:tr w:rsidR="0074579B" w:rsidRPr="0074579B" w14:paraId="3439F933" w14:textId="77777777" w:rsidTr="0074579B">
        <w:tc>
          <w:tcPr>
            <w:tcW w:w="700" w:type="dxa"/>
          </w:tcPr>
          <w:p w14:paraId="20AEB000" w14:textId="77777777" w:rsidR="0074579B" w:rsidRPr="0074579B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>10.</w:t>
            </w:r>
          </w:p>
        </w:tc>
        <w:tc>
          <w:tcPr>
            <w:tcW w:w="5143" w:type="dxa"/>
          </w:tcPr>
          <w:p w14:paraId="68A2BF46" w14:textId="77777777" w:rsidR="0074579B" w:rsidRPr="0074579B" w:rsidRDefault="0074579B" w:rsidP="0074579B">
            <w:pPr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>Mikroskopas</w:t>
            </w:r>
          </w:p>
        </w:tc>
        <w:tc>
          <w:tcPr>
            <w:tcW w:w="843" w:type="dxa"/>
          </w:tcPr>
          <w:p w14:paraId="4690C103" w14:textId="77777777" w:rsidR="0074579B" w:rsidRPr="0074579B" w:rsidRDefault="0074579B" w:rsidP="007F31FA">
            <w:pPr>
              <w:jc w:val="center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>1</w:t>
            </w:r>
          </w:p>
        </w:tc>
        <w:tc>
          <w:tcPr>
            <w:tcW w:w="1405" w:type="dxa"/>
          </w:tcPr>
          <w:p w14:paraId="3A496F19" w14:textId="77777777" w:rsidR="0074579B" w:rsidRPr="0074579B" w:rsidRDefault="0074579B" w:rsidP="007F31FA">
            <w:pPr>
              <w:jc w:val="right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>238.37</w:t>
            </w:r>
          </w:p>
        </w:tc>
        <w:tc>
          <w:tcPr>
            <w:tcW w:w="1537" w:type="dxa"/>
          </w:tcPr>
          <w:p w14:paraId="2E37F836" w14:textId="77777777" w:rsidR="0074579B" w:rsidRPr="0074579B" w:rsidRDefault="0074579B" w:rsidP="007F31FA">
            <w:pPr>
              <w:jc w:val="right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 xml:space="preserve">  238.37</w:t>
            </w:r>
          </w:p>
        </w:tc>
      </w:tr>
      <w:tr w:rsidR="0074579B" w:rsidRPr="0074579B" w14:paraId="3E5F2328" w14:textId="77777777" w:rsidTr="0074579B">
        <w:tc>
          <w:tcPr>
            <w:tcW w:w="700" w:type="dxa"/>
          </w:tcPr>
          <w:p w14:paraId="2F19DB3E" w14:textId="77777777" w:rsidR="0074579B" w:rsidRPr="0074579B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>11.</w:t>
            </w:r>
          </w:p>
        </w:tc>
        <w:tc>
          <w:tcPr>
            <w:tcW w:w="5143" w:type="dxa"/>
          </w:tcPr>
          <w:p w14:paraId="0DFC9877" w14:textId="77777777" w:rsidR="0074579B" w:rsidRPr="0074579B" w:rsidRDefault="0074579B" w:rsidP="0074579B">
            <w:pPr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>Optikos priežiūros reikmenų rinkinys</w:t>
            </w:r>
          </w:p>
        </w:tc>
        <w:tc>
          <w:tcPr>
            <w:tcW w:w="843" w:type="dxa"/>
          </w:tcPr>
          <w:p w14:paraId="2E71D6E3" w14:textId="77777777" w:rsidR="0074579B" w:rsidRPr="0074579B" w:rsidRDefault="0074579B" w:rsidP="007F31FA">
            <w:pPr>
              <w:jc w:val="center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>1</w:t>
            </w:r>
          </w:p>
        </w:tc>
        <w:tc>
          <w:tcPr>
            <w:tcW w:w="1405" w:type="dxa"/>
          </w:tcPr>
          <w:p w14:paraId="604D8B25" w14:textId="77777777" w:rsidR="0074579B" w:rsidRPr="0074579B" w:rsidRDefault="0074579B" w:rsidP="007F31FA">
            <w:pPr>
              <w:jc w:val="right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 xml:space="preserve">  16.94</w:t>
            </w:r>
          </w:p>
        </w:tc>
        <w:tc>
          <w:tcPr>
            <w:tcW w:w="1537" w:type="dxa"/>
          </w:tcPr>
          <w:p w14:paraId="19DFEBA0" w14:textId="77777777" w:rsidR="0074579B" w:rsidRPr="0074579B" w:rsidRDefault="0074579B" w:rsidP="007F31FA">
            <w:pPr>
              <w:jc w:val="right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 xml:space="preserve">    16.94</w:t>
            </w:r>
          </w:p>
        </w:tc>
      </w:tr>
      <w:tr w:rsidR="0074579B" w:rsidRPr="0074579B" w14:paraId="78C051C6" w14:textId="77777777" w:rsidTr="0074579B">
        <w:tc>
          <w:tcPr>
            <w:tcW w:w="700" w:type="dxa"/>
          </w:tcPr>
          <w:p w14:paraId="62D47AB0" w14:textId="77777777" w:rsidR="0074579B" w:rsidRPr="0074579B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>12.</w:t>
            </w:r>
          </w:p>
        </w:tc>
        <w:tc>
          <w:tcPr>
            <w:tcW w:w="5143" w:type="dxa"/>
          </w:tcPr>
          <w:p w14:paraId="0C73A4E2" w14:textId="77777777" w:rsidR="0074579B" w:rsidRPr="0074579B" w:rsidRDefault="0074579B" w:rsidP="0074579B">
            <w:pPr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>Dengiamųjų stikliukų rinkinys</w:t>
            </w:r>
          </w:p>
        </w:tc>
        <w:tc>
          <w:tcPr>
            <w:tcW w:w="843" w:type="dxa"/>
          </w:tcPr>
          <w:p w14:paraId="4B8917A4" w14:textId="77777777" w:rsidR="0074579B" w:rsidRPr="0074579B" w:rsidRDefault="0074579B" w:rsidP="007F31FA">
            <w:pPr>
              <w:jc w:val="center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>1</w:t>
            </w:r>
          </w:p>
        </w:tc>
        <w:tc>
          <w:tcPr>
            <w:tcW w:w="1405" w:type="dxa"/>
          </w:tcPr>
          <w:p w14:paraId="655CC87D" w14:textId="77777777" w:rsidR="0074579B" w:rsidRPr="0074579B" w:rsidRDefault="0074579B" w:rsidP="007F31FA">
            <w:pPr>
              <w:jc w:val="right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 xml:space="preserve">    1.21</w:t>
            </w:r>
          </w:p>
        </w:tc>
        <w:tc>
          <w:tcPr>
            <w:tcW w:w="1537" w:type="dxa"/>
          </w:tcPr>
          <w:p w14:paraId="3384626A" w14:textId="77777777" w:rsidR="0074579B" w:rsidRPr="0074579B" w:rsidRDefault="0074579B" w:rsidP="007F31FA">
            <w:pPr>
              <w:jc w:val="right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 xml:space="preserve">      1.21</w:t>
            </w:r>
          </w:p>
        </w:tc>
      </w:tr>
      <w:tr w:rsidR="0074579B" w:rsidRPr="0074579B" w14:paraId="37AFD4E3" w14:textId="77777777" w:rsidTr="0074579B">
        <w:tc>
          <w:tcPr>
            <w:tcW w:w="700" w:type="dxa"/>
          </w:tcPr>
          <w:p w14:paraId="050E0DE6" w14:textId="77777777" w:rsidR="0074579B" w:rsidRPr="0074579B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>13.</w:t>
            </w:r>
          </w:p>
        </w:tc>
        <w:tc>
          <w:tcPr>
            <w:tcW w:w="5143" w:type="dxa"/>
          </w:tcPr>
          <w:p w14:paraId="0737D280" w14:textId="77777777" w:rsidR="0074579B" w:rsidRPr="0074579B" w:rsidRDefault="0074579B" w:rsidP="0074579B">
            <w:pPr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>Objektinių stikliukų rinkinys</w:t>
            </w:r>
          </w:p>
        </w:tc>
        <w:tc>
          <w:tcPr>
            <w:tcW w:w="843" w:type="dxa"/>
          </w:tcPr>
          <w:p w14:paraId="039336D8" w14:textId="77777777" w:rsidR="0074579B" w:rsidRPr="0074579B" w:rsidRDefault="0074579B" w:rsidP="007F31FA">
            <w:pPr>
              <w:jc w:val="center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>1</w:t>
            </w:r>
          </w:p>
        </w:tc>
        <w:tc>
          <w:tcPr>
            <w:tcW w:w="1405" w:type="dxa"/>
          </w:tcPr>
          <w:p w14:paraId="41ABB4BD" w14:textId="77777777" w:rsidR="0074579B" w:rsidRPr="0074579B" w:rsidRDefault="0074579B" w:rsidP="007F31FA">
            <w:pPr>
              <w:jc w:val="right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 xml:space="preserve">    2.42</w:t>
            </w:r>
          </w:p>
        </w:tc>
        <w:tc>
          <w:tcPr>
            <w:tcW w:w="1537" w:type="dxa"/>
          </w:tcPr>
          <w:p w14:paraId="7341A04E" w14:textId="77777777" w:rsidR="0074579B" w:rsidRPr="0074579B" w:rsidRDefault="0074579B" w:rsidP="007F31FA">
            <w:pPr>
              <w:jc w:val="right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 xml:space="preserve">      2.42</w:t>
            </w:r>
          </w:p>
        </w:tc>
      </w:tr>
      <w:tr w:rsidR="0074579B" w:rsidRPr="0074579B" w14:paraId="703A5196" w14:textId="77777777" w:rsidTr="0074579B">
        <w:tc>
          <w:tcPr>
            <w:tcW w:w="700" w:type="dxa"/>
          </w:tcPr>
          <w:p w14:paraId="6F86C860" w14:textId="77777777" w:rsidR="0074579B" w:rsidRPr="0074579B" w:rsidRDefault="0074579B" w:rsidP="0074579B">
            <w:pPr>
              <w:jc w:val="right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>14.</w:t>
            </w:r>
          </w:p>
        </w:tc>
        <w:tc>
          <w:tcPr>
            <w:tcW w:w="5143" w:type="dxa"/>
          </w:tcPr>
          <w:p w14:paraId="20C208C2" w14:textId="77777777" w:rsidR="0074579B" w:rsidRPr="0074579B" w:rsidRDefault="0074579B" w:rsidP="0074579B">
            <w:pPr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>Mikroskopinių preparatų rinkinys</w:t>
            </w:r>
          </w:p>
        </w:tc>
        <w:tc>
          <w:tcPr>
            <w:tcW w:w="843" w:type="dxa"/>
          </w:tcPr>
          <w:p w14:paraId="4ED6B3F2" w14:textId="77777777" w:rsidR="0074579B" w:rsidRPr="0074579B" w:rsidRDefault="0074579B" w:rsidP="007F31FA">
            <w:pPr>
              <w:jc w:val="center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>1</w:t>
            </w:r>
          </w:p>
        </w:tc>
        <w:tc>
          <w:tcPr>
            <w:tcW w:w="1405" w:type="dxa"/>
          </w:tcPr>
          <w:p w14:paraId="1DC230F8" w14:textId="77777777" w:rsidR="0074579B" w:rsidRPr="0074579B" w:rsidRDefault="0074579B" w:rsidP="007F31FA">
            <w:pPr>
              <w:jc w:val="right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 xml:space="preserve">  50.82</w:t>
            </w:r>
          </w:p>
        </w:tc>
        <w:tc>
          <w:tcPr>
            <w:tcW w:w="1537" w:type="dxa"/>
          </w:tcPr>
          <w:p w14:paraId="3DDD5CB5" w14:textId="77777777" w:rsidR="0074579B" w:rsidRPr="0074579B" w:rsidRDefault="0074579B" w:rsidP="007F31FA">
            <w:pPr>
              <w:jc w:val="right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 xml:space="preserve">    50.82</w:t>
            </w:r>
          </w:p>
        </w:tc>
      </w:tr>
      <w:tr w:rsidR="0074579B" w:rsidRPr="0074579B" w14:paraId="2406E239" w14:textId="77777777" w:rsidTr="0074579B">
        <w:tc>
          <w:tcPr>
            <w:tcW w:w="700" w:type="dxa"/>
          </w:tcPr>
          <w:p w14:paraId="0858CC6D" w14:textId="77777777" w:rsidR="0074579B" w:rsidRPr="0074579B" w:rsidRDefault="007F31FA" w:rsidP="007F31F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5143" w:type="dxa"/>
          </w:tcPr>
          <w:p w14:paraId="51A7187C" w14:textId="77777777" w:rsidR="0074579B" w:rsidRPr="0074579B" w:rsidRDefault="0074579B" w:rsidP="007F31FA">
            <w:pPr>
              <w:jc w:val="right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 xml:space="preserve">                                                  Iš viso</w:t>
            </w:r>
          </w:p>
        </w:tc>
        <w:tc>
          <w:tcPr>
            <w:tcW w:w="843" w:type="dxa"/>
          </w:tcPr>
          <w:p w14:paraId="1263314E" w14:textId="77777777" w:rsidR="0074579B" w:rsidRPr="0074579B" w:rsidRDefault="007F31FA" w:rsidP="007F31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405" w:type="dxa"/>
          </w:tcPr>
          <w:p w14:paraId="0267322A" w14:textId="77777777" w:rsidR="0074579B" w:rsidRPr="0074579B" w:rsidRDefault="0074579B" w:rsidP="007F31F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14:paraId="4BFC2AE8" w14:textId="77777777" w:rsidR="0074579B" w:rsidRPr="0074579B" w:rsidRDefault="0074579B" w:rsidP="007F31FA">
            <w:pPr>
              <w:jc w:val="right"/>
              <w:rPr>
                <w:rFonts w:ascii="Times New Roman" w:hAnsi="Times New Roman"/>
              </w:rPr>
            </w:pPr>
            <w:r w:rsidRPr="0074579B">
              <w:rPr>
                <w:rFonts w:ascii="Times New Roman" w:hAnsi="Times New Roman"/>
              </w:rPr>
              <w:t xml:space="preserve">  941.38</w:t>
            </w:r>
          </w:p>
        </w:tc>
      </w:tr>
    </w:tbl>
    <w:p w14:paraId="37216A51" w14:textId="77777777" w:rsidR="0074579B" w:rsidRDefault="0074579B" w:rsidP="0074579B">
      <w:pPr>
        <w:jc w:val="center"/>
      </w:pPr>
    </w:p>
    <w:p w14:paraId="17F87574" w14:textId="77777777" w:rsidR="007F31FA" w:rsidRPr="005159ED" w:rsidRDefault="007F31FA" w:rsidP="007F31FA">
      <w:pPr>
        <w:spacing w:after="160" w:line="259" w:lineRule="auto"/>
        <w:rPr>
          <w:rFonts w:eastAsia="Calibri"/>
          <w:szCs w:val="22"/>
        </w:rPr>
      </w:pPr>
      <w:r w:rsidRPr="005159ED">
        <w:rPr>
          <w:rFonts w:eastAsia="Calibri"/>
          <w:szCs w:val="22"/>
        </w:rPr>
        <w:t xml:space="preserve">Finansavimo šaltinis </w:t>
      </w:r>
      <w:r w:rsidR="000771C7">
        <w:rPr>
          <w:rFonts w:eastAsia="Calibri"/>
          <w:szCs w:val="22"/>
        </w:rPr>
        <w:t xml:space="preserve">- </w:t>
      </w:r>
      <w:r w:rsidRPr="005159ED">
        <w:rPr>
          <w:rFonts w:eastAsia="Calibri"/>
          <w:szCs w:val="22"/>
        </w:rPr>
        <w:t>100 proc. Europos regioninės plėtros fondo lėšos.</w:t>
      </w:r>
    </w:p>
    <w:p w14:paraId="31BE9651" w14:textId="77777777" w:rsidR="007F31FA" w:rsidRDefault="007F31FA" w:rsidP="007F31FA">
      <w:pPr>
        <w:ind w:left="5954" w:hanging="5954"/>
        <w:jc w:val="center"/>
      </w:pPr>
      <w:r>
        <w:t>__________________</w:t>
      </w:r>
    </w:p>
    <w:p w14:paraId="77997D96" w14:textId="77777777" w:rsidR="007F31FA" w:rsidRDefault="007F31FA" w:rsidP="007F31FA">
      <w:pPr>
        <w:ind w:left="5954" w:hanging="5954"/>
        <w:jc w:val="center"/>
      </w:pPr>
    </w:p>
    <w:p w14:paraId="5673CD5D" w14:textId="77777777" w:rsidR="007F31FA" w:rsidRDefault="007F31FA" w:rsidP="0074579B">
      <w:pPr>
        <w:jc w:val="center"/>
      </w:pPr>
    </w:p>
    <w:p w14:paraId="339A5BF3" w14:textId="77777777" w:rsidR="007F31FA" w:rsidRDefault="007F31FA">
      <w:r>
        <w:br w:type="page"/>
      </w:r>
    </w:p>
    <w:p w14:paraId="43C65A16" w14:textId="425A8EAC" w:rsidR="007F31FA" w:rsidRDefault="007F31FA" w:rsidP="007F31FA">
      <w:pPr>
        <w:ind w:left="5954"/>
      </w:pPr>
      <w:r w:rsidRPr="005159ED">
        <w:lastRenderedPageBreak/>
        <w:t>Molėtų rajono savival</w:t>
      </w:r>
      <w:r>
        <w:t xml:space="preserve">dybės tarybos 2020 m. </w:t>
      </w:r>
      <w:r w:rsidR="00E456CC">
        <w:t>gruodžio 17</w:t>
      </w:r>
      <w:r>
        <w:t xml:space="preserve">   d. sprendimo Nr.</w:t>
      </w:r>
      <w:r w:rsidR="00E456CC">
        <w:t>B1-330</w:t>
      </w:r>
    </w:p>
    <w:p w14:paraId="2B7ACB8B" w14:textId="77777777" w:rsidR="007F31FA" w:rsidRDefault="007F31FA" w:rsidP="007F31FA">
      <w:pPr>
        <w:ind w:left="5954"/>
      </w:pPr>
      <w:r>
        <w:t>3 priedas</w:t>
      </w:r>
    </w:p>
    <w:p w14:paraId="20DF6D43" w14:textId="77777777" w:rsidR="007F31FA" w:rsidRDefault="007F31FA" w:rsidP="007F31FA">
      <w:pPr>
        <w:ind w:left="5954"/>
      </w:pPr>
    </w:p>
    <w:p w14:paraId="366F6E0B" w14:textId="77777777" w:rsidR="007F31FA" w:rsidRDefault="007F31FA" w:rsidP="007F31FA">
      <w:pPr>
        <w:jc w:val="center"/>
        <w:rPr>
          <w:rFonts w:eastAsia="Calibri"/>
          <w:b/>
        </w:rPr>
      </w:pPr>
      <w:r w:rsidRPr="002C6E71">
        <w:rPr>
          <w:rFonts w:eastAsia="Calibri"/>
          <w:b/>
        </w:rPr>
        <w:t>SAVIVALDYBĖS TURTO, PERDUODAMO MOLĖTŲ</w:t>
      </w:r>
      <w:r>
        <w:rPr>
          <w:rFonts w:eastAsia="Calibri"/>
          <w:b/>
        </w:rPr>
        <w:t xml:space="preserve"> R. </w:t>
      </w:r>
      <w:r w:rsidRPr="007F31FA">
        <w:rPr>
          <w:rFonts w:eastAsia="Calibri"/>
          <w:b/>
          <w:szCs w:val="22"/>
        </w:rPr>
        <w:t>GIEDRAIČIŲ ANTANO JAROŠEVIČIAUS GIMNAZIJA</w:t>
      </w:r>
      <w:r>
        <w:rPr>
          <w:rFonts w:eastAsia="Calibri"/>
          <w:b/>
          <w:szCs w:val="22"/>
        </w:rPr>
        <w:t>I</w:t>
      </w:r>
      <w:r w:rsidRPr="007F31FA">
        <w:rPr>
          <w:rFonts w:eastAsia="Calibri"/>
          <w:b/>
        </w:rPr>
        <w:t xml:space="preserve"> </w:t>
      </w:r>
      <w:r w:rsidRPr="002C6E71">
        <w:rPr>
          <w:rFonts w:eastAsia="Calibri"/>
          <w:b/>
        </w:rPr>
        <w:t>VALDYTI PATIKĖJIMO TEISE, SĄRAŠAS</w:t>
      </w:r>
    </w:p>
    <w:p w14:paraId="6BDD7981" w14:textId="77777777" w:rsidR="007F31FA" w:rsidRDefault="007F31FA" w:rsidP="0074579B">
      <w:pPr>
        <w:jc w:val="center"/>
      </w:pPr>
    </w:p>
    <w:tbl>
      <w:tblPr>
        <w:tblStyle w:val="Lentelstinklelis2"/>
        <w:tblW w:w="0" w:type="auto"/>
        <w:tblLook w:val="04A0" w:firstRow="1" w:lastRow="0" w:firstColumn="1" w:lastColumn="0" w:noHBand="0" w:noVBand="1"/>
      </w:tblPr>
      <w:tblGrid>
        <w:gridCol w:w="700"/>
        <w:gridCol w:w="5143"/>
        <w:gridCol w:w="903"/>
        <w:gridCol w:w="1405"/>
        <w:gridCol w:w="1537"/>
      </w:tblGrid>
      <w:tr w:rsidR="007F31FA" w:rsidRPr="007F31FA" w14:paraId="3820847E" w14:textId="77777777" w:rsidTr="000771C7">
        <w:tc>
          <w:tcPr>
            <w:tcW w:w="700" w:type="dxa"/>
          </w:tcPr>
          <w:p w14:paraId="2A8B3E14" w14:textId="77777777" w:rsidR="007F31FA" w:rsidRPr="007F31FA" w:rsidRDefault="007F31FA" w:rsidP="007F31FA">
            <w:pPr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>Eil. Nr.</w:t>
            </w:r>
          </w:p>
        </w:tc>
        <w:tc>
          <w:tcPr>
            <w:tcW w:w="5143" w:type="dxa"/>
          </w:tcPr>
          <w:p w14:paraId="3AD9549E" w14:textId="77777777" w:rsidR="007F31FA" w:rsidRPr="007F31FA" w:rsidRDefault="007F31FA" w:rsidP="007F31FA">
            <w:pPr>
              <w:jc w:val="center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>Turto pavadinimas</w:t>
            </w:r>
          </w:p>
        </w:tc>
        <w:tc>
          <w:tcPr>
            <w:tcW w:w="843" w:type="dxa"/>
          </w:tcPr>
          <w:p w14:paraId="3E8FF296" w14:textId="77777777" w:rsidR="007F31FA" w:rsidRPr="007F31FA" w:rsidRDefault="007F31FA" w:rsidP="007F31FA">
            <w:pPr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>Kiekis</w:t>
            </w:r>
            <w:r>
              <w:rPr>
                <w:rFonts w:ascii="Times New Roman" w:hAnsi="Times New Roman"/>
              </w:rPr>
              <w:t>,</w:t>
            </w:r>
          </w:p>
          <w:p w14:paraId="335A3F62" w14:textId="77777777" w:rsidR="007F31FA" w:rsidRPr="007F31FA" w:rsidRDefault="007F31FA" w:rsidP="007F31FA">
            <w:pPr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>vnt.</w:t>
            </w:r>
          </w:p>
        </w:tc>
        <w:tc>
          <w:tcPr>
            <w:tcW w:w="1405" w:type="dxa"/>
          </w:tcPr>
          <w:p w14:paraId="283E52BE" w14:textId="77777777" w:rsidR="007F31FA" w:rsidRPr="007F31FA" w:rsidRDefault="007F31FA" w:rsidP="007F31FA">
            <w:pPr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>Vieneto</w:t>
            </w:r>
          </w:p>
          <w:p w14:paraId="79F90914" w14:textId="77777777" w:rsidR="007F31FA" w:rsidRPr="007F31FA" w:rsidRDefault="007F31FA" w:rsidP="007F31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7F31FA">
              <w:rPr>
                <w:rFonts w:ascii="Times New Roman" w:hAnsi="Times New Roman"/>
              </w:rPr>
              <w:t>aina</w:t>
            </w:r>
            <w:r>
              <w:rPr>
                <w:rFonts w:ascii="Times New Roman" w:hAnsi="Times New Roman"/>
              </w:rPr>
              <w:t>,</w:t>
            </w:r>
            <w:r w:rsidRPr="007F31FA">
              <w:rPr>
                <w:rFonts w:ascii="Times New Roman" w:hAnsi="Times New Roman"/>
              </w:rPr>
              <w:t xml:space="preserve"> Eur</w:t>
            </w:r>
          </w:p>
          <w:p w14:paraId="61DE3E19" w14:textId="77777777" w:rsidR="007F31FA" w:rsidRPr="007F31FA" w:rsidRDefault="007F31FA" w:rsidP="007F31FA">
            <w:pPr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>su PVM</w:t>
            </w:r>
          </w:p>
        </w:tc>
        <w:tc>
          <w:tcPr>
            <w:tcW w:w="1537" w:type="dxa"/>
          </w:tcPr>
          <w:p w14:paraId="26012C69" w14:textId="77777777" w:rsidR="007F31FA" w:rsidRPr="007F31FA" w:rsidRDefault="007F31FA" w:rsidP="007F31FA">
            <w:pPr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>Suma</w:t>
            </w:r>
            <w:r>
              <w:rPr>
                <w:rFonts w:ascii="Times New Roman" w:hAnsi="Times New Roman"/>
              </w:rPr>
              <w:t>,</w:t>
            </w:r>
            <w:r w:rsidRPr="007F31FA">
              <w:rPr>
                <w:rFonts w:ascii="Times New Roman" w:hAnsi="Times New Roman"/>
              </w:rPr>
              <w:t xml:space="preserve"> Eur</w:t>
            </w:r>
          </w:p>
          <w:p w14:paraId="16117E21" w14:textId="77777777" w:rsidR="007F31FA" w:rsidRPr="007F31FA" w:rsidRDefault="007F31FA" w:rsidP="007F31FA">
            <w:pPr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>su PVM</w:t>
            </w:r>
          </w:p>
        </w:tc>
      </w:tr>
      <w:tr w:rsidR="007F31FA" w:rsidRPr="007F31FA" w14:paraId="3C33EA75" w14:textId="77777777" w:rsidTr="000771C7">
        <w:tc>
          <w:tcPr>
            <w:tcW w:w="700" w:type="dxa"/>
          </w:tcPr>
          <w:p w14:paraId="52879AB5" w14:textId="77777777" w:rsidR="007F31FA" w:rsidRPr="007F31FA" w:rsidRDefault="007F31FA" w:rsidP="007F31FA">
            <w:pPr>
              <w:jc w:val="right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>1.</w:t>
            </w:r>
          </w:p>
        </w:tc>
        <w:tc>
          <w:tcPr>
            <w:tcW w:w="5143" w:type="dxa"/>
          </w:tcPr>
          <w:p w14:paraId="3746EFCA" w14:textId="77777777" w:rsidR="007F31FA" w:rsidRPr="007F31FA" w:rsidRDefault="007F31FA" w:rsidP="007F31FA">
            <w:pPr>
              <w:rPr>
                <w:rFonts w:ascii="Times New Roman" w:hAnsi="Times New Roman"/>
              </w:rPr>
            </w:pPr>
            <w:proofErr w:type="spellStart"/>
            <w:r w:rsidRPr="007F31FA">
              <w:rPr>
                <w:rFonts w:ascii="Times New Roman" w:hAnsi="Times New Roman"/>
              </w:rPr>
              <w:t>Izopropanolis</w:t>
            </w:r>
            <w:proofErr w:type="spellEnd"/>
            <w:r w:rsidRPr="007F31FA">
              <w:rPr>
                <w:rFonts w:ascii="Times New Roman" w:hAnsi="Times New Roman"/>
              </w:rPr>
              <w:t xml:space="preserve"> (2-propanolis)</w:t>
            </w:r>
          </w:p>
        </w:tc>
        <w:tc>
          <w:tcPr>
            <w:tcW w:w="843" w:type="dxa"/>
          </w:tcPr>
          <w:p w14:paraId="3769F0A6" w14:textId="77777777" w:rsidR="007F31FA" w:rsidRPr="007F31FA" w:rsidRDefault="007F31FA" w:rsidP="007F31FA">
            <w:pPr>
              <w:jc w:val="center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>1</w:t>
            </w:r>
          </w:p>
        </w:tc>
        <w:tc>
          <w:tcPr>
            <w:tcW w:w="1405" w:type="dxa"/>
          </w:tcPr>
          <w:p w14:paraId="7641E917" w14:textId="77777777" w:rsidR="007F31FA" w:rsidRPr="007F31FA" w:rsidRDefault="007F31FA" w:rsidP="007F31FA">
            <w:pPr>
              <w:jc w:val="right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 xml:space="preserve">    3.63</w:t>
            </w:r>
          </w:p>
        </w:tc>
        <w:tc>
          <w:tcPr>
            <w:tcW w:w="1537" w:type="dxa"/>
          </w:tcPr>
          <w:p w14:paraId="599820EC" w14:textId="77777777" w:rsidR="007F31FA" w:rsidRPr="007F31FA" w:rsidRDefault="007F31FA" w:rsidP="007F31FA">
            <w:pPr>
              <w:jc w:val="right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 xml:space="preserve">      3.63</w:t>
            </w:r>
          </w:p>
        </w:tc>
      </w:tr>
      <w:tr w:rsidR="007F31FA" w:rsidRPr="007F31FA" w14:paraId="77D6AC85" w14:textId="77777777" w:rsidTr="000771C7">
        <w:tc>
          <w:tcPr>
            <w:tcW w:w="700" w:type="dxa"/>
          </w:tcPr>
          <w:p w14:paraId="2EB6537C" w14:textId="77777777" w:rsidR="007F31FA" w:rsidRPr="007F31FA" w:rsidRDefault="007F31FA" w:rsidP="007F31FA">
            <w:pPr>
              <w:jc w:val="right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>2.</w:t>
            </w:r>
          </w:p>
        </w:tc>
        <w:tc>
          <w:tcPr>
            <w:tcW w:w="5143" w:type="dxa"/>
          </w:tcPr>
          <w:p w14:paraId="23AD92BE" w14:textId="77777777" w:rsidR="007F31FA" w:rsidRPr="007F31FA" w:rsidRDefault="007F31FA" w:rsidP="007F31FA">
            <w:pPr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>Metileno mėlis</w:t>
            </w:r>
          </w:p>
        </w:tc>
        <w:tc>
          <w:tcPr>
            <w:tcW w:w="843" w:type="dxa"/>
          </w:tcPr>
          <w:p w14:paraId="54E33C91" w14:textId="77777777" w:rsidR="007F31FA" w:rsidRPr="007F31FA" w:rsidRDefault="007F31FA" w:rsidP="007F31FA">
            <w:pPr>
              <w:jc w:val="center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>1</w:t>
            </w:r>
          </w:p>
        </w:tc>
        <w:tc>
          <w:tcPr>
            <w:tcW w:w="1405" w:type="dxa"/>
          </w:tcPr>
          <w:p w14:paraId="2C9773B3" w14:textId="77777777" w:rsidR="007F31FA" w:rsidRPr="007F31FA" w:rsidRDefault="007F31FA" w:rsidP="007F31FA">
            <w:pPr>
              <w:jc w:val="right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 xml:space="preserve">    4.84</w:t>
            </w:r>
          </w:p>
        </w:tc>
        <w:tc>
          <w:tcPr>
            <w:tcW w:w="1537" w:type="dxa"/>
          </w:tcPr>
          <w:p w14:paraId="493E5884" w14:textId="77777777" w:rsidR="007F31FA" w:rsidRPr="007F31FA" w:rsidRDefault="007F31FA" w:rsidP="007F31FA">
            <w:pPr>
              <w:jc w:val="right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 xml:space="preserve">      4.84</w:t>
            </w:r>
          </w:p>
        </w:tc>
      </w:tr>
      <w:tr w:rsidR="007F31FA" w:rsidRPr="007F31FA" w14:paraId="018CED09" w14:textId="77777777" w:rsidTr="000771C7">
        <w:tc>
          <w:tcPr>
            <w:tcW w:w="700" w:type="dxa"/>
          </w:tcPr>
          <w:p w14:paraId="01A57217" w14:textId="77777777" w:rsidR="007F31FA" w:rsidRPr="007F31FA" w:rsidRDefault="007F31FA" w:rsidP="007F31FA">
            <w:pPr>
              <w:jc w:val="right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>3.</w:t>
            </w:r>
          </w:p>
        </w:tc>
        <w:tc>
          <w:tcPr>
            <w:tcW w:w="5143" w:type="dxa"/>
          </w:tcPr>
          <w:p w14:paraId="431694ED" w14:textId="77777777" w:rsidR="007F31FA" w:rsidRPr="007F31FA" w:rsidRDefault="007F31FA" w:rsidP="007F31FA">
            <w:pPr>
              <w:rPr>
                <w:rFonts w:ascii="Times New Roman" w:hAnsi="Times New Roman"/>
              </w:rPr>
            </w:pPr>
            <w:proofErr w:type="spellStart"/>
            <w:r w:rsidRPr="007F31FA">
              <w:rPr>
                <w:rFonts w:ascii="Times New Roman" w:hAnsi="Times New Roman"/>
              </w:rPr>
              <w:t>Agar</w:t>
            </w:r>
            <w:proofErr w:type="spellEnd"/>
            <w:r w:rsidRPr="007F31FA">
              <w:rPr>
                <w:rFonts w:ascii="Times New Roman" w:hAnsi="Times New Roman"/>
              </w:rPr>
              <w:t xml:space="preserve"> – agaras</w:t>
            </w:r>
          </w:p>
        </w:tc>
        <w:tc>
          <w:tcPr>
            <w:tcW w:w="843" w:type="dxa"/>
          </w:tcPr>
          <w:p w14:paraId="545C2742" w14:textId="77777777" w:rsidR="007F31FA" w:rsidRPr="007F31FA" w:rsidRDefault="007F31FA" w:rsidP="007F31FA">
            <w:pPr>
              <w:jc w:val="center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>1</w:t>
            </w:r>
          </w:p>
        </w:tc>
        <w:tc>
          <w:tcPr>
            <w:tcW w:w="1405" w:type="dxa"/>
          </w:tcPr>
          <w:p w14:paraId="6E5AE824" w14:textId="77777777" w:rsidR="007F31FA" w:rsidRPr="007F31FA" w:rsidRDefault="007F31FA" w:rsidP="007F31FA">
            <w:pPr>
              <w:jc w:val="right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 xml:space="preserve">    3.63</w:t>
            </w:r>
          </w:p>
        </w:tc>
        <w:tc>
          <w:tcPr>
            <w:tcW w:w="1537" w:type="dxa"/>
          </w:tcPr>
          <w:p w14:paraId="30888CC3" w14:textId="77777777" w:rsidR="007F31FA" w:rsidRPr="007F31FA" w:rsidRDefault="007F31FA" w:rsidP="007F31FA">
            <w:pPr>
              <w:jc w:val="right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 xml:space="preserve">      3.63</w:t>
            </w:r>
          </w:p>
        </w:tc>
      </w:tr>
      <w:tr w:rsidR="007F31FA" w:rsidRPr="007F31FA" w14:paraId="23634AF7" w14:textId="77777777" w:rsidTr="000771C7">
        <w:tc>
          <w:tcPr>
            <w:tcW w:w="700" w:type="dxa"/>
          </w:tcPr>
          <w:p w14:paraId="166E1DBB" w14:textId="77777777" w:rsidR="007F31FA" w:rsidRPr="007F31FA" w:rsidRDefault="007F31FA" w:rsidP="007F31FA">
            <w:pPr>
              <w:jc w:val="right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>4.</w:t>
            </w:r>
          </w:p>
        </w:tc>
        <w:tc>
          <w:tcPr>
            <w:tcW w:w="5143" w:type="dxa"/>
          </w:tcPr>
          <w:p w14:paraId="19774FE6" w14:textId="77777777" w:rsidR="007F31FA" w:rsidRPr="007F31FA" w:rsidRDefault="007F31FA" w:rsidP="007F31FA">
            <w:pPr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>LB terpė</w:t>
            </w:r>
          </w:p>
        </w:tc>
        <w:tc>
          <w:tcPr>
            <w:tcW w:w="843" w:type="dxa"/>
          </w:tcPr>
          <w:p w14:paraId="1140FC0B" w14:textId="77777777" w:rsidR="007F31FA" w:rsidRPr="007F31FA" w:rsidRDefault="007F31FA" w:rsidP="007F31FA">
            <w:pPr>
              <w:jc w:val="center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>1</w:t>
            </w:r>
          </w:p>
        </w:tc>
        <w:tc>
          <w:tcPr>
            <w:tcW w:w="1405" w:type="dxa"/>
          </w:tcPr>
          <w:p w14:paraId="0511E6C9" w14:textId="77777777" w:rsidR="007F31FA" w:rsidRPr="007F31FA" w:rsidRDefault="007F31FA" w:rsidP="007F31FA">
            <w:pPr>
              <w:jc w:val="right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 xml:space="preserve">    7.26</w:t>
            </w:r>
          </w:p>
        </w:tc>
        <w:tc>
          <w:tcPr>
            <w:tcW w:w="1537" w:type="dxa"/>
          </w:tcPr>
          <w:p w14:paraId="1ACF725E" w14:textId="77777777" w:rsidR="007F31FA" w:rsidRPr="007F31FA" w:rsidRDefault="007F31FA" w:rsidP="007F31FA">
            <w:pPr>
              <w:jc w:val="right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 xml:space="preserve">      7.26</w:t>
            </w:r>
          </w:p>
        </w:tc>
      </w:tr>
      <w:tr w:rsidR="007F31FA" w:rsidRPr="007F31FA" w14:paraId="505652EB" w14:textId="77777777" w:rsidTr="000771C7">
        <w:tc>
          <w:tcPr>
            <w:tcW w:w="700" w:type="dxa"/>
          </w:tcPr>
          <w:p w14:paraId="333FBA83" w14:textId="77777777" w:rsidR="007F31FA" w:rsidRPr="007F31FA" w:rsidRDefault="007F31FA" w:rsidP="007F31FA">
            <w:pPr>
              <w:jc w:val="right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>5.</w:t>
            </w:r>
          </w:p>
        </w:tc>
        <w:tc>
          <w:tcPr>
            <w:tcW w:w="5143" w:type="dxa"/>
          </w:tcPr>
          <w:p w14:paraId="2EE30E71" w14:textId="77777777" w:rsidR="007F31FA" w:rsidRPr="007F31FA" w:rsidRDefault="007F31FA" w:rsidP="007F31FA">
            <w:pPr>
              <w:rPr>
                <w:rFonts w:ascii="Times New Roman" w:hAnsi="Times New Roman"/>
              </w:rPr>
            </w:pPr>
            <w:proofErr w:type="spellStart"/>
            <w:r w:rsidRPr="007F31FA">
              <w:rPr>
                <w:rFonts w:ascii="Times New Roman" w:hAnsi="Times New Roman"/>
              </w:rPr>
              <w:t>Drigalskio</w:t>
            </w:r>
            <w:proofErr w:type="spellEnd"/>
            <w:r w:rsidRPr="007F31FA">
              <w:rPr>
                <w:rFonts w:ascii="Times New Roman" w:hAnsi="Times New Roman"/>
              </w:rPr>
              <w:t xml:space="preserve"> mentelė</w:t>
            </w:r>
          </w:p>
        </w:tc>
        <w:tc>
          <w:tcPr>
            <w:tcW w:w="843" w:type="dxa"/>
          </w:tcPr>
          <w:p w14:paraId="57ADD4E3" w14:textId="77777777" w:rsidR="007F31FA" w:rsidRPr="007F31FA" w:rsidRDefault="007F31FA" w:rsidP="007F31FA">
            <w:pPr>
              <w:jc w:val="center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>4</w:t>
            </w:r>
          </w:p>
        </w:tc>
        <w:tc>
          <w:tcPr>
            <w:tcW w:w="1405" w:type="dxa"/>
          </w:tcPr>
          <w:p w14:paraId="42CCE3C4" w14:textId="77777777" w:rsidR="007F31FA" w:rsidRPr="007F31FA" w:rsidRDefault="007F31FA" w:rsidP="007F31FA">
            <w:pPr>
              <w:jc w:val="right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 xml:space="preserve">    2.42</w:t>
            </w:r>
          </w:p>
        </w:tc>
        <w:tc>
          <w:tcPr>
            <w:tcW w:w="1537" w:type="dxa"/>
          </w:tcPr>
          <w:p w14:paraId="494AA986" w14:textId="77777777" w:rsidR="007F31FA" w:rsidRPr="007F31FA" w:rsidRDefault="007F31FA" w:rsidP="007F31FA">
            <w:pPr>
              <w:jc w:val="right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 xml:space="preserve">      9.68</w:t>
            </w:r>
          </w:p>
        </w:tc>
      </w:tr>
      <w:tr w:rsidR="007F31FA" w:rsidRPr="007F31FA" w14:paraId="2F903F00" w14:textId="77777777" w:rsidTr="000771C7">
        <w:tc>
          <w:tcPr>
            <w:tcW w:w="700" w:type="dxa"/>
          </w:tcPr>
          <w:p w14:paraId="1AB7E807" w14:textId="77777777" w:rsidR="007F31FA" w:rsidRPr="007F31FA" w:rsidRDefault="007F31FA" w:rsidP="007F31FA">
            <w:pPr>
              <w:jc w:val="right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>6.</w:t>
            </w:r>
          </w:p>
        </w:tc>
        <w:tc>
          <w:tcPr>
            <w:tcW w:w="5143" w:type="dxa"/>
          </w:tcPr>
          <w:p w14:paraId="1C4D022D" w14:textId="77777777" w:rsidR="007F31FA" w:rsidRPr="007F31FA" w:rsidRDefault="007F31FA" w:rsidP="007F31FA">
            <w:pPr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>Preparavimo įrankių rinkinys</w:t>
            </w:r>
          </w:p>
        </w:tc>
        <w:tc>
          <w:tcPr>
            <w:tcW w:w="843" w:type="dxa"/>
          </w:tcPr>
          <w:p w14:paraId="51594393" w14:textId="77777777" w:rsidR="007F31FA" w:rsidRPr="007F31FA" w:rsidRDefault="007F31FA" w:rsidP="007F31FA">
            <w:pPr>
              <w:jc w:val="center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>4</w:t>
            </w:r>
          </w:p>
        </w:tc>
        <w:tc>
          <w:tcPr>
            <w:tcW w:w="1405" w:type="dxa"/>
          </w:tcPr>
          <w:p w14:paraId="68824653" w14:textId="77777777" w:rsidR="007F31FA" w:rsidRPr="007F31FA" w:rsidRDefault="007F31FA" w:rsidP="007F31FA">
            <w:pPr>
              <w:jc w:val="right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 xml:space="preserve">  16.94</w:t>
            </w:r>
          </w:p>
        </w:tc>
        <w:tc>
          <w:tcPr>
            <w:tcW w:w="1537" w:type="dxa"/>
          </w:tcPr>
          <w:p w14:paraId="68D0DBE1" w14:textId="77777777" w:rsidR="007F31FA" w:rsidRPr="007F31FA" w:rsidRDefault="007F31FA" w:rsidP="007F31FA">
            <w:pPr>
              <w:jc w:val="right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 xml:space="preserve">    67.76</w:t>
            </w:r>
          </w:p>
        </w:tc>
      </w:tr>
      <w:tr w:rsidR="007F31FA" w:rsidRPr="007F31FA" w14:paraId="7B2B3568" w14:textId="77777777" w:rsidTr="000771C7">
        <w:tc>
          <w:tcPr>
            <w:tcW w:w="700" w:type="dxa"/>
          </w:tcPr>
          <w:p w14:paraId="4BCDAAEE" w14:textId="77777777" w:rsidR="007F31FA" w:rsidRPr="007F31FA" w:rsidRDefault="007F31FA" w:rsidP="007F31FA">
            <w:pPr>
              <w:jc w:val="right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>7.</w:t>
            </w:r>
          </w:p>
        </w:tc>
        <w:tc>
          <w:tcPr>
            <w:tcW w:w="5143" w:type="dxa"/>
          </w:tcPr>
          <w:p w14:paraId="2C2354B0" w14:textId="77777777" w:rsidR="007F31FA" w:rsidRPr="007F31FA" w:rsidRDefault="007F31FA" w:rsidP="007F31FA">
            <w:pPr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>Lupa</w:t>
            </w:r>
          </w:p>
        </w:tc>
        <w:tc>
          <w:tcPr>
            <w:tcW w:w="843" w:type="dxa"/>
          </w:tcPr>
          <w:p w14:paraId="6274B0D0" w14:textId="77777777" w:rsidR="007F31FA" w:rsidRPr="007F31FA" w:rsidRDefault="007F31FA" w:rsidP="007F31FA">
            <w:pPr>
              <w:jc w:val="center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>4</w:t>
            </w:r>
          </w:p>
        </w:tc>
        <w:tc>
          <w:tcPr>
            <w:tcW w:w="1405" w:type="dxa"/>
          </w:tcPr>
          <w:p w14:paraId="31B00357" w14:textId="77777777" w:rsidR="007F31FA" w:rsidRPr="007F31FA" w:rsidRDefault="007F31FA" w:rsidP="007F31FA">
            <w:pPr>
              <w:jc w:val="right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 xml:space="preserve">    1.21</w:t>
            </w:r>
          </w:p>
        </w:tc>
        <w:tc>
          <w:tcPr>
            <w:tcW w:w="1537" w:type="dxa"/>
          </w:tcPr>
          <w:p w14:paraId="487CEA09" w14:textId="77777777" w:rsidR="007F31FA" w:rsidRPr="007F31FA" w:rsidRDefault="007F31FA" w:rsidP="007F31FA">
            <w:pPr>
              <w:jc w:val="right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 xml:space="preserve">      4.84</w:t>
            </w:r>
          </w:p>
        </w:tc>
      </w:tr>
      <w:tr w:rsidR="007F31FA" w:rsidRPr="007F31FA" w14:paraId="2F52A756" w14:textId="77777777" w:rsidTr="000771C7">
        <w:tc>
          <w:tcPr>
            <w:tcW w:w="700" w:type="dxa"/>
          </w:tcPr>
          <w:p w14:paraId="43ACC454" w14:textId="77777777" w:rsidR="007F31FA" w:rsidRPr="007F31FA" w:rsidRDefault="007F31FA" w:rsidP="007F31FA">
            <w:pPr>
              <w:jc w:val="right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>8.</w:t>
            </w:r>
          </w:p>
        </w:tc>
        <w:tc>
          <w:tcPr>
            <w:tcW w:w="5143" w:type="dxa"/>
          </w:tcPr>
          <w:p w14:paraId="55F49392" w14:textId="77777777" w:rsidR="007F31FA" w:rsidRPr="007F31FA" w:rsidRDefault="007F31FA" w:rsidP="007F31FA">
            <w:pPr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>Rankinis skaitmeninis mikroskopas</w:t>
            </w:r>
          </w:p>
        </w:tc>
        <w:tc>
          <w:tcPr>
            <w:tcW w:w="843" w:type="dxa"/>
          </w:tcPr>
          <w:p w14:paraId="22CE25B4" w14:textId="77777777" w:rsidR="007F31FA" w:rsidRPr="007F31FA" w:rsidRDefault="007F31FA" w:rsidP="007F31FA">
            <w:pPr>
              <w:jc w:val="center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>1</w:t>
            </w:r>
          </w:p>
        </w:tc>
        <w:tc>
          <w:tcPr>
            <w:tcW w:w="1405" w:type="dxa"/>
          </w:tcPr>
          <w:p w14:paraId="59891FD0" w14:textId="77777777" w:rsidR="007F31FA" w:rsidRPr="007F31FA" w:rsidRDefault="007F31FA" w:rsidP="007F31FA">
            <w:pPr>
              <w:jc w:val="right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 xml:space="preserve">  29.04</w:t>
            </w:r>
          </w:p>
        </w:tc>
        <w:tc>
          <w:tcPr>
            <w:tcW w:w="1537" w:type="dxa"/>
          </w:tcPr>
          <w:p w14:paraId="7C965BF4" w14:textId="77777777" w:rsidR="007F31FA" w:rsidRPr="007F31FA" w:rsidRDefault="007F31FA" w:rsidP="007F31FA">
            <w:pPr>
              <w:jc w:val="right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 xml:space="preserve">    29.04</w:t>
            </w:r>
          </w:p>
        </w:tc>
      </w:tr>
      <w:tr w:rsidR="007F31FA" w:rsidRPr="007F31FA" w14:paraId="747D76B0" w14:textId="77777777" w:rsidTr="000771C7">
        <w:tc>
          <w:tcPr>
            <w:tcW w:w="700" w:type="dxa"/>
          </w:tcPr>
          <w:p w14:paraId="10EA6649" w14:textId="77777777" w:rsidR="007F31FA" w:rsidRPr="007F31FA" w:rsidRDefault="007F31FA" w:rsidP="007F31FA">
            <w:pPr>
              <w:jc w:val="right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>9.</w:t>
            </w:r>
          </w:p>
        </w:tc>
        <w:tc>
          <w:tcPr>
            <w:tcW w:w="5143" w:type="dxa"/>
          </w:tcPr>
          <w:p w14:paraId="0B62C268" w14:textId="77777777" w:rsidR="007F31FA" w:rsidRPr="007F31FA" w:rsidRDefault="007F31FA" w:rsidP="007F31FA">
            <w:pPr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>Mokyklinis mikroskopas</w:t>
            </w:r>
          </w:p>
        </w:tc>
        <w:tc>
          <w:tcPr>
            <w:tcW w:w="843" w:type="dxa"/>
          </w:tcPr>
          <w:p w14:paraId="66C8D8FC" w14:textId="77777777" w:rsidR="007F31FA" w:rsidRPr="007F31FA" w:rsidRDefault="007F31FA" w:rsidP="007F31FA">
            <w:pPr>
              <w:jc w:val="center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>3</w:t>
            </w:r>
          </w:p>
        </w:tc>
        <w:tc>
          <w:tcPr>
            <w:tcW w:w="1405" w:type="dxa"/>
          </w:tcPr>
          <w:p w14:paraId="42392725" w14:textId="77777777" w:rsidR="007F31FA" w:rsidRPr="007F31FA" w:rsidRDefault="007F31FA" w:rsidP="007F31FA">
            <w:pPr>
              <w:jc w:val="right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>166.98</w:t>
            </w:r>
          </w:p>
        </w:tc>
        <w:tc>
          <w:tcPr>
            <w:tcW w:w="1537" w:type="dxa"/>
          </w:tcPr>
          <w:p w14:paraId="259F89FD" w14:textId="77777777" w:rsidR="007F31FA" w:rsidRPr="007F31FA" w:rsidRDefault="007F31FA" w:rsidP="007F31FA">
            <w:pPr>
              <w:jc w:val="right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 xml:space="preserve">  500.94</w:t>
            </w:r>
          </w:p>
        </w:tc>
      </w:tr>
      <w:tr w:rsidR="007F31FA" w:rsidRPr="007F31FA" w14:paraId="3F095524" w14:textId="77777777" w:rsidTr="000771C7">
        <w:tc>
          <w:tcPr>
            <w:tcW w:w="700" w:type="dxa"/>
          </w:tcPr>
          <w:p w14:paraId="0C3F3E98" w14:textId="77777777" w:rsidR="007F31FA" w:rsidRPr="007F31FA" w:rsidRDefault="007F31FA" w:rsidP="007F31FA">
            <w:pPr>
              <w:jc w:val="right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>10.</w:t>
            </w:r>
          </w:p>
        </w:tc>
        <w:tc>
          <w:tcPr>
            <w:tcW w:w="5143" w:type="dxa"/>
          </w:tcPr>
          <w:p w14:paraId="7150FC0C" w14:textId="77777777" w:rsidR="007F31FA" w:rsidRPr="007F31FA" w:rsidRDefault="007F31FA" w:rsidP="007F31FA">
            <w:pPr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>Mikroskopas</w:t>
            </w:r>
          </w:p>
        </w:tc>
        <w:tc>
          <w:tcPr>
            <w:tcW w:w="843" w:type="dxa"/>
          </w:tcPr>
          <w:p w14:paraId="4AE2465B" w14:textId="77777777" w:rsidR="007F31FA" w:rsidRPr="007F31FA" w:rsidRDefault="007F31FA" w:rsidP="007F31FA">
            <w:pPr>
              <w:jc w:val="center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>1</w:t>
            </w:r>
          </w:p>
        </w:tc>
        <w:tc>
          <w:tcPr>
            <w:tcW w:w="1405" w:type="dxa"/>
          </w:tcPr>
          <w:p w14:paraId="65B1DD69" w14:textId="77777777" w:rsidR="007F31FA" w:rsidRPr="007F31FA" w:rsidRDefault="007F31FA" w:rsidP="007F31FA">
            <w:pPr>
              <w:jc w:val="right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>238.37</w:t>
            </w:r>
          </w:p>
        </w:tc>
        <w:tc>
          <w:tcPr>
            <w:tcW w:w="1537" w:type="dxa"/>
          </w:tcPr>
          <w:p w14:paraId="7387E281" w14:textId="77777777" w:rsidR="007F31FA" w:rsidRPr="007F31FA" w:rsidRDefault="007F31FA" w:rsidP="007F31FA">
            <w:pPr>
              <w:jc w:val="right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 xml:space="preserve">  238.37</w:t>
            </w:r>
          </w:p>
        </w:tc>
      </w:tr>
      <w:tr w:rsidR="007F31FA" w:rsidRPr="007F31FA" w14:paraId="1A72A86A" w14:textId="77777777" w:rsidTr="000771C7">
        <w:tc>
          <w:tcPr>
            <w:tcW w:w="700" w:type="dxa"/>
          </w:tcPr>
          <w:p w14:paraId="64141DAB" w14:textId="77777777" w:rsidR="007F31FA" w:rsidRPr="007F31FA" w:rsidRDefault="007F31FA" w:rsidP="007F31FA">
            <w:pPr>
              <w:jc w:val="right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>11.</w:t>
            </w:r>
          </w:p>
        </w:tc>
        <w:tc>
          <w:tcPr>
            <w:tcW w:w="5143" w:type="dxa"/>
          </w:tcPr>
          <w:p w14:paraId="72C30FEC" w14:textId="77777777" w:rsidR="007F31FA" w:rsidRPr="007F31FA" w:rsidRDefault="007F31FA" w:rsidP="007F31FA">
            <w:pPr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>Optikos priežiūros reikmenų rinkinys</w:t>
            </w:r>
          </w:p>
        </w:tc>
        <w:tc>
          <w:tcPr>
            <w:tcW w:w="843" w:type="dxa"/>
          </w:tcPr>
          <w:p w14:paraId="4046B2AA" w14:textId="77777777" w:rsidR="007F31FA" w:rsidRPr="007F31FA" w:rsidRDefault="007F31FA" w:rsidP="007F31FA">
            <w:pPr>
              <w:jc w:val="center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>1</w:t>
            </w:r>
          </w:p>
        </w:tc>
        <w:tc>
          <w:tcPr>
            <w:tcW w:w="1405" w:type="dxa"/>
          </w:tcPr>
          <w:p w14:paraId="73410D2E" w14:textId="77777777" w:rsidR="007F31FA" w:rsidRPr="007F31FA" w:rsidRDefault="007F31FA" w:rsidP="007F31FA">
            <w:pPr>
              <w:jc w:val="right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 xml:space="preserve">  16.94</w:t>
            </w:r>
          </w:p>
        </w:tc>
        <w:tc>
          <w:tcPr>
            <w:tcW w:w="1537" w:type="dxa"/>
          </w:tcPr>
          <w:p w14:paraId="21A38D5B" w14:textId="77777777" w:rsidR="007F31FA" w:rsidRPr="007F31FA" w:rsidRDefault="007F31FA" w:rsidP="007F31FA">
            <w:pPr>
              <w:jc w:val="right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 xml:space="preserve">    16.94</w:t>
            </w:r>
          </w:p>
        </w:tc>
      </w:tr>
      <w:tr w:rsidR="007F31FA" w:rsidRPr="007F31FA" w14:paraId="32B8900E" w14:textId="77777777" w:rsidTr="000771C7">
        <w:tc>
          <w:tcPr>
            <w:tcW w:w="700" w:type="dxa"/>
          </w:tcPr>
          <w:p w14:paraId="3BB3A181" w14:textId="77777777" w:rsidR="007F31FA" w:rsidRPr="007F31FA" w:rsidRDefault="007F31FA" w:rsidP="007F31FA">
            <w:pPr>
              <w:jc w:val="right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>12.</w:t>
            </w:r>
          </w:p>
        </w:tc>
        <w:tc>
          <w:tcPr>
            <w:tcW w:w="5143" w:type="dxa"/>
          </w:tcPr>
          <w:p w14:paraId="7547B823" w14:textId="77777777" w:rsidR="007F31FA" w:rsidRPr="007F31FA" w:rsidRDefault="007F31FA" w:rsidP="007F31FA">
            <w:pPr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>Dengiamųjų stikliukų rinkinys</w:t>
            </w:r>
          </w:p>
        </w:tc>
        <w:tc>
          <w:tcPr>
            <w:tcW w:w="843" w:type="dxa"/>
          </w:tcPr>
          <w:p w14:paraId="5B701498" w14:textId="77777777" w:rsidR="007F31FA" w:rsidRPr="007F31FA" w:rsidRDefault="007F31FA" w:rsidP="007F31FA">
            <w:pPr>
              <w:jc w:val="center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>1</w:t>
            </w:r>
          </w:p>
        </w:tc>
        <w:tc>
          <w:tcPr>
            <w:tcW w:w="1405" w:type="dxa"/>
          </w:tcPr>
          <w:p w14:paraId="75D2EB0D" w14:textId="77777777" w:rsidR="007F31FA" w:rsidRPr="007F31FA" w:rsidRDefault="007F31FA" w:rsidP="007F31FA">
            <w:pPr>
              <w:jc w:val="right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 xml:space="preserve">    1.21</w:t>
            </w:r>
          </w:p>
        </w:tc>
        <w:tc>
          <w:tcPr>
            <w:tcW w:w="1537" w:type="dxa"/>
          </w:tcPr>
          <w:p w14:paraId="379037C7" w14:textId="77777777" w:rsidR="007F31FA" w:rsidRPr="007F31FA" w:rsidRDefault="007F31FA" w:rsidP="007F31FA">
            <w:pPr>
              <w:jc w:val="right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 xml:space="preserve">      1.21</w:t>
            </w:r>
          </w:p>
        </w:tc>
      </w:tr>
      <w:tr w:rsidR="007F31FA" w:rsidRPr="007F31FA" w14:paraId="02A61B34" w14:textId="77777777" w:rsidTr="000771C7">
        <w:tc>
          <w:tcPr>
            <w:tcW w:w="700" w:type="dxa"/>
          </w:tcPr>
          <w:p w14:paraId="6D7B3CDA" w14:textId="77777777" w:rsidR="007F31FA" w:rsidRPr="007F31FA" w:rsidRDefault="007F31FA" w:rsidP="007F31FA">
            <w:pPr>
              <w:jc w:val="right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>13.</w:t>
            </w:r>
          </w:p>
        </w:tc>
        <w:tc>
          <w:tcPr>
            <w:tcW w:w="5143" w:type="dxa"/>
          </w:tcPr>
          <w:p w14:paraId="2BDA7A3F" w14:textId="77777777" w:rsidR="007F31FA" w:rsidRPr="007F31FA" w:rsidRDefault="007F31FA" w:rsidP="007F31FA">
            <w:pPr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>Objektinių stikliukų rinkinys</w:t>
            </w:r>
          </w:p>
        </w:tc>
        <w:tc>
          <w:tcPr>
            <w:tcW w:w="843" w:type="dxa"/>
          </w:tcPr>
          <w:p w14:paraId="779090E2" w14:textId="77777777" w:rsidR="007F31FA" w:rsidRPr="007F31FA" w:rsidRDefault="007F31FA" w:rsidP="007F31FA">
            <w:pPr>
              <w:jc w:val="center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>1</w:t>
            </w:r>
          </w:p>
        </w:tc>
        <w:tc>
          <w:tcPr>
            <w:tcW w:w="1405" w:type="dxa"/>
          </w:tcPr>
          <w:p w14:paraId="001331AE" w14:textId="77777777" w:rsidR="007F31FA" w:rsidRPr="007F31FA" w:rsidRDefault="007F31FA" w:rsidP="007F31FA">
            <w:pPr>
              <w:jc w:val="right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 xml:space="preserve">    2.42</w:t>
            </w:r>
          </w:p>
        </w:tc>
        <w:tc>
          <w:tcPr>
            <w:tcW w:w="1537" w:type="dxa"/>
          </w:tcPr>
          <w:p w14:paraId="7B65922F" w14:textId="77777777" w:rsidR="007F31FA" w:rsidRPr="007F31FA" w:rsidRDefault="007F31FA" w:rsidP="007F31FA">
            <w:pPr>
              <w:jc w:val="right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 xml:space="preserve">      2.42</w:t>
            </w:r>
          </w:p>
        </w:tc>
      </w:tr>
      <w:tr w:rsidR="007F31FA" w:rsidRPr="007F31FA" w14:paraId="7AA35D6A" w14:textId="77777777" w:rsidTr="000771C7">
        <w:tc>
          <w:tcPr>
            <w:tcW w:w="700" w:type="dxa"/>
          </w:tcPr>
          <w:p w14:paraId="396E3A09" w14:textId="77777777" w:rsidR="007F31FA" w:rsidRPr="007F31FA" w:rsidRDefault="007F31FA" w:rsidP="007F31FA">
            <w:pPr>
              <w:jc w:val="right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>14.</w:t>
            </w:r>
          </w:p>
        </w:tc>
        <w:tc>
          <w:tcPr>
            <w:tcW w:w="5143" w:type="dxa"/>
          </w:tcPr>
          <w:p w14:paraId="54B54230" w14:textId="77777777" w:rsidR="007F31FA" w:rsidRPr="007F31FA" w:rsidRDefault="007F31FA" w:rsidP="007F31FA">
            <w:pPr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>Mikroskopinių preparatų rinkinys</w:t>
            </w:r>
          </w:p>
        </w:tc>
        <w:tc>
          <w:tcPr>
            <w:tcW w:w="843" w:type="dxa"/>
          </w:tcPr>
          <w:p w14:paraId="48B910E4" w14:textId="77777777" w:rsidR="007F31FA" w:rsidRPr="007F31FA" w:rsidRDefault="007F31FA" w:rsidP="007F31FA">
            <w:pPr>
              <w:jc w:val="center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>1</w:t>
            </w:r>
          </w:p>
        </w:tc>
        <w:tc>
          <w:tcPr>
            <w:tcW w:w="1405" w:type="dxa"/>
          </w:tcPr>
          <w:p w14:paraId="7EC9D26A" w14:textId="77777777" w:rsidR="007F31FA" w:rsidRPr="007F31FA" w:rsidRDefault="007F31FA" w:rsidP="007F31FA">
            <w:pPr>
              <w:jc w:val="right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 xml:space="preserve">  50.82</w:t>
            </w:r>
          </w:p>
        </w:tc>
        <w:tc>
          <w:tcPr>
            <w:tcW w:w="1537" w:type="dxa"/>
          </w:tcPr>
          <w:p w14:paraId="1F9A39AD" w14:textId="77777777" w:rsidR="007F31FA" w:rsidRPr="007F31FA" w:rsidRDefault="007F31FA" w:rsidP="007F31FA">
            <w:pPr>
              <w:jc w:val="right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 xml:space="preserve">    50.82</w:t>
            </w:r>
          </w:p>
        </w:tc>
      </w:tr>
      <w:tr w:rsidR="007F31FA" w:rsidRPr="007F31FA" w14:paraId="4D3E6CA4" w14:textId="77777777" w:rsidTr="000771C7">
        <w:tc>
          <w:tcPr>
            <w:tcW w:w="700" w:type="dxa"/>
          </w:tcPr>
          <w:p w14:paraId="684394DB" w14:textId="77777777" w:rsidR="007F31FA" w:rsidRPr="007F31FA" w:rsidRDefault="007F31FA" w:rsidP="007F31F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5143" w:type="dxa"/>
          </w:tcPr>
          <w:p w14:paraId="03B27E63" w14:textId="77777777" w:rsidR="007F31FA" w:rsidRPr="007F31FA" w:rsidRDefault="007F31FA" w:rsidP="007F31FA">
            <w:pPr>
              <w:jc w:val="right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 xml:space="preserve">                                                  Iš viso</w:t>
            </w:r>
          </w:p>
        </w:tc>
        <w:tc>
          <w:tcPr>
            <w:tcW w:w="843" w:type="dxa"/>
          </w:tcPr>
          <w:p w14:paraId="71A753DC" w14:textId="77777777" w:rsidR="007F31FA" w:rsidRPr="007F31FA" w:rsidRDefault="007F31FA" w:rsidP="007F31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405" w:type="dxa"/>
          </w:tcPr>
          <w:p w14:paraId="3B490C18" w14:textId="77777777" w:rsidR="007F31FA" w:rsidRPr="007F31FA" w:rsidRDefault="007F31FA" w:rsidP="007F31F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14:paraId="7C61C138" w14:textId="77777777" w:rsidR="007F31FA" w:rsidRPr="007F31FA" w:rsidRDefault="007F31FA" w:rsidP="007F31FA">
            <w:pPr>
              <w:jc w:val="right"/>
              <w:rPr>
                <w:rFonts w:ascii="Times New Roman" w:hAnsi="Times New Roman"/>
              </w:rPr>
            </w:pPr>
            <w:r w:rsidRPr="007F31FA">
              <w:rPr>
                <w:rFonts w:ascii="Times New Roman" w:hAnsi="Times New Roman"/>
              </w:rPr>
              <w:t xml:space="preserve">  941.38</w:t>
            </w:r>
          </w:p>
        </w:tc>
      </w:tr>
    </w:tbl>
    <w:p w14:paraId="6EDAAD9C" w14:textId="77777777" w:rsidR="007F31FA" w:rsidRDefault="007F31FA" w:rsidP="007F31FA">
      <w:pPr>
        <w:spacing w:after="160"/>
        <w:contextualSpacing/>
        <w:rPr>
          <w:rFonts w:eastAsia="Calibri"/>
          <w:szCs w:val="22"/>
        </w:rPr>
      </w:pPr>
    </w:p>
    <w:p w14:paraId="5643384D" w14:textId="77777777" w:rsidR="007F31FA" w:rsidRPr="005159ED" w:rsidRDefault="007F31FA" w:rsidP="007F31FA">
      <w:pPr>
        <w:spacing w:after="160" w:line="259" w:lineRule="auto"/>
        <w:rPr>
          <w:rFonts w:eastAsia="Calibri"/>
          <w:szCs w:val="22"/>
        </w:rPr>
      </w:pPr>
      <w:r w:rsidRPr="005159ED">
        <w:rPr>
          <w:rFonts w:eastAsia="Calibri"/>
          <w:szCs w:val="22"/>
        </w:rPr>
        <w:t xml:space="preserve">Finansavimo šaltinis </w:t>
      </w:r>
      <w:r w:rsidR="000771C7">
        <w:rPr>
          <w:rFonts w:eastAsia="Calibri"/>
          <w:szCs w:val="22"/>
        </w:rPr>
        <w:t xml:space="preserve">- </w:t>
      </w:r>
      <w:r w:rsidRPr="005159ED">
        <w:rPr>
          <w:rFonts w:eastAsia="Calibri"/>
          <w:szCs w:val="22"/>
        </w:rPr>
        <w:t>100 proc. Europos regioninės plėtros fondo lėšos.</w:t>
      </w:r>
    </w:p>
    <w:p w14:paraId="6BD3BAE9" w14:textId="77777777" w:rsidR="007F31FA" w:rsidRDefault="007F31FA" w:rsidP="007F31FA">
      <w:pPr>
        <w:ind w:left="5954" w:hanging="5954"/>
        <w:jc w:val="center"/>
      </w:pPr>
      <w:r>
        <w:t>__________________</w:t>
      </w:r>
    </w:p>
    <w:p w14:paraId="34B66DCA" w14:textId="77777777" w:rsidR="007F31FA" w:rsidRPr="007F31FA" w:rsidRDefault="007F31FA" w:rsidP="007F31FA">
      <w:pPr>
        <w:spacing w:after="160" w:line="259" w:lineRule="auto"/>
        <w:rPr>
          <w:rFonts w:eastAsia="Calibri"/>
          <w:szCs w:val="22"/>
        </w:rPr>
      </w:pPr>
    </w:p>
    <w:p w14:paraId="559E9CA6" w14:textId="77777777" w:rsidR="007F31FA" w:rsidRPr="005159ED" w:rsidRDefault="007F31FA" w:rsidP="0074579B">
      <w:pPr>
        <w:jc w:val="center"/>
      </w:pPr>
    </w:p>
    <w:sectPr w:rsidR="007F31FA" w:rsidRPr="005159ED" w:rsidSect="00860649">
      <w:type w:val="continuous"/>
      <w:pgSz w:w="11906" w:h="16838" w:code="9"/>
      <w:pgMar w:top="1134" w:right="567" w:bottom="993" w:left="1560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540C9" w14:textId="77777777" w:rsidR="008F1D87" w:rsidRDefault="008F1D87">
      <w:r>
        <w:separator/>
      </w:r>
    </w:p>
  </w:endnote>
  <w:endnote w:type="continuationSeparator" w:id="0">
    <w:p w14:paraId="442CFEA0" w14:textId="77777777" w:rsidR="008F1D87" w:rsidRDefault="008F1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B3710" w14:textId="77777777" w:rsidR="008F1D87" w:rsidRDefault="008F1D87">
      <w:r>
        <w:separator/>
      </w:r>
    </w:p>
  </w:footnote>
  <w:footnote w:type="continuationSeparator" w:id="0">
    <w:p w14:paraId="7304466B" w14:textId="77777777" w:rsidR="008F1D87" w:rsidRDefault="008F1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D318E" w14:textId="77777777" w:rsidR="00546D43" w:rsidRDefault="00546D4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AA302F4" w14:textId="77777777" w:rsidR="00546D43" w:rsidRDefault="00546D43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B6F5E" w14:textId="442DED4F" w:rsidR="00546D43" w:rsidRDefault="00546D4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F6C47">
      <w:rPr>
        <w:rStyle w:val="Puslapionumeris"/>
        <w:noProof/>
      </w:rPr>
      <w:t>6</w:t>
    </w:r>
    <w:r>
      <w:rPr>
        <w:rStyle w:val="Puslapionumeris"/>
      </w:rPr>
      <w:fldChar w:fldCharType="end"/>
    </w:r>
  </w:p>
  <w:p w14:paraId="4B6C4D2D" w14:textId="77777777" w:rsidR="00546D43" w:rsidRDefault="00546D43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52FA5" w14:textId="77777777" w:rsidR="00546D43" w:rsidRDefault="00546D43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6D115080" wp14:editId="4C4A37F5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776497E4"/>
    <w:lvl w:ilvl="0">
      <w:start w:val="1"/>
      <w:numFmt w:val="decimal"/>
      <w:lvlText w:val="%1."/>
      <w:lvlJc w:val="left"/>
      <w:pPr>
        <w:tabs>
          <w:tab w:val="num" w:pos="1813"/>
        </w:tabs>
        <w:ind w:left="1813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1" w15:restartNumberingAfterBreak="0">
    <w:nsid w:val="4AC22E6D"/>
    <w:multiLevelType w:val="multilevel"/>
    <w:tmpl w:val="9F9ED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6A8C5A7E"/>
    <w:multiLevelType w:val="multilevel"/>
    <w:tmpl w:val="0C92B9B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025765"/>
    <w:rsid w:val="00071165"/>
    <w:rsid w:val="000771C7"/>
    <w:rsid w:val="000A0D6A"/>
    <w:rsid w:val="000A5C3F"/>
    <w:rsid w:val="000B1057"/>
    <w:rsid w:val="000C11D9"/>
    <w:rsid w:val="001156B7"/>
    <w:rsid w:val="00116C26"/>
    <w:rsid w:val="0012091C"/>
    <w:rsid w:val="00132437"/>
    <w:rsid w:val="00137E2E"/>
    <w:rsid w:val="00160AC9"/>
    <w:rsid w:val="00176F01"/>
    <w:rsid w:val="001F6C47"/>
    <w:rsid w:val="00211F14"/>
    <w:rsid w:val="002337B1"/>
    <w:rsid w:val="0024001A"/>
    <w:rsid w:val="0028586B"/>
    <w:rsid w:val="002B169D"/>
    <w:rsid w:val="002C6E71"/>
    <w:rsid w:val="002E22A4"/>
    <w:rsid w:val="00305758"/>
    <w:rsid w:val="00341D56"/>
    <w:rsid w:val="00383C8C"/>
    <w:rsid w:val="00384B4D"/>
    <w:rsid w:val="003975CE"/>
    <w:rsid w:val="003A762C"/>
    <w:rsid w:val="003B4812"/>
    <w:rsid w:val="003D6C45"/>
    <w:rsid w:val="00420AC8"/>
    <w:rsid w:val="0042507D"/>
    <w:rsid w:val="004968FC"/>
    <w:rsid w:val="004D19A6"/>
    <w:rsid w:val="004F006A"/>
    <w:rsid w:val="004F285B"/>
    <w:rsid w:val="00503B36"/>
    <w:rsid w:val="00504780"/>
    <w:rsid w:val="00511862"/>
    <w:rsid w:val="005159ED"/>
    <w:rsid w:val="00540BF9"/>
    <w:rsid w:val="00546D43"/>
    <w:rsid w:val="0054724F"/>
    <w:rsid w:val="00561916"/>
    <w:rsid w:val="005A4424"/>
    <w:rsid w:val="005D2C44"/>
    <w:rsid w:val="005F38B6"/>
    <w:rsid w:val="006213AE"/>
    <w:rsid w:val="0063033A"/>
    <w:rsid w:val="006434C5"/>
    <w:rsid w:val="00661130"/>
    <w:rsid w:val="006D7867"/>
    <w:rsid w:val="006E278D"/>
    <w:rsid w:val="0074579B"/>
    <w:rsid w:val="00776F64"/>
    <w:rsid w:val="00794407"/>
    <w:rsid w:val="00794C2F"/>
    <w:rsid w:val="007951EA"/>
    <w:rsid w:val="00796C66"/>
    <w:rsid w:val="007A345A"/>
    <w:rsid w:val="007A3F5C"/>
    <w:rsid w:val="007C0A39"/>
    <w:rsid w:val="007E4516"/>
    <w:rsid w:val="007F31FA"/>
    <w:rsid w:val="007F5DBD"/>
    <w:rsid w:val="00803E68"/>
    <w:rsid w:val="008556EF"/>
    <w:rsid w:val="00860649"/>
    <w:rsid w:val="00861271"/>
    <w:rsid w:val="00872337"/>
    <w:rsid w:val="008A401C"/>
    <w:rsid w:val="008E72EB"/>
    <w:rsid w:val="008F1D87"/>
    <w:rsid w:val="008F6B72"/>
    <w:rsid w:val="00930596"/>
    <w:rsid w:val="0093412A"/>
    <w:rsid w:val="0096333B"/>
    <w:rsid w:val="00996203"/>
    <w:rsid w:val="009B4614"/>
    <w:rsid w:val="009E70D9"/>
    <w:rsid w:val="00A01953"/>
    <w:rsid w:val="00A06A46"/>
    <w:rsid w:val="00A541E2"/>
    <w:rsid w:val="00AA3D03"/>
    <w:rsid w:val="00AE325A"/>
    <w:rsid w:val="00B7446F"/>
    <w:rsid w:val="00BA65BB"/>
    <w:rsid w:val="00BB70B1"/>
    <w:rsid w:val="00C16EA1"/>
    <w:rsid w:val="00C61701"/>
    <w:rsid w:val="00C767CA"/>
    <w:rsid w:val="00CC1DF9"/>
    <w:rsid w:val="00CC2863"/>
    <w:rsid w:val="00CD15C4"/>
    <w:rsid w:val="00D03D5A"/>
    <w:rsid w:val="00D1067C"/>
    <w:rsid w:val="00D32ED7"/>
    <w:rsid w:val="00D62261"/>
    <w:rsid w:val="00D72C7A"/>
    <w:rsid w:val="00D74773"/>
    <w:rsid w:val="00D8136A"/>
    <w:rsid w:val="00D940BE"/>
    <w:rsid w:val="00DB19D9"/>
    <w:rsid w:val="00DB7660"/>
    <w:rsid w:val="00DC6469"/>
    <w:rsid w:val="00DC714E"/>
    <w:rsid w:val="00E032E8"/>
    <w:rsid w:val="00E12F5C"/>
    <w:rsid w:val="00E16AF1"/>
    <w:rsid w:val="00E40D04"/>
    <w:rsid w:val="00E456CC"/>
    <w:rsid w:val="00EE645F"/>
    <w:rsid w:val="00EF65DC"/>
    <w:rsid w:val="00EF6A79"/>
    <w:rsid w:val="00F306A6"/>
    <w:rsid w:val="00F54307"/>
    <w:rsid w:val="00F66108"/>
    <w:rsid w:val="00F84EDA"/>
    <w:rsid w:val="00F97AAB"/>
    <w:rsid w:val="00FB77DF"/>
    <w:rsid w:val="00FE0D95"/>
    <w:rsid w:val="00FF4047"/>
    <w:rsid w:val="00FF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3F851EA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agrindinistekstas">
    <w:name w:val="Body Text"/>
    <w:basedOn w:val="prastasis"/>
    <w:link w:val="PagrindinistekstasDiagrama"/>
    <w:rsid w:val="00F97AAB"/>
    <w:pPr>
      <w:tabs>
        <w:tab w:val="left" w:pos="1080"/>
      </w:tabs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F97AAB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540BF9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5159E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uiPriority w:val="39"/>
    <w:rsid w:val="007457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39"/>
    <w:rsid w:val="007F31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semiHidden/>
    <w:unhideWhenUsed/>
    <w:rsid w:val="00E456C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E456C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032E13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32E13"/>
    <w:rsid w:val="000E7D20"/>
    <w:rsid w:val="00302D73"/>
    <w:rsid w:val="00334F4C"/>
    <w:rsid w:val="003836AA"/>
    <w:rsid w:val="00461BFF"/>
    <w:rsid w:val="005074C4"/>
    <w:rsid w:val="00707CA2"/>
    <w:rsid w:val="00742731"/>
    <w:rsid w:val="00817E55"/>
    <w:rsid w:val="008E09DC"/>
    <w:rsid w:val="009F03F7"/>
    <w:rsid w:val="00B8245D"/>
    <w:rsid w:val="00BC4C63"/>
    <w:rsid w:val="00BE6858"/>
    <w:rsid w:val="00C31210"/>
    <w:rsid w:val="00C64B75"/>
    <w:rsid w:val="00E43E6E"/>
    <w:rsid w:val="00EB029D"/>
    <w:rsid w:val="00F0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20</TotalTime>
  <Pages>6</Pages>
  <Words>1042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Sabaliauskienė Irena</cp:lastModifiedBy>
  <cp:revision>8</cp:revision>
  <cp:lastPrinted>2020-12-28T07:53:00Z</cp:lastPrinted>
  <dcterms:created xsi:type="dcterms:W3CDTF">2020-11-13T11:52:00Z</dcterms:created>
  <dcterms:modified xsi:type="dcterms:W3CDTF">2021-01-08T09:53:00Z</dcterms:modified>
</cp:coreProperties>
</file>