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 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85586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85586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411E2" w:rsidRDefault="005411E2" w:rsidP="00785586">
      <w:pPr>
        <w:spacing w:line="360" w:lineRule="auto"/>
        <w:ind w:firstLine="720"/>
        <w:jc w:val="both"/>
      </w:pPr>
    </w:p>
    <w:p w:rsidR="00785586" w:rsidRDefault="00785586" w:rsidP="00785586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6 dalimi,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</w:t>
      </w:r>
      <w:r w:rsidR="001509FD">
        <w:t>nimo“, 9.4, 13.1.1 papunkčiais,</w:t>
      </w:r>
      <w:r>
        <w:t xml:space="preserve"> Molėtų rajono savivaldybės turto, pripažinto nereikalingu arba netinkamu (negalimu) naudoti, nurašymo, išardymo ir likvidavimo tvarkos aprašo, patvirtinto Molėtų rajono savivaldybės tarybos 2015 m. vasario 20 d. sprendimu Nr. B1-38 „Dėl Molėtų rajono savivaldybės turto pripažinto, nereikalingu arba netinkamu (negalimu) naudoti, nurašymo, išardymo ir likvidavimo tvarkos aprašo patvirtinimo“, 9.4, 12.1.1 papunkčiais, atsižvelgdama į Molėtų r</w:t>
      </w:r>
      <w:r w:rsidR="00F56604">
        <w:t>ajono savivaldybės administracijos</w:t>
      </w:r>
      <w:r>
        <w:t xml:space="preserve"> direktoriaus </w:t>
      </w:r>
      <w:r w:rsidRPr="005411E2">
        <w:t xml:space="preserve">2016 m. </w:t>
      </w:r>
      <w:r w:rsidR="00F56604" w:rsidRPr="005411E2">
        <w:t xml:space="preserve">kovo </w:t>
      </w:r>
      <w:r w:rsidR="001A1E2A" w:rsidRPr="005411E2">
        <w:t>22</w:t>
      </w:r>
      <w:r w:rsidR="00F56604" w:rsidRPr="005411E2">
        <w:t xml:space="preserve"> </w:t>
      </w:r>
      <w:r w:rsidRPr="005411E2">
        <w:t xml:space="preserve"> d. įsakymą Nr. </w:t>
      </w:r>
      <w:r w:rsidR="00F56604" w:rsidRPr="005411E2">
        <w:t>B1-</w:t>
      </w:r>
      <w:r w:rsidR="005411E2" w:rsidRPr="005411E2">
        <w:t>257</w:t>
      </w:r>
      <w:r w:rsidR="00F56604" w:rsidRPr="005411E2">
        <w:t xml:space="preserve"> „Dėl savivaldybės nekilnojamojo turto nurašymo, išardymo ir likvidavimo“</w:t>
      </w:r>
      <w:r>
        <w:t>,</w:t>
      </w:r>
    </w:p>
    <w:p w:rsidR="00785586" w:rsidRDefault="00785586" w:rsidP="00785586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785586" w:rsidRDefault="00785586" w:rsidP="00785586">
      <w:pPr>
        <w:spacing w:line="360" w:lineRule="auto"/>
        <w:ind w:firstLine="720"/>
        <w:jc w:val="both"/>
      </w:pPr>
      <w:r>
        <w:t xml:space="preserve">1. Nurašyti pripažintą nereikalingu ir </w:t>
      </w:r>
      <w:r w:rsidR="001A1E2A">
        <w:t>netinkamu (</w:t>
      </w:r>
      <w:r>
        <w:t>negalimu</w:t>
      </w:r>
      <w:r w:rsidR="001A1E2A">
        <w:t>)</w:t>
      </w:r>
      <w:r>
        <w:t xml:space="preserve"> naudoti Molėtų rajono savivaldybei nuosavybės teise priklausantį ir šiuo metu Molėtų </w:t>
      </w:r>
      <w:r w:rsidR="001A1E2A">
        <w:t xml:space="preserve">rajono savivaldybės </w:t>
      </w:r>
      <w:r>
        <w:t>patikėjimo teise valdomą, bet veiklai nenaudojamą dėl fizinio ir funkcinio nusidėvėjimo, 19</w:t>
      </w:r>
      <w:r w:rsidR="001A1E2A">
        <w:t>3</w:t>
      </w:r>
      <w:r w:rsidR="003D0DCE">
        <w:t>0 m. statytą</w:t>
      </w:r>
      <w:bookmarkStart w:id="6" w:name="_GoBack"/>
      <w:bookmarkEnd w:id="6"/>
      <w:r w:rsidR="00812B12">
        <w:t xml:space="preserve"> 91 kv. m</w:t>
      </w:r>
      <w:r>
        <w:t xml:space="preserve"> </w:t>
      </w:r>
      <w:r w:rsidR="001A1E2A">
        <w:t xml:space="preserve">ūkinį </w:t>
      </w:r>
      <w:r>
        <w:t>pastatą (</w:t>
      </w:r>
      <w:r w:rsidR="00523C08">
        <w:t>plane pažymėtas</w:t>
      </w:r>
      <w:r w:rsidR="002E354B">
        <w:t xml:space="preserve"> -</w:t>
      </w:r>
      <w:r w:rsidR="001A1E2A">
        <w:t xml:space="preserve"> 3I</w:t>
      </w:r>
      <w:r>
        <w:t xml:space="preserve">1m, unikalus Nr. </w:t>
      </w:r>
      <w:r w:rsidR="001A1E2A">
        <w:t>6293</w:t>
      </w:r>
      <w:r>
        <w:t>-</w:t>
      </w:r>
      <w:r w:rsidR="001A1E2A">
        <w:t>0003</w:t>
      </w:r>
      <w:r>
        <w:t>-</w:t>
      </w:r>
      <w:r w:rsidR="001A1E2A">
        <w:t>3037</w:t>
      </w:r>
      <w:r>
        <w:t xml:space="preserve">, registro Nr. </w:t>
      </w:r>
      <w:r w:rsidR="001A1E2A">
        <w:t>90/69127</w:t>
      </w:r>
      <w:r>
        <w:t xml:space="preserve">, įsigijimo savikaina – </w:t>
      </w:r>
      <w:r w:rsidR="001A1E2A">
        <w:t>367,95</w:t>
      </w:r>
      <w:r>
        <w:t xml:space="preserve"> </w:t>
      </w:r>
      <w:proofErr w:type="spellStart"/>
      <w:r>
        <w:t>Eur</w:t>
      </w:r>
      <w:proofErr w:type="spellEnd"/>
      <w:r>
        <w:t xml:space="preserve">, likutinė vertė 2016 m. sausio 31 d. – </w:t>
      </w:r>
      <w:r w:rsidR="002033B9">
        <w:t>162,34</w:t>
      </w:r>
      <w:r>
        <w:t xml:space="preserve"> </w:t>
      </w:r>
      <w:proofErr w:type="spellStart"/>
      <w:r>
        <w:t>Eur</w:t>
      </w:r>
      <w:proofErr w:type="spellEnd"/>
      <w:r>
        <w:t xml:space="preserve">), esantį adresu: Molėtų r. sav., </w:t>
      </w:r>
      <w:r w:rsidR="002033B9">
        <w:t>Joniškio</w:t>
      </w:r>
      <w:r>
        <w:t xml:space="preserve"> </w:t>
      </w:r>
      <w:r w:rsidR="002033B9">
        <w:t>sen., Joniškio mstl., Graužinių g. 3.</w:t>
      </w:r>
      <w:r>
        <w:rPr>
          <w:highlight w:val="yellow"/>
        </w:rPr>
        <w:t xml:space="preserve"> </w:t>
      </w:r>
    </w:p>
    <w:p w:rsidR="00785586" w:rsidRDefault="00785586" w:rsidP="00785586">
      <w:pPr>
        <w:spacing w:line="360" w:lineRule="auto"/>
        <w:ind w:firstLine="709"/>
        <w:jc w:val="both"/>
      </w:pPr>
      <w:r>
        <w:t xml:space="preserve">2. </w:t>
      </w:r>
      <w:r w:rsidR="00E67FD1">
        <w:t>Įpareigoti</w:t>
      </w:r>
      <w:r>
        <w:t xml:space="preserve"> Molėtų </w:t>
      </w:r>
      <w:r w:rsidR="002E354B">
        <w:t>ra</w:t>
      </w:r>
      <w:r w:rsidR="00E67FD1">
        <w:t xml:space="preserve">jono savivaldybės administraciją </w:t>
      </w:r>
      <w:r>
        <w:t>išardyti ir likviduoti šio sprendimo 1 punkte nurodytą turtą.</w:t>
      </w:r>
    </w:p>
    <w:p w:rsidR="005411E2" w:rsidRDefault="005411E2" w:rsidP="005411E2">
      <w:pPr>
        <w:spacing w:line="360" w:lineRule="auto"/>
        <w:ind w:firstLine="720"/>
        <w:jc w:val="both"/>
      </w:pPr>
    </w:p>
    <w:p w:rsidR="004F285B" w:rsidRDefault="00785586" w:rsidP="005411E2">
      <w:pPr>
        <w:spacing w:line="360" w:lineRule="auto"/>
        <w:ind w:firstLine="720"/>
        <w:jc w:val="both"/>
      </w:pPr>
      <w:r>
        <w:lastRenderedPageBreak/>
        <w:t>Šis sprendimas gali būti skundžiamas Lietuvos Respublikos administracinių bylų teisenos įstatymo nustatyta tvarka.</w:t>
      </w:r>
    </w:p>
    <w:p w:rsidR="00F563AF" w:rsidRDefault="00F563AF">
      <w:pPr>
        <w:tabs>
          <w:tab w:val="left" w:pos="1674"/>
        </w:tabs>
      </w:pPr>
    </w:p>
    <w:p w:rsidR="001509FD" w:rsidRDefault="001509FD">
      <w:pPr>
        <w:tabs>
          <w:tab w:val="left" w:pos="1674"/>
        </w:tabs>
      </w:pPr>
    </w:p>
    <w:p w:rsidR="001509FD" w:rsidRDefault="001509FD">
      <w:pPr>
        <w:tabs>
          <w:tab w:val="left" w:pos="1674"/>
        </w:tabs>
      </w:pPr>
    </w:p>
    <w:p w:rsidR="001509FD" w:rsidRDefault="001509FD">
      <w:pPr>
        <w:tabs>
          <w:tab w:val="left" w:pos="1674"/>
        </w:tabs>
      </w:pPr>
    </w:p>
    <w:p w:rsidR="001509FD" w:rsidRDefault="001509FD">
      <w:pPr>
        <w:tabs>
          <w:tab w:val="left" w:pos="1674"/>
        </w:tabs>
      </w:pPr>
    </w:p>
    <w:p w:rsidR="001509FD" w:rsidRDefault="001509FD">
      <w:pPr>
        <w:tabs>
          <w:tab w:val="left" w:pos="1674"/>
        </w:tabs>
        <w:sectPr w:rsidR="001509F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14" w:rsidRDefault="004A1314">
      <w:r>
        <w:separator/>
      </w:r>
    </w:p>
  </w:endnote>
  <w:endnote w:type="continuationSeparator" w:id="0">
    <w:p w:rsidR="004A1314" w:rsidRDefault="004A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14" w:rsidRDefault="004A1314">
      <w:r>
        <w:separator/>
      </w:r>
    </w:p>
  </w:footnote>
  <w:footnote w:type="continuationSeparator" w:id="0">
    <w:p w:rsidR="004A1314" w:rsidRDefault="004A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0D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560EB"/>
    <w:rsid w:val="00085B14"/>
    <w:rsid w:val="000C7844"/>
    <w:rsid w:val="000D6458"/>
    <w:rsid w:val="000E6C1F"/>
    <w:rsid w:val="001156B7"/>
    <w:rsid w:val="0012091C"/>
    <w:rsid w:val="00122853"/>
    <w:rsid w:val="00132437"/>
    <w:rsid w:val="001509FD"/>
    <w:rsid w:val="001811D4"/>
    <w:rsid w:val="001A1E2A"/>
    <w:rsid w:val="001F07B5"/>
    <w:rsid w:val="001F2C03"/>
    <w:rsid w:val="002033B9"/>
    <w:rsid w:val="00211F14"/>
    <w:rsid w:val="00214162"/>
    <w:rsid w:val="002227C2"/>
    <w:rsid w:val="002267DF"/>
    <w:rsid w:val="002354C9"/>
    <w:rsid w:val="00262456"/>
    <w:rsid w:val="0026394B"/>
    <w:rsid w:val="0027733A"/>
    <w:rsid w:val="002C466A"/>
    <w:rsid w:val="002E354B"/>
    <w:rsid w:val="00305758"/>
    <w:rsid w:val="003077B3"/>
    <w:rsid w:val="0031521D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C56AA"/>
    <w:rsid w:val="003D0DCE"/>
    <w:rsid w:val="003F335D"/>
    <w:rsid w:val="00405C3A"/>
    <w:rsid w:val="00470EB5"/>
    <w:rsid w:val="00482F35"/>
    <w:rsid w:val="004913ED"/>
    <w:rsid w:val="004968FC"/>
    <w:rsid w:val="00497061"/>
    <w:rsid w:val="004A1314"/>
    <w:rsid w:val="004B2B45"/>
    <w:rsid w:val="004D425F"/>
    <w:rsid w:val="004E13EC"/>
    <w:rsid w:val="004F285B"/>
    <w:rsid w:val="00503B36"/>
    <w:rsid w:val="00504780"/>
    <w:rsid w:val="005059EC"/>
    <w:rsid w:val="00523C08"/>
    <w:rsid w:val="00527755"/>
    <w:rsid w:val="00536E1D"/>
    <w:rsid w:val="005411E2"/>
    <w:rsid w:val="00561916"/>
    <w:rsid w:val="0057650E"/>
    <w:rsid w:val="00586863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33AA1"/>
    <w:rsid w:val="00652342"/>
    <w:rsid w:val="00656CF0"/>
    <w:rsid w:val="00670B11"/>
    <w:rsid w:val="00697486"/>
    <w:rsid w:val="006A60FC"/>
    <w:rsid w:val="006B5439"/>
    <w:rsid w:val="006D0340"/>
    <w:rsid w:val="006F0B30"/>
    <w:rsid w:val="00704E1D"/>
    <w:rsid w:val="00720AD5"/>
    <w:rsid w:val="007373BB"/>
    <w:rsid w:val="00747439"/>
    <w:rsid w:val="00750F8F"/>
    <w:rsid w:val="00765497"/>
    <w:rsid w:val="00776F64"/>
    <w:rsid w:val="00785586"/>
    <w:rsid w:val="00794407"/>
    <w:rsid w:val="00794C2F"/>
    <w:rsid w:val="007951EA"/>
    <w:rsid w:val="00796C66"/>
    <w:rsid w:val="007A21A1"/>
    <w:rsid w:val="007A3F5C"/>
    <w:rsid w:val="007E4516"/>
    <w:rsid w:val="007F0157"/>
    <w:rsid w:val="00812B12"/>
    <w:rsid w:val="00815CDE"/>
    <w:rsid w:val="0082400D"/>
    <w:rsid w:val="008310FA"/>
    <w:rsid w:val="00850720"/>
    <w:rsid w:val="008619BA"/>
    <w:rsid w:val="00867FC3"/>
    <w:rsid w:val="00872337"/>
    <w:rsid w:val="008A401C"/>
    <w:rsid w:val="008E5B62"/>
    <w:rsid w:val="00930D04"/>
    <w:rsid w:val="00930EBD"/>
    <w:rsid w:val="0093412A"/>
    <w:rsid w:val="00935D17"/>
    <w:rsid w:val="00957080"/>
    <w:rsid w:val="00976454"/>
    <w:rsid w:val="00993641"/>
    <w:rsid w:val="0099623A"/>
    <w:rsid w:val="009B2B5D"/>
    <w:rsid w:val="009B4614"/>
    <w:rsid w:val="009B555A"/>
    <w:rsid w:val="009E0B93"/>
    <w:rsid w:val="009E4A07"/>
    <w:rsid w:val="009E5F6B"/>
    <w:rsid w:val="009E70D9"/>
    <w:rsid w:val="009F1B7E"/>
    <w:rsid w:val="009F66DE"/>
    <w:rsid w:val="00A03093"/>
    <w:rsid w:val="00A0387C"/>
    <w:rsid w:val="00A13512"/>
    <w:rsid w:val="00A2771E"/>
    <w:rsid w:val="00A57647"/>
    <w:rsid w:val="00A70230"/>
    <w:rsid w:val="00A90AB0"/>
    <w:rsid w:val="00AD0297"/>
    <w:rsid w:val="00AE325A"/>
    <w:rsid w:val="00AF141B"/>
    <w:rsid w:val="00B26A31"/>
    <w:rsid w:val="00B35BB1"/>
    <w:rsid w:val="00B366B2"/>
    <w:rsid w:val="00B630B6"/>
    <w:rsid w:val="00B657FB"/>
    <w:rsid w:val="00B709CE"/>
    <w:rsid w:val="00BA65BB"/>
    <w:rsid w:val="00BB4A37"/>
    <w:rsid w:val="00BB70B1"/>
    <w:rsid w:val="00BC13BC"/>
    <w:rsid w:val="00BD7134"/>
    <w:rsid w:val="00BD731D"/>
    <w:rsid w:val="00C041D3"/>
    <w:rsid w:val="00C16EA1"/>
    <w:rsid w:val="00C25514"/>
    <w:rsid w:val="00C4777D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3D5A"/>
    <w:rsid w:val="00D51F8F"/>
    <w:rsid w:val="00D613AD"/>
    <w:rsid w:val="00D65A25"/>
    <w:rsid w:val="00D80DE9"/>
    <w:rsid w:val="00D8136A"/>
    <w:rsid w:val="00D93790"/>
    <w:rsid w:val="00DA017E"/>
    <w:rsid w:val="00DB7660"/>
    <w:rsid w:val="00DC1CC4"/>
    <w:rsid w:val="00DC6469"/>
    <w:rsid w:val="00DC78FB"/>
    <w:rsid w:val="00DF72BE"/>
    <w:rsid w:val="00E032E8"/>
    <w:rsid w:val="00E14DD9"/>
    <w:rsid w:val="00E27F0E"/>
    <w:rsid w:val="00E402C2"/>
    <w:rsid w:val="00E4515F"/>
    <w:rsid w:val="00E67FD1"/>
    <w:rsid w:val="00E8382E"/>
    <w:rsid w:val="00EE645F"/>
    <w:rsid w:val="00EE6730"/>
    <w:rsid w:val="00F4348F"/>
    <w:rsid w:val="00F54307"/>
    <w:rsid w:val="00F563AF"/>
    <w:rsid w:val="00F56604"/>
    <w:rsid w:val="00F7760E"/>
    <w:rsid w:val="00F80A06"/>
    <w:rsid w:val="00F97A44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E3FA9"/>
    <w:rsid w:val="00100D2E"/>
    <w:rsid w:val="0019132C"/>
    <w:rsid w:val="001B16E5"/>
    <w:rsid w:val="00225C18"/>
    <w:rsid w:val="0027216A"/>
    <w:rsid w:val="002F0C96"/>
    <w:rsid w:val="003474FC"/>
    <w:rsid w:val="00353A8E"/>
    <w:rsid w:val="00361F4F"/>
    <w:rsid w:val="00377A85"/>
    <w:rsid w:val="00435528"/>
    <w:rsid w:val="00451092"/>
    <w:rsid w:val="00580294"/>
    <w:rsid w:val="005B2701"/>
    <w:rsid w:val="005F1FBB"/>
    <w:rsid w:val="006019C7"/>
    <w:rsid w:val="00602490"/>
    <w:rsid w:val="00613EDC"/>
    <w:rsid w:val="00667052"/>
    <w:rsid w:val="006739BC"/>
    <w:rsid w:val="006E7F13"/>
    <w:rsid w:val="007342B8"/>
    <w:rsid w:val="0075332B"/>
    <w:rsid w:val="00776013"/>
    <w:rsid w:val="007F4F20"/>
    <w:rsid w:val="00861E9E"/>
    <w:rsid w:val="008B39C5"/>
    <w:rsid w:val="00924724"/>
    <w:rsid w:val="00940CA5"/>
    <w:rsid w:val="0094626E"/>
    <w:rsid w:val="00961A22"/>
    <w:rsid w:val="0099679D"/>
    <w:rsid w:val="00A5746C"/>
    <w:rsid w:val="00A75DAC"/>
    <w:rsid w:val="00AB6179"/>
    <w:rsid w:val="00AD711C"/>
    <w:rsid w:val="00AF28C5"/>
    <w:rsid w:val="00B2053D"/>
    <w:rsid w:val="00B46C5A"/>
    <w:rsid w:val="00BF3B82"/>
    <w:rsid w:val="00C40CE8"/>
    <w:rsid w:val="00C7078F"/>
    <w:rsid w:val="00CE1B28"/>
    <w:rsid w:val="00D7497E"/>
    <w:rsid w:val="00DD0D58"/>
    <w:rsid w:val="00DD2CEC"/>
    <w:rsid w:val="00DD6589"/>
    <w:rsid w:val="00DD6E87"/>
    <w:rsid w:val="00E17628"/>
    <w:rsid w:val="00E46EBB"/>
    <w:rsid w:val="00F53B50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2015-10-20T08:04:00Z</cp:lastPrinted>
  <dcterms:created xsi:type="dcterms:W3CDTF">2016-03-22T09:44:00Z</dcterms:created>
  <dcterms:modified xsi:type="dcterms:W3CDTF">2016-03-22T12:52:00Z</dcterms:modified>
</cp:coreProperties>
</file>