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CF9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768881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03A7E5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F0E16EB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F0456" w:rsidRPr="009F0456">
        <w:rPr>
          <w:b/>
          <w:caps/>
          <w:noProof/>
        </w:rPr>
        <w:t xml:space="preserve">DĖL SAVIVALDYBĖS NEKILNOJAMOJO TURTO ĮSIGIJIMO SAVIKAINOS PADIDINIMO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A91EF23" w14:textId="5F00ED68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A5822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2A7E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42A7E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57C7D">
        <w:rPr>
          <w:noProof/>
        </w:rPr>
        <w:t>B1-</w:t>
      </w:r>
      <w:r w:rsidR="00542A7E">
        <w:rPr>
          <w:noProof/>
        </w:rPr>
        <w:t>322</w:t>
      </w:r>
      <w:r w:rsidR="004F285B">
        <w:fldChar w:fldCharType="end"/>
      </w:r>
      <w:bookmarkEnd w:id="5"/>
    </w:p>
    <w:p w14:paraId="4B9013A4" w14:textId="77777777" w:rsidR="00C16EA1" w:rsidRDefault="00C16EA1" w:rsidP="00D74773">
      <w:pPr>
        <w:jc w:val="center"/>
      </w:pPr>
      <w:r>
        <w:t>Molėtai</w:t>
      </w:r>
    </w:p>
    <w:p w14:paraId="714E533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AF4EF5" w14:textId="77777777" w:rsidR="00785515" w:rsidRDefault="00785515" w:rsidP="00785515">
      <w:pPr>
        <w:tabs>
          <w:tab w:val="left" w:pos="1674"/>
        </w:tabs>
        <w:ind w:firstLine="1247"/>
      </w:pPr>
    </w:p>
    <w:p w14:paraId="78750AF5" w14:textId="77777777" w:rsidR="00785515" w:rsidRDefault="00785515" w:rsidP="00785515">
      <w:pPr>
        <w:spacing w:line="360" w:lineRule="auto"/>
        <w:ind w:firstLine="709"/>
        <w:jc w:val="both"/>
        <w:rPr>
          <w:rFonts w:eastAsia="Calibri"/>
        </w:rPr>
      </w:pPr>
      <w:r>
        <w:t xml:space="preserve">Vadovaudamasi Lietuvos Respublikos vietos savivaldos įstatymo 6 straipsnio 3 punktu,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12-ojo viešojo sektoriaus 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>. gegužės 8 d. įsakymu Nr. 1K-174 „Dėl viešojo sektoriaus apskaitos ir finansinės atskaitomybės 12-</w:t>
      </w:r>
      <w:bookmarkStart w:id="6" w:name="_Hlk56508095"/>
      <w:r>
        <w:t>ojo standarto patvirtinimo“, 32.1 punktu, atsižvelgdama į Molėtų rajono savivaldybės administracijos 2020 m. įvykdytus investicinį projektą Nr. 09.1.3-CPVA-R 724-91-0001 „Kūrybiškumą skatinančių erdvių kūrimas Molėtų gimnazijos vidaus patalpose“ ir investicinį projektą „Vėdinimo ir kondicionavimo sistemų Molėtų rajono savivaldybės egzaminų centruose-grupėse įrengimo darbai“,</w:t>
      </w:r>
    </w:p>
    <w:p w14:paraId="3D323FE2" w14:textId="77777777" w:rsidR="00785515" w:rsidRDefault="00785515" w:rsidP="00785515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14:paraId="4BC983B6" w14:textId="77777777" w:rsidR="00785515" w:rsidRDefault="00785515" w:rsidP="00785515">
      <w:pPr>
        <w:spacing w:line="360" w:lineRule="auto"/>
        <w:ind w:firstLine="709"/>
        <w:jc w:val="both"/>
        <w:rPr>
          <w:rFonts w:eastAsia="Calibri"/>
        </w:rPr>
      </w:pPr>
      <w:r>
        <w:t xml:space="preserve">Padidinti Molėtų rajono savivaldybei nuosavybės teise priklausančio ir šiuo metu Molėtų gimnazijos patikėjimo teise valdomo pastato - mokyklos (inventorinis Nr. 486400; unikalus Nr. 6296-0000-4012; įsigijimo savikaina –  699170,60 </w:t>
      </w:r>
      <w:proofErr w:type="spellStart"/>
      <w:r>
        <w:t>Eur</w:t>
      </w:r>
      <w:proofErr w:type="spellEnd"/>
      <w:r>
        <w:t>), esančios Molėtų r. sav., Molėtų m., Jaunimo g. 5,  įsigijimo savikainą</w:t>
      </w:r>
      <w:r>
        <w:rPr>
          <w:rFonts w:eastAsia="Calibri"/>
        </w:rPr>
        <w:t xml:space="preserve"> esminio pagerinimo darbų įsigijimo </w:t>
      </w:r>
      <w:r>
        <w:t>verte</w:t>
      </w:r>
      <w:r>
        <w:rPr>
          <w:rFonts w:eastAsia="Calibri"/>
        </w:rPr>
        <w:t xml:space="preserve"> (balansinė sąskaita 1210121):</w:t>
      </w:r>
    </w:p>
    <w:p w14:paraId="0CCEC951" w14:textId="77777777" w:rsidR="00785515" w:rsidRDefault="00785515" w:rsidP="00785515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680"/>
        <w:jc w:val="both"/>
        <w:rPr>
          <w:rFonts w:eastAsia="Calibri"/>
        </w:rPr>
      </w:pPr>
      <w:r>
        <w:rPr>
          <w:rFonts w:eastAsia="Calibri"/>
        </w:rPr>
        <w:t xml:space="preserve">įgyvendinus </w:t>
      </w:r>
      <w:r>
        <w:t xml:space="preserve">investicinį projektą Nr. 09.1.3-CPVA-R 724-91-0001 „Kūrybiškumą skatinančių erdvių kūrimas Molėtų gimnazijos vidaus patalpose“: </w:t>
      </w:r>
      <w:r>
        <w:rPr>
          <w:lang w:eastAsia="lt-LT"/>
        </w:rPr>
        <w:t xml:space="preserve">144045,77 (vienu šimtu keturiasdešimt keturiais tūkstančiais keturiasdešimt penkiais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 ir 77 ct)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, iš jų: </w:t>
      </w:r>
      <w:r>
        <w:rPr>
          <w:rFonts w:eastAsia="Calibri"/>
        </w:rPr>
        <w:t xml:space="preserve">31597,52 </w:t>
      </w:r>
      <w:proofErr w:type="spellStart"/>
      <w:r>
        <w:rPr>
          <w:rFonts w:eastAsia="Calibri"/>
        </w:rPr>
        <w:t>Eur</w:t>
      </w:r>
      <w:proofErr w:type="spellEnd"/>
      <w:r>
        <w:rPr>
          <w:rFonts w:eastAsia="Calibri"/>
        </w:rPr>
        <w:t xml:space="preserve"> - valstybės biudžeto lėšos, 112448,25 </w:t>
      </w:r>
      <w:proofErr w:type="spellStart"/>
      <w:r>
        <w:rPr>
          <w:rFonts w:eastAsia="Calibri"/>
        </w:rPr>
        <w:t>Eur</w:t>
      </w:r>
      <w:proofErr w:type="spellEnd"/>
      <w:r>
        <w:rPr>
          <w:rFonts w:eastAsia="Calibri"/>
        </w:rPr>
        <w:t xml:space="preserve"> – Europos Sąjungos lėšos;</w:t>
      </w:r>
    </w:p>
    <w:p w14:paraId="740DE6FD" w14:textId="77777777" w:rsidR="00785515" w:rsidRDefault="00785515" w:rsidP="00785515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680"/>
        <w:jc w:val="both"/>
      </w:pPr>
      <w:r>
        <w:t xml:space="preserve">įgyvendinus investicinį projektą „Vėdinimo ir kondicionavimo sistemų Molėtų rajono savivaldybės egzaminų centruose-grupėse įrengimo darbai“: 19379,36 (devyniolika tūkstančių trimis šimtais septyniasdešimt devyniais </w:t>
      </w:r>
      <w:proofErr w:type="spellStart"/>
      <w:r>
        <w:t>Eur</w:t>
      </w:r>
      <w:proofErr w:type="spellEnd"/>
      <w:r>
        <w:t xml:space="preserve"> ir 36 ct) </w:t>
      </w:r>
      <w:proofErr w:type="spellStart"/>
      <w:r>
        <w:t>Eur</w:t>
      </w:r>
      <w:proofErr w:type="spellEnd"/>
      <w:r>
        <w:t>. Finansavimo šaltinis - valstybės biudžeto lėšos.</w:t>
      </w:r>
    </w:p>
    <w:bookmarkEnd w:id="6"/>
    <w:p w14:paraId="54636B73" w14:textId="77777777" w:rsidR="00785515" w:rsidRDefault="00785515" w:rsidP="00785515">
      <w:pPr>
        <w:pStyle w:val="Sraopastraipa"/>
        <w:spacing w:line="360" w:lineRule="auto"/>
        <w:ind w:left="0" w:firstLine="709"/>
        <w:jc w:val="both"/>
      </w:pPr>
    </w:p>
    <w:p w14:paraId="051DF838" w14:textId="77777777" w:rsidR="00785515" w:rsidRDefault="00785515" w:rsidP="00785515">
      <w:pPr>
        <w:pStyle w:val="Sraopastraipa"/>
        <w:spacing w:line="360" w:lineRule="auto"/>
        <w:ind w:left="0" w:firstLine="709"/>
        <w:jc w:val="both"/>
      </w:pPr>
    </w:p>
    <w:p w14:paraId="69C81CDC" w14:textId="77777777" w:rsidR="00785515" w:rsidRDefault="00785515" w:rsidP="00785515">
      <w:pPr>
        <w:pStyle w:val="Sraopastraipa"/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tvarka.</w:t>
      </w:r>
    </w:p>
    <w:p w14:paraId="7E5A4AEC" w14:textId="1214425C" w:rsidR="00542A7E" w:rsidRDefault="00542A7E" w:rsidP="00785515">
      <w:pPr>
        <w:tabs>
          <w:tab w:val="left" w:pos="1674"/>
        </w:tabs>
      </w:pPr>
      <w:bookmarkStart w:id="7" w:name="_GoBack"/>
      <w:bookmarkEnd w:id="7"/>
    </w:p>
    <w:p w14:paraId="09F1B73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90ECBB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A911CD" w14:textId="4B32390E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42A7E">
            <w:t>Saulius Jauneika</w:t>
          </w:r>
        </w:sdtContent>
      </w:sdt>
    </w:p>
    <w:p w14:paraId="5C1CD0C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881F39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C6B3337" w14:textId="77777777" w:rsidR="007951EA" w:rsidRDefault="007951EA" w:rsidP="009F0456">
      <w:pPr>
        <w:ind w:left="5954"/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983C" w14:textId="77777777" w:rsidR="00C82F47" w:rsidRDefault="00C82F47">
      <w:r>
        <w:separator/>
      </w:r>
    </w:p>
  </w:endnote>
  <w:endnote w:type="continuationSeparator" w:id="0">
    <w:p w14:paraId="510202D0" w14:textId="77777777" w:rsidR="00C82F47" w:rsidRDefault="00C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C7776" w14:textId="77777777" w:rsidR="00C82F47" w:rsidRDefault="00C82F47">
      <w:r>
        <w:separator/>
      </w:r>
    </w:p>
  </w:footnote>
  <w:footnote w:type="continuationSeparator" w:id="0">
    <w:p w14:paraId="238CDE44" w14:textId="77777777" w:rsidR="00C82F47" w:rsidRDefault="00C8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A6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99DC1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712E9" w14:textId="78EB5E6D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55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DD432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7EE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8EE822D" wp14:editId="4104A4D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6158"/>
    <w:multiLevelType w:val="hybridMultilevel"/>
    <w:tmpl w:val="4E9C193E"/>
    <w:lvl w:ilvl="0" w:tplc="EC26ED62">
      <w:start w:val="1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6A8C5A7E"/>
    <w:multiLevelType w:val="hybridMultilevel"/>
    <w:tmpl w:val="ABEABAF6"/>
    <w:lvl w:ilvl="0" w:tplc="FAD209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51D48"/>
    <w:rsid w:val="0006388F"/>
    <w:rsid w:val="00095004"/>
    <w:rsid w:val="000A0D6A"/>
    <w:rsid w:val="0010317E"/>
    <w:rsid w:val="001156B7"/>
    <w:rsid w:val="0012091C"/>
    <w:rsid w:val="0012427C"/>
    <w:rsid w:val="00132437"/>
    <w:rsid w:val="00136308"/>
    <w:rsid w:val="00160AE2"/>
    <w:rsid w:val="00176F01"/>
    <w:rsid w:val="001A69B6"/>
    <w:rsid w:val="001A6A2C"/>
    <w:rsid w:val="001A77CB"/>
    <w:rsid w:val="001F7055"/>
    <w:rsid w:val="00211F14"/>
    <w:rsid w:val="0024001A"/>
    <w:rsid w:val="00257C7D"/>
    <w:rsid w:val="002843B3"/>
    <w:rsid w:val="002978B3"/>
    <w:rsid w:val="002B169D"/>
    <w:rsid w:val="00305758"/>
    <w:rsid w:val="0034020A"/>
    <w:rsid w:val="00341D56"/>
    <w:rsid w:val="00352299"/>
    <w:rsid w:val="00383C8C"/>
    <w:rsid w:val="00384B4D"/>
    <w:rsid w:val="003975CE"/>
    <w:rsid w:val="003A5822"/>
    <w:rsid w:val="003A762C"/>
    <w:rsid w:val="003B4812"/>
    <w:rsid w:val="003C159A"/>
    <w:rsid w:val="003E2A62"/>
    <w:rsid w:val="003F40E0"/>
    <w:rsid w:val="004109A4"/>
    <w:rsid w:val="004968FC"/>
    <w:rsid w:val="004D1731"/>
    <w:rsid w:val="004D19A6"/>
    <w:rsid w:val="004E0771"/>
    <w:rsid w:val="004F285B"/>
    <w:rsid w:val="00503B36"/>
    <w:rsid w:val="00504780"/>
    <w:rsid w:val="00511862"/>
    <w:rsid w:val="00542A7E"/>
    <w:rsid w:val="00561916"/>
    <w:rsid w:val="00571050"/>
    <w:rsid w:val="00590967"/>
    <w:rsid w:val="005A4424"/>
    <w:rsid w:val="005D2C44"/>
    <w:rsid w:val="005F38B6"/>
    <w:rsid w:val="006213AE"/>
    <w:rsid w:val="0063033A"/>
    <w:rsid w:val="006570D0"/>
    <w:rsid w:val="00661A5A"/>
    <w:rsid w:val="006D6B65"/>
    <w:rsid w:val="00715EF7"/>
    <w:rsid w:val="00776F64"/>
    <w:rsid w:val="00785515"/>
    <w:rsid w:val="00794407"/>
    <w:rsid w:val="00794C2F"/>
    <w:rsid w:val="007951EA"/>
    <w:rsid w:val="00796C66"/>
    <w:rsid w:val="007A3F5C"/>
    <w:rsid w:val="007E4516"/>
    <w:rsid w:val="00802D8E"/>
    <w:rsid w:val="00803E68"/>
    <w:rsid w:val="008122D1"/>
    <w:rsid w:val="008353DA"/>
    <w:rsid w:val="008556EF"/>
    <w:rsid w:val="00861271"/>
    <w:rsid w:val="00872337"/>
    <w:rsid w:val="008A401C"/>
    <w:rsid w:val="00930596"/>
    <w:rsid w:val="0093412A"/>
    <w:rsid w:val="00943170"/>
    <w:rsid w:val="009B4614"/>
    <w:rsid w:val="009E70D9"/>
    <w:rsid w:val="009F0456"/>
    <w:rsid w:val="00AA3D03"/>
    <w:rsid w:val="00AE325A"/>
    <w:rsid w:val="00B7446F"/>
    <w:rsid w:val="00BA65BB"/>
    <w:rsid w:val="00BB70B1"/>
    <w:rsid w:val="00C16EA1"/>
    <w:rsid w:val="00C61701"/>
    <w:rsid w:val="00C80BED"/>
    <w:rsid w:val="00C82F47"/>
    <w:rsid w:val="00C968C6"/>
    <w:rsid w:val="00CC1DF9"/>
    <w:rsid w:val="00CD2691"/>
    <w:rsid w:val="00D03D5A"/>
    <w:rsid w:val="00D22124"/>
    <w:rsid w:val="00D62261"/>
    <w:rsid w:val="00D74773"/>
    <w:rsid w:val="00D8136A"/>
    <w:rsid w:val="00D940BE"/>
    <w:rsid w:val="00DB7660"/>
    <w:rsid w:val="00DC6469"/>
    <w:rsid w:val="00DC7373"/>
    <w:rsid w:val="00DE4DD4"/>
    <w:rsid w:val="00E032E8"/>
    <w:rsid w:val="00E12F5C"/>
    <w:rsid w:val="00E75ED5"/>
    <w:rsid w:val="00E81DBF"/>
    <w:rsid w:val="00E86E08"/>
    <w:rsid w:val="00EE645F"/>
    <w:rsid w:val="00EF6A79"/>
    <w:rsid w:val="00F1294F"/>
    <w:rsid w:val="00F1541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732C4B7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F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D4DA4"/>
    <w:rsid w:val="000E7D20"/>
    <w:rsid w:val="001E74DD"/>
    <w:rsid w:val="002C32BF"/>
    <w:rsid w:val="0032163E"/>
    <w:rsid w:val="003836AA"/>
    <w:rsid w:val="004704A6"/>
    <w:rsid w:val="004D5819"/>
    <w:rsid w:val="004E6D17"/>
    <w:rsid w:val="00707CA2"/>
    <w:rsid w:val="00776169"/>
    <w:rsid w:val="007B6C99"/>
    <w:rsid w:val="00817E55"/>
    <w:rsid w:val="009F03F7"/>
    <w:rsid w:val="00AA376E"/>
    <w:rsid w:val="00B02298"/>
    <w:rsid w:val="00C31210"/>
    <w:rsid w:val="00CA0B50"/>
    <w:rsid w:val="00CB1790"/>
    <w:rsid w:val="00D10CAB"/>
    <w:rsid w:val="00F07ECC"/>
    <w:rsid w:val="00F1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269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10</cp:revision>
  <cp:lastPrinted>2001-06-05T13:05:00Z</cp:lastPrinted>
  <dcterms:created xsi:type="dcterms:W3CDTF">2020-11-17T15:27:00Z</dcterms:created>
  <dcterms:modified xsi:type="dcterms:W3CDTF">2020-12-18T06:12:00Z</dcterms:modified>
</cp:coreProperties>
</file>