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0DE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4FCAC2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C659F2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197511E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57C96">
        <w:rPr>
          <w:b/>
          <w:caps/>
          <w:noProof/>
        </w:rPr>
        <w:t xml:space="preserve"> Molėtų </w:t>
      </w:r>
      <w:r w:rsidR="00857C96" w:rsidRPr="00857C96">
        <w:rPr>
          <w:b/>
          <w:caps/>
          <w:noProof/>
        </w:rPr>
        <w:t>RAJONO SAVIVALDYBĖS TERITORIJOJE ESANČIŲ KAPINIŲ SĄRAŠO</w:t>
      </w:r>
      <w:r w:rsidR="003A1424">
        <w:rPr>
          <w:b/>
          <w:caps/>
          <w:noProof/>
        </w:rPr>
        <w:t xml:space="preserve"> </w:t>
      </w:r>
      <w:r w:rsidR="00857C96" w:rsidRPr="00857C96">
        <w:rPr>
          <w:b/>
          <w:caps/>
          <w:noProof/>
        </w:rPr>
        <w:t>SKELBIMO SAVIVALDYBĖS INTERNETO SVETAINĖJE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50FBD59" w14:textId="50225DDE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57C96">
        <w:rPr>
          <w:noProof/>
        </w:rPr>
        <w:t xml:space="preserve">gruodžio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74E3E"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57C96">
        <w:rPr>
          <w:noProof/>
        </w:rPr>
        <w:t>B</w:t>
      </w:r>
      <w:r w:rsidR="00E74E3E">
        <w:rPr>
          <w:noProof/>
        </w:rPr>
        <w:t>1</w:t>
      </w:r>
      <w:r w:rsidR="00857C96">
        <w:rPr>
          <w:noProof/>
        </w:rPr>
        <w:t>-</w:t>
      </w:r>
      <w:r w:rsidR="00E74E3E">
        <w:rPr>
          <w:noProof/>
        </w:rPr>
        <w:t>333</w:t>
      </w:r>
      <w:r w:rsidR="004F285B">
        <w:fldChar w:fldCharType="end"/>
      </w:r>
      <w:bookmarkEnd w:id="5"/>
    </w:p>
    <w:p w14:paraId="37DFC3D1" w14:textId="77777777" w:rsidR="00C16EA1" w:rsidRDefault="00C16EA1" w:rsidP="00D74773">
      <w:pPr>
        <w:jc w:val="center"/>
      </w:pPr>
      <w:r>
        <w:t>Molėtai</w:t>
      </w:r>
    </w:p>
    <w:p w14:paraId="1E680384" w14:textId="77777777"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2858FAC" w14:textId="77777777" w:rsidR="00C16EA1" w:rsidRDefault="00C16EA1" w:rsidP="00D74773">
      <w:pPr>
        <w:tabs>
          <w:tab w:val="left" w:pos="1674"/>
        </w:tabs>
        <w:ind w:firstLine="1247"/>
      </w:pPr>
    </w:p>
    <w:p w14:paraId="48E58B75" w14:textId="459DB06B" w:rsidR="00701F93" w:rsidRPr="00E74E3E" w:rsidRDefault="00857C96" w:rsidP="00CC5195">
      <w:pPr>
        <w:spacing w:line="360" w:lineRule="auto"/>
        <w:ind w:firstLine="709"/>
        <w:jc w:val="both"/>
      </w:pPr>
      <w:r w:rsidRPr="00E74E3E">
        <w:t>Vadovaudamasi Lietuvos Respublikos vietos savivaldos įstatymo 6 straipsnio 41 punktu, 16 straipsnio 4 dalimi,</w:t>
      </w:r>
      <w:r w:rsidR="009243E3" w:rsidRPr="00E74E3E">
        <w:t xml:space="preserve"> 18 straipsnio 1 dalimi, </w:t>
      </w:r>
      <w:r w:rsidR="00701F93" w:rsidRPr="00E74E3E">
        <w:t xml:space="preserve">Kapinių sąrašų sudarymo reikalavimų ir skelbimo savivaldybių interneto svetainėse tvarkos aprašo, patvirtinto </w:t>
      </w:r>
      <w:r w:rsidRPr="00E74E3E">
        <w:t>Lietuvos Respublikos Vyriausybės 2008 m. lapkričio 19 d. nutarim</w:t>
      </w:r>
      <w:r w:rsidR="009274C2" w:rsidRPr="00E74E3E">
        <w:t>u</w:t>
      </w:r>
      <w:r w:rsidRPr="00E74E3E">
        <w:t xml:space="preserve"> Nr. 1207 „Dėl Lietuvos Respublikos žmonių palaikų laidojimo įstatymo įgyvendinamųjų teisės aktų patvirtinimo“</w:t>
      </w:r>
      <w:r w:rsidR="00701F93" w:rsidRPr="00E74E3E">
        <w:t xml:space="preserve">, </w:t>
      </w:r>
      <w:r w:rsidRPr="00E74E3E">
        <w:t xml:space="preserve">6 punktu, </w:t>
      </w:r>
    </w:p>
    <w:p w14:paraId="2923D668" w14:textId="77777777" w:rsidR="00857C96" w:rsidRPr="00E74E3E" w:rsidRDefault="00857C96" w:rsidP="00CC5195">
      <w:pPr>
        <w:spacing w:line="360" w:lineRule="auto"/>
        <w:ind w:firstLine="709"/>
        <w:jc w:val="both"/>
      </w:pPr>
      <w:r w:rsidRPr="00E74E3E">
        <w:t>Molėtų</w:t>
      </w:r>
      <w:r w:rsidR="003A1424" w:rsidRPr="00E74E3E">
        <w:t xml:space="preserve"> rajono </w:t>
      </w:r>
      <w:r w:rsidRPr="00E74E3E">
        <w:t>savivaldybės taryba n u s p r e n d ž i a:</w:t>
      </w:r>
    </w:p>
    <w:p w14:paraId="5EE51185" w14:textId="5ED10FA1" w:rsidR="00857C96" w:rsidRPr="00E74E3E" w:rsidRDefault="00857C96" w:rsidP="006A1043">
      <w:pPr>
        <w:pStyle w:val="Sraopastraip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bookmarkStart w:id="6" w:name="part_b1b0f59a913b400e829ed6508376cbd3"/>
      <w:bookmarkEnd w:id="6"/>
      <w:r w:rsidRPr="00E74E3E">
        <w:t>Patvirtinti Molėtų</w:t>
      </w:r>
      <w:r w:rsidR="003A1424" w:rsidRPr="00E74E3E">
        <w:t xml:space="preserve"> rajono </w:t>
      </w:r>
      <w:r w:rsidRPr="00E74E3E">
        <w:t>savivaldybės teritorijoje esančių kapinių sąrašo</w:t>
      </w:r>
      <w:r w:rsidR="00701F93" w:rsidRPr="00E74E3E">
        <w:t xml:space="preserve"> </w:t>
      </w:r>
      <w:r w:rsidRPr="00E74E3E">
        <w:t xml:space="preserve">skelbimo </w:t>
      </w:r>
      <w:r w:rsidR="00825478" w:rsidRPr="00E74E3E">
        <w:t>s</w:t>
      </w:r>
      <w:r w:rsidRPr="00E74E3E">
        <w:t>avivaldybės interneto svetainėje tvarkos aprašą (pridedama).</w:t>
      </w:r>
      <w:bookmarkStart w:id="7" w:name="part_bdd07206a08841249a79366e49d52eff"/>
      <w:bookmarkEnd w:id="7"/>
    </w:p>
    <w:p w14:paraId="3F7632FF" w14:textId="18923093" w:rsidR="00A33EBB" w:rsidRPr="00E74E3E" w:rsidRDefault="00A33EBB" w:rsidP="006A1043">
      <w:pPr>
        <w:pStyle w:val="Sraopastraip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E74E3E">
        <w:t>Pripažinti netekusiu galios Molėtų rajono savivaldybės tarybos 20</w:t>
      </w:r>
      <w:r w:rsidR="0081780D" w:rsidRPr="00E74E3E">
        <w:t>16</w:t>
      </w:r>
      <w:r w:rsidRPr="00E74E3E">
        <w:t xml:space="preserve"> m. </w:t>
      </w:r>
      <w:r w:rsidR="0081780D" w:rsidRPr="00E74E3E">
        <w:t xml:space="preserve">kovo </w:t>
      </w:r>
      <w:r w:rsidRPr="00E74E3E">
        <w:t>3</w:t>
      </w:r>
      <w:r w:rsidR="0081780D" w:rsidRPr="00E74E3E">
        <w:t>1</w:t>
      </w:r>
      <w:r w:rsidRPr="00E74E3E">
        <w:t xml:space="preserve"> d. sprendimą Nr. B1-</w:t>
      </w:r>
      <w:r w:rsidR="0081780D" w:rsidRPr="00E74E3E">
        <w:t>75</w:t>
      </w:r>
      <w:r w:rsidRPr="00E74E3E">
        <w:t xml:space="preserve"> „Dėl Molėtų rajono savivaldy</w:t>
      </w:r>
      <w:r w:rsidR="0081780D" w:rsidRPr="00E74E3E">
        <w:t xml:space="preserve">bės teritorijoje esančių kapinių sąrašų sudarymo ir jų skelbimo savivaldybės interneto svetainėje </w:t>
      </w:r>
      <w:r w:rsidRPr="00E74E3E">
        <w:t>tvarkos aprašo patvirtinimo“.</w:t>
      </w:r>
    </w:p>
    <w:p w14:paraId="14DE0EEF" w14:textId="77777777" w:rsidR="00857C96" w:rsidRPr="007A488B" w:rsidRDefault="00857C96" w:rsidP="006A1043">
      <w:pPr>
        <w:spacing w:line="360" w:lineRule="auto"/>
        <w:ind w:firstLine="709"/>
        <w:jc w:val="both"/>
      </w:pPr>
      <w:r w:rsidRPr="00E74E3E">
        <w:t>Šis sprendimas gali būti skundžiamas Lietuvos Respublikos administracinių bylų teisenos įstatymo nustatyta tvarka.</w:t>
      </w:r>
    </w:p>
    <w:p w14:paraId="048E0B23" w14:textId="250ADC97" w:rsidR="003975CE" w:rsidRDefault="003975CE" w:rsidP="00E74E3E">
      <w:pPr>
        <w:tabs>
          <w:tab w:val="left" w:pos="680"/>
          <w:tab w:val="left" w:pos="1206"/>
        </w:tabs>
        <w:spacing w:line="360" w:lineRule="auto"/>
        <w:jc w:val="both"/>
      </w:pPr>
      <w:bookmarkStart w:id="8" w:name="_GoBack"/>
      <w:bookmarkEnd w:id="8"/>
    </w:p>
    <w:p w14:paraId="584DF34A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17B32DA" w14:textId="77777777" w:rsidR="004F285B" w:rsidRDefault="004F285B" w:rsidP="00CC5195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E5AAE49" w14:textId="7EC7C5C9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9F1B2EB98D174E59BA74790E6ED04C3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E74E3E">
            <w:t>Saulius Jauneika</w:t>
          </w:r>
        </w:sdtContent>
      </w:sdt>
    </w:p>
    <w:p w14:paraId="67DCFF3C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4387D09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6218CC0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2771C" w14:textId="77777777" w:rsidR="00857C96" w:rsidRDefault="00857C96">
      <w:r>
        <w:separator/>
      </w:r>
    </w:p>
  </w:endnote>
  <w:endnote w:type="continuationSeparator" w:id="0">
    <w:p w14:paraId="48512677" w14:textId="77777777" w:rsidR="00857C96" w:rsidRDefault="008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16A5A" w14:textId="77777777" w:rsidR="00857C96" w:rsidRDefault="00857C96">
      <w:r>
        <w:separator/>
      </w:r>
    </w:p>
  </w:footnote>
  <w:footnote w:type="continuationSeparator" w:id="0">
    <w:p w14:paraId="2DC2EE95" w14:textId="77777777" w:rsidR="00857C96" w:rsidRDefault="0085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970E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1CA02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501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125836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2EF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18DB75C" wp14:editId="14C039E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4D4"/>
    <w:multiLevelType w:val="hybridMultilevel"/>
    <w:tmpl w:val="30E40032"/>
    <w:lvl w:ilvl="0" w:tplc="E88E1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7F7F9F"/>
    <w:multiLevelType w:val="hybridMultilevel"/>
    <w:tmpl w:val="3B1E7EC8"/>
    <w:lvl w:ilvl="0" w:tplc="19182A8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F6A14"/>
    <w:multiLevelType w:val="hybridMultilevel"/>
    <w:tmpl w:val="AF6C331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96"/>
    <w:rsid w:val="001156B7"/>
    <w:rsid w:val="0012091C"/>
    <w:rsid w:val="00132437"/>
    <w:rsid w:val="002056E4"/>
    <w:rsid w:val="00211F14"/>
    <w:rsid w:val="00217E10"/>
    <w:rsid w:val="00305758"/>
    <w:rsid w:val="00341D56"/>
    <w:rsid w:val="00384B4D"/>
    <w:rsid w:val="003975CE"/>
    <w:rsid w:val="003A1424"/>
    <w:rsid w:val="003A762C"/>
    <w:rsid w:val="004968FC"/>
    <w:rsid w:val="004B0933"/>
    <w:rsid w:val="004D19A6"/>
    <w:rsid w:val="004E5E36"/>
    <w:rsid w:val="004F285B"/>
    <w:rsid w:val="00503B36"/>
    <w:rsid w:val="00504780"/>
    <w:rsid w:val="00561916"/>
    <w:rsid w:val="005A4424"/>
    <w:rsid w:val="005F38B6"/>
    <w:rsid w:val="006213AE"/>
    <w:rsid w:val="006A1043"/>
    <w:rsid w:val="00701F93"/>
    <w:rsid w:val="00776F64"/>
    <w:rsid w:val="00794407"/>
    <w:rsid w:val="00794C2F"/>
    <w:rsid w:val="007951EA"/>
    <w:rsid w:val="00796C66"/>
    <w:rsid w:val="007A3F5C"/>
    <w:rsid w:val="007E4516"/>
    <w:rsid w:val="0081780D"/>
    <w:rsid w:val="00825478"/>
    <w:rsid w:val="00857C96"/>
    <w:rsid w:val="00872337"/>
    <w:rsid w:val="008A401C"/>
    <w:rsid w:val="009243E3"/>
    <w:rsid w:val="009274C2"/>
    <w:rsid w:val="0093412A"/>
    <w:rsid w:val="009B4614"/>
    <w:rsid w:val="009E70D9"/>
    <w:rsid w:val="00A33EBB"/>
    <w:rsid w:val="00AA4492"/>
    <w:rsid w:val="00AE325A"/>
    <w:rsid w:val="00BA65BB"/>
    <w:rsid w:val="00BB70B1"/>
    <w:rsid w:val="00C16EA1"/>
    <w:rsid w:val="00CC1DF9"/>
    <w:rsid w:val="00CC5195"/>
    <w:rsid w:val="00D03D5A"/>
    <w:rsid w:val="00D74773"/>
    <w:rsid w:val="00D8136A"/>
    <w:rsid w:val="00DB7660"/>
    <w:rsid w:val="00DC6469"/>
    <w:rsid w:val="00E032E8"/>
    <w:rsid w:val="00E24336"/>
    <w:rsid w:val="00E74E3E"/>
    <w:rsid w:val="00EA6680"/>
    <w:rsid w:val="00EE645F"/>
    <w:rsid w:val="00EF6A79"/>
    <w:rsid w:val="00F54307"/>
    <w:rsid w:val="00F900B4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D7F6822"/>
  <w15:chartTrackingRefBased/>
  <w15:docId w15:val="{933ECEAE-C361-4EA9-B681-5EB1E7C1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3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B2EB98D174E59BA74790E6ED04C3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C5715C-C9A3-4772-8428-3914C71DCFC1}"/>
      </w:docPartPr>
      <w:docPartBody>
        <w:p w:rsidR="00553AE9" w:rsidRDefault="00553AE9">
          <w:pPr>
            <w:pStyle w:val="9F1B2EB98D174E59BA74790E6ED04C3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E9"/>
    <w:rsid w:val="005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F1B2EB98D174E59BA74790E6ED04C35">
    <w:name w:val="9F1B2EB98D174E59BA74790E6ED04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81C7-BDBE-481A-A7DB-DBDF1194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164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Sabaliauskienė Irena</cp:lastModifiedBy>
  <cp:revision>4</cp:revision>
  <cp:lastPrinted>2001-06-05T13:05:00Z</cp:lastPrinted>
  <dcterms:created xsi:type="dcterms:W3CDTF">2020-12-16T13:04:00Z</dcterms:created>
  <dcterms:modified xsi:type="dcterms:W3CDTF">2020-12-18T06:24:00Z</dcterms:modified>
</cp:coreProperties>
</file>