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21E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14256B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906821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9B9F96E" w14:textId="3917CA0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625A" w:rsidRPr="0049625A">
        <w:rPr>
          <w:b/>
          <w:caps/>
          <w:noProof/>
        </w:rPr>
        <w:t xml:space="preserve">DĖL </w:t>
      </w:r>
      <w:r w:rsidR="00047410">
        <w:rPr>
          <w:b/>
          <w:caps/>
          <w:noProof/>
        </w:rPr>
        <w:t xml:space="preserve">mokesčio už naudojimąsi </w:t>
      </w:r>
      <w:r w:rsidR="00125C8B">
        <w:rPr>
          <w:b/>
          <w:caps/>
          <w:noProof/>
        </w:rPr>
        <w:t xml:space="preserve">molėtų miesto </w:t>
      </w:r>
      <w:r w:rsidR="0049625A" w:rsidRPr="0049625A">
        <w:rPr>
          <w:b/>
          <w:caps/>
          <w:noProof/>
        </w:rPr>
        <w:t>VIEŠ</w:t>
      </w:r>
      <w:r w:rsidR="00047410">
        <w:rPr>
          <w:b/>
          <w:caps/>
          <w:noProof/>
        </w:rPr>
        <w:t>u</w:t>
      </w:r>
      <w:r w:rsidR="0049625A">
        <w:rPr>
          <w:b/>
          <w:caps/>
          <w:noProof/>
        </w:rPr>
        <w:t>oj</w:t>
      </w:r>
      <w:r w:rsidR="00047410">
        <w:rPr>
          <w:b/>
          <w:caps/>
          <w:noProof/>
        </w:rPr>
        <w:t>u</w:t>
      </w:r>
      <w:r w:rsidR="0049625A" w:rsidRPr="0049625A">
        <w:rPr>
          <w:b/>
          <w:caps/>
          <w:noProof/>
        </w:rPr>
        <w:t xml:space="preserve"> TUALET</w:t>
      </w:r>
      <w:r w:rsidR="00047410">
        <w:rPr>
          <w:b/>
          <w:caps/>
          <w:noProof/>
        </w:rPr>
        <w:t>u</w:t>
      </w:r>
      <w:r w:rsidR="0049625A" w:rsidRPr="0049625A">
        <w:rPr>
          <w:b/>
          <w:caps/>
          <w:noProof/>
        </w:rPr>
        <w:t xml:space="preserve"> </w:t>
      </w:r>
      <w:r w:rsidR="00CB39B0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EA2F6EE" w14:textId="2B5E3F80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962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288B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F288B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8B">
        <w:rPr>
          <w:noProof/>
        </w:rPr>
        <w:t>B1-329</w:t>
      </w:r>
      <w:r w:rsidR="004F285B">
        <w:fldChar w:fldCharType="end"/>
      </w:r>
      <w:bookmarkEnd w:id="5"/>
    </w:p>
    <w:p w14:paraId="7CE7FFF8" w14:textId="77777777" w:rsidR="00C16EA1" w:rsidRDefault="00C16EA1" w:rsidP="00D74773">
      <w:pPr>
        <w:jc w:val="center"/>
      </w:pPr>
      <w:r>
        <w:t>Molėtai</w:t>
      </w:r>
    </w:p>
    <w:p w14:paraId="6B53C28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94D293D" w14:textId="77777777" w:rsidR="00C16EA1" w:rsidRDefault="00C16EA1" w:rsidP="00D74773">
      <w:pPr>
        <w:tabs>
          <w:tab w:val="left" w:pos="1674"/>
        </w:tabs>
        <w:ind w:firstLine="1247"/>
      </w:pPr>
    </w:p>
    <w:p w14:paraId="4033CAA6" w14:textId="4783CA18" w:rsidR="0049625A" w:rsidRPr="00047410" w:rsidRDefault="0049625A" w:rsidP="00CB39B0">
      <w:pPr>
        <w:tabs>
          <w:tab w:val="left" w:pos="912"/>
        </w:tabs>
        <w:spacing w:line="360" w:lineRule="auto"/>
        <w:ind w:firstLine="709"/>
        <w:jc w:val="both"/>
      </w:pPr>
      <w:r w:rsidRPr="0049625A">
        <w:t xml:space="preserve">Vadovaudamasi Lietuvos Respublikos vietos savivaldos įstatymo 16 straipsnio 2 dalies 37 punktu, </w:t>
      </w:r>
      <w:r w:rsidR="007D7DCC" w:rsidRPr="00047410">
        <w:t xml:space="preserve">atsižvelgdama į uždarosios akcinės bendrovės „Molėtų švara“ 2020 m. lapkričio 13 d. raštą Nr. S-356 „Dėl Molėtų miesto viešojo tualeto priežiūros išlaidų </w:t>
      </w:r>
      <w:r w:rsidR="002F2519">
        <w:t>kompensavimo</w:t>
      </w:r>
      <w:r w:rsidR="007D7DCC" w:rsidRPr="00047410">
        <w:t>“</w:t>
      </w:r>
      <w:r w:rsidR="00E50EB7">
        <w:t>,</w:t>
      </w:r>
    </w:p>
    <w:p w14:paraId="1DF212B5" w14:textId="77777777" w:rsidR="0049625A" w:rsidRDefault="0049625A" w:rsidP="00CB39B0">
      <w:pPr>
        <w:tabs>
          <w:tab w:val="left" w:pos="912"/>
        </w:tabs>
        <w:spacing w:line="360" w:lineRule="auto"/>
        <w:ind w:firstLine="709"/>
        <w:jc w:val="both"/>
      </w:pPr>
      <w:r>
        <w:t>Molėtų rajono</w:t>
      </w:r>
      <w:r w:rsidRPr="0049625A">
        <w:t xml:space="preserve"> savivaldybės taryba </w:t>
      </w:r>
      <w:r w:rsidRPr="0049625A">
        <w:rPr>
          <w:spacing w:val="60"/>
        </w:rPr>
        <w:t>nusprendži</w:t>
      </w:r>
      <w:r w:rsidRPr="0049625A">
        <w:t>a:</w:t>
      </w:r>
    </w:p>
    <w:p w14:paraId="1298F33E" w14:textId="28A022DB" w:rsidR="00A35602" w:rsidRPr="00A35602" w:rsidRDefault="00A35602" w:rsidP="00A3560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A35602">
        <w:t xml:space="preserve">Nustatyti naudojimosi </w:t>
      </w:r>
      <w:r w:rsidR="00125C8B">
        <w:t xml:space="preserve">Molėtų miesto </w:t>
      </w:r>
      <w:r w:rsidRPr="00A35602">
        <w:t>viešuoju tualetu, esančiu Molėtų m., Amatų g. 3D</w:t>
      </w:r>
      <w:r w:rsidR="00047410">
        <w:t>,</w:t>
      </w:r>
      <w:r w:rsidRPr="00A35602">
        <w:t xml:space="preserve"> mokestį – 0,50 </w:t>
      </w:r>
      <w:proofErr w:type="spellStart"/>
      <w:r w:rsidRPr="00A35602">
        <w:t>Eur</w:t>
      </w:r>
      <w:proofErr w:type="spellEnd"/>
      <w:r w:rsidRPr="00A35602">
        <w:t xml:space="preserve"> (su PVM) vienam asmeniui.</w:t>
      </w:r>
    </w:p>
    <w:p w14:paraId="678F83A8" w14:textId="468F4A36" w:rsidR="004F285B" w:rsidRDefault="004F285B">
      <w:pPr>
        <w:tabs>
          <w:tab w:val="left" w:pos="1674"/>
        </w:tabs>
        <w:rPr>
          <w:color w:val="FF0000"/>
        </w:rPr>
      </w:pPr>
    </w:p>
    <w:p w14:paraId="021ECFCA" w14:textId="73162783" w:rsidR="00A35602" w:rsidRDefault="00A35602">
      <w:pPr>
        <w:tabs>
          <w:tab w:val="left" w:pos="1674"/>
        </w:tabs>
        <w:rPr>
          <w:color w:val="FF0000"/>
        </w:rPr>
      </w:pPr>
    </w:p>
    <w:p w14:paraId="33F6B019" w14:textId="77777777" w:rsidR="00A35602" w:rsidRDefault="00A35602">
      <w:pPr>
        <w:tabs>
          <w:tab w:val="left" w:pos="1674"/>
        </w:tabs>
      </w:pPr>
    </w:p>
    <w:p w14:paraId="48490B48" w14:textId="296D7789" w:rsidR="00E62AAE" w:rsidRDefault="00E62AAE">
      <w:pPr>
        <w:tabs>
          <w:tab w:val="left" w:pos="1674"/>
        </w:tabs>
        <w:sectPr w:rsidR="00E62AA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542AAF0" w14:textId="596C5A68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F288B">
            <w:t>Saulius Jauneika</w:t>
          </w:r>
        </w:sdtContent>
      </w:sdt>
    </w:p>
    <w:p w14:paraId="59A4949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9E5A280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997D814" w14:textId="77777777" w:rsidR="007951EA" w:rsidRDefault="007951EA" w:rsidP="00706050">
      <w:pPr>
        <w:ind w:left="5954"/>
      </w:pPr>
    </w:p>
    <w:sectPr w:rsidR="007951EA" w:rsidSect="00860649">
      <w:type w:val="continuous"/>
      <w:pgSz w:w="11906" w:h="16838" w:code="9"/>
      <w:pgMar w:top="1134" w:right="567" w:bottom="993" w:left="1560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3C3A0" w14:textId="77777777" w:rsidR="00EE31CE" w:rsidRDefault="00EE31CE">
      <w:r>
        <w:separator/>
      </w:r>
    </w:p>
  </w:endnote>
  <w:endnote w:type="continuationSeparator" w:id="0">
    <w:p w14:paraId="75127D6C" w14:textId="77777777" w:rsidR="00EE31CE" w:rsidRDefault="00E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2994" w14:textId="77777777" w:rsidR="00EE31CE" w:rsidRDefault="00EE31CE">
      <w:r>
        <w:separator/>
      </w:r>
    </w:p>
  </w:footnote>
  <w:footnote w:type="continuationSeparator" w:id="0">
    <w:p w14:paraId="55CC118D" w14:textId="77777777" w:rsidR="00EE31CE" w:rsidRDefault="00E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14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F513A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3D8F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107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86B214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F91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91B1F50" wp14:editId="508D327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47410"/>
    <w:rsid w:val="000A0D6A"/>
    <w:rsid w:val="000B1057"/>
    <w:rsid w:val="001156B7"/>
    <w:rsid w:val="0012091C"/>
    <w:rsid w:val="00125C8B"/>
    <w:rsid w:val="00132437"/>
    <w:rsid w:val="00137E2E"/>
    <w:rsid w:val="00176F01"/>
    <w:rsid w:val="00211F14"/>
    <w:rsid w:val="0024001A"/>
    <w:rsid w:val="0027107C"/>
    <w:rsid w:val="0028586B"/>
    <w:rsid w:val="002B169D"/>
    <w:rsid w:val="002E22A4"/>
    <w:rsid w:val="002F2519"/>
    <w:rsid w:val="00305758"/>
    <w:rsid w:val="00341D56"/>
    <w:rsid w:val="00383C8C"/>
    <w:rsid w:val="00384B4D"/>
    <w:rsid w:val="003975CE"/>
    <w:rsid w:val="003A762C"/>
    <w:rsid w:val="003B4812"/>
    <w:rsid w:val="00401A00"/>
    <w:rsid w:val="00420AC8"/>
    <w:rsid w:val="004521E7"/>
    <w:rsid w:val="0049625A"/>
    <w:rsid w:val="004968FC"/>
    <w:rsid w:val="004A3CBD"/>
    <w:rsid w:val="004D19A6"/>
    <w:rsid w:val="004F285B"/>
    <w:rsid w:val="004F288B"/>
    <w:rsid w:val="00503B36"/>
    <w:rsid w:val="00504780"/>
    <w:rsid w:val="00511862"/>
    <w:rsid w:val="00561916"/>
    <w:rsid w:val="00564439"/>
    <w:rsid w:val="005A4424"/>
    <w:rsid w:val="005D2C44"/>
    <w:rsid w:val="005F38B6"/>
    <w:rsid w:val="005F649A"/>
    <w:rsid w:val="006213AE"/>
    <w:rsid w:val="0063033A"/>
    <w:rsid w:val="00706050"/>
    <w:rsid w:val="00742241"/>
    <w:rsid w:val="00776F64"/>
    <w:rsid w:val="00794407"/>
    <w:rsid w:val="00794C2F"/>
    <w:rsid w:val="007951EA"/>
    <w:rsid w:val="00796C66"/>
    <w:rsid w:val="007A345A"/>
    <w:rsid w:val="007A3F5C"/>
    <w:rsid w:val="007D7DCC"/>
    <w:rsid w:val="007E4516"/>
    <w:rsid w:val="007F5DBD"/>
    <w:rsid w:val="00803E68"/>
    <w:rsid w:val="00830EDD"/>
    <w:rsid w:val="008556EF"/>
    <w:rsid w:val="00860649"/>
    <w:rsid w:val="00861271"/>
    <w:rsid w:val="00872337"/>
    <w:rsid w:val="008A401C"/>
    <w:rsid w:val="008F6B72"/>
    <w:rsid w:val="00930596"/>
    <w:rsid w:val="0093412A"/>
    <w:rsid w:val="00996203"/>
    <w:rsid w:val="009B4614"/>
    <w:rsid w:val="009E70D9"/>
    <w:rsid w:val="00A01953"/>
    <w:rsid w:val="00A35602"/>
    <w:rsid w:val="00A760E4"/>
    <w:rsid w:val="00AA3D03"/>
    <w:rsid w:val="00AB7EC7"/>
    <w:rsid w:val="00AE325A"/>
    <w:rsid w:val="00B7446F"/>
    <w:rsid w:val="00BA65BB"/>
    <w:rsid w:val="00BB70B1"/>
    <w:rsid w:val="00C16EA1"/>
    <w:rsid w:val="00C61701"/>
    <w:rsid w:val="00C767CA"/>
    <w:rsid w:val="00CB39B0"/>
    <w:rsid w:val="00CC1DF9"/>
    <w:rsid w:val="00CC2863"/>
    <w:rsid w:val="00D03D5A"/>
    <w:rsid w:val="00D62261"/>
    <w:rsid w:val="00D72C7A"/>
    <w:rsid w:val="00D74773"/>
    <w:rsid w:val="00D8136A"/>
    <w:rsid w:val="00D940BE"/>
    <w:rsid w:val="00DB7660"/>
    <w:rsid w:val="00DC6469"/>
    <w:rsid w:val="00E032E8"/>
    <w:rsid w:val="00E12F5C"/>
    <w:rsid w:val="00E16AF1"/>
    <w:rsid w:val="00E40D04"/>
    <w:rsid w:val="00E50EB7"/>
    <w:rsid w:val="00E62AAE"/>
    <w:rsid w:val="00EE31CE"/>
    <w:rsid w:val="00EE645F"/>
    <w:rsid w:val="00EF65DC"/>
    <w:rsid w:val="00EF6A79"/>
    <w:rsid w:val="00F306A6"/>
    <w:rsid w:val="00F54307"/>
    <w:rsid w:val="00F66108"/>
    <w:rsid w:val="00F84EDA"/>
    <w:rsid w:val="00F97AAB"/>
    <w:rsid w:val="00FA2669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E1A61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70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72D6F"/>
    <w:rsid w:val="000E7D20"/>
    <w:rsid w:val="003836AA"/>
    <w:rsid w:val="00461BFF"/>
    <w:rsid w:val="00611C06"/>
    <w:rsid w:val="00651E21"/>
    <w:rsid w:val="00707CA2"/>
    <w:rsid w:val="00776BD9"/>
    <w:rsid w:val="00817E55"/>
    <w:rsid w:val="00897771"/>
    <w:rsid w:val="009F03F7"/>
    <w:rsid w:val="00BC4C63"/>
    <w:rsid w:val="00BE6858"/>
    <w:rsid w:val="00C31210"/>
    <w:rsid w:val="00C64B75"/>
    <w:rsid w:val="00CE5E8A"/>
    <w:rsid w:val="00E43E6E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1</Pages>
  <Words>85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2001-06-05T13:05:00Z</cp:lastPrinted>
  <dcterms:created xsi:type="dcterms:W3CDTF">2020-11-13T08:08:00Z</dcterms:created>
  <dcterms:modified xsi:type="dcterms:W3CDTF">2020-12-18T06:18:00Z</dcterms:modified>
</cp:coreProperties>
</file>