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977B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D131B13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1026F16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56C67E5" w14:textId="1E6EE519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E1319" w:rsidRPr="000E1319">
        <w:rPr>
          <w:b/>
          <w:caps/>
          <w:noProof/>
        </w:rPr>
        <w:t xml:space="preserve">DĖL SAVIVALDYBĖS </w:t>
      </w:r>
      <w:r w:rsidR="00DC2493">
        <w:rPr>
          <w:b/>
          <w:caps/>
          <w:noProof/>
        </w:rPr>
        <w:t xml:space="preserve">materialiojo </w:t>
      </w:r>
      <w:r w:rsidR="000E1319" w:rsidRPr="000E1319">
        <w:rPr>
          <w:b/>
          <w:caps/>
          <w:noProof/>
        </w:rPr>
        <w:t>TURTO PERDAVIMO</w:t>
      </w:r>
      <w:r w:rsidR="00EB6839">
        <w:rPr>
          <w:b/>
          <w:caps/>
          <w:noProof/>
        </w:rPr>
        <w:t xml:space="preserve"> biudžetinėms įstaigoms</w:t>
      </w:r>
      <w:r w:rsidR="00244A6D">
        <w:rPr>
          <w:b/>
          <w:caps/>
          <w:noProof/>
        </w:rPr>
        <w:t xml:space="preserve"> patikėjimo teise</w:t>
      </w:r>
      <w:r w:rsidR="000E1319" w:rsidRPr="000E1319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ADAB247" w14:textId="2266E448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82594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B6839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C6188">
        <w:t>17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E352F">
        <w:rPr>
          <w:noProof/>
        </w:rPr>
        <w:t>B1-</w:t>
      </w:r>
      <w:r w:rsidR="00BC6188">
        <w:rPr>
          <w:noProof/>
        </w:rPr>
        <w:t>324</w:t>
      </w:r>
      <w:r w:rsidR="004F285B">
        <w:fldChar w:fldCharType="end"/>
      </w:r>
      <w:bookmarkEnd w:id="5"/>
    </w:p>
    <w:p w14:paraId="12F631D3" w14:textId="77777777" w:rsidR="00C16EA1" w:rsidRDefault="00C16EA1" w:rsidP="00D74773">
      <w:pPr>
        <w:jc w:val="center"/>
      </w:pPr>
      <w:r>
        <w:t>Molėtai</w:t>
      </w:r>
    </w:p>
    <w:p w14:paraId="09E231F0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7032D58" w14:textId="77777777" w:rsidR="00C16EA1" w:rsidRDefault="00C16EA1" w:rsidP="00D74773">
      <w:pPr>
        <w:tabs>
          <w:tab w:val="left" w:pos="1674"/>
        </w:tabs>
        <w:ind w:firstLine="1247"/>
      </w:pPr>
    </w:p>
    <w:p w14:paraId="4E1ED08F" w14:textId="5B5F5E96" w:rsidR="00710652" w:rsidRPr="00932720" w:rsidRDefault="000E1319" w:rsidP="000F31D7">
      <w:pPr>
        <w:spacing w:line="360" w:lineRule="auto"/>
        <w:ind w:firstLine="720"/>
        <w:jc w:val="both"/>
      </w:pPr>
      <w:r w:rsidRPr="006639F6">
        <w:t xml:space="preserve">Vadovaudamasi Lietuvos Respublikos vietos savivaldos įstatymo 6 straipsnio </w:t>
      </w:r>
      <w:r w:rsidR="00087693" w:rsidRPr="006639F6">
        <w:t>3</w:t>
      </w:r>
      <w:r w:rsidRPr="006639F6">
        <w:t xml:space="preserve"> punkt</w:t>
      </w:r>
      <w:r w:rsidR="00EB6839">
        <w:t>u</w:t>
      </w:r>
      <w:r w:rsidRPr="006639F6">
        <w:t>, 16 straipsnio 2 dalies 26 punktu</w:t>
      </w:r>
      <w:r w:rsidR="00E52782">
        <w:rPr>
          <w:bCs/>
          <w:color w:val="000000"/>
          <w:shd w:val="clear" w:color="auto" w:fill="FFFFFF"/>
          <w:lang w:eastAsia="lt-LT"/>
        </w:rPr>
        <w:t>,</w:t>
      </w:r>
      <w:r w:rsidR="00E52782">
        <w:rPr>
          <w:lang w:eastAsia="lt-LT"/>
        </w:rPr>
        <w:t xml:space="preserve"> Lietuvos Respublikos Vyriausybės 2020 m. </w:t>
      </w:r>
      <w:r w:rsidR="000F31D7">
        <w:rPr>
          <w:lang w:eastAsia="lt-LT"/>
        </w:rPr>
        <w:t>lapkričio 4</w:t>
      </w:r>
      <w:r w:rsidR="00E52782">
        <w:rPr>
          <w:lang w:eastAsia="lt-LT"/>
        </w:rPr>
        <w:t xml:space="preserve">  d. nutarimu Nr. </w:t>
      </w:r>
      <w:r w:rsidR="000F31D7">
        <w:rPr>
          <w:lang w:eastAsia="lt-LT"/>
        </w:rPr>
        <w:t>1226</w:t>
      </w:r>
      <w:r w:rsidR="00E52782">
        <w:rPr>
          <w:lang w:eastAsia="lt-LT"/>
        </w:rPr>
        <w:t xml:space="preserve"> „Dėl karantino Lietuvos Respublikos teritorijoje paskelbimo“, </w:t>
      </w:r>
      <w:r w:rsidRPr="006639F6">
        <w:t>Lietuvos Respublikos valstybės ir savivaldybių turto valdymo, naudojimo ir disponavimo juo įstatymo 12 straipsnio 1</w:t>
      </w:r>
      <w:r w:rsidR="00361368" w:rsidRPr="006639F6">
        <w:t xml:space="preserve">, </w:t>
      </w:r>
      <w:r w:rsidRPr="006639F6">
        <w:t>2</w:t>
      </w:r>
      <w:r w:rsidR="006639F6" w:rsidRPr="006639F6">
        <w:t>, 4</w:t>
      </w:r>
      <w:r w:rsidRPr="006639F6">
        <w:t xml:space="preserve"> dalimis, </w:t>
      </w:r>
      <w:r w:rsidR="00C2768B" w:rsidRPr="006639F6">
        <w:t xml:space="preserve">Molėtų rajono savivaldybei nuosavybės teise priklausančio turto perdavimo valdyti, naudoti ir disponuoti juo patikėjimo teise aprašo, </w:t>
      </w:r>
      <w:r w:rsidR="00E66516" w:rsidRPr="006639F6">
        <w:t>patvirtinto Molėtų rajono savivaldybės tarybos 2014 m. gruodžio 18 d. sprendimu Nr. B1-211 „Dėl Molėtų rajono savivaldybei nuosavybės teise priklausančio turto perdavimo valdyti, naudoti ir disponuoti juo patikėjimo teise tvarkos aprašo patvirtinimo“, 3.1</w:t>
      </w:r>
      <w:r w:rsidR="001C1AA5">
        <w:t xml:space="preserve"> papunkčiu</w:t>
      </w:r>
      <w:r w:rsidR="005C0AFE">
        <w:t>,</w:t>
      </w:r>
      <w:r w:rsidR="00E66516">
        <w:t xml:space="preserve"> </w:t>
      </w:r>
      <w:r>
        <w:t>atsižvelgdama</w:t>
      </w:r>
      <w:r w:rsidR="002C6233">
        <w:t xml:space="preserve"> į Molėtų </w:t>
      </w:r>
      <w:r w:rsidR="002C6233" w:rsidRPr="00A92184">
        <w:t xml:space="preserve">rajono savivaldybės administracijos direktoriaus </w:t>
      </w:r>
      <w:r w:rsidR="002C6233" w:rsidRPr="00FB349C">
        <w:t>20</w:t>
      </w:r>
      <w:r w:rsidR="00710652">
        <w:t xml:space="preserve">20 </w:t>
      </w:r>
      <w:r w:rsidR="002C6233" w:rsidRPr="00FB349C">
        <w:t>m</w:t>
      </w:r>
      <w:r w:rsidR="002C6233" w:rsidRPr="00EA0164">
        <w:t xml:space="preserve">. </w:t>
      </w:r>
      <w:r w:rsidR="00120C04" w:rsidRPr="00EA0164">
        <w:t>gruodžio</w:t>
      </w:r>
      <w:r w:rsidR="00EA0164" w:rsidRPr="00EA0164">
        <w:t xml:space="preserve"> 3</w:t>
      </w:r>
      <w:r w:rsidR="002C6233" w:rsidRPr="00EA0164">
        <w:t xml:space="preserve"> d. įsakymą Nr. B6-</w:t>
      </w:r>
      <w:r w:rsidR="00EA0164" w:rsidRPr="00EA0164">
        <w:t>1245</w:t>
      </w:r>
      <w:r w:rsidR="002C6233" w:rsidRPr="00EA0164">
        <w:t xml:space="preserve"> „Dėl Molėtų</w:t>
      </w:r>
      <w:r w:rsidR="002C6233" w:rsidRPr="00932720">
        <w:t xml:space="preserve"> rajono savivaldybės turto pripažinimo nereikalingu“</w:t>
      </w:r>
      <w:r w:rsidR="006639F6" w:rsidRPr="00932720">
        <w:t>,</w:t>
      </w:r>
    </w:p>
    <w:p w14:paraId="26ACAF1C" w14:textId="77777777" w:rsidR="008F5330" w:rsidRDefault="000E1319" w:rsidP="00224AD0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7E7FFE">
        <w:t>Molėtų rajono savivaldybės taryba  n u s p r e n d ž i a</w:t>
      </w:r>
      <w:r w:rsidR="008F5330">
        <w:t>:</w:t>
      </w:r>
      <w:r w:rsidR="00224AD0">
        <w:t xml:space="preserve"> </w:t>
      </w:r>
    </w:p>
    <w:p w14:paraId="1F22A860" w14:textId="2510D7A8" w:rsidR="005879E3" w:rsidRDefault="008F5330" w:rsidP="00062CFC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49599C">
        <w:t>P</w:t>
      </w:r>
      <w:r w:rsidR="000E1319" w:rsidRPr="0049599C">
        <w:t xml:space="preserve">erduoti </w:t>
      </w:r>
      <w:r w:rsidR="00754A9A" w:rsidRPr="0049599C">
        <w:t xml:space="preserve">Savivaldybei nuosavybės teise priklausantį ir šiuo metu Molėtų rajono savivaldybės administracijos patikėjimo teise valdomą ilgalaikį materialųjį turtą </w:t>
      </w:r>
      <w:r w:rsidR="000E1319" w:rsidRPr="0049599C">
        <w:t>biudžetin</w:t>
      </w:r>
      <w:r w:rsidR="005879E3" w:rsidRPr="0049599C">
        <w:t>ėms</w:t>
      </w:r>
      <w:r w:rsidR="000E1319" w:rsidRPr="0049599C">
        <w:t xml:space="preserve"> įstaig</w:t>
      </w:r>
      <w:r w:rsidR="005879E3" w:rsidRPr="0049599C">
        <w:t xml:space="preserve">oms </w:t>
      </w:r>
      <w:bookmarkStart w:id="6" w:name="239z"/>
      <w:bookmarkEnd w:id="6"/>
      <w:r w:rsidR="00062CFC" w:rsidRPr="0049599C">
        <w:t>patikėjimo teise valdyti, naudoti ir disponuoti</w:t>
      </w:r>
      <w:r w:rsidR="00754A9A" w:rsidRPr="0049599C">
        <w:t xml:space="preserve"> juo</w:t>
      </w:r>
      <w:r w:rsidR="005879E3" w:rsidRPr="0049599C">
        <w:t>: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3103"/>
        <w:gridCol w:w="1376"/>
        <w:gridCol w:w="1176"/>
        <w:gridCol w:w="1331"/>
        <w:gridCol w:w="2410"/>
      </w:tblGrid>
      <w:tr w:rsidR="00C37496" w14:paraId="4D981B76" w14:textId="77777777" w:rsidTr="00C37496">
        <w:tc>
          <w:tcPr>
            <w:tcW w:w="556" w:type="dxa"/>
            <w:shd w:val="clear" w:color="auto" w:fill="auto"/>
          </w:tcPr>
          <w:p w14:paraId="082A019E" w14:textId="77777777" w:rsidR="00C37496" w:rsidRDefault="00C37496" w:rsidP="00891C92">
            <w:pPr>
              <w:jc w:val="center"/>
            </w:pPr>
            <w:r>
              <w:t>Eil. Nr.</w:t>
            </w:r>
          </w:p>
        </w:tc>
        <w:tc>
          <w:tcPr>
            <w:tcW w:w="3103" w:type="dxa"/>
            <w:shd w:val="clear" w:color="auto" w:fill="auto"/>
          </w:tcPr>
          <w:p w14:paraId="4E8CC1EB" w14:textId="77777777" w:rsidR="00C37496" w:rsidRDefault="00C37496" w:rsidP="00891C92">
            <w:pPr>
              <w:jc w:val="center"/>
            </w:pPr>
            <w:r>
              <w:t>Turto pavadinimas</w:t>
            </w:r>
          </w:p>
        </w:tc>
        <w:tc>
          <w:tcPr>
            <w:tcW w:w="1376" w:type="dxa"/>
          </w:tcPr>
          <w:p w14:paraId="08F84511" w14:textId="77777777" w:rsidR="00C37496" w:rsidRDefault="00C37496" w:rsidP="00891C92">
            <w:pPr>
              <w:tabs>
                <w:tab w:val="left" w:pos="922"/>
              </w:tabs>
              <w:jc w:val="center"/>
            </w:pPr>
            <w:r>
              <w:t>Inventorinis Nr.</w:t>
            </w:r>
          </w:p>
        </w:tc>
        <w:tc>
          <w:tcPr>
            <w:tcW w:w="1176" w:type="dxa"/>
            <w:shd w:val="clear" w:color="auto" w:fill="auto"/>
          </w:tcPr>
          <w:p w14:paraId="04FCDBEE" w14:textId="758F306C" w:rsidR="00C37496" w:rsidRDefault="00C37496" w:rsidP="00C37496">
            <w:r>
              <w:t>Turto įsigijimo vertė, Eur</w:t>
            </w:r>
          </w:p>
        </w:tc>
        <w:tc>
          <w:tcPr>
            <w:tcW w:w="1331" w:type="dxa"/>
            <w:shd w:val="clear" w:color="auto" w:fill="auto"/>
          </w:tcPr>
          <w:p w14:paraId="738DE07F" w14:textId="43A8F016" w:rsidR="00C37496" w:rsidRDefault="00C37496" w:rsidP="00891C92">
            <w:r>
              <w:t>Turto likutinė vertė 2020-12-01,  Eur</w:t>
            </w:r>
          </w:p>
        </w:tc>
        <w:tc>
          <w:tcPr>
            <w:tcW w:w="2410" w:type="dxa"/>
          </w:tcPr>
          <w:p w14:paraId="24EA5A54" w14:textId="739EE774" w:rsidR="00C37496" w:rsidRDefault="00C37496" w:rsidP="00891C92">
            <w:pPr>
              <w:jc w:val="center"/>
            </w:pPr>
            <w:r>
              <w:t>Turto gavėjas</w:t>
            </w:r>
          </w:p>
        </w:tc>
      </w:tr>
      <w:tr w:rsidR="00C37496" w14:paraId="4CF59241" w14:textId="77777777" w:rsidTr="00C37496">
        <w:tc>
          <w:tcPr>
            <w:tcW w:w="556" w:type="dxa"/>
            <w:shd w:val="clear" w:color="auto" w:fill="auto"/>
          </w:tcPr>
          <w:p w14:paraId="5F625AA0" w14:textId="77777777" w:rsidR="00C37496" w:rsidRDefault="00C37496" w:rsidP="00891C92">
            <w:pPr>
              <w:jc w:val="center"/>
            </w:pPr>
            <w:r>
              <w:t>1</w:t>
            </w:r>
          </w:p>
        </w:tc>
        <w:tc>
          <w:tcPr>
            <w:tcW w:w="3103" w:type="dxa"/>
            <w:shd w:val="clear" w:color="auto" w:fill="auto"/>
          </w:tcPr>
          <w:p w14:paraId="5B3BA761" w14:textId="77777777" w:rsidR="00C37496" w:rsidRDefault="00C37496" w:rsidP="00891C92">
            <w:pPr>
              <w:jc w:val="center"/>
            </w:pPr>
            <w:r>
              <w:t>2</w:t>
            </w:r>
          </w:p>
        </w:tc>
        <w:tc>
          <w:tcPr>
            <w:tcW w:w="1376" w:type="dxa"/>
          </w:tcPr>
          <w:p w14:paraId="1A912CBA" w14:textId="77777777" w:rsidR="00C37496" w:rsidRDefault="00C37496" w:rsidP="00891C92">
            <w:pPr>
              <w:jc w:val="center"/>
            </w:pPr>
            <w:r>
              <w:t>3</w:t>
            </w:r>
          </w:p>
        </w:tc>
        <w:tc>
          <w:tcPr>
            <w:tcW w:w="1176" w:type="dxa"/>
            <w:shd w:val="clear" w:color="auto" w:fill="auto"/>
          </w:tcPr>
          <w:p w14:paraId="5C888BDB" w14:textId="24AB37BA" w:rsidR="00C37496" w:rsidRDefault="00C37496" w:rsidP="00891C92">
            <w:pPr>
              <w:jc w:val="center"/>
            </w:pPr>
            <w:r>
              <w:t>4</w:t>
            </w:r>
          </w:p>
        </w:tc>
        <w:tc>
          <w:tcPr>
            <w:tcW w:w="1331" w:type="dxa"/>
            <w:shd w:val="clear" w:color="auto" w:fill="auto"/>
          </w:tcPr>
          <w:p w14:paraId="7D6A44EB" w14:textId="3B873E6F" w:rsidR="00C37496" w:rsidRDefault="00C37496" w:rsidP="00891C92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14:paraId="70E2EEF1" w14:textId="2D6EB3B3" w:rsidR="00C37496" w:rsidRDefault="00C37496" w:rsidP="00891C92">
            <w:pPr>
              <w:jc w:val="center"/>
            </w:pPr>
            <w:r>
              <w:t>6</w:t>
            </w:r>
          </w:p>
        </w:tc>
      </w:tr>
      <w:tr w:rsidR="00C37496" w14:paraId="4922B081" w14:textId="77777777" w:rsidTr="00C37496">
        <w:tc>
          <w:tcPr>
            <w:tcW w:w="556" w:type="dxa"/>
            <w:shd w:val="clear" w:color="auto" w:fill="auto"/>
          </w:tcPr>
          <w:p w14:paraId="03F8A773" w14:textId="77777777" w:rsidR="00C37496" w:rsidRDefault="00C37496" w:rsidP="00062CFC">
            <w:pPr>
              <w:jc w:val="center"/>
            </w:pPr>
            <w: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A677" w14:textId="686CC08C" w:rsidR="00C37496" w:rsidRDefault="00C37496" w:rsidP="00062CFC">
            <w:pPr>
              <w:jc w:val="both"/>
            </w:pPr>
            <w:r>
              <w:t>Temperatūros skaitytuvo „</w:t>
            </w:r>
            <w:proofErr w:type="spellStart"/>
            <w:r w:rsidRPr="0049599C">
              <w:t>Multi</w:t>
            </w:r>
            <w:r w:rsidR="0049599C" w:rsidRPr="0049599C">
              <w:t>s</w:t>
            </w:r>
            <w:r w:rsidRPr="0049599C">
              <w:t>ensor</w:t>
            </w:r>
            <w:proofErr w:type="spellEnd"/>
            <w:r w:rsidRPr="0049599C">
              <w:t xml:space="preserve"> </w:t>
            </w:r>
            <w:proofErr w:type="spellStart"/>
            <w:r w:rsidRPr="0049599C">
              <w:t>Smart</w:t>
            </w:r>
            <w:r w:rsidR="0049599C" w:rsidRPr="0049599C">
              <w:t>s</w:t>
            </w:r>
            <w:r w:rsidRPr="0049599C">
              <w:t>can</w:t>
            </w:r>
            <w:proofErr w:type="spellEnd"/>
            <w:r w:rsidRPr="0049599C">
              <w:t xml:space="preserve"> </w:t>
            </w:r>
            <w:proofErr w:type="spellStart"/>
            <w:r w:rsidRPr="0049599C">
              <w:t>for</w:t>
            </w:r>
            <w:proofErr w:type="spellEnd"/>
            <w:r>
              <w:t xml:space="preserve"> </w:t>
            </w:r>
            <w:proofErr w:type="spellStart"/>
            <w:r>
              <w:t>body</w:t>
            </w:r>
            <w:proofErr w:type="spellEnd"/>
            <w:r>
              <w:t>“ komplektas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0C35" w14:textId="46C70326" w:rsidR="00C37496" w:rsidRDefault="00C37496" w:rsidP="00C37496">
            <w:pPr>
              <w:jc w:val="right"/>
            </w:pPr>
            <w:r>
              <w:t>486637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F7CB" w14:textId="6D4FED5F" w:rsidR="00C37496" w:rsidRDefault="00C37496" w:rsidP="00C37496">
            <w:pPr>
              <w:jc w:val="right"/>
            </w:pPr>
            <w:r>
              <w:t>1335,84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6922" w14:textId="2E523FFC" w:rsidR="00C37496" w:rsidRDefault="00C37496" w:rsidP="00C37496">
            <w:pPr>
              <w:jc w:val="right"/>
            </w:pPr>
            <w:r>
              <w:t>1261,64</w:t>
            </w:r>
          </w:p>
        </w:tc>
        <w:tc>
          <w:tcPr>
            <w:tcW w:w="2410" w:type="dxa"/>
            <w:shd w:val="clear" w:color="auto" w:fill="auto"/>
          </w:tcPr>
          <w:p w14:paraId="4864411C" w14:textId="1DA38AE4" w:rsidR="00C37496" w:rsidRDefault="00C37496" w:rsidP="00062CFC">
            <w:r>
              <w:t>Molėtų progimnazija, kodas 191227788</w:t>
            </w:r>
          </w:p>
        </w:tc>
      </w:tr>
      <w:tr w:rsidR="00C37496" w14:paraId="60AF55D1" w14:textId="77777777" w:rsidTr="00C37496">
        <w:tc>
          <w:tcPr>
            <w:tcW w:w="556" w:type="dxa"/>
            <w:shd w:val="clear" w:color="auto" w:fill="auto"/>
          </w:tcPr>
          <w:p w14:paraId="61AD8A36" w14:textId="3AE79F4E" w:rsidR="00C37496" w:rsidRDefault="00C37496" w:rsidP="00C37496">
            <w:pPr>
              <w:jc w:val="center"/>
            </w:pPr>
            <w:r>
              <w:t>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2969" w14:textId="5894902F" w:rsidR="00C37496" w:rsidRDefault="00C37496" w:rsidP="00C37496">
            <w:pPr>
              <w:jc w:val="both"/>
            </w:pPr>
            <w:r>
              <w:t>Temperatūros skaitytuvo „</w:t>
            </w:r>
            <w:proofErr w:type="spellStart"/>
            <w:r>
              <w:t>Multi</w:t>
            </w:r>
            <w:r w:rsidR="0049599C">
              <w:t>s</w:t>
            </w:r>
            <w:r>
              <w:t>ensor</w:t>
            </w:r>
            <w:proofErr w:type="spellEnd"/>
            <w:r>
              <w:t xml:space="preserve"> </w:t>
            </w:r>
            <w:proofErr w:type="spellStart"/>
            <w:r>
              <w:t>Smart</w:t>
            </w:r>
            <w:r w:rsidR="0049599C">
              <w:t>s</w:t>
            </w:r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body</w:t>
            </w:r>
            <w:proofErr w:type="spellEnd"/>
            <w:r>
              <w:t>“ komplektas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7B48" w14:textId="1889E023" w:rsidR="00C37496" w:rsidRDefault="00C37496" w:rsidP="00C37496">
            <w:pPr>
              <w:jc w:val="right"/>
            </w:pPr>
            <w:r>
              <w:t>486638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D04C" w14:textId="3C825364" w:rsidR="00C37496" w:rsidRDefault="00C37496" w:rsidP="00C37496">
            <w:pPr>
              <w:jc w:val="right"/>
            </w:pPr>
            <w:r>
              <w:t xml:space="preserve">  1335,84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C368" w14:textId="72B2C012" w:rsidR="00C37496" w:rsidRDefault="00C37496" w:rsidP="00C37496">
            <w:pPr>
              <w:jc w:val="right"/>
            </w:pPr>
            <w:r>
              <w:t>1261,64</w:t>
            </w:r>
          </w:p>
        </w:tc>
        <w:tc>
          <w:tcPr>
            <w:tcW w:w="2410" w:type="dxa"/>
            <w:shd w:val="clear" w:color="auto" w:fill="auto"/>
          </w:tcPr>
          <w:p w14:paraId="3CB757C8" w14:textId="4B5936FB" w:rsidR="00C37496" w:rsidRDefault="00C37496" w:rsidP="00C37496">
            <w:pPr>
              <w:tabs>
                <w:tab w:val="left" w:pos="496"/>
              </w:tabs>
              <w:ind w:right="30"/>
            </w:pPr>
            <w:r>
              <w:t>Molėtų progimnazija, kodas 191227788</w:t>
            </w:r>
          </w:p>
        </w:tc>
      </w:tr>
      <w:tr w:rsidR="00C37496" w14:paraId="7DC4A729" w14:textId="77777777" w:rsidTr="00C37496">
        <w:tc>
          <w:tcPr>
            <w:tcW w:w="556" w:type="dxa"/>
            <w:shd w:val="clear" w:color="auto" w:fill="auto"/>
          </w:tcPr>
          <w:p w14:paraId="203D2CA6" w14:textId="4869AAB3" w:rsidR="00C37496" w:rsidRDefault="00C37496" w:rsidP="00C37496">
            <w:pPr>
              <w:jc w:val="center"/>
            </w:pPr>
            <w:r>
              <w:t>3.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99AB" w14:textId="359CDD18" w:rsidR="00C37496" w:rsidRDefault="00C37496" w:rsidP="00C37496">
            <w:pPr>
              <w:jc w:val="both"/>
            </w:pPr>
            <w:r>
              <w:t>Temperatūros skaitytuvo „</w:t>
            </w:r>
            <w:proofErr w:type="spellStart"/>
            <w:r>
              <w:t>Multi</w:t>
            </w:r>
            <w:r w:rsidR="0049599C">
              <w:t>s</w:t>
            </w:r>
            <w:r>
              <w:t>ensor</w:t>
            </w:r>
            <w:proofErr w:type="spellEnd"/>
            <w:r>
              <w:t xml:space="preserve"> </w:t>
            </w:r>
            <w:proofErr w:type="spellStart"/>
            <w:r>
              <w:t>Smart</w:t>
            </w:r>
            <w:r w:rsidR="0049599C">
              <w:t>s</w:t>
            </w:r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body</w:t>
            </w:r>
            <w:proofErr w:type="spellEnd"/>
            <w:r>
              <w:t>“ komplektas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2C41" w14:textId="09845ECF" w:rsidR="00C37496" w:rsidRDefault="00C37496" w:rsidP="00C37496">
            <w:pPr>
              <w:jc w:val="right"/>
            </w:pPr>
            <w:r>
              <w:t>486639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A546" w14:textId="7CB5C9AC" w:rsidR="00C37496" w:rsidRDefault="00C37496" w:rsidP="00C37496">
            <w:pPr>
              <w:jc w:val="right"/>
            </w:pPr>
            <w:r>
              <w:t xml:space="preserve">   1335,84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35B0" w14:textId="0C8346D0" w:rsidR="00C37496" w:rsidRDefault="00C37496" w:rsidP="00C37496">
            <w:pPr>
              <w:jc w:val="right"/>
            </w:pPr>
            <w:r>
              <w:t>1261,64</w:t>
            </w:r>
          </w:p>
        </w:tc>
        <w:tc>
          <w:tcPr>
            <w:tcW w:w="2410" w:type="dxa"/>
            <w:shd w:val="clear" w:color="auto" w:fill="auto"/>
          </w:tcPr>
          <w:p w14:paraId="5C1070CF" w14:textId="3AB9A173" w:rsidR="00C37496" w:rsidRDefault="00C37496" w:rsidP="00C37496">
            <w:r>
              <w:t>Molėtų pradinė mokykla, kodas 195401656</w:t>
            </w:r>
          </w:p>
        </w:tc>
      </w:tr>
      <w:tr w:rsidR="002655DD" w14:paraId="74D730EF" w14:textId="77777777" w:rsidTr="00C37496">
        <w:tc>
          <w:tcPr>
            <w:tcW w:w="556" w:type="dxa"/>
            <w:shd w:val="clear" w:color="auto" w:fill="auto"/>
          </w:tcPr>
          <w:p w14:paraId="3D6A0DC3" w14:textId="7E7D29B8" w:rsidR="002655DD" w:rsidRDefault="002655DD" w:rsidP="002655DD">
            <w:pPr>
              <w:jc w:val="center"/>
            </w:pPr>
            <w:r>
              <w:lastRenderedPageBreak/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D220" w14:textId="22B68370" w:rsidR="002655DD" w:rsidRDefault="002655DD" w:rsidP="002655DD">
            <w:pPr>
              <w:pStyle w:val="Paprastasistekstas"/>
              <w:spacing w:line="254" w:lineRule="auto"/>
              <w:jc w:val="center"/>
            </w:pPr>
            <w: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D8C2" w14:textId="4EDD2273" w:rsidR="002655DD" w:rsidRDefault="002655DD" w:rsidP="002655DD">
            <w:pPr>
              <w:jc w:val="center"/>
            </w:pPr>
            <w: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116" w14:textId="147F698D" w:rsidR="002655DD" w:rsidRDefault="002655DD" w:rsidP="002655DD">
            <w:pPr>
              <w:jc w:val="center"/>
            </w:pPr>
            <w: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1783" w14:textId="7700FC8B" w:rsidR="002655DD" w:rsidRDefault="002655DD" w:rsidP="002655DD">
            <w:pPr>
              <w:jc w:val="center"/>
            </w:pPr>
            <w:r>
              <w:t>5</w:t>
            </w:r>
          </w:p>
        </w:tc>
        <w:tc>
          <w:tcPr>
            <w:tcW w:w="2410" w:type="dxa"/>
            <w:shd w:val="clear" w:color="auto" w:fill="auto"/>
          </w:tcPr>
          <w:p w14:paraId="04B6D35C" w14:textId="7BE554C8" w:rsidR="002655DD" w:rsidRDefault="002655DD" w:rsidP="002655DD">
            <w:pPr>
              <w:jc w:val="center"/>
            </w:pPr>
            <w:r>
              <w:t>6</w:t>
            </w:r>
          </w:p>
        </w:tc>
      </w:tr>
      <w:tr w:rsidR="00C37496" w14:paraId="4C2E6D16" w14:textId="77777777" w:rsidTr="00C37496">
        <w:tc>
          <w:tcPr>
            <w:tcW w:w="556" w:type="dxa"/>
            <w:shd w:val="clear" w:color="auto" w:fill="auto"/>
          </w:tcPr>
          <w:p w14:paraId="3D127785" w14:textId="1EC36514" w:rsidR="00C37496" w:rsidRDefault="00C37496" w:rsidP="00C37496">
            <w:pPr>
              <w:jc w:val="center"/>
            </w:pPr>
            <w:r>
              <w:t>4.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0DCD" w14:textId="2AD67338" w:rsidR="00C37496" w:rsidRPr="00754A9A" w:rsidRDefault="00C37496" w:rsidP="00C37496">
            <w:pPr>
              <w:pStyle w:val="Paprastasistekstas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A9A">
              <w:rPr>
                <w:rFonts w:ascii="Times New Roman" w:hAnsi="Times New Roman" w:cs="Times New Roman"/>
                <w:sz w:val="24"/>
                <w:szCs w:val="24"/>
              </w:rPr>
              <w:t>Temperatūros skaitytuvo „</w:t>
            </w:r>
            <w:proofErr w:type="spellStart"/>
            <w:r w:rsidRPr="00754A9A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r w:rsidR="004959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54A9A">
              <w:rPr>
                <w:rFonts w:ascii="Times New Roman" w:hAnsi="Times New Roman" w:cs="Times New Roman"/>
                <w:sz w:val="24"/>
                <w:szCs w:val="24"/>
              </w:rPr>
              <w:t>ensor</w:t>
            </w:r>
            <w:proofErr w:type="spellEnd"/>
            <w:r w:rsidRPr="0075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A9A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r w:rsidR="004959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54A9A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75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A9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5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A9A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754A9A">
              <w:rPr>
                <w:rFonts w:ascii="Times New Roman" w:hAnsi="Times New Roman" w:cs="Times New Roman"/>
                <w:sz w:val="24"/>
                <w:szCs w:val="24"/>
              </w:rPr>
              <w:t>“ komplektas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14D7" w14:textId="73C456B8" w:rsidR="00C37496" w:rsidRDefault="00C37496" w:rsidP="00C37496">
            <w:pPr>
              <w:jc w:val="right"/>
            </w:pPr>
            <w:r>
              <w:t>486640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82C" w14:textId="7D3E7967" w:rsidR="00C37496" w:rsidRDefault="00C37496" w:rsidP="00C37496">
            <w:pPr>
              <w:jc w:val="right"/>
            </w:pPr>
            <w:r>
              <w:t>1335,84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70C0" w14:textId="60C4564F" w:rsidR="00C37496" w:rsidRDefault="00C37496" w:rsidP="00C37496">
            <w:pPr>
              <w:jc w:val="right"/>
            </w:pPr>
            <w:r>
              <w:t>1261,64</w:t>
            </w:r>
          </w:p>
        </w:tc>
        <w:tc>
          <w:tcPr>
            <w:tcW w:w="2410" w:type="dxa"/>
            <w:shd w:val="clear" w:color="auto" w:fill="auto"/>
          </w:tcPr>
          <w:p w14:paraId="34195DC0" w14:textId="0D015F06" w:rsidR="00C37496" w:rsidRDefault="00C37496" w:rsidP="00C37496">
            <w:pPr>
              <w:jc w:val="center"/>
            </w:pPr>
            <w:r>
              <w:t>Molėtų pradinė mokykla, kodas 195401656</w:t>
            </w:r>
          </w:p>
        </w:tc>
      </w:tr>
      <w:tr w:rsidR="00C37496" w14:paraId="2B6871D0" w14:textId="77777777" w:rsidTr="00C37496">
        <w:tc>
          <w:tcPr>
            <w:tcW w:w="556" w:type="dxa"/>
            <w:shd w:val="clear" w:color="auto" w:fill="auto"/>
          </w:tcPr>
          <w:p w14:paraId="5ABECF42" w14:textId="3D92CC78" w:rsidR="00C37496" w:rsidRDefault="00C37496" w:rsidP="00C37496">
            <w:pPr>
              <w:jc w:val="center"/>
            </w:pPr>
            <w:r>
              <w:t>5.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FB01" w14:textId="3E863EC5" w:rsidR="00C37496" w:rsidRPr="00754A9A" w:rsidRDefault="00C37496" w:rsidP="00C37496">
            <w:pPr>
              <w:jc w:val="both"/>
            </w:pPr>
            <w:r w:rsidRPr="00754A9A">
              <w:t>Temperatūros skaitytuvo „</w:t>
            </w:r>
            <w:proofErr w:type="spellStart"/>
            <w:r w:rsidRPr="00754A9A">
              <w:t>Multi</w:t>
            </w:r>
            <w:r w:rsidR="0049599C">
              <w:t>s</w:t>
            </w:r>
            <w:r w:rsidRPr="00754A9A">
              <w:t>ensor</w:t>
            </w:r>
            <w:proofErr w:type="spellEnd"/>
            <w:r w:rsidRPr="00754A9A">
              <w:t xml:space="preserve"> </w:t>
            </w:r>
            <w:proofErr w:type="spellStart"/>
            <w:r w:rsidRPr="00754A9A">
              <w:t>Smart</w:t>
            </w:r>
            <w:r w:rsidR="0049599C">
              <w:t>s</w:t>
            </w:r>
            <w:r w:rsidRPr="00754A9A">
              <w:t>can</w:t>
            </w:r>
            <w:proofErr w:type="spellEnd"/>
            <w:r w:rsidRPr="00754A9A">
              <w:t xml:space="preserve"> </w:t>
            </w:r>
            <w:proofErr w:type="spellStart"/>
            <w:r w:rsidRPr="00754A9A">
              <w:t>for</w:t>
            </w:r>
            <w:proofErr w:type="spellEnd"/>
            <w:r w:rsidRPr="00754A9A">
              <w:t xml:space="preserve"> </w:t>
            </w:r>
            <w:proofErr w:type="spellStart"/>
            <w:r w:rsidRPr="00754A9A">
              <w:t>body</w:t>
            </w:r>
            <w:proofErr w:type="spellEnd"/>
            <w:r w:rsidRPr="00754A9A">
              <w:t>“ komplektas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4202" w14:textId="3568EF99" w:rsidR="00C37496" w:rsidRDefault="00C37496" w:rsidP="00C37496">
            <w:pPr>
              <w:jc w:val="right"/>
            </w:pPr>
            <w:r>
              <w:t>486641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D342" w14:textId="7E85BE06" w:rsidR="00C37496" w:rsidRDefault="00C37496" w:rsidP="00C37496">
            <w:pPr>
              <w:jc w:val="right"/>
            </w:pPr>
            <w:r>
              <w:t xml:space="preserve">    1335,84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6A82" w14:textId="6BD7F512" w:rsidR="00C37496" w:rsidRDefault="00C37496" w:rsidP="00C37496">
            <w:pPr>
              <w:jc w:val="right"/>
            </w:pPr>
            <w:r>
              <w:t>1261,64</w:t>
            </w:r>
          </w:p>
        </w:tc>
        <w:tc>
          <w:tcPr>
            <w:tcW w:w="2410" w:type="dxa"/>
            <w:shd w:val="clear" w:color="auto" w:fill="auto"/>
          </w:tcPr>
          <w:p w14:paraId="2002EDC5" w14:textId="76019168" w:rsidR="00C37496" w:rsidRDefault="00C37496" w:rsidP="00C37496">
            <w:pPr>
              <w:jc w:val="center"/>
            </w:pPr>
            <w:r>
              <w:t>Molėtų r. Alantos gimnazija, kodas 191227973</w:t>
            </w:r>
          </w:p>
        </w:tc>
      </w:tr>
      <w:tr w:rsidR="00C37496" w14:paraId="3BD67092" w14:textId="77777777" w:rsidTr="00C37496">
        <w:tc>
          <w:tcPr>
            <w:tcW w:w="556" w:type="dxa"/>
            <w:shd w:val="clear" w:color="auto" w:fill="auto"/>
          </w:tcPr>
          <w:p w14:paraId="6D2B2EB8" w14:textId="73C1D888" w:rsidR="00C37496" w:rsidRDefault="00C37496" w:rsidP="00C37496">
            <w:pPr>
              <w:jc w:val="center"/>
            </w:pPr>
            <w:r>
              <w:t>6.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AE58" w14:textId="4CA44797" w:rsidR="00C37496" w:rsidRPr="00754A9A" w:rsidRDefault="00C37496" w:rsidP="00C37496">
            <w:pPr>
              <w:pStyle w:val="Paprastasistekstas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A9A">
              <w:rPr>
                <w:rFonts w:ascii="Times New Roman" w:hAnsi="Times New Roman" w:cs="Times New Roman"/>
                <w:sz w:val="24"/>
                <w:szCs w:val="24"/>
              </w:rPr>
              <w:t>Temperatūros skaitytuvo „</w:t>
            </w:r>
            <w:proofErr w:type="spellStart"/>
            <w:r w:rsidRPr="00754A9A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r w:rsidR="004959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54A9A">
              <w:rPr>
                <w:rFonts w:ascii="Times New Roman" w:hAnsi="Times New Roman" w:cs="Times New Roman"/>
                <w:sz w:val="24"/>
                <w:szCs w:val="24"/>
              </w:rPr>
              <w:t>ensor</w:t>
            </w:r>
            <w:proofErr w:type="spellEnd"/>
            <w:r w:rsidRPr="0075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A9A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r w:rsidR="004959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54A9A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75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A9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5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A9A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754A9A">
              <w:rPr>
                <w:rFonts w:ascii="Times New Roman" w:hAnsi="Times New Roman" w:cs="Times New Roman"/>
                <w:sz w:val="24"/>
                <w:szCs w:val="24"/>
              </w:rPr>
              <w:t>“ komplektas</w:t>
            </w:r>
          </w:p>
          <w:p w14:paraId="2CAC2CF3" w14:textId="77777777" w:rsidR="00C37496" w:rsidRPr="00754A9A" w:rsidRDefault="00C37496" w:rsidP="00C37496">
            <w:pPr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3387" w14:textId="2AEA5B15" w:rsidR="00C37496" w:rsidRDefault="00C37496" w:rsidP="00C37496">
            <w:pPr>
              <w:jc w:val="right"/>
            </w:pPr>
            <w:r>
              <w:t>486642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8CCC" w14:textId="6B6C099A" w:rsidR="00C37496" w:rsidRDefault="00C37496" w:rsidP="00C37496">
            <w:pPr>
              <w:jc w:val="right"/>
            </w:pPr>
            <w:r>
              <w:t>1335,84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4A1E" w14:textId="2AB93C87" w:rsidR="00C37496" w:rsidRDefault="00C37496" w:rsidP="00C37496">
            <w:pPr>
              <w:jc w:val="right"/>
            </w:pPr>
            <w:r>
              <w:t>1261,64</w:t>
            </w:r>
          </w:p>
        </w:tc>
        <w:tc>
          <w:tcPr>
            <w:tcW w:w="2410" w:type="dxa"/>
            <w:shd w:val="clear" w:color="auto" w:fill="auto"/>
          </w:tcPr>
          <w:p w14:paraId="62DC6332" w14:textId="5C31A081" w:rsidR="00C37496" w:rsidRDefault="00C37496" w:rsidP="00C37496">
            <w:pPr>
              <w:jc w:val="center"/>
            </w:pPr>
            <w:r>
              <w:t>Molėtų r. Giedraičių Antano Jaroševičiaus gimnazija, kodas 191228160</w:t>
            </w:r>
          </w:p>
        </w:tc>
      </w:tr>
      <w:tr w:rsidR="00C37496" w14:paraId="29EC0DB0" w14:textId="77777777" w:rsidTr="00C37496">
        <w:tc>
          <w:tcPr>
            <w:tcW w:w="556" w:type="dxa"/>
            <w:shd w:val="clear" w:color="auto" w:fill="auto"/>
          </w:tcPr>
          <w:p w14:paraId="102D19D3" w14:textId="0FAEA5F1" w:rsidR="00C37496" w:rsidRDefault="00C37496" w:rsidP="00C37496">
            <w:pPr>
              <w:jc w:val="center"/>
            </w:pPr>
            <w:r>
              <w:t>7.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7837" w14:textId="226360C7" w:rsidR="00C37496" w:rsidRPr="00754A9A" w:rsidRDefault="00C37496" w:rsidP="00C37496">
            <w:pPr>
              <w:jc w:val="both"/>
            </w:pPr>
            <w:r w:rsidRPr="00754A9A">
              <w:t>Temperatūros skaitytuvo „</w:t>
            </w:r>
            <w:proofErr w:type="spellStart"/>
            <w:r w:rsidRPr="00754A9A">
              <w:t>Multi</w:t>
            </w:r>
            <w:r w:rsidR="0049599C">
              <w:t>s</w:t>
            </w:r>
            <w:r w:rsidRPr="00754A9A">
              <w:t>ensor</w:t>
            </w:r>
            <w:proofErr w:type="spellEnd"/>
            <w:r w:rsidRPr="00754A9A">
              <w:t xml:space="preserve"> </w:t>
            </w:r>
            <w:proofErr w:type="spellStart"/>
            <w:r w:rsidRPr="00754A9A">
              <w:t>Smart</w:t>
            </w:r>
            <w:r w:rsidR="0049599C">
              <w:t>s</w:t>
            </w:r>
            <w:r w:rsidRPr="00754A9A">
              <w:t>can</w:t>
            </w:r>
            <w:proofErr w:type="spellEnd"/>
            <w:r w:rsidRPr="00754A9A">
              <w:t xml:space="preserve"> </w:t>
            </w:r>
            <w:proofErr w:type="spellStart"/>
            <w:r w:rsidRPr="00754A9A">
              <w:t>for</w:t>
            </w:r>
            <w:proofErr w:type="spellEnd"/>
            <w:r w:rsidRPr="00754A9A">
              <w:t xml:space="preserve"> </w:t>
            </w:r>
            <w:proofErr w:type="spellStart"/>
            <w:r w:rsidRPr="00754A9A">
              <w:t>body</w:t>
            </w:r>
            <w:proofErr w:type="spellEnd"/>
            <w:r w:rsidRPr="00754A9A">
              <w:t>“ komplektas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912D" w14:textId="33A9FEFF" w:rsidR="00C37496" w:rsidRDefault="00C37496" w:rsidP="00C37496">
            <w:pPr>
              <w:jc w:val="right"/>
            </w:pPr>
            <w:r>
              <w:t>486643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757A" w14:textId="241017BC" w:rsidR="00C37496" w:rsidRDefault="00C37496" w:rsidP="00C37496">
            <w:pPr>
              <w:jc w:val="right"/>
            </w:pPr>
            <w:r>
              <w:t>1335,84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97C6" w14:textId="186B5872" w:rsidR="00C37496" w:rsidRDefault="00C37496" w:rsidP="00C37496">
            <w:pPr>
              <w:jc w:val="right"/>
            </w:pPr>
            <w:r>
              <w:t>1261,64</w:t>
            </w:r>
          </w:p>
        </w:tc>
        <w:tc>
          <w:tcPr>
            <w:tcW w:w="2410" w:type="dxa"/>
            <w:shd w:val="clear" w:color="auto" w:fill="auto"/>
          </w:tcPr>
          <w:p w14:paraId="75ED4139" w14:textId="1D5023CA" w:rsidR="00C37496" w:rsidRDefault="00C37496" w:rsidP="00C37496">
            <w:pPr>
              <w:jc w:val="center"/>
            </w:pPr>
            <w:r>
              <w:t>Molėtų gimnazija, kodas 191227820</w:t>
            </w:r>
          </w:p>
        </w:tc>
      </w:tr>
      <w:tr w:rsidR="00C37496" w14:paraId="65AA66B0" w14:textId="77777777" w:rsidTr="00C37496">
        <w:tc>
          <w:tcPr>
            <w:tcW w:w="556" w:type="dxa"/>
            <w:shd w:val="clear" w:color="auto" w:fill="auto"/>
          </w:tcPr>
          <w:p w14:paraId="204AF5A5" w14:textId="18C2B58F" w:rsidR="00C37496" w:rsidRDefault="00C37496" w:rsidP="00C37496">
            <w:pPr>
              <w:jc w:val="center"/>
            </w:pPr>
            <w:r>
              <w:t>8.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0D9" w14:textId="51BA81C6" w:rsidR="00C37496" w:rsidRPr="00754A9A" w:rsidRDefault="00C37496" w:rsidP="00C37496">
            <w:pPr>
              <w:jc w:val="both"/>
            </w:pPr>
            <w:r w:rsidRPr="00754A9A">
              <w:t>Temperatūros skaitytuvo „</w:t>
            </w:r>
            <w:proofErr w:type="spellStart"/>
            <w:r w:rsidRPr="00754A9A">
              <w:t>Multi</w:t>
            </w:r>
            <w:r w:rsidR="0049599C">
              <w:t>s</w:t>
            </w:r>
            <w:r w:rsidRPr="00754A9A">
              <w:t>ensor</w:t>
            </w:r>
            <w:proofErr w:type="spellEnd"/>
            <w:r w:rsidRPr="00754A9A">
              <w:t xml:space="preserve"> </w:t>
            </w:r>
            <w:proofErr w:type="spellStart"/>
            <w:r w:rsidRPr="00754A9A">
              <w:t>Smart</w:t>
            </w:r>
            <w:r w:rsidR="0049599C">
              <w:t>s</w:t>
            </w:r>
            <w:r w:rsidRPr="00754A9A">
              <w:t>can</w:t>
            </w:r>
            <w:proofErr w:type="spellEnd"/>
            <w:r w:rsidRPr="00754A9A">
              <w:t xml:space="preserve"> </w:t>
            </w:r>
            <w:proofErr w:type="spellStart"/>
            <w:r w:rsidRPr="00754A9A">
              <w:t>for</w:t>
            </w:r>
            <w:proofErr w:type="spellEnd"/>
            <w:r w:rsidRPr="00754A9A">
              <w:t xml:space="preserve"> </w:t>
            </w:r>
            <w:proofErr w:type="spellStart"/>
            <w:r w:rsidRPr="00754A9A">
              <w:t>body</w:t>
            </w:r>
            <w:proofErr w:type="spellEnd"/>
            <w:r w:rsidRPr="00754A9A">
              <w:t>“ komplektas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F0BC" w14:textId="790FAD09" w:rsidR="00C37496" w:rsidRDefault="00C37496" w:rsidP="00C37496">
            <w:pPr>
              <w:jc w:val="right"/>
            </w:pPr>
            <w:r>
              <w:t>486644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0D93" w14:textId="41121A78" w:rsidR="00C37496" w:rsidRDefault="00C37496" w:rsidP="00C37496">
            <w:pPr>
              <w:jc w:val="right"/>
            </w:pPr>
            <w:r>
              <w:t>1335,84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5D4" w14:textId="6E8E4542" w:rsidR="00C37496" w:rsidRDefault="00C37496" w:rsidP="00C37496">
            <w:pPr>
              <w:jc w:val="right"/>
            </w:pPr>
            <w:r>
              <w:t>1261,64</w:t>
            </w:r>
          </w:p>
        </w:tc>
        <w:tc>
          <w:tcPr>
            <w:tcW w:w="2410" w:type="dxa"/>
            <w:shd w:val="clear" w:color="auto" w:fill="auto"/>
          </w:tcPr>
          <w:p w14:paraId="6EBD0D0C" w14:textId="5E18B5E9" w:rsidR="00C37496" w:rsidRDefault="00C37496" w:rsidP="00C37496">
            <w:pPr>
              <w:jc w:val="center"/>
            </w:pPr>
            <w:r>
              <w:t>Molėtų r. Suginčių pagrindinė mokykla, kodas 191228694</w:t>
            </w:r>
          </w:p>
        </w:tc>
      </w:tr>
      <w:tr w:rsidR="00C37496" w14:paraId="4BE8F9FC" w14:textId="77777777" w:rsidTr="00C37496">
        <w:tc>
          <w:tcPr>
            <w:tcW w:w="556" w:type="dxa"/>
            <w:shd w:val="clear" w:color="auto" w:fill="auto"/>
          </w:tcPr>
          <w:p w14:paraId="33981C48" w14:textId="2EFCCFE0" w:rsidR="00C37496" w:rsidRDefault="00C37496" w:rsidP="00C37496">
            <w:pPr>
              <w:jc w:val="center"/>
            </w:pPr>
            <w:r>
              <w:t>9.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DC9" w14:textId="6303E2BF" w:rsidR="00C37496" w:rsidRDefault="00C37496" w:rsidP="00C37496">
            <w:pPr>
              <w:jc w:val="right"/>
            </w:pPr>
            <w:r>
              <w:t>Iš viso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BABD" w14:textId="77777777" w:rsidR="00C37496" w:rsidRDefault="00C37496" w:rsidP="00C37496">
            <w:pPr>
              <w:jc w:val="right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422E" w14:textId="271E9746" w:rsidR="00C37496" w:rsidRDefault="00C37496" w:rsidP="00C37496">
            <w:pPr>
              <w:jc w:val="right"/>
            </w:pPr>
            <w:r>
              <w:fldChar w:fldCharType="begin"/>
            </w:r>
            <w:r>
              <w:instrText xml:space="preserve"> =SUM(ABOVE) \# "# ##0,00" </w:instrText>
            </w:r>
            <w:r>
              <w:fldChar w:fldCharType="separate"/>
            </w:r>
            <w:r>
              <w:rPr>
                <w:noProof/>
              </w:rPr>
              <w:t>10 686,72</w:t>
            </w:r>
            <w:r>
              <w:fldChar w:fldCharType="end"/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B21B" w14:textId="5B9E22C2" w:rsidR="00C37496" w:rsidRDefault="00C37496" w:rsidP="00C37496">
            <w:pPr>
              <w:jc w:val="right"/>
            </w:pPr>
            <w:r>
              <w:t>10093,12</w:t>
            </w:r>
          </w:p>
        </w:tc>
        <w:tc>
          <w:tcPr>
            <w:tcW w:w="2410" w:type="dxa"/>
            <w:shd w:val="clear" w:color="auto" w:fill="auto"/>
          </w:tcPr>
          <w:p w14:paraId="7BD59603" w14:textId="77777777" w:rsidR="00C37496" w:rsidRDefault="00C37496" w:rsidP="00C37496">
            <w:pPr>
              <w:jc w:val="center"/>
            </w:pPr>
          </w:p>
        </w:tc>
      </w:tr>
    </w:tbl>
    <w:p w14:paraId="3D6A4948" w14:textId="4B3D0960" w:rsidR="005879E3" w:rsidRPr="002655DD" w:rsidRDefault="002655DD" w:rsidP="002655DD">
      <w:pPr>
        <w:spacing w:line="360" w:lineRule="auto"/>
        <w:ind w:firstLine="680"/>
        <w:jc w:val="both"/>
        <w:outlineLvl w:val="0"/>
        <w:rPr>
          <w:rFonts w:eastAsia="Calibri"/>
        </w:rPr>
      </w:pPr>
      <w:r w:rsidRPr="008F5330">
        <w:rPr>
          <w:rFonts w:eastAsia="Calibri"/>
        </w:rPr>
        <w:t xml:space="preserve">Turtas įsigytas iš </w:t>
      </w:r>
      <w:r>
        <w:rPr>
          <w:rFonts w:eastAsia="Calibri"/>
        </w:rPr>
        <w:t>S</w:t>
      </w:r>
      <w:r w:rsidRPr="008F5330">
        <w:rPr>
          <w:rFonts w:eastAsia="Calibri"/>
        </w:rPr>
        <w:t>avivaldybės  biudžeto lėšų ir perduodamas iš balansin</w:t>
      </w:r>
      <w:r>
        <w:rPr>
          <w:rFonts w:eastAsia="Calibri"/>
        </w:rPr>
        <w:t>ės</w:t>
      </w:r>
      <w:r w:rsidRPr="008F5330">
        <w:rPr>
          <w:rFonts w:eastAsia="Calibri"/>
        </w:rPr>
        <w:t xml:space="preserve"> sąskait</w:t>
      </w:r>
      <w:r>
        <w:rPr>
          <w:rFonts w:eastAsia="Calibri"/>
        </w:rPr>
        <w:t>os</w:t>
      </w:r>
      <w:r w:rsidRPr="008F5330">
        <w:rPr>
          <w:rFonts w:eastAsia="Calibri"/>
        </w:rPr>
        <w:t xml:space="preserve"> 1209401 (kito ilgalaikio materialiojo turto įsigijimo savikaina</w:t>
      </w:r>
      <w:r>
        <w:rPr>
          <w:rFonts w:eastAsia="Calibri"/>
        </w:rPr>
        <w:t xml:space="preserve">). </w:t>
      </w:r>
    </w:p>
    <w:p w14:paraId="13511F37" w14:textId="3E2ABD05" w:rsidR="003975CE" w:rsidRDefault="000E1319" w:rsidP="002655DD">
      <w:pPr>
        <w:tabs>
          <w:tab w:val="left" w:pos="993"/>
        </w:tabs>
        <w:spacing w:line="360" w:lineRule="auto"/>
        <w:ind w:firstLine="709"/>
        <w:jc w:val="both"/>
        <w:rPr>
          <w:lang w:eastAsia="lt-LT"/>
        </w:rPr>
      </w:pPr>
      <w:r w:rsidRPr="007E7FFE">
        <w:rPr>
          <w:lang w:eastAsia="lt-LT"/>
        </w:rPr>
        <w:t>Šis sprendimas gali būti skundžiamas Lietuvos Respublikos administracinių bylų teisenos įstatymo</w:t>
      </w:r>
      <w:r w:rsidRPr="007E7FFE">
        <w:t xml:space="preserve"> </w:t>
      </w:r>
      <w:r w:rsidRPr="007E7FFE">
        <w:rPr>
          <w:lang w:eastAsia="lt-LT"/>
        </w:rPr>
        <w:t>nustatyta tvarka</w:t>
      </w:r>
      <w:r w:rsidR="0054061F">
        <w:rPr>
          <w:lang w:eastAsia="lt-LT"/>
        </w:rPr>
        <w:t>.</w:t>
      </w:r>
    </w:p>
    <w:p w14:paraId="7DCA57C3" w14:textId="76DD5FF6" w:rsidR="004F285B" w:rsidRDefault="004F285B">
      <w:pPr>
        <w:tabs>
          <w:tab w:val="left" w:pos="1674"/>
        </w:tabs>
      </w:pPr>
    </w:p>
    <w:p w14:paraId="1B4BB7A7" w14:textId="77777777" w:rsidR="002655DD" w:rsidRDefault="002655DD">
      <w:pPr>
        <w:tabs>
          <w:tab w:val="left" w:pos="1674"/>
        </w:tabs>
      </w:pPr>
    </w:p>
    <w:p w14:paraId="3C004A97" w14:textId="4C6D61BF" w:rsidR="002655DD" w:rsidRDefault="002655DD">
      <w:pPr>
        <w:tabs>
          <w:tab w:val="left" w:pos="1674"/>
        </w:tabs>
        <w:sectPr w:rsidR="002655D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23A683B" w14:textId="06526EC4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BC6188">
            <w:t>Saulius Jauneika</w:t>
          </w:r>
        </w:sdtContent>
      </w:sdt>
    </w:p>
    <w:p w14:paraId="45BD966B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54071CC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562FCAB" w14:textId="318406C9" w:rsidR="00EC7F34" w:rsidRDefault="00EC7F34" w:rsidP="00DC2493">
      <w:pPr>
        <w:outlineLvl w:val="0"/>
        <w:rPr>
          <w:rFonts w:eastAsia="Calibri"/>
        </w:rPr>
      </w:pPr>
    </w:p>
    <w:p w14:paraId="683ECFC8" w14:textId="4CB60E90" w:rsidR="000A74D7" w:rsidRDefault="000A74D7" w:rsidP="00DC2493">
      <w:pPr>
        <w:outlineLvl w:val="0"/>
        <w:rPr>
          <w:rFonts w:eastAsia="Calibri"/>
        </w:rPr>
      </w:pPr>
    </w:p>
    <w:p w14:paraId="7F597B28" w14:textId="26D6AD5C" w:rsidR="000A74D7" w:rsidRDefault="000A74D7" w:rsidP="00DC2493">
      <w:pPr>
        <w:outlineLvl w:val="0"/>
        <w:rPr>
          <w:rFonts w:eastAsia="Calibri"/>
        </w:rPr>
      </w:pPr>
    </w:p>
    <w:p w14:paraId="14C577C5" w14:textId="76906FC5" w:rsidR="000A74D7" w:rsidRDefault="000A74D7" w:rsidP="00DC2493">
      <w:pPr>
        <w:outlineLvl w:val="0"/>
        <w:rPr>
          <w:rFonts w:eastAsia="Calibri"/>
        </w:rPr>
      </w:pPr>
    </w:p>
    <w:p w14:paraId="1E1CC30B" w14:textId="507334D1" w:rsidR="000A74D7" w:rsidRDefault="000A74D7" w:rsidP="00DC2493">
      <w:pPr>
        <w:outlineLvl w:val="0"/>
        <w:rPr>
          <w:rFonts w:eastAsia="Calibri"/>
        </w:rPr>
      </w:pPr>
    </w:p>
    <w:p w14:paraId="6EBE1C20" w14:textId="0E49EE8A" w:rsidR="000A74D7" w:rsidRDefault="000A74D7" w:rsidP="00DC2493">
      <w:pPr>
        <w:outlineLvl w:val="0"/>
        <w:rPr>
          <w:rFonts w:eastAsia="Calibri"/>
        </w:rPr>
      </w:pPr>
    </w:p>
    <w:p w14:paraId="4550E1CC" w14:textId="4AF33BC1" w:rsidR="000A74D7" w:rsidRDefault="000A74D7" w:rsidP="00DC2493">
      <w:pPr>
        <w:outlineLvl w:val="0"/>
        <w:rPr>
          <w:rFonts w:eastAsia="Calibri"/>
        </w:rPr>
      </w:pPr>
    </w:p>
    <w:p w14:paraId="7048437C" w14:textId="1F51ED3A" w:rsidR="000A74D7" w:rsidRDefault="000A74D7" w:rsidP="00DC2493">
      <w:pPr>
        <w:outlineLvl w:val="0"/>
        <w:rPr>
          <w:rFonts w:eastAsia="Calibri"/>
        </w:rPr>
      </w:pPr>
    </w:p>
    <w:p w14:paraId="2506833E" w14:textId="05E5ABB5" w:rsidR="000A74D7" w:rsidRDefault="000A74D7" w:rsidP="00DC2493">
      <w:pPr>
        <w:outlineLvl w:val="0"/>
        <w:rPr>
          <w:rFonts w:eastAsia="Calibri"/>
        </w:rPr>
      </w:pPr>
    </w:p>
    <w:p w14:paraId="56F8EB7C" w14:textId="266EDEBF" w:rsidR="000A74D7" w:rsidRDefault="000A74D7" w:rsidP="00DC2493">
      <w:pPr>
        <w:outlineLvl w:val="0"/>
        <w:rPr>
          <w:rFonts w:eastAsia="Calibri"/>
        </w:rPr>
      </w:pPr>
    </w:p>
    <w:p w14:paraId="0664120B" w14:textId="77777777" w:rsidR="000A74D7" w:rsidRDefault="000A74D7" w:rsidP="00DC2493">
      <w:pPr>
        <w:outlineLvl w:val="0"/>
        <w:rPr>
          <w:rFonts w:eastAsia="Calibri"/>
        </w:rPr>
      </w:pPr>
    </w:p>
    <w:p w14:paraId="424802BD" w14:textId="5F9DF3E9" w:rsidR="00EC7F34" w:rsidRDefault="00EC7F34" w:rsidP="00DC2493">
      <w:pPr>
        <w:outlineLvl w:val="0"/>
        <w:rPr>
          <w:rFonts w:eastAsia="Calibri"/>
        </w:rPr>
      </w:pPr>
    </w:p>
    <w:p w14:paraId="49A31706" w14:textId="10B711CE" w:rsidR="00EC7F34" w:rsidRDefault="00EC7F34" w:rsidP="00DC2493">
      <w:pPr>
        <w:outlineLvl w:val="0"/>
        <w:rPr>
          <w:rFonts w:eastAsia="Calibri"/>
        </w:rPr>
      </w:pPr>
    </w:p>
    <w:p w14:paraId="5A32D065" w14:textId="6A71943F" w:rsidR="00EC7F34" w:rsidRDefault="00EC7F34" w:rsidP="00DC2493">
      <w:pPr>
        <w:outlineLvl w:val="0"/>
        <w:rPr>
          <w:rFonts w:eastAsia="Calibri"/>
        </w:rPr>
      </w:pPr>
    </w:p>
    <w:p w14:paraId="3F98EF54" w14:textId="692237BD" w:rsidR="00EC7F34" w:rsidRDefault="00EC7F34" w:rsidP="00DC2493">
      <w:pPr>
        <w:outlineLvl w:val="0"/>
        <w:rPr>
          <w:rFonts w:eastAsia="Calibri"/>
        </w:rPr>
      </w:pPr>
    </w:p>
    <w:p w14:paraId="60C14B3D" w14:textId="72704D7B" w:rsidR="00EC7F34" w:rsidRDefault="00EC7F34" w:rsidP="00DC2493">
      <w:pPr>
        <w:outlineLvl w:val="0"/>
        <w:rPr>
          <w:rFonts w:eastAsia="Calibri"/>
        </w:rPr>
      </w:pPr>
    </w:p>
    <w:sectPr w:rsidR="00EC7F34" w:rsidSect="00224AD0">
      <w:type w:val="continuous"/>
      <w:pgSz w:w="11906" w:h="16838" w:code="9"/>
      <w:pgMar w:top="851" w:right="707" w:bottom="851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C4202" w14:textId="77777777" w:rsidR="00332E79" w:rsidRDefault="00332E79">
      <w:r>
        <w:separator/>
      </w:r>
    </w:p>
  </w:endnote>
  <w:endnote w:type="continuationSeparator" w:id="0">
    <w:p w14:paraId="1D625F37" w14:textId="77777777" w:rsidR="00332E79" w:rsidRDefault="0033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EE5EB" w14:textId="77777777" w:rsidR="00332E79" w:rsidRDefault="00332E79">
      <w:r>
        <w:separator/>
      </w:r>
    </w:p>
  </w:footnote>
  <w:footnote w:type="continuationSeparator" w:id="0">
    <w:p w14:paraId="712884E9" w14:textId="77777777" w:rsidR="00332E79" w:rsidRDefault="0033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8D5C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0DCDB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B0712" w14:textId="68147F83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C618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68B01B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DFAA2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AC84DD8" wp14:editId="015F341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232"/>
    <w:multiLevelType w:val="hybridMultilevel"/>
    <w:tmpl w:val="02140B8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C5D14"/>
    <w:multiLevelType w:val="multilevel"/>
    <w:tmpl w:val="0B0ADA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54F5AD9"/>
    <w:multiLevelType w:val="hybridMultilevel"/>
    <w:tmpl w:val="B554D484"/>
    <w:lvl w:ilvl="0" w:tplc="B5980240">
      <w:start w:val="26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6A51581"/>
    <w:multiLevelType w:val="hybridMultilevel"/>
    <w:tmpl w:val="0EF890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6CEC6CDC"/>
    <w:multiLevelType w:val="hybridMultilevel"/>
    <w:tmpl w:val="5B88DC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04A5A"/>
    <w:multiLevelType w:val="multilevel"/>
    <w:tmpl w:val="3496EDD8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117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31364"/>
    <w:rsid w:val="00047129"/>
    <w:rsid w:val="0006197C"/>
    <w:rsid w:val="00062CFC"/>
    <w:rsid w:val="00087693"/>
    <w:rsid w:val="000A74D7"/>
    <w:rsid w:val="000B0C58"/>
    <w:rsid w:val="000E1319"/>
    <w:rsid w:val="000F31D7"/>
    <w:rsid w:val="0010039A"/>
    <w:rsid w:val="001030B7"/>
    <w:rsid w:val="001156B7"/>
    <w:rsid w:val="00115D23"/>
    <w:rsid w:val="0012091C"/>
    <w:rsid w:val="00120C04"/>
    <w:rsid w:val="00132437"/>
    <w:rsid w:val="00133E4B"/>
    <w:rsid w:val="00163010"/>
    <w:rsid w:val="00183613"/>
    <w:rsid w:val="001877D6"/>
    <w:rsid w:val="00194F59"/>
    <w:rsid w:val="00196B56"/>
    <w:rsid w:val="001A41F7"/>
    <w:rsid w:val="001C1AA5"/>
    <w:rsid w:val="001C7A33"/>
    <w:rsid w:val="001E195C"/>
    <w:rsid w:val="001E31EF"/>
    <w:rsid w:val="00205FBA"/>
    <w:rsid w:val="00211F14"/>
    <w:rsid w:val="00224AD0"/>
    <w:rsid w:val="00226A68"/>
    <w:rsid w:val="0024001A"/>
    <w:rsid w:val="00244A6D"/>
    <w:rsid w:val="0026436C"/>
    <w:rsid w:val="002655DD"/>
    <w:rsid w:val="00270072"/>
    <w:rsid w:val="00283C20"/>
    <w:rsid w:val="00287067"/>
    <w:rsid w:val="002C3FEE"/>
    <w:rsid w:val="002C5F84"/>
    <w:rsid w:val="002C6233"/>
    <w:rsid w:val="002D543E"/>
    <w:rsid w:val="002F25D1"/>
    <w:rsid w:val="002F70C9"/>
    <w:rsid w:val="00305758"/>
    <w:rsid w:val="0031077C"/>
    <w:rsid w:val="00332E79"/>
    <w:rsid w:val="00341D56"/>
    <w:rsid w:val="00357F1C"/>
    <w:rsid w:val="00361368"/>
    <w:rsid w:val="003615E2"/>
    <w:rsid w:val="0036383B"/>
    <w:rsid w:val="003663E5"/>
    <w:rsid w:val="00384B4D"/>
    <w:rsid w:val="0038654D"/>
    <w:rsid w:val="003943A5"/>
    <w:rsid w:val="003975CE"/>
    <w:rsid w:val="003A762C"/>
    <w:rsid w:val="003B01EF"/>
    <w:rsid w:val="003B1401"/>
    <w:rsid w:val="00440E49"/>
    <w:rsid w:val="00453C0E"/>
    <w:rsid w:val="004741C1"/>
    <w:rsid w:val="0049599C"/>
    <w:rsid w:val="004968FC"/>
    <w:rsid w:val="004B4F39"/>
    <w:rsid w:val="004C6891"/>
    <w:rsid w:val="004D19A6"/>
    <w:rsid w:val="004D60D9"/>
    <w:rsid w:val="004E0B28"/>
    <w:rsid w:val="004F0981"/>
    <w:rsid w:val="004F285B"/>
    <w:rsid w:val="004F6390"/>
    <w:rsid w:val="004F7832"/>
    <w:rsid w:val="00503B36"/>
    <w:rsid w:val="00504780"/>
    <w:rsid w:val="00516240"/>
    <w:rsid w:val="0053065A"/>
    <w:rsid w:val="00534D1D"/>
    <w:rsid w:val="0054061F"/>
    <w:rsid w:val="00561916"/>
    <w:rsid w:val="005879E3"/>
    <w:rsid w:val="005A4424"/>
    <w:rsid w:val="005C0AFE"/>
    <w:rsid w:val="005D57E0"/>
    <w:rsid w:val="005F38B6"/>
    <w:rsid w:val="006213AE"/>
    <w:rsid w:val="006423FF"/>
    <w:rsid w:val="006639F6"/>
    <w:rsid w:val="006649FC"/>
    <w:rsid w:val="006700A4"/>
    <w:rsid w:val="00682594"/>
    <w:rsid w:val="006E2032"/>
    <w:rsid w:val="00710652"/>
    <w:rsid w:val="00714C42"/>
    <w:rsid w:val="00726ACC"/>
    <w:rsid w:val="007466F3"/>
    <w:rsid w:val="00754A9A"/>
    <w:rsid w:val="00776F64"/>
    <w:rsid w:val="00786D84"/>
    <w:rsid w:val="00794407"/>
    <w:rsid w:val="00794C2F"/>
    <w:rsid w:val="007951EA"/>
    <w:rsid w:val="00796C66"/>
    <w:rsid w:val="007A3F5C"/>
    <w:rsid w:val="007B6420"/>
    <w:rsid w:val="007E4516"/>
    <w:rsid w:val="007E696D"/>
    <w:rsid w:val="00813980"/>
    <w:rsid w:val="00841A0D"/>
    <w:rsid w:val="008607A7"/>
    <w:rsid w:val="00872337"/>
    <w:rsid w:val="00882F10"/>
    <w:rsid w:val="008A401C"/>
    <w:rsid w:val="008E352F"/>
    <w:rsid w:val="008F5330"/>
    <w:rsid w:val="008F7449"/>
    <w:rsid w:val="008F7DA0"/>
    <w:rsid w:val="00924764"/>
    <w:rsid w:val="00924BA3"/>
    <w:rsid w:val="00932720"/>
    <w:rsid w:val="0093412A"/>
    <w:rsid w:val="00951695"/>
    <w:rsid w:val="009A2EFC"/>
    <w:rsid w:val="009A5EB6"/>
    <w:rsid w:val="009B09EE"/>
    <w:rsid w:val="009B4614"/>
    <w:rsid w:val="009B4C64"/>
    <w:rsid w:val="009C21C1"/>
    <w:rsid w:val="009E70D9"/>
    <w:rsid w:val="009F59DB"/>
    <w:rsid w:val="009F7BE7"/>
    <w:rsid w:val="00A25027"/>
    <w:rsid w:val="00A26E03"/>
    <w:rsid w:val="00A309CD"/>
    <w:rsid w:val="00A40EDA"/>
    <w:rsid w:val="00A45D49"/>
    <w:rsid w:val="00A55D49"/>
    <w:rsid w:val="00AB6CAE"/>
    <w:rsid w:val="00AE325A"/>
    <w:rsid w:val="00B235D0"/>
    <w:rsid w:val="00B31D7A"/>
    <w:rsid w:val="00B54483"/>
    <w:rsid w:val="00B54EAF"/>
    <w:rsid w:val="00B74356"/>
    <w:rsid w:val="00B92CDA"/>
    <w:rsid w:val="00B94A79"/>
    <w:rsid w:val="00BA65BB"/>
    <w:rsid w:val="00BB5C2C"/>
    <w:rsid w:val="00BB70B1"/>
    <w:rsid w:val="00BC6188"/>
    <w:rsid w:val="00BD5DFA"/>
    <w:rsid w:val="00BE314C"/>
    <w:rsid w:val="00C16EA1"/>
    <w:rsid w:val="00C2768B"/>
    <w:rsid w:val="00C33CD1"/>
    <w:rsid w:val="00C37496"/>
    <w:rsid w:val="00C4761D"/>
    <w:rsid w:val="00C6415A"/>
    <w:rsid w:val="00C6646A"/>
    <w:rsid w:val="00C8674B"/>
    <w:rsid w:val="00C91B9C"/>
    <w:rsid w:val="00CB3803"/>
    <w:rsid w:val="00CC1DF9"/>
    <w:rsid w:val="00CC3985"/>
    <w:rsid w:val="00CE5640"/>
    <w:rsid w:val="00D02EE4"/>
    <w:rsid w:val="00D03D5A"/>
    <w:rsid w:val="00D20C04"/>
    <w:rsid w:val="00D73003"/>
    <w:rsid w:val="00D74773"/>
    <w:rsid w:val="00D74C1A"/>
    <w:rsid w:val="00D8136A"/>
    <w:rsid w:val="00DB7660"/>
    <w:rsid w:val="00DC2493"/>
    <w:rsid w:val="00DC6469"/>
    <w:rsid w:val="00DD0ADD"/>
    <w:rsid w:val="00DF50EC"/>
    <w:rsid w:val="00DF7986"/>
    <w:rsid w:val="00E032E8"/>
    <w:rsid w:val="00E17B0D"/>
    <w:rsid w:val="00E445AB"/>
    <w:rsid w:val="00E52782"/>
    <w:rsid w:val="00E66516"/>
    <w:rsid w:val="00E7690C"/>
    <w:rsid w:val="00E842E2"/>
    <w:rsid w:val="00EA0164"/>
    <w:rsid w:val="00EB6839"/>
    <w:rsid w:val="00EC7F34"/>
    <w:rsid w:val="00EE1EEC"/>
    <w:rsid w:val="00EE645F"/>
    <w:rsid w:val="00EF5A0D"/>
    <w:rsid w:val="00EF6A79"/>
    <w:rsid w:val="00F05717"/>
    <w:rsid w:val="00F54307"/>
    <w:rsid w:val="00F84EDA"/>
    <w:rsid w:val="00FB77DF"/>
    <w:rsid w:val="00FE0D95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17E4DB"/>
  <w15:chartTrackingRefBased/>
  <w15:docId w15:val="{3BA39155-8F0F-4708-88A4-17CCB028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F7449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B5448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B54483"/>
    <w:rPr>
      <w:sz w:val="24"/>
      <w:szCs w:val="24"/>
      <w:lang w:eastAsia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062CFC"/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062CF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7135F6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235AB"/>
    <w:rsid w:val="0007224D"/>
    <w:rsid w:val="000F2F40"/>
    <w:rsid w:val="00120F73"/>
    <w:rsid w:val="00127E87"/>
    <w:rsid w:val="001822EF"/>
    <w:rsid w:val="00194FDD"/>
    <w:rsid w:val="001A3AA5"/>
    <w:rsid w:val="001B62C7"/>
    <w:rsid w:val="001E0593"/>
    <w:rsid w:val="00236D53"/>
    <w:rsid w:val="002E468C"/>
    <w:rsid w:val="002F7168"/>
    <w:rsid w:val="003024F1"/>
    <w:rsid w:val="00353FF3"/>
    <w:rsid w:val="003836AA"/>
    <w:rsid w:val="003F51C6"/>
    <w:rsid w:val="00422315"/>
    <w:rsid w:val="004345E2"/>
    <w:rsid w:val="00442959"/>
    <w:rsid w:val="004B0602"/>
    <w:rsid w:val="004C127C"/>
    <w:rsid w:val="004D68FE"/>
    <w:rsid w:val="00520F2A"/>
    <w:rsid w:val="005317A5"/>
    <w:rsid w:val="00546D43"/>
    <w:rsid w:val="00565B66"/>
    <w:rsid w:val="00596D55"/>
    <w:rsid w:val="005A744B"/>
    <w:rsid w:val="005C537A"/>
    <w:rsid w:val="00607FF8"/>
    <w:rsid w:val="00675DFF"/>
    <w:rsid w:val="006D0544"/>
    <w:rsid w:val="006E5554"/>
    <w:rsid w:val="007135F6"/>
    <w:rsid w:val="00717B65"/>
    <w:rsid w:val="007526B2"/>
    <w:rsid w:val="00791AC9"/>
    <w:rsid w:val="008A2A16"/>
    <w:rsid w:val="008C06C8"/>
    <w:rsid w:val="00901A85"/>
    <w:rsid w:val="0090742F"/>
    <w:rsid w:val="009F7304"/>
    <w:rsid w:val="00A75715"/>
    <w:rsid w:val="00A80984"/>
    <w:rsid w:val="00B3383A"/>
    <w:rsid w:val="00B43810"/>
    <w:rsid w:val="00BD73EC"/>
    <w:rsid w:val="00C00E79"/>
    <w:rsid w:val="00CC4C9D"/>
    <w:rsid w:val="00CE520C"/>
    <w:rsid w:val="00D662AB"/>
    <w:rsid w:val="00E26526"/>
    <w:rsid w:val="00E40C41"/>
    <w:rsid w:val="00E71AF7"/>
    <w:rsid w:val="00E75AB0"/>
    <w:rsid w:val="00EA23BC"/>
    <w:rsid w:val="00EF0127"/>
    <w:rsid w:val="00EF1A6A"/>
    <w:rsid w:val="00FA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2</Pages>
  <Words>388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7</cp:revision>
  <cp:lastPrinted>2001-06-05T13:05:00Z</cp:lastPrinted>
  <dcterms:created xsi:type="dcterms:W3CDTF">2020-12-03T07:35:00Z</dcterms:created>
  <dcterms:modified xsi:type="dcterms:W3CDTF">2020-12-18T06:14:00Z</dcterms:modified>
</cp:coreProperties>
</file>