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977B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D131B1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026F1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56C67E5" w14:textId="730E0B9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 xml:space="preserve">DĖL SAVIVALDYBĖS </w:t>
      </w:r>
      <w:r w:rsidR="00DC2493">
        <w:rPr>
          <w:b/>
          <w:caps/>
          <w:noProof/>
        </w:rPr>
        <w:t xml:space="preserve">materialiojo </w:t>
      </w:r>
      <w:r w:rsidR="000E1319" w:rsidRPr="000E1319">
        <w:rPr>
          <w:b/>
          <w:caps/>
          <w:noProof/>
        </w:rPr>
        <w:t>TURTO PERDAVIMO</w:t>
      </w:r>
      <w:r w:rsidR="00183613">
        <w:rPr>
          <w:b/>
          <w:caps/>
          <w:noProof/>
        </w:rPr>
        <w:t xml:space="preserve"> </w:t>
      </w:r>
      <w:r w:rsidR="00183613" w:rsidRPr="00183613">
        <w:rPr>
          <w:b/>
          <w:caps/>
          <w:noProof/>
        </w:rPr>
        <w:t xml:space="preserve">MOLĖTŲ </w:t>
      </w:r>
      <w:r w:rsidR="00682594">
        <w:rPr>
          <w:b/>
          <w:caps/>
          <w:noProof/>
        </w:rPr>
        <w:t>gimnazijai</w:t>
      </w:r>
      <w:r w:rsidR="00244A6D">
        <w:rPr>
          <w:b/>
          <w:caps/>
          <w:noProof/>
        </w:rPr>
        <w:t xml:space="preserve"> patikėjimo teise</w:t>
      </w:r>
      <w:r w:rsidR="000E1319" w:rsidRPr="000E131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ADAB247" w14:textId="3F9A9C94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82594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76B17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76B17"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E352F">
        <w:rPr>
          <w:noProof/>
        </w:rPr>
        <w:t>B1-</w:t>
      </w:r>
      <w:r w:rsidR="00076B17">
        <w:rPr>
          <w:noProof/>
        </w:rPr>
        <w:t>318</w:t>
      </w:r>
      <w:r w:rsidR="004F285B">
        <w:fldChar w:fldCharType="end"/>
      </w:r>
      <w:bookmarkEnd w:id="5"/>
    </w:p>
    <w:p w14:paraId="12F631D3" w14:textId="77777777" w:rsidR="00C16EA1" w:rsidRDefault="00C16EA1" w:rsidP="00D74773">
      <w:pPr>
        <w:jc w:val="center"/>
      </w:pPr>
      <w:r>
        <w:t>Molėtai</w:t>
      </w:r>
    </w:p>
    <w:p w14:paraId="09E231F0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7032D58" w14:textId="77777777" w:rsidR="00C16EA1" w:rsidRDefault="00C16EA1" w:rsidP="00D74773">
      <w:pPr>
        <w:tabs>
          <w:tab w:val="left" w:pos="1674"/>
        </w:tabs>
        <w:ind w:firstLine="1247"/>
      </w:pPr>
    </w:p>
    <w:p w14:paraId="4E1ED08F" w14:textId="77088F1D" w:rsidR="00710652" w:rsidRPr="00932720" w:rsidRDefault="000E1319" w:rsidP="00C91B9C">
      <w:pPr>
        <w:spacing w:line="360" w:lineRule="auto"/>
        <w:ind w:firstLine="709"/>
        <w:jc w:val="both"/>
      </w:pPr>
      <w:r w:rsidRPr="006639F6">
        <w:t xml:space="preserve">Vadovaudamasi Lietuvos Respublikos vietos savivaldos įstatymo 6 straipsnio </w:t>
      </w:r>
      <w:r w:rsidR="00087693" w:rsidRPr="006639F6">
        <w:t xml:space="preserve">3, </w:t>
      </w:r>
      <w:r w:rsidR="006639F6" w:rsidRPr="006639F6">
        <w:t>5,</w:t>
      </w:r>
      <w:r w:rsidR="001C7A33">
        <w:t xml:space="preserve"> </w:t>
      </w:r>
      <w:r w:rsidR="006639F6" w:rsidRPr="006639F6">
        <w:t>6</w:t>
      </w:r>
      <w:r w:rsidRPr="006639F6">
        <w:t xml:space="preserve"> punktais, 16 straipsnio 2 dalies 26 punktu, Lietuvos Respublikos valstybės ir savivaldybių turto valdymo, naudojimo ir disponavimo juo įstatymo 12 straipsnio 1</w:t>
      </w:r>
      <w:r w:rsidR="00361368" w:rsidRPr="006639F6">
        <w:t xml:space="preserve">, </w:t>
      </w:r>
      <w:r w:rsidRPr="006639F6">
        <w:t>2</w:t>
      </w:r>
      <w:r w:rsidR="006639F6" w:rsidRPr="006639F6">
        <w:t>, 4</w:t>
      </w:r>
      <w:r w:rsidRPr="006639F6">
        <w:t xml:space="preserve"> dalimis, </w:t>
      </w:r>
      <w:r w:rsidR="00C2768B" w:rsidRPr="006639F6">
        <w:t xml:space="preserve">Molėtų rajono savivaldybei nuosavybės teise priklausančio turto perdavimo valdyti, naudoti ir disponuoti juo patikėjimo teise aprašo, </w:t>
      </w:r>
      <w:r w:rsidR="00E66516" w:rsidRPr="006639F6">
        <w:t>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 w:rsidR="001C1AA5">
        <w:t xml:space="preserve"> papunkčiu</w:t>
      </w:r>
      <w:r w:rsidR="005C0AFE">
        <w:t>, 10</w:t>
      </w:r>
      <w:r w:rsidR="00E66516" w:rsidRPr="006639F6">
        <w:t xml:space="preserve"> </w:t>
      </w:r>
      <w:r w:rsidR="001C1AA5">
        <w:t>punktu</w:t>
      </w:r>
      <w:r w:rsidR="00E66516">
        <w:t xml:space="preserve">, </w:t>
      </w:r>
      <w:r>
        <w:t xml:space="preserve">atsižvelgdama į Molėtų rajono savivaldybės administracijos </w:t>
      </w:r>
      <w:r w:rsidR="00C91B9C">
        <w:t>į</w:t>
      </w:r>
      <w:r>
        <w:t>vykd</w:t>
      </w:r>
      <w:r w:rsidR="00C91B9C">
        <w:t>ytą</w:t>
      </w:r>
      <w:r>
        <w:t xml:space="preserve"> projektą</w:t>
      </w:r>
      <w:r w:rsidR="00710652" w:rsidRPr="00710652">
        <w:t xml:space="preserve"> </w:t>
      </w:r>
      <w:r w:rsidR="00710652">
        <w:t>Nr.09.1.3-CPVA-R 724-91-0001 „Kūrybiškumą skatinančių erdvių kūrimas Molėtų gimnazijos vidaus patalpose“</w:t>
      </w:r>
      <w:r>
        <w:t>,</w:t>
      </w:r>
      <w:r w:rsidR="002C6233">
        <w:t xml:space="preserve"> į Molėtų </w:t>
      </w:r>
      <w:r w:rsidR="002C6233" w:rsidRPr="00A92184">
        <w:t xml:space="preserve">rajono savivaldybės administracijos direktoriaus </w:t>
      </w:r>
      <w:r w:rsidR="002C6233" w:rsidRPr="00FB349C">
        <w:t>20</w:t>
      </w:r>
      <w:r w:rsidR="00710652">
        <w:t xml:space="preserve">20 </w:t>
      </w:r>
      <w:r w:rsidR="002C6233" w:rsidRPr="00FB349C">
        <w:t>m</w:t>
      </w:r>
      <w:r w:rsidR="002C6233" w:rsidRPr="00CC3985">
        <w:t xml:space="preserve">. </w:t>
      </w:r>
      <w:r w:rsidR="00710652" w:rsidRPr="00CC3985">
        <w:t>lapkričio</w:t>
      </w:r>
      <w:r w:rsidR="00CC3985" w:rsidRPr="00CC3985">
        <w:t xml:space="preserve"> 20</w:t>
      </w:r>
      <w:r w:rsidR="002C6233" w:rsidRPr="00CC3985">
        <w:t xml:space="preserve"> d. įsakymą Nr. B6-</w:t>
      </w:r>
      <w:r w:rsidR="00CC3985">
        <w:t>1206</w:t>
      </w:r>
      <w:r w:rsidR="002C6233" w:rsidRPr="006700A4">
        <w:t xml:space="preserve"> </w:t>
      </w:r>
      <w:r w:rsidR="002C6233" w:rsidRPr="00932720">
        <w:t>„Dėl Molėtų rajono savivaldybės turto pripažinimo nereikalingu“,</w:t>
      </w:r>
      <w:r w:rsidR="003B01EF" w:rsidRPr="00932720">
        <w:rPr>
          <w:rFonts w:eastAsia="Calibri"/>
        </w:rPr>
        <w:t xml:space="preserve"> </w:t>
      </w:r>
      <w:r w:rsidR="006639F6" w:rsidRPr="00932720">
        <w:t xml:space="preserve">Molėtų gimnazijos 2020 m. lapkričio </w:t>
      </w:r>
      <w:r w:rsidR="00932720" w:rsidRPr="00932720">
        <w:t>17</w:t>
      </w:r>
      <w:r w:rsidR="006639F6" w:rsidRPr="00932720">
        <w:t xml:space="preserve"> d. raštą Nr.</w:t>
      </w:r>
      <w:r w:rsidR="00932720" w:rsidRPr="00932720">
        <w:t xml:space="preserve"> V3-16</w:t>
      </w:r>
      <w:r w:rsidR="006639F6" w:rsidRPr="00932720">
        <w:t xml:space="preserve">  „Dėl turto perdavimo“,</w:t>
      </w:r>
    </w:p>
    <w:p w14:paraId="26ACAF1C" w14:textId="77777777" w:rsidR="008F5330" w:rsidRDefault="000E1319" w:rsidP="00224AD0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</w:t>
      </w:r>
      <w:r w:rsidR="008F5330">
        <w:t>:</w:t>
      </w:r>
      <w:r w:rsidR="00224AD0">
        <w:t xml:space="preserve"> </w:t>
      </w:r>
    </w:p>
    <w:p w14:paraId="18409C13" w14:textId="60A74C1A" w:rsidR="000E1319" w:rsidRDefault="008F5330" w:rsidP="00224AD0">
      <w:pPr>
        <w:tabs>
          <w:tab w:val="left" w:pos="0"/>
          <w:tab w:val="left" w:pos="900"/>
        </w:tabs>
        <w:spacing w:line="360" w:lineRule="auto"/>
        <w:ind w:firstLine="709"/>
        <w:jc w:val="both"/>
      </w:pPr>
      <w:r>
        <w:t>P</w:t>
      </w:r>
      <w:r w:rsidR="000E1319" w:rsidRPr="006423FF">
        <w:t>erduoti biudžetinei įstaigai Molėtų</w:t>
      </w:r>
      <w:r w:rsidR="00710652">
        <w:t xml:space="preserve"> gimnazijai</w:t>
      </w:r>
      <w:r w:rsidR="000E1319" w:rsidRPr="006423FF">
        <w:t xml:space="preserve"> (kodas </w:t>
      </w:r>
      <w:r w:rsidR="00710652">
        <w:t>191227820</w:t>
      </w:r>
      <w:r w:rsidR="000E1319" w:rsidRPr="006423FF">
        <w:t>) savivaldybės savarankišk</w:t>
      </w:r>
      <w:r w:rsidR="00E7690C">
        <w:t>ųjų</w:t>
      </w:r>
      <w:r w:rsidR="000E1319" w:rsidRPr="006423FF">
        <w:t xml:space="preserve"> funkcij</w:t>
      </w:r>
      <w:r w:rsidR="00E7690C">
        <w:t>ų</w:t>
      </w:r>
      <w:r w:rsidR="000E1319" w:rsidRPr="006423FF">
        <w:t xml:space="preserve"> </w:t>
      </w:r>
      <w:r w:rsidR="000E1319" w:rsidRPr="00C91B9C">
        <w:t>–</w:t>
      </w:r>
      <w:r w:rsidR="00710652" w:rsidRPr="00C91B9C">
        <w:rPr>
          <w:lang w:eastAsia="lt-LT"/>
        </w:rPr>
        <w:t xml:space="preserve"> </w:t>
      </w:r>
      <w:hyperlink r:id="rId10" w:anchor="240z" w:history="1">
        <w:r w:rsidR="00283C20" w:rsidRPr="0026436C">
          <w:rPr>
            <w:rStyle w:val="Hipersaitas"/>
            <w:color w:val="auto"/>
            <w:u w:val="none"/>
            <w:lang w:eastAsia="lt-LT"/>
          </w:rPr>
          <w:t>savivaldybės</w:t>
        </w:r>
      </w:hyperlink>
      <w:bookmarkStart w:id="6" w:name="239z"/>
      <w:bookmarkEnd w:id="6"/>
      <w:r w:rsidR="00283C20" w:rsidRPr="00C91B9C">
        <w:rPr>
          <w:lang w:eastAsia="lt-LT"/>
        </w:rPr>
        <w:t xml:space="preserve">  teritorijoje gyvenančių vaikų iki 16 metų mokymosi pagal privalomojo švietimo programas užtikrinimas; švietimo  pagalbos  teikimo  mokiniui, mokytojui, šeimai, mokyklai,</w:t>
      </w:r>
      <w:r w:rsidR="006639F6" w:rsidRPr="00C91B9C">
        <w:rPr>
          <w:lang w:eastAsia="lt-LT"/>
        </w:rPr>
        <w:t xml:space="preserve"> </w:t>
      </w:r>
      <w:r w:rsidR="00283C20" w:rsidRPr="00C91B9C">
        <w:rPr>
          <w:lang w:eastAsia="lt-LT"/>
        </w:rPr>
        <w:t>vaiko minimaliosios priežiūros priemonių vykdymo organizavimo ir koordinavimo</w:t>
      </w:r>
      <w:r w:rsidR="000E1319" w:rsidRPr="00283C20">
        <w:t xml:space="preserve"> - įgyvendinimui Savivaldybei nuosavybės teise priklausantį</w:t>
      </w:r>
      <w:r w:rsidR="000E1319" w:rsidRPr="006423FF">
        <w:t xml:space="preserve"> </w:t>
      </w:r>
      <w:r w:rsidR="006423FF">
        <w:t xml:space="preserve">ir šiuo metu Molėtų </w:t>
      </w:r>
      <w:r w:rsidR="006639F6">
        <w:t xml:space="preserve">rajono savivaldybės administracijos </w:t>
      </w:r>
      <w:r w:rsidR="006423FF">
        <w:t xml:space="preserve">patikėjimo teise valdomą </w:t>
      </w:r>
      <w:r w:rsidR="004741C1">
        <w:t xml:space="preserve">ilgalaikį </w:t>
      </w:r>
      <w:r w:rsidR="00DC2493">
        <w:t xml:space="preserve">materialųjį </w:t>
      </w:r>
      <w:r w:rsidR="004741C1">
        <w:t xml:space="preserve">turtą (pagal priedą), </w:t>
      </w:r>
      <w:r w:rsidR="004741C1" w:rsidRPr="006423FF">
        <w:t xml:space="preserve">kurio bendra įsigijimo vertė – </w:t>
      </w:r>
      <w:r w:rsidR="006639F6" w:rsidRPr="0026436C">
        <w:rPr>
          <w:rFonts w:eastAsia="Calibri"/>
        </w:rPr>
        <w:t>173257,5</w:t>
      </w:r>
      <w:r w:rsidR="00DC2493" w:rsidRPr="0026436C">
        <w:rPr>
          <w:rFonts w:eastAsia="Calibri"/>
        </w:rPr>
        <w:t xml:space="preserve"> </w:t>
      </w:r>
      <w:proofErr w:type="spellStart"/>
      <w:r w:rsidR="004741C1" w:rsidRPr="00DC2493">
        <w:t>Eur</w:t>
      </w:r>
      <w:proofErr w:type="spellEnd"/>
      <w:r w:rsidR="00DC2493">
        <w:t>, ir</w:t>
      </w:r>
      <w:r w:rsidR="004741C1">
        <w:t xml:space="preserve"> </w:t>
      </w:r>
      <w:r w:rsidR="008E352F">
        <w:t>trumpalaikį</w:t>
      </w:r>
      <w:r w:rsidR="000E1319" w:rsidRPr="006423FF">
        <w:t xml:space="preserve"> materialųjį turtą, kurio bendra įsigijimo vertė – </w:t>
      </w:r>
      <w:r w:rsidR="006639F6">
        <w:t>15661,58</w:t>
      </w:r>
      <w:r w:rsidR="006423FF" w:rsidRPr="006423FF">
        <w:rPr>
          <w:lang w:eastAsia="lt-LT"/>
        </w:rPr>
        <w:t xml:space="preserve"> </w:t>
      </w:r>
      <w:proofErr w:type="spellStart"/>
      <w:r w:rsidR="008E352F">
        <w:t>Eur</w:t>
      </w:r>
      <w:proofErr w:type="spellEnd"/>
      <w:r w:rsidR="008E352F">
        <w:t xml:space="preserve"> </w:t>
      </w:r>
      <w:r w:rsidR="000E1319" w:rsidRPr="006423FF">
        <w:t>(</w:t>
      </w:r>
      <w:r w:rsidR="00DC2493">
        <w:t xml:space="preserve">pagal </w:t>
      </w:r>
      <w:r w:rsidR="000E1319" w:rsidRPr="006423FF">
        <w:t>pried</w:t>
      </w:r>
      <w:r w:rsidR="00DC2493">
        <w:t>ą</w:t>
      </w:r>
      <w:r w:rsidR="000E1319" w:rsidRPr="006423FF">
        <w:t>), patikėjimo teise valdyti, naudoti ir disponuoti juo.</w:t>
      </w:r>
    </w:p>
    <w:p w14:paraId="13511F37" w14:textId="3E2ABD05" w:rsidR="003975CE" w:rsidRDefault="000E1319" w:rsidP="00224AD0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</w:t>
      </w:r>
      <w:r w:rsidR="0054061F">
        <w:rPr>
          <w:lang w:eastAsia="lt-LT"/>
        </w:rPr>
        <w:t>.</w:t>
      </w:r>
    </w:p>
    <w:p w14:paraId="3C004A9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23A683B" w14:textId="16E2765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51695">
            <w:t xml:space="preserve">             </w:t>
          </w:r>
        </w:sdtContent>
      </w:sdt>
    </w:p>
    <w:p w14:paraId="45BD96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54071C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F33F6F7" w14:textId="45D77B1F" w:rsidR="00087693" w:rsidRPr="002221F2" w:rsidRDefault="00224AD0" w:rsidP="00224AD0">
      <w:pPr>
        <w:ind w:left="3400"/>
      </w:pPr>
      <w:r>
        <w:lastRenderedPageBreak/>
        <w:t xml:space="preserve">                     </w:t>
      </w:r>
      <w:r w:rsidR="00087693" w:rsidRPr="002221F2">
        <w:t>Molėtų rajono savivaldybės tarybos</w:t>
      </w:r>
    </w:p>
    <w:p w14:paraId="579624CA" w14:textId="141F7607" w:rsidR="00087693" w:rsidRPr="002221F2" w:rsidRDefault="00087693" w:rsidP="00224AD0">
      <w:pPr>
        <w:ind w:left="4080" w:firstLine="680"/>
      </w:pPr>
      <w:r w:rsidRPr="002221F2">
        <w:t>20</w:t>
      </w:r>
      <w:r w:rsidR="009A2EFC">
        <w:t>20</w:t>
      </w:r>
      <w:r w:rsidRPr="002221F2">
        <w:t xml:space="preserve"> m. </w:t>
      </w:r>
      <w:r w:rsidR="00076B17">
        <w:t xml:space="preserve">gruodžio 17 </w:t>
      </w:r>
      <w:r w:rsidRPr="002221F2">
        <w:t>d.</w:t>
      </w:r>
      <w:r>
        <w:t xml:space="preserve"> </w:t>
      </w:r>
      <w:r w:rsidRPr="002221F2">
        <w:t>sprendimo Nr.</w:t>
      </w:r>
      <w:r>
        <w:t xml:space="preserve"> </w:t>
      </w:r>
      <w:r w:rsidR="008E352F">
        <w:t>B1-</w:t>
      </w:r>
      <w:r w:rsidR="00076B17">
        <w:t>318</w:t>
      </w:r>
      <w:bookmarkStart w:id="8" w:name="_GoBack"/>
      <w:bookmarkEnd w:id="8"/>
    </w:p>
    <w:p w14:paraId="360E4907" w14:textId="7533DBA1" w:rsidR="00087693" w:rsidRPr="002221F2" w:rsidRDefault="00EC7F34" w:rsidP="00224AD0">
      <w:pPr>
        <w:ind w:left="4080" w:firstLine="680"/>
      </w:pPr>
      <w:r>
        <w:t>1 p</w:t>
      </w:r>
      <w:r w:rsidR="00087693" w:rsidRPr="002221F2">
        <w:t>riedas</w:t>
      </w:r>
      <w:r>
        <w:t xml:space="preserve"> </w:t>
      </w:r>
    </w:p>
    <w:p w14:paraId="5D145DBE" w14:textId="77777777" w:rsidR="00087693" w:rsidRPr="002221F2" w:rsidRDefault="00087693" w:rsidP="00087693">
      <w:pPr>
        <w:tabs>
          <w:tab w:val="left" w:pos="1674"/>
        </w:tabs>
        <w:outlineLvl w:val="0"/>
      </w:pPr>
    </w:p>
    <w:p w14:paraId="2032EEB9" w14:textId="49F0546D" w:rsidR="008E352F" w:rsidRDefault="008F5330" w:rsidP="008F5330">
      <w:pPr>
        <w:jc w:val="center"/>
        <w:outlineLvl w:val="0"/>
        <w:rPr>
          <w:b/>
          <w:lang w:eastAsia="lt-LT"/>
        </w:rPr>
      </w:pPr>
      <w:r w:rsidRPr="00FE2E4E">
        <w:rPr>
          <w:b/>
          <w:lang w:eastAsia="lt-LT"/>
        </w:rPr>
        <w:t xml:space="preserve">MOLĖTŲ RAJONO </w:t>
      </w:r>
      <w:r w:rsidR="00087693" w:rsidRPr="00FE2E4E">
        <w:rPr>
          <w:b/>
          <w:lang w:eastAsia="lt-LT"/>
        </w:rPr>
        <w:t xml:space="preserve">SAVIVALDYBĖS </w:t>
      </w:r>
      <w:r w:rsidR="0054061F" w:rsidRPr="00FE2E4E">
        <w:rPr>
          <w:b/>
          <w:lang w:eastAsia="lt-LT"/>
        </w:rPr>
        <w:t xml:space="preserve">ILGALAIKIO </w:t>
      </w:r>
      <w:r w:rsidR="00087693" w:rsidRPr="00FE2E4E">
        <w:rPr>
          <w:b/>
          <w:lang w:eastAsia="lt-LT"/>
        </w:rPr>
        <w:t>MATERIALIOJO TURTO, PERDUODAMO MOLĖ</w:t>
      </w:r>
      <w:r w:rsidR="009A2EFC" w:rsidRPr="00FE2E4E">
        <w:rPr>
          <w:b/>
          <w:lang w:eastAsia="lt-LT"/>
        </w:rPr>
        <w:t>TŲ GIMNAZIJAI</w:t>
      </w:r>
      <w:r w:rsidR="0054061F" w:rsidRPr="00FE2E4E">
        <w:rPr>
          <w:b/>
          <w:lang w:eastAsia="lt-LT"/>
        </w:rPr>
        <w:t xml:space="preserve"> PATIKĖJIMO TEISE</w:t>
      </w:r>
      <w:r w:rsidR="00A40EDA" w:rsidRPr="00FE2E4E">
        <w:rPr>
          <w:b/>
          <w:lang w:eastAsia="lt-LT"/>
        </w:rPr>
        <w:t>,</w:t>
      </w:r>
      <w:r w:rsidRPr="00FE2E4E">
        <w:rPr>
          <w:b/>
          <w:lang w:eastAsia="lt-LT"/>
        </w:rPr>
        <w:t xml:space="preserve"> </w:t>
      </w:r>
      <w:r w:rsidR="00087693" w:rsidRPr="00FE2E4E">
        <w:rPr>
          <w:b/>
          <w:lang w:eastAsia="lt-LT"/>
        </w:rPr>
        <w:t>SĄRAŠAS</w:t>
      </w:r>
    </w:p>
    <w:p w14:paraId="23E3C5DF" w14:textId="77777777" w:rsidR="008F5330" w:rsidRDefault="008F5330" w:rsidP="008F5330">
      <w:pPr>
        <w:jc w:val="center"/>
        <w:outlineLvl w:val="0"/>
        <w:rPr>
          <w:b/>
          <w:lang w:eastAsia="lt-LT"/>
        </w:rPr>
      </w:pPr>
    </w:p>
    <w:p w14:paraId="5CFCDFAF" w14:textId="4C41DC7D" w:rsidR="00DC2493" w:rsidRDefault="00DC2493" w:rsidP="0054061F">
      <w:pPr>
        <w:outlineLvl w:val="0"/>
        <w:rPr>
          <w:lang w:eastAsia="lt-LT"/>
        </w:rPr>
      </w:pP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08"/>
        <w:gridCol w:w="1376"/>
        <w:gridCol w:w="903"/>
        <w:gridCol w:w="1116"/>
        <w:gridCol w:w="1992"/>
        <w:gridCol w:w="1464"/>
      </w:tblGrid>
      <w:tr w:rsidR="00A25027" w14:paraId="39ACA55C" w14:textId="4586A4F5" w:rsidTr="00FE2E4E">
        <w:tc>
          <w:tcPr>
            <w:tcW w:w="556" w:type="dxa"/>
            <w:shd w:val="clear" w:color="auto" w:fill="auto"/>
          </w:tcPr>
          <w:p w14:paraId="6C1E2A6B" w14:textId="77777777" w:rsidR="00A25027" w:rsidRDefault="00A25027" w:rsidP="00287067">
            <w:pPr>
              <w:jc w:val="center"/>
            </w:pPr>
            <w:r>
              <w:t>Eil. Nr.</w:t>
            </w:r>
          </w:p>
        </w:tc>
        <w:tc>
          <w:tcPr>
            <w:tcW w:w="2308" w:type="dxa"/>
            <w:shd w:val="clear" w:color="auto" w:fill="auto"/>
          </w:tcPr>
          <w:p w14:paraId="5C4E2FA6" w14:textId="77777777" w:rsidR="00A25027" w:rsidRDefault="00A25027" w:rsidP="005D57E0">
            <w:pPr>
              <w:jc w:val="center"/>
            </w:pPr>
            <w:r>
              <w:t>Turto pavadinimas</w:t>
            </w:r>
          </w:p>
        </w:tc>
        <w:tc>
          <w:tcPr>
            <w:tcW w:w="1376" w:type="dxa"/>
          </w:tcPr>
          <w:p w14:paraId="51856161" w14:textId="539BAB50" w:rsidR="00A25027" w:rsidRDefault="00A25027" w:rsidP="0054061F">
            <w:pPr>
              <w:tabs>
                <w:tab w:val="left" w:pos="922"/>
              </w:tabs>
              <w:jc w:val="center"/>
            </w:pPr>
            <w:r>
              <w:t>Inventorinis Nr.</w:t>
            </w:r>
          </w:p>
        </w:tc>
        <w:tc>
          <w:tcPr>
            <w:tcW w:w="903" w:type="dxa"/>
            <w:shd w:val="clear" w:color="auto" w:fill="auto"/>
          </w:tcPr>
          <w:p w14:paraId="3E86D8FC" w14:textId="4B8F3F8A" w:rsidR="00A25027" w:rsidRDefault="00A25027" w:rsidP="00287067">
            <w:pPr>
              <w:jc w:val="center"/>
            </w:pPr>
            <w:r>
              <w:t>Kiekis, vnt.</w:t>
            </w:r>
          </w:p>
        </w:tc>
        <w:tc>
          <w:tcPr>
            <w:tcW w:w="1116" w:type="dxa"/>
            <w:shd w:val="clear" w:color="auto" w:fill="auto"/>
          </w:tcPr>
          <w:p w14:paraId="563F01AE" w14:textId="2D173AFF" w:rsidR="00A25027" w:rsidRDefault="00A25027" w:rsidP="00287067">
            <w:pPr>
              <w:jc w:val="center"/>
            </w:pPr>
            <w:r>
              <w:t xml:space="preserve">Vieneto įsigijimo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14:paraId="4A304AA6" w14:textId="46D22098" w:rsidR="00A25027" w:rsidRDefault="00A25027" w:rsidP="0054061F">
            <w:r>
              <w:t xml:space="preserve">Įsigijimo vertė,  </w:t>
            </w:r>
            <w:proofErr w:type="spellStart"/>
            <w:r>
              <w:t>Eur</w:t>
            </w:r>
            <w:proofErr w:type="spellEnd"/>
          </w:p>
        </w:tc>
        <w:tc>
          <w:tcPr>
            <w:tcW w:w="1464" w:type="dxa"/>
          </w:tcPr>
          <w:p w14:paraId="59732BCF" w14:textId="6D062A1A" w:rsidR="00A25027" w:rsidRDefault="00A25027" w:rsidP="00287067">
            <w:pPr>
              <w:jc w:val="center"/>
            </w:pPr>
            <w:r>
              <w:t>Balansinė sąskaita</w:t>
            </w:r>
          </w:p>
        </w:tc>
      </w:tr>
      <w:tr w:rsidR="00A25027" w14:paraId="4ABDAADB" w14:textId="3264981D" w:rsidTr="00FE2E4E">
        <w:tc>
          <w:tcPr>
            <w:tcW w:w="556" w:type="dxa"/>
            <w:shd w:val="clear" w:color="auto" w:fill="auto"/>
          </w:tcPr>
          <w:p w14:paraId="2F509935" w14:textId="77777777" w:rsidR="00A25027" w:rsidRDefault="00A25027" w:rsidP="00287067">
            <w:pPr>
              <w:jc w:val="center"/>
            </w:pPr>
            <w:r>
              <w:t>1</w:t>
            </w:r>
          </w:p>
        </w:tc>
        <w:tc>
          <w:tcPr>
            <w:tcW w:w="2308" w:type="dxa"/>
            <w:shd w:val="clear" w:color="auto" w:fill="auto"/>
          </w:tcPr>
          <w:p w14:paraId="4212577A" w14:textId="77777777" w:rsidR="00A25027" w:rsidRDefault="00A25027" w:rsidP="005D57E0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61216D5F" w14:textId="2A96885C" w:rsidR="00A25027" w:rsidRDefault="00A25027" w:rsidP="00287067">
            <w:pPr>
              <w:jc w:val="center"/>
            </w:pPr>
            <w:r>
              <w:t>3</w:t>
            </w:r>
          </w:p>
        </w:tc>
        <w:tc>
          <w:tcPr>
            <w:tcW w:w="903" w:type="dxa"/>
            <w:shd w:val="clear" w:color="auto" w:fill="auto"/>
          </w:tcPr>
          <w:p w14:paraId="54B2B943" w14:textId="70C2EFB4" w:rsidR="00A25027" w:rsidRDefault="00A25027" w:rsidP="00287067">
            <w:pPr>
              <w:jc w:val="center"/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14:paraId="677A264A" w14:textId="27686B49" w:rsidR="00A25027" w:rsidRDefault="00A25027" w:rsidP="00287067">
            <w:pPr>
              <w:jc w:val="center"/>
            </w:pPr>
            <w:r>
              <w:t>5</w:t>
            </w:r>
          </w:p>
        </w:tc>
        <w:tc>
          <w:tcPr>
            <w:tcW w:w="1992" w:type="dxa"/>
            <w:shd w:val="clear" w:color="auto" w:fill="auto"/>
          </w:tcPr>
          <w:p w14:paraId="541BD4C0" w14:textId="539CDACC" w:rsidR="00A25027" w:rsidRDefault="00A25027" w:rsidP="00287067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14:paraId="582C6A4C" w14:textId="6B48C947" w:rsidR="00A25027" w:rsidRDefault="00A25027" w:rsidP="00287067">
            <w:pPr>
              <w:jc w:val="center"/>
            </w:pPr>
            <w:r>
              <w:t>7</w:t>
            </w:r>
          </w:p>
        </w:tc>
      </w:tr>
      <w:tr w:rsidR="00A25027" w14:paraId="04E9A395" w14:textId="77777777" w:rsidTr="00FE2E4E">
        <w:tc>
          <w:tcPr>
            <w:tcW w:w="556" w:type="dxa"/>
            <w:shd w:val="clear" w:color="auto" w:fill="auto"/>
          </w:tcPr>
          <w:p w14:paraId="1EDFF7E7" w14:textId="5F714575" w:rsidR="00A25027" w:rsidRDefault="00A25027" w:rsidP="007E696D">
            <w:pPr>
              <w:jc w:val="center"/>
            </w:pPr>
            <w:r>
              <w:t>1.</w:t>
            </w:r>
          </w:p>
        </w:tc>
        <w:tc>
          <w:tcPr>
            <w:tcW w:w="2308" w:type="dxa"/>
            <w:shd w:val="clear" w:color="auto" w:fill="auto"/>
          </w:tcPr>
          <w:p w14:paraId="113616D0" w14:textId="15E3C916" w:rsidR="00A25027" w:rsidRDefault="00A25027" w:rsidP="007E696D">
            <w:pPr>
              <w:jc w:val="both"/>
            </w:pPr>
            <w:r>
              <w:t>Krepšinio stovas su lenta</w:t>
            </w:r>
            <w:r w:rsidRPr="00E47019">
              <w:t xml:space="preserve"> </w:t>
            </w:r>
          </w:p>
        </w:tc>
        <w:tc>
          <w:tcPr>
            <w:tcW w:w="1376" w:type="dxa"/>
          </w:tcPr>
          <w:p w14:paraId="6315DE63" w14:textId="6D6FA8BC" w:rsidR="00A25027" w:rsidRDefault="00A25027" w:rsidP="0038654D">
            <w:pPr>
              <w:jc w:val="right"/>
            </w:pPr>
            <w:r>
              <w:t>486498</w:t>
            </w:r>
          </w:p>
        </w:tc>
        <w:tc>
          <w:tcPr>
            <w:tcW w:w="903" w:type="dxa"/>
            <w:shd w:val="clear" w:color="auto" w:fill="auto"/>
          </w:tcPr>
          <w:p w14:paraId="590157FA" w14:textId="3412D6FC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2398EDC2" w14:textId="51CE3DF0" w:rsidR="00A25027" w:rsidRDefault="00A25027" w:rsidP="0038654D">
            <w:pPr>
              <w:jc w:val="right"/>
            </w:pPr>
            <w:r>
              <w:t>10498,00</w:t>
            </w:r>
          </w:p>
        </w:tc>
        <w:tc>
          <w:tcPr>
            <w:tcW w:w="1992" w:type="dxa"/>
            <w:shd w:val="clear" w:color="auto" w:fill="auto"/>
          </w:tcPr>
          <w:p w14:paraId="702B0976" w14:textId="77777777" w:rsidR="00A25027" w:rsidRDefault="00A25027" w:rsidP="0038654D">
            <w:pPr>
              <w:jc w:val="right"/>
            </w:pPr>
            <w:r>
              <w:t>10498,00</w:t>
            </w:r>
          </w:p>
          <w:p w14:paraId="3CE60072" w14:textId="62AAF13C" w:rsidR="00A25027" w:rsidRDefault="00A25027" w:rsidP="0038654D">
            <w:pPr>
              <w:jc w:val="right"/>
            </w:pPr>
            <w:r>
              <w:t>(iš jų</w:t>
            </w:r>
            <w:r w:rsidR="00FE2E4E">
              <w:t>:</w:t>
            </w:r>
            <w:r>
              <w:t xml:space="preserve"> 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-9469,49; </w:t>
            </w:r>
            <w:r w:rsidR="00FE2E4E">
              <w:t>valstybės biudžeto lėšos</w:t>
            </w:r>
            <w:r>
              <w:t>-1028,51)</w:t>
            </w:r>
          </w:p>
        </w:tc>
        <w:tc>
          <w:tcPr>
            <w:tcW w:w="1464" w:type="dxa"/>
            <w:shd w:val="clear" w:color="auto" w:fill="auto"/>
          </w:tcPr>
          <w:p w14:paraId="0BC366BF" w14:textId="36C241F9" w:rsidR="00A25027" w:rsidRDefault="00A25027" w:rsidP="00A25027">
            <w:pPr>
              <w:jc w:val="right"/>
            </w:pPr>
            <w:r>
              <w:t>1209401</w:t>
            </w:r>
          </w:p>
          <w:p w14:paraId="5EABEE81" w14:textId="33979F9B" w:rsidR="00A25027" w:rsidRDefault="00A25027" w:rsidP="00A25027">
            <w:pPr>
              <w:jc w:val="right"/>
            </w:pPr>
          </w:p>
        </w:tc>
      </w:tr>
      <w:tr w:rsidR="00A25027" w14:paraId="532F198C" w14:textId="77777777" w:rsidTr="00FE2E4E">
        <w:tc>
          <w:tcPr>
            <w:tcW w:w="556" w:type="dxa"/>
            <w:shd w:val="clear" w:color="auto" w:fill="auto"/>
          </w:tcPr>
          <w:p w14:paraId="4915C2A9" w14:textId="07471254" w:rsidR="00A25027" w:rsidRDefault="00A25027" w:rsidP="007E696D">
            <w:pPr>
              <w:jc w:val="center"/>
            </w:pPr>
            <w:r>
              <w:t>2.</w:t>
            </w:r>
          </w:p>
        </w:tc>
        <w:tc>
          <w:tcPr>
            <w:tcW w:w="2308" w:type="dxa"/>
            <w:shd w:val="clear" w:color="auto" w:fill="auto"/>
          </w:tcPr>
          <w:p w14:paraId="62D9A56F" w14:textId="5EA61E8B" w:rsidR="00A25027" w:rsidRDefault="00A25027" w:rsidP="007E696D">
            <w:pPr>
              <w:jc w:val="both"/>
            </w:pPr>
            <w:r>
              <w:t>Laipiojimo sienelė</w:t>
            </w:r>
          </w:p>
        </w:tc>
        <w:tc>
          <w:tcPr>
            <w:tcW w:w="1376" w:type="dxa"/>
          </w:tcPr>
          <w:p w14:paraId="52AC7D92" w14:textId="6FA91A6C" w:rsidR="00A25027" w:rsidRDefault="00A25027" w:rsidP="0038654D">
            <w:pPr>
              <w:jc w:val="right"/>
            </w:pPr>
            <w:r>
              <w:t>486499</w:t>
            </w:r>
          </w:p>
        </w:tc>
        <w:tc>
          <w:tcPr>
            <w:tcW w:w="903" w:type="dxa"/>
            <w:shd w:val="clear" w:color="auto" w:fill="auto"/>
          </w:tcPr>
          <w:p w14:paraId="3E5A399C" w14:textId="0D0C3CDA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660DAE8" w14:textId="29871F82" w:rsidR="00A25027" w:rsidRDefault="00A25027" w:rsidP="0038654D">
            <w:pPr>
              <w:jc w:val="right"/>
            </w:pPr>
            <w:r>
              <w:t>9300,00</w:t>
            </w:r>
          </w:p>
        </w:tc>
        <w:tc>
          <w:tcPr>
            <w:tcW w:w="1992" w:type="dxa"/>
            <w:shd w:val="clear" w:color="auto" w:fill="auto"/>
          </w:tcPr>
          <w:p w14:paraId="6CBAC9D3" w14:textId="69AE37CB" w:rsidR="00A25027" w:rsidRDefault="00A25027" w:rsidP="0038654D">
            <w:pPr>
              <w:jc w:val="right"/>
            </w:pPr>
            <w:r>
              <w:t>9300,00 (iš jų</w:t>
            </w:r>
            <w:r w:rsidR="00FE2E4E">
              <w:t>:</w:t>
            </w:r>
            <w:r>
              <w:t xml:space="preserve"> 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-7259,98; </w:t>
            </w:r>
            <w:r w:rsidR="00FE2E4E">
              <w:t>savivaldybės biudžeto lėšos</w:t>
            </w:r>
            <w:r>
              <w:t xml:space="preserve">-1399,45; </w:t>
            </w:r>
            <w:r w:rsidR="00FE2E4E">
              <w:t>valstybės biudžeto lėšos</w:t>
            </w:r>
            <w:r>
              <w:t>-640,57)</w:t>
            </w:r>
          </w:p>
        </w:tc>
        <w:tc>
          <w:tcPr>
            <w:tcW w:w="1464" w:type="dxa"/>
            <w:shd w:val="clear" w:color="auto" w:fill="auto"/>
          </w:tcPr>
          <w:p w14:paraId="377FA8A5" w14:textId="5569C20D" w:rsidR="00A25027" w:rsidRDefault="00A25027" w:rsidP="00A25027">
            <w:pPr>
              <w:jc w:val="right"/>
            </w:pPr>
            <w:r>
              <w:t>1209401</w:t>
            </w:r>
          </w:p>
          <w:p w14:paraId="54DD91CC" w14:textId="65190409" w:rsidR="00A25027" w:rsidRDefault="00A25027" w:rsidP="00A25027">
            <w:pPr>
              <w:jc w:val="right"/>
            </w:pPr>
          </w:p>
        </w:tc>
      </w:tr>
      <w:tr w:rsidR="00A25027" w14:paraId="380DADC2" w14:textId="77777777" w:rsidTr="00FE2E4E">
        <w:tc>
          <w:tcPr>
            <w:tcW w:w="556" w:type="dxa"/>
            <w:shd w:val="clear" w:color="auto" w:fill="auto"/>
          </w:tcPr>
          <w:p w14:paraId="5818ABA2" w14:textId="5091D17B" w:rsidR="00A25027" w:rsidRDefault="00A25027" w:rsidP="007E696D">
            <w:pPr>
              <w:jc w:val="center"/>
            </w:pPr>
            <w:r>
              <w:t>3.</w:t>
            </w:r>
          </w:p>
        </w:tc>
        <w:tc>
          <w:tcPr>
            <w:tcW w:w="2308" w:type="dxa"/>
            <w:shd w:val="clear" w:color="auto" w:fill="auto"/>
          </w:tcPr>
          <w:p w14:paraId="457D4622" w14:textId="25EE9443" w:rsidR="00A25027" w:rsidRDefault="00A25027" w:rsidP="007E696D">
            <w:pPr>
              <w:jc w:val="both"/>
            </w:pPr>
            <w:r>
              <w:t>Aktų salę dalijanti el. valdoma užuolaida su tvirtinimo elementais</w:t>
            </w:r>
          </w:p>
        </w:tc>
        <w:tc>
          <w:tcPr>
            <w:tcW w:w="1376" w:type="dxa"/>
          </w:tcPr>
          <w:p w14:paraId="71F86FD9" w14:textId="45679141" w:rsidR="00A25027" w:rsidRDefault="00A25027" w:rsidP="0038654D">
            <w:pPr>
              <w:jc w:val="right"/>
            </w:pPr>
            <w:r>
              <w:t>486500</w:t>
            </w:r>
          </w:p>
        </w:tc>
        <w:tc>
          <w:tcPr>
            <w:tcW w:w="903" w:type="dxa"/>
            <w:shd w:val="clear" w:color="auto" w:fill="auto"/>
          </w:tcPr>
          <w:p w14:paraId="62E7CE71" w14:textId="3ECE6836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71E7B391" w14:textId="0F80C2C0" w:rsidR="00A25027" w:rsidRDefault="00A25027" w:rsidP="0038654D">
            <w:pPr>
              <w:jc w:val="right"/>
            </w:pPr>
            <w:r>
              <w:t>4539,00</w:t>
            </w:r>
          </w:p>
        </w:tc>
        <w:tc>
          <w:tcPr>
            <w:tcW w:w="1992" w:type="dxa"/>
            <w:shd w:val="clear" w:color="auto" w:fill="auto"/>
          </w:tcPr>
          <w:p w14:paraId="60E0BECE" w14:textId="174C3C02" w:rsidR="00A25027" w:rsidRDefault="00A25027" w:rsidP="0038654D">
            <w:pPr>
              <w:jc w:val="right"/>
            </w:pPr>
            <w:r>
              <w:t>4539,00 (iš jų</w:t>
            </w:r>
            <w:r w:rsidR="00FE2E4E">
              <w:t>:</w:t>
            </w:r>
            <w:r>
              <w:t xml:space="preserve"> 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-3543,34; </w:t>
            </w:r>
            <w:r w:rsidR="00FE2E4E">
              <w:t>savivaldybės biudžeto lėšos</w:t>
            </w:r>
            <w:r>
              <w:t xml:space="preserve">-683,02; </w:t>
            </w:r>
            <w:r w:rsidR="00FE2E4E">
              <w:t>valstybės biudžeto lėšos</w:t>
            </w:r>
            <w:r>
              <w:t>-312,64)</w:t>
            </w:r>
          </w:p>
        </w:tc>
        <w:tc>
          <w:tcPr>
            <w:tcW w:w="1464" w:type="dxa"/>
            <w:shd w:val="clear" w:color="auto" w:fill="auto"/>
          </w:tcPr>
          <w:p w14:paraId="320F058F" w14:textId="55464955" w:rsidR="00A25027" w:rsidRDefault="00A25027" w:rsidP="00A25027">
            <w:pPr>
              <w:jc w:val="right"/>
            </w:pPr>
            <w:r>
              <w:t>1209401</w:t>
            </w:r>
          </w:p>
          <w:p w14:paraId="2904CBDD" w14:textId="0BBCBE6A" w:rsidR="00A25027" w:rsidRDefault="00A25027" w:rsidP="00A25027">
            <w:pPr>
              <w:jc w:val="right"/>
            </w:pPr>
          </w:p>
        </w:tc>
      </w:tr>
      <w:tr w:rsidR="00A25027" w14:paraId="51620600" w14:textId="77777777" w:rsidTr="00FE2E4E">
        <w:tc>
          <w:tcPr>
            <w:tcW w:w="556" w:type="dxa"/>
            <w:shd w:val="clear" w:color="auto" w:fill="auto"/>
          </w:tcPr>
          <w:p w14:paraId="6C8A5B39" w14:textId="736B222D" w:rsidR="00A25027" w:rsidRDefault="00A25027" w:rsidP="007E696D">
            <w:pPr>
              <w:jc w:val="center"/>
            </w:pPr>
            <w:r>
              <w:t>4.</w:t>
            </w:r>
          </w:p>
        </w:tc>
        <w:tc>
          <w:tcPr>
            <w:tcW w:w="2308" w:type="dxa"/>
            <w:shd w:val="clear" w:color="auto" w:fill="auto"/>
          </w:tcPr>
          <w:p w14:paraId="12DA969E" w14:textId="4CBA990B" w:rsidR="00A25027" w:rsidRDefault="00A25027" w:rsidP="007E696D">
            <w:pPr>
              <w:jc w:val="both"/>
            </w:pPr>
            <w:r>
              <w:t>IT priemonės:</w:t>
            </w:r>
          </w:p>
        </w:tc>
        <w:tc>
          <w:tcPr>
            <w:tcW w:w="1376" w:type="dxa"/>
          </w:tcPr>
          <w:p w14:paraId="66D0D714" w14:textId="313C335F" w:rsidR="00A25027" w:rsidRDefault="00A25027" w:rsidP="0038654D">
            <w:pPr>
              <w:jc w:val="right"/>
            </w:pPr>
            <w:r>
              <w:t>486533</w:t>
            </w:r>
          </w:p>
        </w:tc>
        <w:tc>
          <w:tcPr>
            <w:tcW w:w="903" w:type="dxa"/>
            <w:shd w:val="clear" w:color="auto" w:fill="auto"/>
          </w:tcPr>
          <w:p w14:paraId="74D8167E" w14:textId="1C37D52F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0E3E61F" w14:textId="24FA1C08" w:rsidR="00A25027" w:rsidRDefault="00A25027" w:rsidP="0038654D">
            <w:pPr>
              <w:jc w:val="right"/>
            </w:pPr>
            <w:r>
              <w:t>21762,25</w:t>
            </w:r>
          </w:p>
        </w:tc>
        <w:tc>
          <w:tcPr>
            <w:tcW w:w="1992" w:type="dxa"/>
            <w:shd w:val="clear" w:color="auto" w:fill="auto"/>
          </w:tcPr>
          <w:p w14:paraId="620000F6" w14:textId="04D9D024" w:rsidR="00A25027" w:rsidRDefault="00A25027" w:rsidP="0038654D">
            <w:pPr>
              <w:jc w:val="right"/>
            </w:pPr>
            <w:r>
              <w:t>21762,25 (E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 lėšos)</w:t>
            </w:r>
          </w:p>
        </w:tc>
        <w:tc>
          <w:tcPr>
            <w:tcW w:w="1464" w:type="dxa"/>
            <w:shd w:val="clear" w:color="auto" w:fill="auto"/>
          </w:tcPr>
          <w:p w14:paraId="3531C512" w14:textId="62E1A69F" w:rsidR="00A25027" w:rsidRDefault="00A25027" w:rsidP="00A25027">
            <w:pPr>
              <w:jc w:val="right"/>
            </w:pPr>
            <w:r>
              <w:t xml:space="preserve">1208201 </w:t>
            </w:r>
          </w:p>
        </w:tc>
      </w:tr>
      <w:tr w:rsidR="00A25027" w14:paraId="2781DD52" w14:textId="77777777" w:rsidTr="00FE2E4E">
        <w:tc>
          <w:tcPr>
            <w:tcW w:w="556" w:type="dxa"/>
            <w:shd w:val="clear" w:color="auto" w:fill="auto"/>
          </w:tcPr>
          <w:p w14:paraId="0696D94A" w14:textId="2C49A322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641AB11D" w14:textId="40A46964" w:rsidR="00A25027" w:rsidRDefault="00A25027" w:rsidP="0038654D">
            <w:pPr>
              <w:jc w:val="both"/>
            </w:pPr>
            <w:r>
              <w:t>Interaktyvus ekranas su mobiliu stovu</w:t>
            </w:r>
          </w:p>
        </w:tc>
        <w:tc>
          <w:tcPr>
            <w:tcW w:w="1376" w:type="dxa"/>
          </w:tcPr>
          <w:p w14:paraId="6F099F7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5F36A032" w14:textId="02AFA171" w:rsidR="00A25027" w:rsidRDefault="00A25027" w:rsidP="0038654D">
            <w:pPr>
              <w:jc w:val="right"/>
            </w:pPr>
            <w:r>
              <w:t>2</w:t>
            </w:r>
          </w:p>
        </w:tc>
        <w:tc>
          <w:tcPr>
            <w:tcW w:w="1116" w:type="dxa"/>
            <w:shd w:val="clear" w:color="auto" w:fill="auto"/>
          </w:tcPr>
          <w:p w14:paraId="4DAC789A" w14:textId="26D10B5F" w:rsidR="00A25027" w:rsidRDefault="00A25027" w:rsidP="0038654D">
            <w:pPr>
              <w:jc w:val="right"/>
            </w:pPr>
            <w:r>
              <w:t>5956,225</w:t>
            </w:r>
          </w:p>
        </w:tc>
        <w:tc>
          <w:tcPr>
            <w:tcW w:w="1992" w:type="dxa"/>
            <w:shd w:val="clear" w:color="auto" w:fill="auto"/>
          </w:tcPr>
          <w:p w14:paraId="6C9B8F00" w14:textId="3CAE1282" w:rsidR="00A25027" w:rsidRDefault="00A25027" w:rsidP="0038654D">
            <w:pPr>
              <w:jc w:val="right"/>
            </w:pPr>
            <w:r>
              <w:t>11912,45</w:t>
            </w:r>
          </w:p>
        </w:tc>
        <w:tc>
          <w:tcPr>
            <w:tcW w:w="1464" w:type="dxa"/>
          </w:tcPr>
          <w:p w14:paraId="26C9D1C9" w14:textId="1E88B6D8" w:rsidR="00A25027" w:rsidRDefault="00A25027" w:rsidP="00A25027">
            <w:pPr>
              <w:jc w:val="right"/>
            </w:pPr>
          </w:p>
        </w:tc>
      </w:tr>
      <w:tr w:rsidR="00A25027" w14:paraId="418D05BC" w14:textId="77777777" w:rsidTr="00FE2E4E">
        <w:tc>
          <w:tcPr>
            <w:tcW w:w="556" w:type="dxa"/>
            <w:shd w:val="clear" w:color="auto" w:fill="auto"/>
          </w:tcPr>
          <w:p w14:paraId="7E9A2159" w14:textId="5803CD1F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79FE4931" w14:textId="7E6BE80F" w:rsidR="00A25027" w:rsidRDefault="00A25027" w:rsidP="0038654D">
            <w:pPr>
              <w:jc w:val="both"/>
            </w:pPr>
            <w:r>
              <w:t xml:space="preserve">3D </w:t>
            </w:r>
            <w:proofErr w:type="spellStart"/>
            <w:r>
              <w:t>multimedia</w:t>
            </w:r>
            <w:proofErr w:type="spellEnd"/>
            <w:r>
              <w:t>: projektorius su ekranu</w:t>
            </w:r>
          </w:p>
        </w:tc>
        <w:tc>
          <w:tcPr>
            <w:tcW w:w="1376" w:type="dxa"/>
          </w:tcPr>
          <w:p w14:paraId="2B4AD25D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70751379" w14:textId="7D08CB48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5678F30E" w14:textId="556B82FD" w:rsidR="00A25027" w:rsidRDefault="00A25027" w:rsidP="0038654D">
            <w:pPr>
              <w:jc w:val="right"/>
            </w:pPr>
            <w:r>
              <w:t>1137,80</w:t>
            </w:r>
          </w:p>
        </w:tc>
        <w:tc>
          <w:tcPr>
            <w:tcW w:w="1992" w:type="dxa"/>
            <w:shd w:val="clear" w:color="auto" w:fill="auto"/>
          </w:tcPr>
          <w:p w14:paraId="791141B7" w14:textId="188D0B3D" w:rsidR="00A25027" w:rsidRDefault="00A25027" w:rsidP="0038654D">
            <w:pPr>
              <w:jc w:val="right"/>
            </w:pPr>
            <w:r>
              <w:t>1137,80</w:t>
            </w:r>
          </w:p>
        </w:tc>
        <w:tc>
          <w:tcPr>
            <w:tcW w:w="1464" w:type="dxa"/>
          </w:tcPr>
          <w:p w14:paraId="2612FD52" w14:textId="61C48F4B" w:rsidR="00A25027" w:rsidRDefault="00A25027" w:rsidP="00A25027">
            <w:pPr>
              <w:jc w:val="right"/>
            </w:pPr>
          </w:p>
        </w:tc>
      </w:tr>
      <w:tr w:rsidR="00A25027" w14:paraId="29790197" w14:textId="77777777" w:rsidTr="00FE2E4E">
        <w:tc>
          <w:tcPr>
            <w:tcW w:w="556" w:type="dxa"/>
            <w:shd w:val="clear" w:color="auto" w:fill="auto"/>
          </w:tcPr>
          <w:p w14:paraId="288ACC10" w14:textId="24E10943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6FC33BF4" w14:textId="0CB27346" w:rsidR="00A25027" w:rsidRDefault="00A25027" w:rsidP="0038654D">
            <w:pPr>
              <w:jc w:val="both"/>
            </w:pPr>
            <w:r>
              <w:t>3D akinukai</w:t>
            </w:r>
          </w:p>
        </w:tc>
        <w:tc>
          <w:tcPr>
            <w:tcW w:w="1376" w:type="dxa"/>
          </w:tcPr>
          <w:p w14:paraId="2FDFFE0C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3F21D652" w14:textId="75F4E924" w:rsidR="00A25027" w:rsidRDefault="00A25027" w:rsidP="0038654D">
            <w:pPr>
              <w:jc w:val="right"/>
            </w:pPr>
            <w:r>
              <w:t>30</w:t>
            </w:r>
          </w:p>
        </w:tc>
        <w:tc>
          <w:tcPr>
            <w:tcW w:w="1116" w:type="dxa"/>
            <w:shd w:val="clear" w:color="auto" w:fill="auto"/>
          </w:tcPr>
          <w:p w14:paraId="1027D7F7" w14:textId="4FA0FCF1" w:rsidR="00A25027" w:rsidRDefault="00A25027" w:rsidP="0038654D">
            <w:pPr>
              <w:jc w:val="right"/>
            </w:pPr>
            <w:r>
              <w:t>84,70</w:t>
            </w:r>
          </w:p>
        </w:tc>
        <w:tc>
          <w:tcPr>
            <w:tcW w:w="1992" w:type="dxa"/>
            <w:shd w:val="clear" w:color="auto" w:fill="auto"/>
          </w:tcPr>
          <w:p w14:paraId="6394DFD7" w14:textId="6E1494EC" w:rsidR="00A25027" w:rsidRDefault="00A25027" w:rsidP="0038654D">
            <w:pPr>
              <w:jc w:val="right"/>
            </w:pPr>
            <w:r>
              <w:t>2541,00</w:t>
            </w:r>
          </w:p>
        </w:tc>
        <w:tc>
          <w:tcPr>
            <w:tcW w:w="1464" w:type="dxa"/>
          </w:tcPr>
          <w:p w14:paraId="615C3563" w14:textId="1A71E507" w:rsidR="00A25027" w:rsidRDefault="00A25027" w:rsidP="00A25027">
            <w:pPr>
              <w:jc w:val="right"/>
            </w:pPr>
          </w:p>
        </w:tc>
      </w:tr>
      <w:tr w:rsidR="00A25027" w14:paraId="48F2E0DC" w14:textId="77777777" w:rsidTr="00FE2E4E">
        <w:tc>
          <w:tcPr>
            <w:tcW w:w="556" w:type="dxa"/>
            <w:shd w:val="clear" w:color="auto" w:fill="auto"/>
          </w:tcPr>
          <w:p w14:paraId="092F18B2" w14:textId="682D1180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6ED323C0" w14:textId="6F0697B1" w:rsidR="00A25027" w:rsidRDefault="00A25027" w:rsidP="0038654D">
            <w:pPr>
              <w:jc w:val="both"/>
            </w:pPr>
            <w:r>
              <w:t xml:space="preserve">3D programinė įranga </w:t>
            </w:r>
            <w:r w:rsidR="00FE2E4E">
              <w:t>b</w:t>
            </w:r>
            <w:r>
              <w:t>iologijai</w:t>
            </w:r>
          </w:p>
        </w:tc>
        <w:tc>
          <w:tcPr>
            <w:tcW w:w="1376" w:type="dxa"/>
          </w:tcPr>
          <w:p w14:paraId="350F7AB5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2DE33245" w14:textId="26A206BD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000C439B" w14:textId="30E954CE" w:rsidR="00A25027" w:rsidRDefault="00A25027" w:rsidP="0038654D">
            <w:pPr>
              <w:jc w:val="right"/>
            </w:pPr>
            <w:r>
              <w:t>1694,00</w:t>
            </w:r>
          </w:p>
        </w:tc>
        <w:tc>
          <w:tcPr>
            <w:tcW w:w="1992" w:type="dxa"/>
            <w:shd w:val="clear" w:color="auto" w:fill="auto"/>
          </w:tcPr>
          <w:p w14:paraId="718A502C" w14:textId="02673C01" w:rsidR="00A25027" w:rsidRDefault="00A25027" w:rsidP="0038654D">
            <w:pPr>
              <w:jc w:val="right"/>
            </w:pPr>
            <w:r>
              <w:t>1694,00</w:t>
            </w:r>
          </w:p>
        </w:tc>
        <w:tc>
          <w:tcPr>
            <w:tcW w:w="1464" w:type="dxa"/>
          </w:tcPr>
          <w:p w14:paraId="62329109" w14:textId="2D3B27CD" w:rsidR="00A25027" w:rsidRDefault="00A25027" w:rsidP="00A25027">
            <w:pPr>
              <w:jc w:val="right"/>
            </w:pPr>
          </w:p>
        </w:tc>
      </w:tr>
      <w:tr w:rsidR="00A25027" w14:paraId="70C939F8" w14:textId="77777777" w:rsidTr="00FE2E4E">
        <w:tc>
          <w:tcPr>
            <w:tcW w:w="556" w:type="dxa"/>
            <w:shd w:val="clear" w:color="auto" w:fill="auto"/>
          </w:tcPr>
          <w:p w14:paraId="0A7FFEC1" w14:textId="24054440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6B5CE4EA" w14:textId="08272DB4" w:rsidR="00A25027" w:rsidRDefault="00A25027" w:rsidP="0038654D">
            <w:pPr>
              <w:jc w:val="both"/>
            </w:pPr>
            <w:r>
              <w:t xml:space="preserve">3D programinė įranga </w:t>
            </w:r>
            <w:r w:rsidR="00FE2E4E">
              <w:t>c</w:t>
            </w:r>
            <w:r>
              <w:t>hemijai</w:t>
            </w:r>
          </w:p>
        </w:tc>
        <w:tc>
          <w:tcPr>
            <w:tcW w:w="1376" w:type="dxa"/>
          </w:tcPr>
          <w:p w14:paraId="65C6C4B0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574927F" w14:textId="4D75ABAF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3424BD99" w14:textId="364830B1" w:rsidR="00A25027" w:rsidRDefault="00A25027" w:rsidP="0038654D">
            <w:pPr>
              <w:jc w:val="right"/>
            </w:pPr>
            <w:r>
              <w:t>1210,00</w:t>
            </w:r>
          </w:p>
        </w:tc>
        <w:tc>
          <w:tcPr>
            <w:tcW w:w="1992" w:type="dxa"/>
            <w:shd w:val="clear" w:color="auto" w:fill="auto"/>
          </w:tcPr>
          <w:p w14:paraId="008A578D" w14:textId="0A80D829" w:rsidR="00A25027" w:rsidRDefault="00A25027" w:rsidP="0038654D">
            <w:pPr>
              <w:jc w:val="right"/>
            </w:pPr>
            <w:r>
              <w:t>1210,00</w:t>
            </w:r>
          </w:p>
        </w:tc>
        <w:tc>
          <w:tcPr>
            <w:tcW w:w="1464" w:type="dxa"/>
          </w:tcPr>
          <w:p w14:paraId="564D5BD7" w14:textId="383D4A19" w:rsidR="00A25027" w:rsidRDefault="00A25027" w:rsidP="00A25027">
            <w:pPr>
              <w:jc w:val="right"/>
            </w:pPr>
          </w:p>
        </w:tc>
      </w:tr>
      <w:tr w:rsidR="00A25027" w14:paraId="25D1CAA6" w14:textId="77777777" w:rsidTr="00FE2E4E">
        <w:tc>
          <w:tcPr>
            <w:tcW w:w="556" w:type="dxa"/>
            <w:shd w:val="clear" w:color="auto" w:fill="auto"/>
          </w:tcPr>
          <w:p w14:paraId="29CA436F" w14:textId="7918228A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4F89B5B7" w14:textId="3F85C511" w:rsidR="00A25027" w:rsidRDefault="00A25027" w:rsidP="0038654D">
            <w:pPr>
              <w:jc w:val="both"/>
            </w:pPr>
            <w:r>
              <w:t xml:space="preserve">3D programinė įranga </w:t>
            </w:r>
            <w:r w:rsidR="00FE2E4E">
              <w:t>m</w:t>
            </w:r>
            <w:r>
              <w:t>atematikai</w:t>
            </w:r>
          </w:p>
        </w:tc>
        <w:tc>
          <w:tcPr>
            <w:tcW w:w="1376" w:type="dxa"/>
          </w:tcPr>
          <w:p w14:paraId="710D16C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E2ECBD2" w14:textId="0BF158EA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044E0BBD" w14:textId="44ECCF71" w:rsidR="00A25027" w:rsidRDefault="00A25027" w:rsidP="0038654D">
            <w:pPr>
              <w:jc w:val="right"/>
            </w:pPr>
            <w:r>
              <w:t>1694,00</w:t>
            </w:r>
          </w:p>
        </w:tc>
        <w:tc>
          <w:tcPr>
            <w:tcW w:w="1992" w:type="dxa"/>
            <w:shd w:val="clear" w:color="auto" w:fill="auto"/>
          </w:tcPr>
          <w:p w14:paraId="4124F9F9" w14:textId="4BDEF200" w:rsidR="00A25027" w:rsidRDefault="00A25027" w:rsidP="0038654D">
            <w:pPr>
              <w:jc w:val="right"/>
            </w:pPr>
            <w:r>
              <w:t>1694,00</w:t>
            </w:r>
          </w:p>
        </w:tc>
        <w:tc>
          <w:tcPr>
            <w:tcW w:w="1464" w:type="dxa"/>
          </w:tcPr>
          <w:p w14:paraId="429694A8" w14:textId="05ECF160" w:rsidR="00A25027" w:rsidRDefault="00A25027" w:rsidP="00A25027">
            <w:pPr>
              <w:jc w:val="right"/>
            </w:pPr>
          </w:p>
        </w:tc>
      </w:tr>
      <w:tr w:rsidR="000A74D7" w14:paraId="395B9C03" w14:textId="77777777" w:rsidTr="00FE2E4E">
        <w:tc>
          <w:tcPr>
            <w:tcW w:w="556" w:type="dxa"/>
            <w:shd w:val="clear" w:color="auto" w:fill="auto"/>
          </w:tcPr>
          <w:p w14:paraId="5C1ABAE0" w14:textId="0A7CF350" w:rsidR="000A74D7" w:rsidRDefault="000A74D7" w:rsidP="000A74D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08" w:type="dxa"/>
            <w:shd w:val="clear" w:color="auto" w:fill="auto"/>
          </w:tcPr>
          <w:p w14:paraId="0880114C" w14:textId="768EFDD4" w:rsidR="000A74D7" w:rsidRDefault="000A74D7" w:rsidP="000A74D7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342455FE" w14:textId="66ACAFF0" w:rsidR="000A74D7" w:rsidRDefault="000A74D7" w:rsidP="000A74D7">
            <w:pPr>
              <w:jc w:val="center"/>
            </w:pPr>
            <w:r>
              <w:t>3</w:t>
            </w:r>
          </w:p>
        </w:tc>
        <w:tc>
          <w:tcPr>
            <w:tcW w:w="903" w:type="dxa"/>
            <w:shd w:val="clear" w:color="auto" w:fill="auto"/>
          </w:tcPr>
          <w:p w14:paraId="7103D2C1" w14:textId="09E68932" w:rsidR="000A74D7" w:rsidRDefault="000A74D7" w:rsidP="000A74D7">
            <w:pPr>
              <w:jc w:val="center"/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14:paraId="3AB91C04" w14:textId="6C29F211" w:rsidR="000A74D7" w:rsidRDefault="000A74D7" w:rsidP="000A74D7">
            <w:pPr>
              <w:jc w:val="center"/>
            </w:pPr>
            <w:r>
              <w:t>5</w:t>
            </w:r>
          </w:p>
        </w:tc>
        <w:tc>
          <w:tcPr>
            <w:tcW w:w="1992" w:type="dxa"/>
            <w:shd w:val="clear" w:color="auto" w:fill="auto"/>
          </w:tcPr>
          <w:p w14:paraId="6A74A07D" w14:textId="20386B24" w:rsidR="000A74D7" w:rsidRDefault="000A74D7" w:rsidP="000A74D7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14:paraId="173DCFDA" w14:textId="2F730C63" w:rsidR="000A74D7" w:rsidRDefault="000A74D7" w:rsidP="000A74D7">
            <w:pPr>
              <w:jc w:val="center"/>
            </w:pPr>
            <w:r>
              <w:t>7</w:t>
            </w:r>
          </w:p>
        </w:tc>
      </w:tr>
      <w:tr w:rsidR="00A25027" w14:paraId="6AA8CB7C" w14:textId="77777777" w:rsidTr="00FE2E4E">
        <w:tc>
          <w:tcPr>
            <w:tcW w:w="556" w:type="dxa"/>
            <w:shd w:val="clear" w:color="auto" w:fill="auto"/>
          </w:tcPr>
          <w:p w14:paraId="0A645718" w14:textId="36FA96A7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0CB5EDD2" w14:textId="77777777" w:rsidR="00A25027" w:rsidRDefault="00A25027" w:rsidP="0038654D">
            <w:pPr>
              <w:jc w:val="both"/>
            </w:pPr>
            <w:r>
              <w:t>3D mokomųjų filmų rinkinys</w:t>
            </w:r>
          </w:p>
          <w:p w14:paraId="466DF1F1" w14:textId="33242541" w:rsidR="00A25027" w:rsidRDefault="00A25027" w:rsidP="0038654D">
            <w:pPr>
              <w:jc w:val="both"/>
            </w:pPr>
          </w:p>
        </w:tc>
        <w:tc>
          <w:tcPr>
            <w:tcW w:w="1376" w:type="dxa"/>
          </w:tcPr>
          <w:p w14:paraId="02E78A4B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07B11FD7" w14:textId="42F6BC92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311F1E40" w14:textId="0EAD0D53" w:rsidR="00A25027" w:rsidRDefault="00A25027" w:rsidP="0038654D">
            <w:pPr>
              <w:jc w:val="right"/>
            </w:pPr>
            <w:r>
              <w:t>1573,00</w:t>
            </w:r>
          </w:p>
        </w:tc>
        <w:tc>
          <w:tcPr>
            <w:tcW w:w="1992" w:type="dxa"/>
            <w:shd w:val="clear" w:color="auto" w:fill="auto"/>
          </w:tcPr>
          <w:p w14:paraId="11D84EFE" w14:textId="1FE4EC4A" w:rsidR="00A25027" w:rsidRDefault="00A25027" w:rsidP="0038654D">
            <w:pPr>
              <w:jc w:val="right"/>
            </w:pPr>
            <w:r>
              <w:t>1573,00</w:t>
            </w:r>
          </w:p>
        </w:tc>
        <w:tc>
          <w:tcPr>
            <w:tcW w:w="1464" w:type="dxa"/>
          </w:tcPr>
          <w:p w14:paraId="325B1105" w14:textId="5B42DB5A" w:rsidR="00A25027" w:rsidRDefault="00A25027" w:rsidP="00A25027">
            <w:pPr>
              <w:jc w:val="right"/>
            </w:pPr>
          </w:p>
        </w:tc>
      </w:tr>
      <w:tr w:rsidR="00A25027" w14:paraId="490B7987" w14:textId="77777777" w:rsidTr="00FE2E4E">
        <w:tc>
          <w:tcPr>
            <w:tcW w:w="556" w:type="dxa"/>
            <w:shd w:val="clear" w:color="auto" w:fill="auto"/>
          </w:tcPr>
          <w:p w14:paraId="3D14E1B1" w14:textId="72F37F66" w:rsidR="00A25027" w:rsidRDefault="00A25027" w:rsidP="00A25027">
            <w:pPr>
              <w:jc w:val="center"/>
            </w:pPr>
            <w:r>
              <w:t>5.</w:t>
            </w:r>
          </w:p>
        </w:tc>
        <w:tc>
          <w:tcPr>
            <w:tcW w:w="2308" w:type="dxa"/>
            <w:shd w:val="clear" w:color="auto" w:fill="auto"/>
          </w:tcPr>
          <w:p w14:paraId="65230A1B" w14:textId="6EBDEF6D" w:rsidR="00A25027" w:rsidRDefault="00A25027" w:rsidP="00A25027">
            <w:pPr>
              <w:jc w:val="center"/>
            </w:pPr>
            <w:r>
              <w:t>Mobili tribūna prie sienos</w:t>
            </w:r>
          </w:p>
        </w:tc>
        <w:tc>
          <w:tcPr>
            <w:tcW w:w="1376" w:type="dxa"/>
          </w:tcPr>
          <w:p w14:paraId="0C47A09A" w14:textId="62562E5B" w:rsidR="00A25027" w:rsidRDefault="00A25027" w:rsidP="00A25027">
            <w:pPr>
              <w:jc w:val="center"/>
            </w:pPr>
            <w:r>
              <w:t>486535</w:t>
            </w:r>
          </w:p>
        </w:tc>
        <w:tc>
          <w:tcPr>
            <w:tcW w:w="903" w:type="dxa"/>
            <w:shd w:val="clear" w:color="auto" w:fill="auto"/>
          </w:tcPr>
          <w:p w14:paraId="32E8F1EA" w14:textId="665F9656" w:rsidR="00A25027" w:rsidRDefault="00A25027" w:rsidP="000A74D7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D9559CD" w14:textId="7C175348" w:rsidR="00A25027" w:rsidRDefault="00A25027" w:rsidP="00A25027">
            <w:pPr>
              <w:jc w:val="center"/>
            </w:pPr>
            <w:r>
              <w:t>8076,75</w:t>
            </w:r>
          </w:p>
        </w:tc>
        <w:tc>
          <w:tcPr>
            <w:tcW w:w="1992" w:type="dxa"/>
            <w:shd w:val="clear" w:color="auto" w:fill="auto"/>
          </w:tcPr>
          <w:p w14:paraId="25E2DC88" w14:textId="77777777" w:rsidR="00A25027" w:rsidRDefault="00A25027" w:rsidP="000A74D7">
            <w:pPr>
              <w:jc w:val="right"/>
            </w:pPr>
            <w:r>
              <w:t>8076,75</w:t>
            </w:r>
          </w:p>
          <w:p w14:paraId="55A2E55D" w14:textId="6F95478B" w:rsidR="00A25027" w:rsidRDefault="00A25027" w:rsidP="000A74D7">
            <w:pPr>
              <w:jc w:val="right"/>
            </w:pPr>
            <w:r w:rsidRPr="002E7F14">
              <w:rPr>
                <w:bCs/>
              </w:rPr>
              <w:t>(E</w:t>
            </w:r>
            <w:r w:rsidR="00FE2E4E">
              <w:rPr>
                <w:bCs/>
              </w:rPr>
              <w:t xml:space="preserve">uropos </w:t>
            </w:r>
            <w:r w:rsidRPr="002E7F14">
              <w:rPr>
                <w:bCs/>
              </w:rPr>
              <w:t>S</w:t>
            </w:r>
            <w:r w:rsidR="00FE2E4E">
              <w:rPr>
                <w:bCs/>
              </w:rPr>
              <w:t>ąjungos lėšos</w:t>
            </w:r>
            <w:r w:rsidRPr="002E7F14">
              <w:rPr>
                <w:bCs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14:paraId="428425CF" w14:textId="06C7B6F3" w:rsidR="00A25027" w:rsidRDefault="00A25027" w:rsidP="00A25027">
            <w:pPr>
              <w:jc w:val="right"/>
            </w:pPr>
            <w:r>
              <w:t>1209401</w:t>
            </w:r>
          </w:p>
          <w:p w14:paraId="6545FD18" w14:textId="05C211DC" w:rsidR="00A25027" w:rsidRDefault="00A25027" w:rsidP="00A25027">
            <w:pPr>
              <w:jc w:val="right"/>
            </w:pPr>
          </w:p>
        </w:tc>
      </w:tr>
      <w:tr w:rsidR="00A25027" w14:paraId="1D82395A" w14:textId="77777777" w:rsidTr="00FE2E4E">
        <w:tc>
          <w:tcPr>
            <w:tcW w:w="556" w:type="dxa"/>
            <w:shd w:val="clear" w:color="auto" w:fill="auto"/>
          </w:tcPr>
          <w:p w14:paraId="2DA0206F" w14:textId="6EF9A827" w:rsidR="00A25027" w:rsidRDefault="00A25027" w:rsidP="0038654D">
            <w:pPr>
              <w:jc w:val="center"/>
            </w:pPr>
            <w:r>
              <w:t>6.</w:t>
            </w:r>
          </w:p>
        </w:tc>
        <w:tc>
          <w:tcPr>
            <w:tcW w:w="2308" w:type="dxa"/>
            <w:shd w:val="clear" w:color="auto" w:fill="auto"/>
          </w:tcPr>
          <w:p w14:paraId="73091AD0" w14:textId="07971074" w:rsidR="00A25027" w:rsidRDefault="00A25027" w:rsidP="0038654D">
            <w:pPr>
              <w:jc w:val="both"/>
            </w:pPr>
            <w:r>
              <w:t>Teleskopinė tribūna su minkštasuoliais</w:t>
            </w:r>
          </w:p>
        </w:tc>
        <w:tc>
          <w:tcPr>
            <w:tcW w:w="1376" w:type="dxa"/>
          </w:tcPr>
          <w:p w14:paraId="3F568B42" w14:textId="1F3D3B98" w:rsidR="00A25027" w:rsidRDefault="00A25027" w:rsidP="0038654D">
            <w:pPr>
              <w:jc w:val="right"/>
            </w:pPr>
            <w:r>
              <w:t>486534</w:t>
            </w:r>
          </w:p>
        </w:tc>
        <w:tc>
          <w:tcPr>
            <w:tcW w:w="903" w:type="dxa"/>
            <w:shd w:val="clear" w:color="auto" w:fill="auto"/>
          </w:tcPr>
          <w:p w14:paraId="762939D1" w14:textId="4064DC60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69BF4C6" w14:textId="786723EA" w:rsidR="00A25027" w:rsidRDefault="00A25027" w:rsidP="0038654D">
            <w:pPr>
              <w:jc w:val="right"/>
            </w:pPr>
            <w:r>
              <w:t>45598,25</w:t>
            </w:r>
          </w:p>
        </w:tc>
        <w:tc>
          <w:tcPr>
            <w:tcW w:w="1992" w:type="dxa"/>
            <w:shd w:val="clear" w:color="auto" w:fill="auto"/>
          </w:tcPr>
          <w:p w14:paraId="480A0E7F" w14:textId="5ED2DC93" w:rsidR="00A25027" w:rsidRDefault="00A25027" w:rsidP="0038654D">
            <w:pPr>
              <w:jc w:val="right"/>
            </w:pPr>
            <w:r>
              <w:t>45598,25     (E</w:t>
            </w:r>
            <w:r w:rsidR="00FE2E4E">
              <w:t xml:space="preserve">uropos </w:t>
            </w:r>
            <w:r>
              <w:t>S</w:t>
            </w:r>
            <w:r w:rsidR="00FE2E4E">
              <w:t>ąjungos</w:t>
            </w:r>
            <w:r>
              <w:t xml:space="preserve"> lėšos)</w:t>
            </w:r>
          </w:p>
        </w:tc>
        <w:tc>
          <w:tcPr>
            <w:tcW w:w="1464" w:type="dxa"/>
            <w:shd w:val="clear" w:color="auto" w:fill="auto"/>
          </w:tcPr>
          <w:p w14:paraId="5E1104FF" w14:textId="04782F34" w:rsidR="00A25027" w:rsidRDefault="00A25027" w:rsidP="00A25027">
            <w:pPr>
              <w:jc w:val="right"/>
            </w:pPr>
            <w:r>
              <w:t>1209401</w:t>
            </w:r>
          </w:p>
          <w:p w14:paraId="44DAEB50" w14:textId="0133CE36" w:rsidR="00A25027" w:rsidRDefault="00A25027" w:rsidP="00A25027">
            <w:pPr>
              <w:jc w:val="right"/>
            </w:pPr>
          </w:p>
        </w:tc>
      </w:tr>
      <w:tr w:rsidR="00A25027" w14:paraId="4FC38A29" w14:textId="77777777" w:rsidTr="00FE2E4E">
        <w:tc>
          <w:tcPr>
            <w:tcW w:w="556" w:type="dxa"/>
            <w:shd w:val="clear" w:color="auto" w:fill="auto"/>
          </w:tcPr>
          <w:p w14:paraId="74B62D9A" w14:textId="039598DE" w:rsidR="00A25027" w:rsidRDefault="00A25027" w:rsidP="0038654D">
            <w:pPr>
              <w:jc w:val="center"/>
            </w:pPr>
            <w:r>
              <w:t>7.</w:t>
            </w:r>
          </w:p>
        </w:tc>
        <w:tc>
          <w:tcPr>
            <w:tcW w:w="2308" w:type="dxa"/>
            <w:shd w:val="clear" w:color="auto" w:fill="auto"/>
          </w:tcPr>
          <w:p w14:paraId="0C0063B6" w14:textId="495EDC53" w:rsidR="00A25027" w:rsidRDefault="00A25027" w:rsidP="0038654D">
            <w:pPr>
              <w:jc w:val="both"/>
            </w:pPr>
            <w:r>
              <w:t xml:space="preserve">Konstrukcija </w:t>
            </w:r>
            <w:proofErr w:type="spellStart"/>
            <w:r>
              <w:t>pufams</w:t>
            </w:r>
            <w:proofErr w:type="spellEnd"/>
            <w:r>
              <w:t xml:space="preserve"> sudėti</w:t>
            </w:r>
          </w:p>
        </w:tc>
        <w:tc>
          <w:tcPr>
            <w:tcW w:w="1376" w:type="dxa"/>
          </w:tcPr>
          <w:p w14:paraId="05FDECDA" w14:textId="0B23FB3B" w:rsidR="00A25027" w:rsidRDefault="00A25027" w:rsidP="0038654D">
            <w:pPr>
              <w:jc w:val="right"/>
            </w:pPr>
            <w:r>
              <w:t>486538</w:t>
            </w:r>
          </w:p>
        </w:tc>
        <w:tc>
          <w:tcPr>
            <w:tcW w:w="903" w:type="dxa"/>
            <w:shd w:val="clear" w:color="auto" w:fill="auto"/>
          </w:tcPr>
          <w:p w14:paraId="79740F5B" w14:textId="69D126B4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747DFDAE" w14:textId="17C6B1F1" w:rsidR="00A25027" w:rsidRDefault="00A25027" w:rsidP="0038654D">
            <w:pPr>
              <w:jc w:val="right"/>
            </w:pPr>
            <w:r>
              <w:t>3872,00</w:t>
            </w:r>
          </w:p>
        </w:tc>
        <w:tc>
          <w:tcPr>
            <w:tcW w:w="1992" w:type="dxa"/>
            <w:shd w:val="clear" w:color="auto" w:fill="auto"/>
          </w:tcPr>
          <w:p w14:paraId="3CA52944" w14:textId="77777777" w:rsidR="00A25027" w:rsidRDefault="00A25027" w:rsidP="0038654D">
            <w:pPr>
              <w:jc w:val="right"/>
            </w:pPr>
            <w:r>
              <w:t>3872,00</w:t>
            </w:r>
          </w:p>
          <w:p w14:paraId="207A0482" w14:textId="359734E3" w:rsidR="00A25027" w:rsidRDefault="00A25027" w:rsidP="0038654D">
            <w:pPr>
              <w:jc w:val="right"/>
            </w:pPr>
            <w:r w:rsidRPr="002E7F14">
              <w:rPr>
                <w:bCs/>
              </w:rPr>
              <w:t>(E</w:t>
            </w:r>
            <w:r w:rsidR="00FE2E4E">
              <w:rPr>
                <w:bCs/>
              </w:rPr>
              <w:t xml:space="preserve">uropos </w:t>
            </w:r>
            <w:r w:rsidRPr="002E7F14">
              <w:rPr>
                <w:bCs/>
              </w:rPr>
              <w:t>S</w:t>
            </w:r>
            <w:r w:rsidR="00FE2E4E">
              <w:rPr>
                <w:bCs/>
              </w:rPr>
              <w:t>ąjungos</w:t>
            </w:r>
            <w:r w:rsidRPr="002E7F14">
              <w:rPr>
                <w:bCs/>
              </w:rPr>
              <w:t xml:space="preserve"> lėšos)</w:t>
            </w:r>
          </w:p>
        </w:tc>
        <w:tc>
          <w:tcPr>
            <w:tcW w:w="1464" w:type="dxa"/>
            <w:shd w:val="clear" w:color="auto" w:fill="auto"/>
          </w:tcPr>
          <w:p w14:paraId="7C0523D4" w14:textId="11B791E5" w:rsidR="00A25027" w:rsidRDefault="00A25027" w:rsidP="00A25027">
            <w:pPr>
              <w:jc w:val="right"/>
            </w:pPr>
            <w:r>
              <w:t>1209401</w:t>
            </w:r>
          </w:p>
          <w:p w14:paraId="040BB24B" w14:textId="3B7AA451" w:rsidR="00A25027" w:rsidRDefault="00A25027" w:rsidP="00A25027">
            <w:pPr>
              <w:jc w:val="right"/>
            </w:pPr>
          </w:p>
        </w:tc>
      </w:tr>
      <w:tr w:rsidR="00A25027" w14:paraId="3C84732A" w14:textId="77777777" w:rsidTr="00FE2E4E">
        <w:tc>
          <w:tcPr>
            <w:tcW w:w="556" w:type="dxa"/>
            <w:shd w:val="clear" w:color="auto" w:fill="auto"/>
          </w:tcPr>
          <w:p w14:paraId="4BB9C987" w14:textId="76161ABE" w:rsidR="00A25027" w:rsidRDefault="00A25027" w:rsidP="0038654D">
            <w:pPr>
              <w:jc w:val="center"/>
            </w:pPr>
            <w:r>
              <w:t>8.</w:t>
            </w:r>
          </w:p>
        </w:tc>
        <w:tc>
          <w:tcPr>
            <w:tcW w:w="2308" w:type="dxa"/>
            <w:shd w:val="clear" w:color="auto" w:fill="auto"/>
          </w:tcPr>
          <w:p w14:paraId="317513E4" w14:textId="5737401B" w:rsidR="00A25027" w:rsidRDefault="00A25027" w:rsidP="0038654D">
            <w:pPr>
              <w:jc w:val="both"/>
            </w:pPr>
            <w:r>
              <w:t>Treniruočių sistema ant sienos</w:t>
            </w:r>
          </w:p>
        </w:tc>
        <w:tc>
          <w:tcPr>
            <w:tcW w:w="1376" w:type="dxa"/>
          </w:tcPr>
          <w:p w14:paraId="7388CF1E" w14:textId="7E69C512" w:rsidR="00A25027" w:rsidRDefault="00A25027" w:rsidP="0038654D">
            <w:pPr>
              <w:jc w:val="right"/>
            </w:pPr>
            <w:r>
              <w:t>486562</w:t>
            </w:r>
          </w:p>
        </w:tc>
        <w:tc>
          <w:tcPr>
            <w:tcW w:w="903" w:type="dxa"/>
            <w:shd w:val="clear" w:color="auto" w:fill="auto"/>
          </w:tcPr>
          <w:p w14:paraId="627EA210" w14:textId="021F56F9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F1C3CDF" w14:textId="07584828" w:rsidR="00A25027" w:rsidRDefault="00A25027" w:rsidP="0038654D">
            <w:pPr>
              <w:jc w:val="right"/>
            </w:pPr>
            <w:r>
              <w:t>19759,30</w:t>
            </w:r>
          </w:p>
        </w:tc>
        <w:tc>
          <w:tcPr>
            <w:tcW w:w="1992" w:type="dxa"/>
            <w:shd w:val="clear" w:color="auto" w:fill="auto"/>
          </w:tcPr>
          <w:p w14:paraId="60D4D4C3" w14:textId="77777777" w:rsidR="00A25027" w:rsidRDefault="00A25027" w:rsidP="0038654D">
            <w:pPr>
              <w:jc w:val="right"/>
            </w:pPr>
            <w:r>
              <w:t>19759,30</w:t>
            </w:r>
          </w:p>
          <w:p w14:paraId="6957F08E" w14:textId="2BE13E64" w:rsidR="00A25027" w:rsidRDefault="00A25027" w:rsidP="0038654D">
            <w:pPr>
              <w:jc w:val="right"/>
            </w:pPr>
            <w:r w:rsidRPr="002E7F14">
              <w:rPr>
                <w:bCs/>
              </w:rPr>
              <w:t>(iš jų</w:t>
            </w:r>
            <w:r w:rsidR="00FE2E4E">
              <w:rPr>
                <w:bCs/>
              </w:rPr>
              <w:t>:</w:t>
            </w:r>
            <w:r w:rsidRPr="002E7F14">
              <w:rPr>
                <w:bCs/>
              </w:rPr>
              <w:t xml:space="preserve"> E</w:t>
            </w:r>
            <w:r w:rsidR="00FE2E4E">
              <w:rPr>
                <w:bCs/>
              </w:rPr>
              <w:t xml:space="preserve">uropos </w:t>
            </w:r>
            <w:r w:rsidRPr="002E7F14">
              <w:rPr>
                <w:bCs/>
              </w:rPr>
              <w:t>S</w:t>
            </w:r>
            <w:r w:rsidR="00FE2E4E">
              <w:rPr>
                <w:bCs/>
              </w:rPr>
              <w:t>ąjungos lėšos</w:t>
            </w:r>
            <w:r w:rsidRPr="002E7F14">
              <w:rPr>
                <w:bCs/>
              </w:rPr>
              <w:t xml:space="preserve">-15424,95; </w:t>
            </w:r>
            <w:r w:rsidR="00FE2E4E">
              <w:rPr>
                <w:bCs/>
              </w:rPr>
              <w:t>savivaldybės biudžeto lėšos</w:t>
            </w:r>
            <w:r w:rsidRPr="002E7F14">
              <w:rPr>
                <w:bCs/>
              </w:rPr>
              <w:t xml:space="preserve">-1105,52; </w:t>
            </w:r>
            <w:r w:rsidR="00FE2E4E">
              <w:rPr>
                <w:bCs/>
              </w:rPr>
              <w:t>valstybės biudžeto lėšos</w:t>
            </w:r>
            <w:r w:rsidRPr="002E7F14">
              <w:rPr>
                <w:bCs/>
              </w:rPr>
              <w:t>-3228,83)</w:t>
            </w:r>
          </w:p>
        </w:tc>
        <w:tc>
          <w:tcPr>
            <w:tcW w:w="1464" w:type="dxa"/>
            <w:shd w:val="clear" w:color="auto" w:fill="auto"/>
          </w:tcPr>
          <w:p w14:paraId="67484428" w14:textId="4A64B3EA" w:rsidR="00A25027" w:rsidRDefault="00A25027" w:rsidP="00A25027">
            <w:pPr>
              <w:jc w:val="right"/>
            </w:pPr>
            <w:r>
              <w:t>1209401</w:t>
            </w:r>
          </w:p>
          <w:p w14:paraId="6DB4649B" w14:textId="40C7957B" w:rsidR="00A25027" w:rsidRDefault="00A25027" w:rsidP="00A25027">
            <w:pPr>
              <w:jc w:val="right"/>
            </w:pPr>
          </w:p>
        </w:tc>
      </w:tr>
      <w:tr w:rsidR="00A25027" w14:paraId="7218D953" w14:textId="77777777" w:rsidTr="00FE2E4E">
        <w:tc>
          <w:tcPr>
            <w:tcW w:w="556" w:type="dxa"/>
            <w:shd w:val="clear" w:color="auto" w:fill="auto"/>
          </w:tcPr>
          <w:p w14:paraId="17DDA274" w14:textId="10949737" w:rsidR="00A25027" w:rsidRDefault="00A25027" w:rsidP="0038654D">
            <w:pPr>
              <w:jc w:val="center"/>
            </w:pPr>
            <w:r>
              <w:t>9.</w:t>
            </w:r>
          </w:p>
        </w:tc>
        <w:tc>
          <w:tcPr>
            <w:tcW w:w="2308" w:type="dxa"/>
            <w:shd w:val="clear" w:color="auto" w:fill="auto"/>
          </w:tcPr>
          <w:p w14:paraId="2CADF4B7" w14:textId="7DA3317C" w:rsidR="00A25027" w:rsidRDefault="00A25027" w:rsidP="0038654D">
            <w:pPr>
              <w:jc w:val="both"/>
            </w:pPr>
            <w:r>
              <w:t>Scenos apšvietimo ir garso įranga:</w:t>
            </w:r>
          </w:p>
        </w:tc>
        <w:tc>
          <w:tcPr>
            <w:tcW w:w="1376" w:type="dxa"/>
          </w:tcPr>
          <w:p w14:paraId="2891C947" w14:textId="3ABA3E0C" w:rsidR="00A25027" w:rsidRDefault="00A25027" w:rsidP="0038654D">
            <w:pPr>
              <w:jc w:val="right"/>
            </w:pPr>
            <w:r>
              <w:t>486563</w:t>
            </w:r>
          </w:p>
        </w:tc>
        <w:tc>
          <w:tcPr>
            <w:tcW w:w="903" w:type="dxa"/>
            <w:shd w:val="clear" w:color="auto" w:fill="auto"/>
          </w:tcPr>
          <w:p w14:paraId="7BE3767E" w14:textId="0F965A63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6045A779" w14:textId="16163AB2" w:rsidR="00A25027" w:rsidRDefault="00A25027" w:rsidP="0038654D">
            <w:pPr>
              <w:jc w:val="right"/>
            </w:pPr>
            <w:r>
              <w:t>49852,00</w:t>
            </w:r>
          </w:p>
        </w:tc>
        <w:tc>
          <w:tcPr>
            <w:tcW w:w="1992" w:type="dxa"/>
            <w:shd w:val="clear" w:color="auto" w:fill="auto"/>
          </w:tcPr>
          <w:p w14:paraId="6B36B5C8" w14:textId="4CACD68B" w:rsidR="00A25027" w:rsidRDefault="00A25027" w:rsidP="0038654D">
            <w:pPr>
              <w:jc w:val="right"/>
            </w:pPr>
            <w:r>
              <w:t>49852,00 (iš jų</w:t>
            </w:r>
            <w:r w:rsidR="00FE2E4E">
              <w:t>:</w:t>
            </w:r>
            <w:r>
              <w:t xml:space="preserve"> 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-38916,59; </w:t>
            </w:r>
            <w:r w:rsidR="00FE2E4E">
              <w:t>valstybės biudžeto lėšos</w:t>
            </w:r>
            <w:r>
              <w:t>-10935,41)</w:t>
            </w:r>
          </w:p>
        </w:tc>
        <w:tc>
          <w:tcPr>
            <w:tcW w:w="1464" w:type="dxa"/>
            <w:shd w:val="clear" w:color="auto" w:fill="auto"/>
          </w:tcPr>
          <w:p w14:paraId="7013AF35" w14:textId="1456FAEB" w:rsidR="00A25027" w:rsidRDefault="00A25027" w:rsidP="00A25027">
            <w:pPr>
              <w:jc w:val="right"/>
            </w:pPr>
            <w:r>
              <w:t>1209401</w:t>
            </w:r>
          </w:p>
          <w:p w14:paraId="2CE897EB" w14:textId="43BE6613" w:rsidR="00A25027" w:rsidRDefault="00A25027" w:rsidP="00A25027">
            <w:pPr>
              <w:jc w:val="right"/>
            </w:pPr>
          </w:p>
        </w:tc>
      </w:tr>
      <w:tr w:rsidR="00A25027" w14:paraId="3B593C44" w14:textId="77777777" w:rsidTr="00FE2E4E">
        <w:tc>
          <w:tcPr>
            <w:tcW w:w="556" w:type="dxa"/>
            <w:shd w:val="clear" w:color="auto" w:fill="auto"/>
          </w:tcPr>
          <w:p w14:paraId="18F32A14" w14:textId="6D65AF04" w:rsidR="00A25027" w:rsidRDefault="00A25027" w:rsidP="0054061F"/>
        </w:tc>
        <w:tc>
          <w:tcPr>
            <w:tcW w:w="2308" w:type="dxa"/>
            <w:shd w:val="clear" w:color="auto" w:fill="auto"/>
          </w:tcPr>
          <w:p w14:paraId="43A1FB56" w14:textId="77C3967D" w:rsidR="00A25027" w:rsidRDefault="00A25027" w:rsidP="0038654D">
            <w:pPr>
              <w:jc w:val="both"/>
            </w:pPr>
            <w:r>
              <w:t xml:space="preserve">LED </w:t>
            </w:r>
            <w:r w:rsidR="00FE2E4E">
              <w:t>„</w:t>
            </w:r>
            <w:proofErr w:type="spellStart"/>
            <w:r>
              <w:t>Fresnel</w:t>
            </w:r>
            <w:proofErr w:type="spellEnd"/>
            <w:r w:rsidR="00FE2E4E">
              <w:t>“</w:t>
            </w:r>
            <w:r>
              <w:t xml:space="preserve"> tipo prožektorius</w:t>
            </w:r>
          </w:p>
        </w:tc>
        <w:tc>
          <w:tcPr>
            <w:tcW w:w="1376" w:type="dxa"/>
          </w:tcPr>
          <w:p w14:paraId="3833E35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39A4626F" w14:textId="56BA82B0" w:rsidR="00A25027" w:rsidRDefault="00A25027" w:rsidP="0038654D">
            <w:pPr>
              <w:jc w:val="right"/>
            </w:pPr>
            <w:r w:rsidRPr="004976F8">
              <w:rPr>
                <w:bCs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14:paraId="72610527" w14:textId="4C348ADB" w:rsidR="00A25027" w:rsidRDefault="00A25027" w:rsidP="0038654D">
            <w:pPr>
              <w:jc w:val="right"/>
            </w:pPr>
            <w:r>
              <w:rPr>
                <w:bCs/>
              </w:rPr>
              <w:t>861,52</w:t>
            </w:r>
          </w:p>
        </w:tc>
        <w:tc>
          <w:tcPr>
            <w:tcW w:w="1992" w:type="dxa"/>
            <w:shd w:val="clear" w:color="auto" w:fill="auto"/>
          </w:tcPr>
          <w:p w14:paraId="0F0F984A" w14:textId="16BFC323" w:rsidR="00A25027" w:rsidRDefault="00A25027" w:rsidP="0038654D">
            <w:pPr>
              <w:jc w:val="right"/>
            </w:pPr>
            <w:r>
              <w:rPr>
                <w:bCs/>
              </w:rPr>
              <w:t>3446,08</w:t>
            </w:r>
          </w:p>
        </w:tc>
        <w:tc>
          <w:tcPr>
            <w:tcW w:w="1464" w:type="dxa"/>
            <w:shd w:val="clear" w:color="auto" w:fill="auto"/>
          </w:tcPr>
          <w:p w14:paraId="645210BE" w14:textId="7E886CE7" w:rsidR="00A25027" w:rsidRDefault="00A25027" w:rsidP="00A25027">
            <w:pPr>
              <w:jc w:val="right"/>
            </w:pPr>
          </w:p>
        </w:tc>
      </w:tr>
      <w:tr w:rsidR="00A25027" w14:paraId="7144ABA0" w14:textId="77777777" w:rsidTr="00FE2E4E">
        <w:tc>
          <w:tcPr>
            <w:tcW w:w="556" w:type="dxa"/>
            <w:shd w:val="clear" w:color="auto" w:fill="auto"/>
          </w:tcPr>
          <w:p w14:paraId="1B5D76E1" w14:textId="65016D78" w:rsidR="00A25027" w:rsidRDefault="00A25027" w:rsidP="0054061F"/>
        </w:tc>
        <w:tc>
          <w:tcPr>
            <w:tcW w:w="2308" w:type="dxa"/>
            <w:shd w:val="clear" w:color="auto" w:fill="auto"/>
          </w:tcPr>
          <w:p w14:paraId="6BA657E6" w14:textId="520804EF" w:rsidR="00A25027" w:rsidRDefault="00A25027" w:rsidP="0038654D">
            <w:pPr>
              <w:jc w:val="both"/>
            </w:pPr>
            <w:r>
              <w:t>LED PAR tipo prožektorius</w:t>
            </w:r>
          </w:p>
        </w:tc>
        <w:tc>
          <w:tcPr>
            <w:tcW w:w="1376" w:type="dxa"/>
          </w:tcPr>
          <w:p w14:paraId="6786FB4D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4063B6C7" w14:textId="55ADC571" w:rsidR="00A25027" w:rsidRDefault="00A25027" w:rsidP="0038654D">
            <w:pPr>
              <w:jc w:val="right"/>
            </w:pPr>
            <w:r w:rsidRPr="004976F8">
              <w:rPr>
                <w:bCs/>
              </w:rPr>
              <w:t>12</w:t>
            </w:r>
          </w:p>
        </w:tc>
        <w:tc>
          <w:tcPr>
            <w:tcW w:w="1116" w:type="dxa"/>
            <w:shd w:val="clear" w:color="auto" w:fill="auto"/>
          </w:tcPr>
          <w:p w14:paraId="4C67C928" w14:textId="067C74F1" w:rsidR="00A25027" w:rsidRDefault="00A25027" w:rsidP="0038654D">
            <w:pPr>
              <w:jc w:val="right"/>
            </w:pPr>
            <w:r>
              <w:rPr>
                <w:bCs/>
              </w:rPr>
              <w:t>692,12</w:t>
            </w:r>
          </w:p>
        </w:tc>
        <w:tc>
          <w:tcPr>
            <w:tcW w:w="1992" w:type="dxa"/>
            <w:shd w:val="clear" w:color="auto" w:fill="auto"/>
          </w:tcPr>
          <w:p w14:paraId="449CEDB4" w14:textId="6F9F02D0" w:rsidR="00A25027" w:rsidRDefault="00A25027" w:rsidP="0038654D">
            <w:pPr>
              <w:jc w:val="right"/>
            </w:pPr>
            <w:r>
              <w:rPr>
                <w:bCs/>
              </w:rPr>
              <w:t>8305,44</w:t>
            </w:r>
          </w:p>
        </w:tc>
        <w:tc>
          <w:tcPr>
            <w:tcW w:w="1464" w:type="dxa"/>
            <w:shd w:val="clear" w:color="auto" w:fill="auto"/>
          </w:tcPr>
          <w:p w14:paraId="5357FAFD" w14:textId="2E469011" w:rsidR="00A25027" w:rsidRDefault="00A25027" w:rsidP="00A25027">
            <w:pPr>
              <w:jc w:val="right"/>
            </w:pPr>
          </w:p>
        </w:tc>
      </w:tr>
      <w:tr w:rsidR="00A25027" w14:paraId="4F72D77C" w14:textId="77777777" w:rsidTr="00FE2E4E">
        <w:tc>
          <w:tcPr>
            <w:tcW w:w="556" w:type="dxa"/>
            <w:shd w:val="clear" w:color="auto" w:fill="auto"/>
          </w:tcPr>
          <w:p w14:paraId="60CCD25B" w14:textId="0E57557D" w:rsidR="00A25027" w:rsidRDefault="00A25027" w:rsidP="0054061F"/>
        </w:tc>
        <w:tc>
          <w:tcPr>
            <w:tcW w:w="2308" w:type="dxa"/>
            <w:shd w:val="clear" w:color="auto" w:fill="auto"/>
          </w:tcPr>
          <w:p w14:paraId="2CAEC83F" w14:textId="18B227F5" w:rsidR="00A25027" w:rsidRDefault="00A25027" w:rsidP="0038654D">
            <w:pPr>
              <w:jc w:val="both"/>
            </w:pPr>
            <w:r>
              <w:t>LED profilinis prožektorius</w:t>
            </w:r>
          </w:p>
        </w:tc>
        <w:tc>
          <w:tcPr>
            <w:tcW w:w="1376" w:type="dxa"/>
          </w:tcPr>
          <w:p w14:paraId="4844F4E6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873F77F" w14:textId="423BC76B" w:rsidR="00A25027" w:rsidRDefault="00A25027" w:rsidP="0038654D">
            <w:pPr>
              <w:jc w:val="right"/>
            </w:pPr>
            <w:r>
              <w:t>2</w:t>
            </w:r>
          </w:p>
        </w:tc>
        <w:tc>
          <w:tcPr>
            <w:tcW w:w="1116" w:type="dxa"/>
            <w:shd w:val="clear" w:color="auto" w:fill="auto"/>
          </w:tcPr>
          <w:p w14:paraId="33EA71BE" w14:textId="0A5E3668" w:rsidR="00A25027" w:rsidRDefault="00A25027" w:rsidP="0038654D">
            <w:pPr>
              <w:jc w:val="right"/>
            </w:pPr>
            <w:r>
              <w:t>984,94</w:t>
            </w:r>
          </w:p>
        </w:tc>
        <w:tc>
          <w:tcPr>
            <w:tcW w:w="1992" w:type="dxa"/>
            <w:shd w:val="clear" w:color="auto" w:fill="auto"/>
          </w:tcPr>
          <w:p w14:paraId="441A5F1D" w14:textId="5B59E1C9" w:rsidR="00A25027" w:rsidRDefault="00A25027" w:rsidP="0038654D">
            <w:pPr>
              <w:jc w:val="right"/>
            </w:pPr>
            <w:r>
              <w:t>1969,88</w:t>
            </w:r>
          </w:p>
        </w:tc>
        <w:tc>
          <w:tcPr>
            <w:tcW w:w="1464" w:type="dxa"/>
            <w:shd w:val="clear" w:color="auto" w:fill="auto"/>
          </w:tcPr>
          <w:p w14:paraId="42BFB440" w14:textId="144482DD" w:rsidR="00A25027" w:rsidRDefault="00A25027" w:rsidP="00A25027">
            <w:pPr>
              <w:jc w:val="right"/>
            </w:pPr>
          </w:p>
        </w:tc>
      </w:tr>
      <w:tr w:rsidR="00A25027" w14:paraId="145B70A5" w14:textId="77777777" w:rsidTr="00FE2E4E">
        <w:tc>
          <w:tcPr>
            <w:tcW w:w="556" w:type="dxa"/>
            <w:shd w:val="clear" w:color="auto" w:fill="auto"/>
          </w:tcPr>
          <w:p w14:paraId="32ACC94B" w14:textId="6E2876AB" w:rsidR="00A25027" w:rsidRDefault="00A25027" w:rsidP="0054061F"/>
        </w:tc>
        <w:tc>
          <w:tcPr>
            <w:tcW w:w="2308" w:type="dxa"/>
            <w:shd w:val="clear" w:color="auto" w:fill="auto"/>
          </w:tcPr>
          <w:p w14:paraId="29B30203" w14:textId="05B3A166" w:rsidR="00A25027" w:rsidRDefault="00A25027" w:rsidP="0038654D">
            <w:pPr>
              <w:jc w:val="both"/>
            </w:pPr>
            <w:r>
              <w:t>LED valdomo judesio prožektorius</w:t>
            </w:r>
          </w:p>
        </w:tc>
        <w:tc>
          <w:tcPr>
            <w:tcW w:w="1376" w:type="dxa"/>
          </w:tcPr>
          <w:p w14:paraId="5360F6AB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49E3E632" w14:textId="2237CA17" w:rsidR="00A25027" w:rsidRDefault="00A25027" w:rsidP="0038654D">
            <w:pPr>
              <w:jc w:val="right"/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14:paraId="4702F178" w14:textId="5150A7AD" w:rsidR="00A25027" w:rsidRDefault="00A25027" w:rsidP="0038654D">
            <w:pPr>
              <w:jc w:val="right"/>
            </w:pPr>
            <w:r>
              <w:t>3291,20</w:t>
            </w:r>
          </w:p>
        </w:tc>
        <w:tc>
          <w:tcPr>
            <w:tcW w:w="1992" w:type="dxa"/>
            <w:shd w:val="clear" w:color="auto" w:fill="auto"/>
          </w:tcPr>
          <w:p w14:paraId="56F6523F" w14:textId="1E3D7117" w:rsidR="00A25027" w:rsidRDefault="00A25027" w:rsidP="0038654D">
            <w:pPr>
              <w:jc w:val="right"/>
            </w:pPr>
            <w:r>
              <w:t>13164,80</w:t>
            </w:r>
          </w:p>
        </w:tc>
        <w:tc>
          <w:tcPr>
            <w:tcW w:w="1464" w:type="dxa"/>
            <w:shd w:val="clear" w:color="auto" w:fill="auto"/>
          </w:tcPr>
          <w:p w14:paraId="42BE29EE" w14:textId="45B29154" w:rsidR="00A25027" w:rsidRDefault="00A25027" w:rsidP="00A25027">
            <w:pPr>
              <w:jc w:val="right"/>
            </w:pPr>
          </w:p>
        </w:tc>
      </w:tr>
      <w:tr w:rsidR="00A25027" w14:paraId="0932D6DE" w14:textId="77777777" w:rsidTr="00FE2E4E">
        <w:tc>
          <w:tcPr>
            <w:tcW w:w="556" w:type="dxa"/>
            <w:shd w:val="clear" w:color="auto" w:fill="auto"/>
          </w:tcPr>
          <w:p w14:paraId="1EB5EE0A" w14:textId="69801DCE" w:rsidR="00A25027" w:rsidRDefault="00A25027" w:rsidP="0054061F"/>
        </w:tc>
        <w:tc>
          <w:tcPr>
            <w:tcW w:w="2308" w:type="dxa"/>
            <w:shd w:val="clear" w:color="auto" w:fill="auto"/>
          </w:tcPr>
          <w:p w14:paraId="4479BDF0" w14:textId="57436CCB" w:rsidR="00A25027" w:rsidRDefault="00A25027" w:rsidP="0038654D">
            <w:pPr>
              <w:jc w:val="both"/>
            </w:pPr>
            <w:r>
              <w:t>Šviesos valdymo pultas ir kompiuteris su monitoriumi</w:t>
            </w:r>
          </w:p>
        </w:tc>
        <w:tc>
          <w:tcPr>
            <w:tcW w:w="1376" w:type="dxa"/>
          </w:tcPr>
          <w:p w14:paraId="0D7884E5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638EFD76" w14:textId="36283FA5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7F9E8183" w14:textId="411E70F0" w:rsidR="00A25027" w:rsidRDefault="00A25027" w:rsidP="0038654D">
            <w:pPr>
              <w:jc w:val="right"/>
            </w:pPr>
            <w:r>
              <w:t>3775,20</w:t>
            </w:r>
          </w:p>
        </w:tc>
        <w:tc>
          <w:tcPr>
            <w:tcW w:w="1992" w:type="dxa"/>
            <w:shd w:val="clear" w:color="auto" w:fill="auto"/>
          </w:tcPr>
          <w:p w14:paraId="7EDB8322" w14:textId="47DF726A" w:rsidR="00A25027" w:rsidRDefault="00A25027" w:rsidP="0038654D">
            <w:pPr>
              <w:jc w:val="right"/>
            </w:pPr>
            <w:r>
              <w:t>3775,20</w:t>
            </w:r>
          </w:p>
        </w:tc>
        <w:tc>
          <w:tcPr>
            <w:tcW w:w="1464" w:type="dxa"/>
            <w:shd w:val="clear" w:color="auto" w:fill="auto"/>
          </w:tcPr>
          <w:p w14:paraId="4642BBFE" w14:textId="76A66453" w:rsidR="00A25027" w:rsidRDefault="00A25027" w:rsidP="00A25027">
            <w:pPr>
              <w:jc w:val="right"/>
            </w:pPr>
          </w:p>
        </w:tc>
      </w:tr>
      <w:tr w:rsidR="00A25027" w14:paraId="159EF069" w14:textId="77777777" w:rsidTr="00FE2E4E">
        <w:tc>
          <w:tcPr>
            <w:tcW w:w="556" w:type="dxa"/>
            <w:shd w:val="clear" w:color="auto" w:fill="auto"/>
          </w:tcPr>
          <w:p w14:paraId="09CE1CA3" w14:textId="5E4D077F" w:rsidR="00A25027" w:rsidRDefault="00A25027" w:rsidP="0054061F"/>
        </w:tc>
        <w:tc>
          <w:tcPr>
            <w:tcW w:w="2308" w:type="dxa"/>
            <w:shd w:val="clear" w:color="auto" w:fill="auto"/>
          </w:tcPr>
          <w:p w14:paraId="432D59BA" w14:textId="50B17E10" w:rsidR="00A25027" w:rsidRDefault="00A25027" w:rsidP="0038654D">
            <w:pPr>
              <w:jc w:val="both"/>
            </w:pPr>
            <w:r>
              <w:t>Akustinė sistema</w:t>
            </w:r>
          </w:p>
        </w:tc>
        <w:tc>
          <w:tcPr>
            <w:tcW w:w="1376" w:type="dxa"/>
          </w:tcPr>
          <w:p w14:paraId="3DD81D78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26EF69D3" w14:textId="6235346E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49BB8657" w14:textId="2E295DB1" w:rsidR="00A25027" w:rsidRDefault="00A25027" w:rsidP="0038654D">
            <w:pPr>
              <w:jc w:val="right"/>
            </w:pPr>
            <w:r>
              <w:t>10285,00</w:t>
            </w:r>
          </w:p>
        </w:tc>
        <w:tc>
          <w:tcPr>
            <w:tcW w:w="1992" w:type="dxa"/>
            <w:shd w:val="clear" w:color="auto" w:fill="auto"/>
          </w:tcPr>
          <w:p w14:paraId="3A1D8468" w14:textId="03FC2134" w:rsidR="00A25027" w:rsidRDefault="00A25027" w:rsidP="0038654D">
            <w:pPr>
              <w:jc w:val="right"/>
            </w:pPr>
            <w:r>
              <w:t>10285,00</w:t>
            </w:r>
          </w:p>
        </w:tc>
        <w:tc>
          <w:tcPr>
            <w:tcW w:w="1464" w:type="dxa"/>
            <w:shd w:val="clear" w:color="auto" w:fill="auto"/>
          </w:tcPr>
          <w:p w14:paraId="196D6A97" w14:textId="5362CBFB" w:rsidR="00A25027" w:rsidRDefault="00A25027" w:rsidP="00A25027">
            <w:pPr>
              <w:jc w:val="right"/>
            </w:pPr>
          </w:p>
        </w:tc>
      </w:tr>
      <w:tr w:rsidR="00A25027" w14:paraId="7C7349B5" w14:textId="77777777" w:rsidTr="00FE2E4E">
        <w:tc>
          <w:tcPr>
            <w:tcW w:w="556" w:type="dxa"/>
            <w:shd w:val="clear" w:color="auto" w:fill="auto"/>
          </w:tcPr>
          <w:p w14:paraId="7BE8F9BA" w14:textId="2794B3E1" w:rsidR="00A25027" w:rsidRDefault="00A25027" w:rsidP="0054061F">
            <w:r>
              <w:t xml:space="preserve"> </w:t>
            </w:r>
          </w:p>
        </w:tc>
        <w:tc>
          <w:tcPr>
            <w:tcW w:w="2308" w:type="dxa"/>
            <w:shd w:val="clear" w:color="auto" w:fill="auto"/>
          </w:tcPr>
          <w:p w14:paraId="33C140FE" w14:textId="443E0F3E" w:rsidR="00A25027" w:rsidRDefault="00A25027" w:rsidP="0038654D">
            <w:pPr>
              <w:jc w:val="both"/>
            </w:pPr>
            <w:r>
              <w:t>Akustinė sistema (aktyvus monitorius su procesoriumi)</w:t>
            </w:r>
          </w:p>
        </w:tc>
        <w:tc>
          <w:tcPr>
            <w:tcW w:w="1376" w:type="dxa"/>
          </w:tcPr>
          <w:p w14:paraId="17E723D2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955F713" w14:textId="7A926975" w:rsidR="00A25027" w:rsidRDefault="00A25027" w:rsidP="0038654D">
            <w:pPr>
              <w:jc w:val="right"/>
            </w:pPr>
            <w:r>
              <w:t>2</w:t>
            </w:r>
          </w:p>
        </w:tc>
        <w:tc>
          <w:tcPr>
            <w:tcW w:w="1116" w:type="dxa"/>
            <w:shd w:val="clear" w:color="auto" w:fill="auto"/>
          </w:tcPr>
          <w:p w14:paraId="11F447D5" w14:textId="5DE495BA" w:rsidR="00A25027" w:rsidRDefault="00A25027" w:rsidP="0038654D">
            <w:pPr>
              <w:jc w:val="right"/>
            </w:pPr>
            <w:r>
              <w:t>1210,00</w:t>
            </w:r>
          </w:p>
        </w:tc>
        <w:tc>
          <w:tcPr>
            <w:tcW w:w="1992" w:type="dxa"/>
            <w:shd w:val="clear" w:color="auto" w:fill="auto"/>
          </w:tcPr>
          <w:p w14:paraId="63746522" w14:textId="2550F3E3" w:rsidR="00A25027" w:rsidRDefault="00A25027" w:rsidP="0038654D">
            <w:pPr>
              <w:jc w:val="right"/>
            </w:pPr>
            <w:r>
              <w:t>2420,00</w:t>
            </w:r>
          </w:p>
        </w:tc>
        <w:tc>
          <w:tcPr>
            <w:tcW w:w="1464" w:type="dxa"/>
            <w:shd w:val="clear" w:color="auto" w:fill="auto"/>
          </w:tcPr>
          <w:p w14:paraId="0358B062" w14:textId="59B95C1D" w:rsidR="00A25027" w:rsidRDefault="00A25027" w:rsidP="00A25027">
            <w:pPr>
              <w:jc w:val="right"/>
            </w:pPr>
          </w:p>
        </w:tc>
      </w:tr>
      <w:tr w:rsidR="00A25027" w14:paraId="7B661094" w14:textId="77777777" w:rsidTr="00FE2E4E">
        <w:tc>
          <w:tcPr>
            <w:tcW w:w="556" w:type="dxa"/>
            <w:shd w:val="clear" w:color="auto" w:fill="auto"/>
          </w:tcPr>
          <w:p w14:paraId="2CBDB256" w14:textId="11D74F3C" w:rsidR="00A25027" w:rsidRDefault="00A25027" w:rsidP="0054061F"/>
        </w:tc>
        <w:tc>
          <w:tcPr>
            <w:tcW w:w="2308" w:type="dxa"/>
            <w:shd w:val="clear" w:color="auto" w:fill="auto"/>
          </w:tcPr>
          <w:p w14:paraId="046F5B19" w14:textId="1BDB98CA" w:rsidR="00A25027" w:rsidRDefault="00A25027" w:rsidP="0038654D">
            <w:pPr>
              <w:jc w:val="both"/>
            </w:pPr>
            <w:r>
              <w:t xml:space="preserve">Skaitmeninis </w:t>
            </w:r>
            <w:proofErr w:type="spellStart"/>
            <w:r>
              <w:t>mikšerinis</w:t>
            </w:r>
            <w:proofErr w:type="spellEnd"/>
            <w:r>
              <w:t xml:space="preserve"> pultas</w:t>
            </w:r>
          </w:p>
        </w:tc>
        <w:tc>
          <w:tcPr>
            <w:tcW w:w="1376" w:type="dxa"/>
          </w:tcPr>
          <w:p w14:paraId="3F0676FE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760FCEDA" w14:textId="2DA913D9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577F8691" w14:textId="4A6B3124" w:rsidR="00A25027" w:rsidRDefault="00A25027" w:rsidP="0038654D">
            <w:pPr>
              <w:jc w:val="right"/>
            </w:pPr>
            <w:r>
              <w:t>2117,50</w:t>
            </w:r>
          </w:p>
        </w:tc>
        <w:tc>
          <w:tcPr>
            <w:tcW w:w="1992" w:type="dxa"/>
            <w:shd w:val="clear" w:color="auto" w:fill="auto"/>
          </w:tcPr>
          <w:p w14:paraId="525A4ECD" w14:textId="0D490C98" w:rsidR="00A25027" w:rsidRDefault="00A25027" w:rsidP="0038654D">
            <w:pPr>
              <w:jc w:val="right"/>
            </w:pPr>
            <w:r>
              <w:t>2117,50</w:t>
            </w:r>
          </w:p>
        </w:tc>
        <w:tc>
          <w:tcPr>
            <w:tcW w:w="1464" w:type="dxa"/>
            <w:shd w:val="clear" w:color="auto" w:fill="auto"/>
          </w:tcPr>
          <w:p w14:paraId="6D8DFE6A" w14:textId="70BF5211" w:rsidR="00A25027" w:rsidRDefault="00A25027" w:rsidP="00A25027">
            <w:pPr>
              <w:jc w:val="right"/>
            </w:pPr>
          </w:p>
        </w:tc>
      </w:tr>
      <w:tr w:rsidR="00A25027" w14:paraId="3A783E16" w14:textId="77777777" w:rsidTr="00FE2E4E">
        <w:tc>
          <w:tcPr>
            <w:tcW w:w="556" w:type="dxa"/>
            <w:shd w:val="clear" w:color="auto" w:fill="auto"/>
          </w:tcPr>
          <w:p w14:paraId="11876102" w14:textId="08643BA7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11A15256" w14:textId="25712F93" w:rsidR="00A25027" w:rsidRDefault="00A25027" w:rsidP="0038654D">
            <w:pPr>
              <w:jc w:val="both"/>
            </w:pPr>
            <w:r>
              <w:t xml:space="preserve">Mobilus skaitmeninis </w:t>
            </w:r>
            <w:proofErr w:type="spellStart"/>
            <w:r>
              <w:t>audiosignalų</w:t>
            </w:r>
            <w:proofErr w:type="spellEnd"/>
            <w:r>
              <w:t xml:space="preserve"> įėjimų ir išėjimų blokas</w:t>
            </w:r>
          </w:p>
        </w:tc>
        <w:tc>
          <w:tcPr>
            <w:tcW w:w="1376" w:type="dxa"/>
          </w:tcPr>
          <w:p w14:paraId="74E06117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5EF9A3DE" w14:textId="4674E6E1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2A1066DF" w14:textId="0DCA2068" w:rsidR="00A25027" w:rsidRDefault="00A25027" w:rsidP="0038654D">
            <w:pPr>
              <w:jc w:val="right"/>
            </w:pPr>
            <w:r>
              <w:t>1149,50</w:t>
            </w:r>
          </w:p>
        </w:tc>
        <w:tc>
          <w:tcPr>
            <w:tcW w:w="1992" w:type="dxa"/>
            <w:shd w:val="clear" w:color="auto" w:fill="auto"/>
          </w:tcPr>
          <w:p w14:paraId="52475014" w14:textId="1E49E104" w:rsidR="00A25027" w:rsidRDefault="00A25027" w:rsidP="0038654D">
            <w:pPr>
              <w:jc w:val="right"/>
            </w:pPr>
            <w:r>
              <w:t>1149,50</w:t>
            </w:r>
          </w:p>
        </w:tc>
        <w:tc>
          <w:tcPr>
            <w:tcW w:w="1464" w:type="dxa"/>
            <w:shd w:val="clear" w:color="auto" w:fill="auto"/>
          </w:tcPr>
          <w:p w14:paraId="14D7EBA8" w14:textId="2EA46318" w:rsidR="00A25027" w:rsidRDefault="00A25027" w:rsidP="00A25027">
            <w:pPr>
              <w:jc w:val="right"/>
            </w:pPr>
          </w:p>
        </w:tc>
      </w:tr>
      <w:tr w:rsidR="00A25027" w14:paraId="3B3FF9E2" w14:textId="77777777" w:rsidTr="00FE2E4E">
        <w:tc>
          <w:tcPr>
            <w:tcW w:w="556" w:type="dxa"/>
            <w:shd w:val="clear" w:color="auto" w:fill="auto"/>
          </w:tcPr>
          <w:p w14:paraId="2C8D5706" w14:textId="03686BF1" w:rsidR="00A25027" w:rsidRDefault="00A25027" w:rsidP="0054061F"/>
        </w:tc>
        <w:tc>
          <w:tcPr>
            <w:tcW w:w="2308" w:type="dxa"/>
            <w:shd w:val="clear" w:color="auto" w:fill="auto"/>
          </w:tcPr>
          <w:p w14:paraId="45505A1F" w14:textId="429AE9D1" w:rsidR="00A25027" w:rsidRDefault="00A25027" w:rsidP="0038654D">
            <w:pPr>
              <w:jc w:val="both"/>
            </w:pPr>
            <w:r>
              <w:t>Skaitmeninė magistralė</w:t>
            </w:r>
          </w:p>
        </w:tc>
        <w:tc>
          <w:tcPr>
            <w:tcW w:w="1376" w:type="dxa"/>
          </w:tcPr>
          <w:p w14:paraId="369E220B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6B8CBE1C" w14:textId="134A28E1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11662845" w14:textId="1F0EEBB9" w:rsidR="00A25027" w:rsidRDefault="00A25027" w:rsidP="0038654D">
            <w:pPr>
              <w:jc w:val="right"/>
            </w:pPr>
            <w:r>
              <w:t>350,90</w:t>
            </w:r>
          </w:p>
        </w:tc>
        <w:tc>
          <w:tcPr>
            <w:tcW w:w="1992" w:type="dxa"/>
            <w:shd w:val="clear" w:color="auto" w:fill="auto"/>
          </w:tcPr>
          <w:p w14:paraId="1723885B" w14:textId="1A75E396" w:rsidR="00A25027" w:rsidRDefault="00A25027" w:rsidP="0038654D">
            <w:pPr>
              <w:jc w:val="right"/>
            </w:pPr>
            <w:r>
              <w:t>350,90</w:t>
            </w:r>
          </w:p>
        </w:tc>
        <w:tc>
          <w:tcPr>
            <w:tcW w:w="1464" w:type="dxa"/>
            <w:shd w:val="clear" w:color="auto" w:fill="auto"/>
          </w:tcPr>
          <w:p w14:paraId="4932C1C2" w14:textId="35F79540" w:rsidR="00A25027" w:rsidRDefault="00A25027" w:rsidP="00A25027">
            <w:pPr>
              <w:jc w:val="right"/>
            </w:pPr>
          </w:p>
        </w:tc>
      </w:tr>
      <w:tr w:rsidR="00A25027" w14:paraId="38347780" w14:textId="77777777" w:rsidTr="00FE2E4E">
        <w:tc>
          <w:tcPr>
            <w:tcW w:w="556" w:type="dxa"/>
            <w:shd w:val="clear" w:color="auto" w:fill="auto"/>
          </w:tcPr>
          <w:p w14:paraId="37D6BCC0" w14:textId="78E3D867" w:rsidR="00A25027" w:rsidRDefault="00A25027" w:rsidP="0054061F"/>
        </w:tc>
        <w:tc>
          <w:tcPr>
            <w:tcW w:w="2308" w:type="dxa"/>
            <w:shd w:val="clear" w:color="auto" w:fill="auto"/>
          </w:tcPr>
          <w:p w14:paraId="4413F51B" w14:textId="4C08CC45" w:rsidR="00A25027" w:rsidRDefault="00A25027" w:rsidP="0038654D">
            <w:pPr>
              <w:jc w:val="both"/>
            </w:pPr>
            <w:r>
              <w:t>Belaidė sistema su mikrofonu</w:t>
            </w:r>
          </w:p>
        </w:tc>
        <w:tc>
          <w:tcPr>
            <w:tcW w:w="1376" w:type="dxa"/>
          </w:tcPr>
          <w:p w14:paraId="4CAEE11A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6BFE898B" w14:textId="37A8C0FE" w:rsidR="00A25027" w:rsidRDefault="00A25027" w:rsidP="0038654D">
            <w:pPr>
              <w:jc w:val="right"/>
            </w:pPr>
            <w:r>
              <w:t>3</w:t>
            </w:r>
          </w:p>
        </w:tc>
        <w:tc>
          <w:tcPr>
            <w:tcW w:w="1116" w:type="dxa"/>
            <w:shd w:val="clear" w:color="auto" w:fill="auto"/>
          </w:tcPr>
          <w:p w14:paraId="1EEF974E" w14:textId="60009F65" w:rsidR="00A25027" w:rsidRDefault="00A25027" w:rsidP="0038654D">
            <w:pPr>
              <w:jc w:val="right"/>
            </w:pPr>
            <w:r>
              <w:t>423,50</w:t>
            </w:r>
          </w:p>
        </w:tc>
        <w:tc>
          <w:tcPr>
            <w:tcW w:w="1992" w:type="dxa"/>
            <w:shd w:val="clear" w:color="auto" w:fill="auto"/>
          </w:tcPr>
          <w:p w14:paraId="688C3DE9" w14:textId="12EFDEB4" w:rsidR="00A25027" w:rsidRDefault="00A25027" w:rsidP="0038654D">
            <w:pPr>
              <w:jc w:val="right"/>
            </w:pPr>
            <w:r>
              <w:t>1270,50</w:t>
            </w:r>
          </w:p>
        </w:tc>
        <w:tc>
          <w:tcPr>
            <w:tcW w:w="1464" w:type="dxa"/>
            <w:shd w:val="clear" w:color="auto" w:fill="auto"/>
          </w:tcPr>
          <w:p w14:paraId="673004C9" w14:textId="16D5F6E6" w:rsidR="00A25027" w:rsidRDefault="00A25027" w:rsidP="00A25027">
            <w:pPr>
              <w:jc w:val="right"/>
            </w:pPr>
          </w:p>
        </w:tc>
      </w:tr>
      <w:tr w:rsidR="000A74D7" w14:paraId="16323297" w14:textId="77777777" w:rsidTr="00FE2E4E">
        <w:tc>
          <w:tcPr>
            <w:tcW w:w="556" w:type="dxa"/>
            <w:shd w:val="clear" w:color="auto" w:fill="auto"/>
          </w:tcPr>
          <w:p w14:paraId="45DE136F" w14:textId="1ECB823B" w:rsidR="000A74D7" w:rsidRDefault="000A74D7" w:rsidP="000A74D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08" w:type="dxa"/>
            <w:shd w:val="clear" w:color="auto" w:fill="auto"/>
          </w:tcPr>
          <w:p w14:paraId="739C5154" w14:textId="004FCDD4" w:rsidR="000A74D7" w:rsidRDefault="000A74D7" w:rsidP="000A74D7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4EE8F2B5" w14:textId="109800EE" w:rsidR="000A74D7" w:rsidRDefault="000A74D7" w:rsidP="000A74D7">
            <w:pPr>
              <w:jc w:val="center"/>
            </w:pPr>
            <w:r>
              <w:t>3</w:t>
            </w:r>
          </w:p>
        </w:tc>
        <w:tc>
          <w:tcPr>
            <w:tcW w:w="903" w:type="dxa"/>
            <w:shd w:val="clear" w:color="auto" w:fill="auto"/>
          </w:tcPr>
          <w:p w14:paraId="59B3F8DF" w14:textId="326865CF" w:rsidR="000A74D7" w:rsidRDefault="000A74D7" w:rsidP="000A74D7">
            <w:pPr>
              <w:jc w:val="center"/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14:paraId="685F6B29" w14:textId="6A1672A5" w:rsidR="000A74D7" w:rsidRDefault="000A74D7" w:rsidP="000A74D7">
            <w:pPr>
              <w:jc w:val="center"/>
            </w:pPr>
            <w:r>
              <w:t>5</w:t>
            </w:r>
          </w:p>
        </w:tc>
        <w:tc>
          <w:tcPr>
            <w:tcW w:w="1992" w:type="dxa"/>
            <w:shd w:val="clear" w:color="auto" w:fill="auto"/>
          </w:tcPr>
          <w:p w14:paraId="2F9EF02B" w14:textId="7A391C0C" w:rsidR="000A74D7" w:rsidRDefault="000A74D7" w:rsidP="000A74D7">
            <w:pPr>
              <w:jc w:val="center"/>
            </w:pPr>
            <w:r>
              <w:t>6</w:t>
            </w:r>
          </w:p>
        </w:tc>
        <w:tc>
          <w:tcPr>
            <w:tcW w:w="1464" w:type="dxa"/>
            <w:shd w:val="clear" w:color="auto" w:fill="auto"/>
          </w:tcPr>
          <w:p w14:paraId="7F706727" w14:textId="7BF5FF14" w:rsidR="000A74D7" w:rsidRDefault="000A74D7" w:rsidP="000A74D7">
            <w:pPr>
              <w:jc w:val="center"/>
            </w:pPr>
            <w:r>
              <w:t>7</w:t>
            </w:r>
          </w:p>
        </w:tc>
      </w:tr>
      <w:tr w:rsidR="00A25027" w14:paraId="77594B00" w14:textId="77777777" w:rsidTr="00FE2E4E">
        <w:tc>
          <w:tcPr>
            <w:tcW w:w="556" w:type="dxa"/>
            <w:shd w:val="clear" w:color="auto" w:fill="auto"/>
          </w:tcPr>
          <w:p w14:paraId="02E05214" w14:textId="30BA3D8E" w:rsidR="00A25027" w:rsidRDefault="00A25027" w:rsidP="0054061F"/>
        </w:tc>
        <w:tc>
          <w:tcPr>
            <w:tcW w:w="2308" w:type="dxa"/>
            <w:shd w:val="clear" w:color="auto" w:fill="auto"/>
          </w:tcPr>
          <w:p w14:paraId="72B987AE" w14:textId="089148A3" w:rsidR="00A25027" w:rsidRDefault="00A25027" w:rsidP="0038654D">
            <w:pPr>
              <w:jc w:val="both"/>
            </w:pPr>
            <w:r>
              <w:t>Stovas mikrofonui</w:t>
            </w:r>
          </w:p>
        </w:tc>
        <w:tc>
          <w:tcPr>
            <w:tcW w:w="1376" w:type="dxa"/>
          </w:tcPr>
          <w:p w14:paraId="529703D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067A3F2C" w14:textId="173F6048" w:rsidR="00A25027" w:rsidRDefault="00A25027" w:rsidP="0038654D">
            <w:pPr>
              <w:jc w:val="right"/>
            </w:pPr>
            <w:r>
              <w:t>3</w:t>
            </w:r>
          </w:p>
        </w:tc>
        <w:tc>
          <w:tcPr>
            <w:tcW w:w="1116" w:type="dxa"/>
            <w:shd w:val="clear" w:color="auto" w:fill="auto"/>
          </w:tcPr>
          <w:p w14:paraId="1AD63116" w14:textId="755D692B" w:rsidR="00A25027" w:rsidRDefault="00A25027" w:rsidP="0038654D">
            <w:pPr>
              <w:jc w:val="right"/>
            </w:pPr>
            <w:r>
              <w:t>48,40</w:t>
            </w:r>
          </w:p>
        </w:tc>
        <w:tc>
          <w:tcPr>
            <w:tcW w:w="1992" w:type="dxa"/>
            <w:shd w:val="clear" w:color="auto" w:fill="auto"/>
          </w:tcPr>
          <w:p w14:paraId="2625D204" w14:textId="1B988D9C" w:rsidR="00A25027" w:rsidRDefault="00A25027" w:rsidP="0038654D">
            <w:pPr>
              <w:jc w:val="right"/>
            </w:pPr>
            <w:r>
              <w:t>145,20</w:t>
            </w:r>
          </w:p>
        </w:tc>
        <w:tc>
          <w:tcPr>
            <w:tcW w:w="1464" w:type="dxa"/>
            <w:shd w:val="clear" w:color="auto" w:fill="auto"/>
          </w:tcPr>
          <w:p w14:paraId="13F69FB3" w14:textId="69D2CDB7" w:rsidR="00A25027" w:rsidRDefault="00A25027" w:rsidP="00A25027">
            <w:pPr>
              <w:jc w:val="right"/>
            </w:pPr>
          </w:p>
        </w:tc>
      </w:tr>
      <w:tr w:rsidR="00A25027" w14:paraId="65E88843" w14:textId="77777777" w:rsidTr="00FE2E4E">
        <w:tc>
          <w:tcPr>
            <w:tcW w:w="556" w:type="dxa"/>
            <w:shd w:val="clear" w:color="auto" w:fill="auto"/>
          </w:tcPr>
          <w:p w14:paraId="6ABCF98E" w14:textId="769F7EEA" w:rsidR="00A25027" w:rsidRDefault="00A25027" w:rsidP="0054061F"/>
        </w:tc>
        <w:tc>
          <w:tcPr>
            <w:tcW w:w="2308" w:type="dxa"/>
            <w:shd w:val="clear" w:color="auto" w:fill="auto"/>
          </w:tcPr>
          <w:p w14:paraId="6EBEA9D4" w14:textId="489C5953" w:rsidR="00A25027" w:rsidRDefault="00A25027" w:rsidP="0038654D">
            <w:pPr>
              <w:jc w:val="both"/>
            </w:pPr>
            <w:r>
              <w:t>Instaliacinės medžiagos</w:t>
            </w:r>
          </w:p>
        </w:tc>
        <w:tc>
          <w:tcPr>
            <w:tcW w:w="1376" w:type="dxa"/>
          </w:tcPr>
          <w:p w14:paraId="238623C7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6C174336" w14:textId="467D5E3B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537A581E" w14:textId="5294DEFD" w:rsidR="00A25027" w:rsidRDefault="00A25027" w:rsidP="0038654D">
            <w:pPr>
              <w:jc w:val="right"/>
            </w:pPr>
            <w:r>
              <w:t>726,00</w:t>
            </w:r>
          </w:p>
        </w:tc>
        <w:tc>
          <w:tcPr>
            <w:tcW w:w="1992" w:type="dxa"/>
            <w:shd w:val="clear" w:color="auto" w:fill="auto"/>
          </w:tcPr>
          <w:p w14:paraId="17934726" w14:textId="343B7CC8" w:rsidR="00A25027" w:rsidRDefault="00A25027" w:rsidP="0038654D">
            <w:pPr>
              <w:jc w:val="right"/>
            </w:pPr>
            <w:r>
              <w:t>726,00</w:t>
            </w:r>
          </w:p>
        </w:tc>
        <w:tc>
          <w:tcPr>
            <w:tcW w:w="1464" w:type="dxa"/>
            <w:shd w:val="clear" w:color="auto" w:fill="auto"/>
          </w:tcPr>
          <w:p w14:paraId="081D44E4" w14:textId="206D2245" w:rsidR="00A25027" w:rsidRDefault="00A25027" w:rsidP="00A25027">
            <w:pPr>
              <w:jc w:val="right"/>
            </w:pPr>
          </w:p>
        </w:tc>
      </w:tr>
      <w:tr w:rsidR="00A25027" w14:paraId="767A0BE2" w14:textId="77777777" w:rsidTr="00FE2E4E">
        <w:tc>
          <w:tcPr>
            <w:tcW w:w="556" w:type="dxa"/>
            <w:shd w:val="clear" w:color="auto" w:fill="auto"/>
          </w:tcPr>
          <w:p w14:paraId="01232FF8" w14:textId="57CF0D7E" w:rsidR="00A25027" w:rsidRDefault="00A25027" w:rsidP="0054061F"/>
        </w:tc>
        <w:tc>
          <w:tcPr>
            <w:tcW w:w="2308" w:type="dxa"/>
            <w:shd w:val="clear" w:color="auto" w:fill="auto"/>
          </w:tcPr>
          <w:p w14:paraId="3DF3F763" w14:textId="311BA343" w:rsidR="00A25027" w:rsidRDefault="00A25027" w:rsidP="0038654D">
            <w:pPr>
              <w:jc w:val="both"/>
            </w:pPr>
            <w:r>
              <w:t>Instaliavimo darbai</w:t>
            </w:r>
          </w:p>
        </w:tc>
        <w:tc>
          <w:tcPr>
            <w:tcW w:w="1376" w:type="dxa"/>
          </w:tcPr>
          <w:p w14:paraId="536676F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CEDE906" w14:textId="692EDB92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6E114D1D" w14:textId="45AA64DA" w:rsidR="00A25027" w:rsidRDefault="00A25027" w:rsidP="0038654D">
            <w:pPr>
              <w:jc w:val="right"/>
            </w:pPr>
            <w:r>
              <w:t>726,00</w:t>
            </w:r>
          </w:p>
        </w:tc>
        <w:tc>
          <w:tcPr>
            <w:tcW w:w="1992" w:type="dxa"/>
            <w:shd w:val="clear" w:color="auto" w:fill="auto"/>
          </w:tcPr>
          <w:p w14:paraId="28C84BBF" w14:textId="34EBDFDB" w:rsidR="00A25027" w:rsidRDefault="00A25027" w:rsidP="0038654D">
            <w:pPr>
              <w:jc w:val="right"/>
            </w:pPr>
            <w:r>
              <w:t>726,00</w:t>
            </w:r>
          </w:p>
        </w:tc>
        <w:tc>
          <w:tcPr>
            <w:tcW w:w="1464" w:type="dxa"/>
          </w:tcPr>
          <w:p w14:paraId="270E9BC1" w14:textId="470D5468" w:rsidR="00A25027" w:rsidRDefault="00A25027" w:rsidP="00A25027">
            <w:pPr>
              <w:jc w:val="right"/>
            </w:pPr>
          </w:p>
        </w:tc>
      </w:tr>
      <w:tr w:rsidR="00A25027" w14:paraId="3E405F3B" w14:textId="77777777" w:rsidTr="00FE2E4E">
        <w:tc>
          <w:tcPr>
            <w:tcW w:w="556" w:type="dxa"/>
            <w:shd w:val="clear" w:color="auto" w:fill="auto"/>
          </w:tcPr>
          <w:p w14:paraId="3E7FF47F" w14:textId="0610C52E" w:rsidR="00A25027" w:rsidRDefault="00A25027" w:rsidP="0054061F">
            <w:r>
              <w:t>10.</w:t>
            </w:r>
          </w:p>
        </w:tc>
        <w:tc>
          <w:tcPr>
            <w:tcW w:w="2308" w:type="dxa"/>
            <w:shd w:val="clear" w:color="auto" w:fill="auto"/>
          </w:tcPr>
          <w:p w14:paraId="4DD37737" w14:textId="0D9FB8D8" w:rsidR="00A25027" w:rsidRDefault="00A25027" w:rsidP="0038654D">
            <w:pPr>
              <w:jc w:val="right"/>
            </w:pPr>
            <w:r>
              <w:t>Iš viso</w:t>
            </w:r>
          </w:p>
        </w:tc>
        <w:tc>
          <w:tcPr>
            <w:tcW w:w="1376" w:type="dxa"/>
          </w:tcPr>
          <w:p w14:paraId="449152F8" w14:textId="77777777" w:rsidR="00A25027" w:rsidRDefault="00A25027" w:rsidP="0038654D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628D3B5" w14:textId="77777777" w:rsidR="00A25027" w:rsidRDefault="00A25027" w:rsidP="0038654D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14:paraId="374E718A" w14:textId="77777777" w:rsidR="00A25027" w:rsidRDefault="00A25027" w:rsidP="0038654D">
            <w:pPr>
              <w:jc w:val="center"/>
            </w:pPr>
          </w:p>
        </w:tc>
        <w:tc>
          <w:tcPr>
            <w:tcW w:w="1992" w:type="dxa"/>
            <w:shd w:val="clear" w:color="auto" w:fill="auto"/>
          </w:tcPr>
          <w:p w14:paraId="57668A1B" w14:textId="33333832" w:rsidR="00A25027" w:rsidRDefault="00A25027" w:rsidP="000A74D7">
            <w:pPr>
              <w:jc w:val="right"/>
            </w:pPr>
            <w:r>
              <w:t>173257,55</w:t>
            </w:r>
          </w:p>
        </w:tc>
        <w:tc>
          <w:tcPr>
            <w:tcW w:w="1464" w:type="dxa"/>
          </w:tcPr>
          <w:p w14:paraId="13CD18E2" w14:textId="77404585" w:rsidR="00A25027" w:rsidRDefault="00A25027" w:rsidP="0038654D">
            <w:pPr>
              <w:jc w:val="center"/>
            </w:pPr>
          </w:p>
        </w:tc>
      </w:tr>
    </w:tbl>
    <w:p w14:paraId="33F13CF6" w14:textId="274FE0EB" w:rsidR="00EC7F34" w:rsidRDefault="009B09EE" w:rsidP="000A74D7">
      <w:pPr>
        <w:jc w:val="both"/>
        <w:outlineLvl w:val="0"/>
        <w:rPr>
          <w:rFonts w:eastAsia="Calibri"/>
        </w:rPr>
      </w:pPr>
      <w:r w:rsidRPr="008F5330">
        <w:rPr>
          <w:rFonts w:eastAsia="Calibri"/>
        </w:rPr>
        <w:t xml:space="preserve">Turtas įsigytas iš Europos Sąjungos lėšų, valstybės biudžeto lėšų, savivaldybės  biudžeto lėšų ir perduodamas iš balansinių sąskaitų 1209401 (kito ilgalaikio materialiojo turto įsigijimo savikaina), 1208201 (kompiuterinės įrangos įsigijimo </w:t>
      </w:r>
      <w:r w:rsidRPr="00FE2E4E">
        <w:rPr>
          <w:rFonts w:eastAsia="Calibri"/>
        </w:rPr>
        <w:t>savikaina)</w:t>
      </w:r>
      <w:r w:rsidR="008F5330" w:rsidRPr="00FE2E4E">
        <w:rPr>
          <w:rFonts w:eastAsia="Calibri"/>
        </w:rPr>
        <w:t>.</w:t>
      </w:r>
      <w:r>
        <w:rPr>
          <w:rFonts w:eastAsia="Calibri"/>
        </w:rPr>
        <w:t xml:space="preserve">  </w:t>
      </w:r>
    </w:p>
    <w:p w14:paraId="3EF1914E" w14:textId="5460280A" w:rsidR="00EC7F34" w:rsidRDefault="00EC7F34" w:rsidP="00DC2493">
      <w:pPr>
        <w:outlineLvl w:val="0"/>
        <w:rPr>
          <w:rFonts w:eastAsia="Calibri"/>
        </w:rPr>
      </w:pPr>
    </w:p>
    <w:p w14:paraId="07ECE526" w14:textId="58314519" w:rsidR="00EC7F34" w:rsidRDefault="00EC7F34" w:rsidP="00DC2493">
      <w:pPr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  <w:t>–––––––––––––––––––––––––––––––––––</w:t>
      </w:r>
    </w:p>
    <w:p w14:paraId="0005BC55" w14:textId="7716AB91" w:rsidR="00EC7F34" w:rsidRDefault="00EC7F34" w:rsidP="00DC2493">
      <w:pPr>
        <w:outlineLvl w:val="0"/>
        <w:rPr>
          <w:rFonts w:eastAsia="Calibri"/>
        </w:rPr>
      </w:pPr>
    </w:p>
    <w:p w14:paraId="3BC0DDB4" w14:textId="7534B2FC" w:rsidR="00EC7F34" w:rsidRDefault="00EC7F34" w:rsidP="00DC2493">
      <w:pPr>
        <w:outlineLvl w:val="0"/>
        <w:rPr>
          <w:rFonts w:eastAsia="Calibri"/>
        </w:rPr>
      </w:pPr>
    </w:p>
    <w:p w14:paraId="01C364C3" w14:textId="3FFD4004" w:rsidR="00EC7F34" w:rsidRDefault="00EC7F34" w:rsidP="00DC2493">
      <w:pPr>
        <w:outlineLvl w:val="0"/>
        <w:rPr>
          <w:rFonts w:eastAsia="Calibri"/>
        </w:rPr>
      </w:pPr>
    </w:p>
    <w:p w14:paraId="718DB59D" w14:textId="647D48E9" w:rsidR="00EC7F34" w:rsidRDefault="00EC7F34" w:rsidP="00DC2493">
      <w:pPr>
        <w:outlineLvl w:val="0"/>
        <w:rPr>
          <w:rFonts w:eastAsia="Calibri"/>
        </w:rPr>
      </w:pPr>
    </w:p>
    <w:p w14:paraId="3562FCAB" w14:textId="318406C9" w:rsidR="00EC7F34" w:rsidRDefault="00EC7F34" w:rsidP="00DC2493">
      <w:pPr>
        <w:outlineLvl w:val="0"/>
        <w:rPr>
          <w:rFonts w:eastAsia="Calibri"/>
        </w:rPr>
      </w:pPr>
    </w:p>
    <w:p w14:paraId="31051E9E" w14:textId="2C7465D2" w:rsidR="00EC7F34" w:rsidRDefault="00EC7F34" w:rsidP="00DC2493">
      <w:pPr>
        <w:outlineLvl w:val="0"/>
        <w:rPr>
          <w:rFonts w:eastAsia="Calibri"/>
        </w:rPr>
      </w:pPr>
    </w:p>
    <w:p w14:paraId="0872FBA4" w14:textId="3E2C6798" w:rsidR="00EC7F34" w:rsidRDefault="00EC7F34" w:rsidP="00DC2493">
      <w:pPr>
        <w:outlineLvl w:val="0"/>
        <w:rPr>
          <w:rFonts w:eastAsia="Calibri"/>
        </w:rPr>
      </w:pPr>
    </w:p>
    <w:p w14:paraId="488F01B8" w14:textId="274792E2" w:rsidR="00EC7F34" w:rsidRDefault="00EC7F34" w:rsidP="00DC2493">
      <w:pPr>
        <w:outlineLvl w:val="0"/>
        <w:rPr>
          <w:rFonts w:eastAsia="Calibri"/>
        </w:rPr>
      </w:pPr>
    </w:p>
    <w:p w14:paraId="7FDAC23D" w14:textId="065A8BB6" w:rsidR="000A74D7" w:rsidRDefault="000A74D7" w:rsidP="00DC2493">
      <w:pPr>
        <w:outlineLvl w:val="0"/>
        <w:rPr>
          <w:rFonts w:eastAsia="Calibri"/>
        </w:rPr>
      </w:pPr>
    </w:p>
    <w:p w14:paraId="5AAE67CF" w14:textId="6FD14DDB" w:rsidR="000A74D7" w:rsidRDefault="000A74D7" w:rsidP="00DC2493">
      <w:pPr>
        <w:outlineLvl w:val="0"/>
        <w:rPr>
          <w:rFonts w:eastAsia="Calibri"/>
        </w:rPr>
      </w:pPr>
    </w:p>
    <w:p w14:paraId="4BA4CCB5" w14:textId="0C4E293A" w:rsidR="000A74D7" w:rsidRDefault="000A74D7" w:rsidP="00DC2493">
      <w:pPr>
        <w:outlineLvl w:val="0"/>
        <w:rPr>
          <w:rFonts w:eastAsia="Calibri"/>
        </w:rPr>
      </w:pPr>
    </w:p>
    <w:p w14:paraId="2D905802" w14:textId="158D1893" w:rsidR="000A74D7" w:rsidRDefault="000A74D7" w:rsidP="00DC2493">
      <w:pPr>
        <w:outlineLvl w:val="0"/>
        <w:rPr>
          <w:rFonts w:eastAsia="Calibri"/>
        </w:rPr>
      </w:pPr>
    </w:p>
    <w:p w14:paraId="60F47CB1" w14:textId="1E608279" w:rsidR="000A74D7" w:rsidRDefault="000A74D7" w:rsidP="00DC2493">
      <w:pPr>
        <w:outlineLvl w:val="0"/>
        <w:rPr>
          <w:rFonts w:eastAsia="Calibri"/>
        </w:rPr>
      </w:pPr>
    </w:p>
    <w:p w14:paraId="777A0C35" w14:textId="20334C8F" w:rsidR="000A74D7" w:rsidRDefault="000A74D7" w:rsidP="00DC2493">
      <w:pPr>
        <w:outlineLvl w:val="0"/>
        <w:rPr>
          <w:rFonts w:eastAsia="Calibri"/>
        </w:rPr>
      </w:pPr>
    </w:p>
    <w:p w14:paraId="6B0CD4CD" w14:textId="664CA7EB" w:rsidR="000A74D7" w:rsidRDefault="000A74D7" w:rsidP="00DC2493">
      <w:pPr>
        <w:outlineLvl w:val="0"/>
        <w:rPr>
          <w:rFonts w:eastAsia="Calibri"/>
        </w:rPr>
      </w:pPr>
    </w:p>
    <w:p w14:paraId="25D2CE7F" w14:textId="234895BC" w:rsidR="000A74D7" w:rsidRDefault="000A74D7" w:rsidP="00DC2493">
      <w:pPr>
        <w:outlineLvl w:val="0"/>
        <w:rPr>
          <w:rFonts w:eastAsia="Calibri"/>
        </w:rPr>
      </w:pPr>
    </w:p>
    <w:p w14:paraId="32A51E98" w14:textId="03938A22" w:rsidR="000A74D7" w:rsidRDefault="000A74D7" w:rsidP="00DC2493">
      <w:pPr>
        <w:outlineLvl w:val="0"/>
        <w:rPr>
          <w:rFonts w:eastAsia="Calibri"/>
        </w:rPr>
      </w:pPr>
    </w:p>
    <w:p w14:paraId="4E26F6D1" w14:textId="47D7A02B" w:rsidR="000A74D7" w:rsidRDefault="000A74D7" w:rsidP="00DC2493">
      <w:pPr>
        <w:outlineLvl w:val="0"/>
        <w:rPr>
          <w:rFonts w:eastAsia="Calibri"/>
        </w:rPr>
      </w:pPr>
    </w:p>
    <w:p w14:paraId="36286F35" w14:textId="483F1913" w:rsidR="000A74D7" w:rsidRDefault="000A74D7" w:rsidP="00DC2493">
      <w:pPr>
        <w:outlineLvl w:val="0"/>
        <w:rPr>
          <w:rFonts w:eastAsia="Calibri"/>
        </w:rPr>
      </w:pPr>
    </w:p>
    <w:p w14:paraId="37B1B90E" w14:textId="38152F0B" w:rsidR="000A74D7" w:rsidRDefault="000A74D7" w:rsidP="00DC2493">
      <w:pPr>
        <w:outlineLvl w:val="0"/>
        <w:rPr>
          <w:rFonts w:eastAsia="Calibri"/>
        </w:rPr>
      </w:pPr>
    </w:p>
    <w:p w14:paraId="1FBA947C" w14:textId="53DF2A91" w:rsidR="000A74D7" w:rsidRDefault="000A74D7" w:rsidP="00DC2493">
      <w:pPr>
        <w:outlineLvl w:val="0"/>
        <w:rPr>
          <w:rFonts w:eastAsia="Calibri"/>
        </w:rPr>
      </w:pPr>
    </w:p>
    <w:p w14:paraId="3370EE7E" w14:textId="0E7A2E3E" w:rsidR="000A74D7" w:rsidRDefault="000A74D7" w:rsidP="00DC2493">
      <w:pPr>
        <w:outlineLvl w:val="0"/>
        <w:rPr>
          <w:rFonts w:eastAsia="Calibri"/>
        </w:rPr>
      </w:pPr>
    </w:p>
    <w:p w14:paraId="004CCB88" w14:textId="1D28CD11" w:rsidR="000A74D7" w:rsidRDefault="000A74D7" w:rsidP="00DC2493">
      <w:pPr>
        <w:outlineLvl w:val="0"/>
        <w:rPr>
          <w:rFonts w:eastAsia="Calibri"/>
        </w:rPr>
      </w:pPr>
    </w:p>
    <w:p w14:paraId="414FC28B" w14:textId="2BE72DA8" w:rsidR="000A74D7" w:rsidRDefault="000A74D7" w:rsidP="00DC2493">
      <w:pPr>
        <w:outlineLvl w:val="0"/>
        <w:rPr>
          <w:rFonts w:eastAsia="Calibri"/>
        </w:rPr>
      </w:pPr>
    </w:p>
    <w:p w14:paraId="5ECF53BB" w14:textId="52CC14A2" w:rsidR="000A74D7" w:rsidRDefault="000A74D7" w:rsidP="00DC2493">
      <w:pPr>
        <w:outlineLvl w:val="0"/>
        <w:rPr>
          <w:rFonts w:eastAsia="Calibri"/>
        </w:rPr>
      </w:pPr>
    </w:p>
    <w:p w14:paraId="7A4073AC" w14:textId="15A2921C" w:rsidR="000A74D7" w:rsidRDefault="000A74D7" w:rsidP="00DC2493">
      <w:pPr>
        <w:outlineLvl w:val="0"/>
        <w:rPr>
          <w:rFonts w:eastAsia="Calibri"/>
        </w:rPr>
      </w:pPr>
    </w:p>
    <w:p w14:paraId="18CC0322" w14:textId="65A0E35A" w:rsidR="000A74D7" w:rsidRDefault="000A74D7" w:rsidP="00DC2493">
      <w:pPr>
        <w:outlineLvl w:val="0"/>
        <w:rPr>
          <w:rFonts w:eastAsia="Calibri"/>
        </w:rPr>
      </w:pPr>
    </w:p>
    <w:p w14:paraId="683ECFC8" w14:textId="4CB60E90" w:rsidR="000A74D7" w:rsidRDefault="000A74D7" w:rsidP="00DC2493">
      <w:pPr>
        <w:outlineLvl w:val="0"/>
        <w:rPr>
          <w:rFonts w:eastAsia="Calibri"/>
        </w:rPr>
      </w:pPr>
    </w:p>
    <w:p w14:paraId="7F597B28" w14:textId="26D6AD5C" w:rsidR="000A74D7" w:rsidRDefault="000A74D7" w:rsidP="00DC2493">
      <w:pPr>
        <w:outlineLvl w:val="0"/>
        <w:rPr>
          <w:rFonts w:eastAsia="Calibri"/>
        </w:rPr>
      </w:pPr>
    </w:p>
    <w:p w14:paraId="14C577C5" w14:textId="76906FC5" w:rsidR="000A74D7" w:rsidRDefault="000A74D7" w:rsidP="00DC2493">
      <w:pPr>
        <w:outlineLvl w:val="0"/>
        <w:rPr>
          <w:rFonts w:eastAsia="Calibri"/>
        </w:rPr>
      </w:pPr>
    </w:p>
    <w:p w14:paraId="1E1CC30B" w14:textId="507334D1" w:rsidR="000A74D7" w:rsidRDefault="000A74D7" w:rsidP="00DC2493">
      <w:pPr>
        <w:outlineLvl w:val="0"/>
        <w:rPr>
          <w:rFonts w:eastAsia="Calibri"/>
        </w:rPr>
      </w:pPr>
    </w:p>
    <w:p w14:paraId="6EBE1C20" w14:textId="0E49EE8A" w:rsidR="000A74D7" w:rsidRDefault="000A74D7" w:rsidP="00DC2493">
      <w:pPr>
        <w:outlineLvl w:val="0"/>
        <w:rPr>
          <w:rFonts w:eastAsia="Calibri"/>
        </w:rPr>
      </w:pPr>
    </w:p>
    <w:p w14:paraId="4550E1CC" w14:textId="4AF33BC1" w:rsidR="000A74D7" w:rsidRDefault="000A74D7" w:rsidP="00DC2493">
      <w:pPr>
        <w:outlineLvl w:val="0"/>
        <w:rPr>
          <w:rFonts w:eastAsia="Calibri"/>
        </w:rPr>
      </w:pPr>
    </w:p>
    <w:p w14:paraId="7048437C" w14:textId="1F51ED3A" w:rsidR="000A74D7" w:rsidRDefault="000A74D7" w:rsidP="00DC2493">
      <w:pPr>
        <w:outlineLvl w:val="0"/>
        <w:rPr>
          <w:rFonts w:eastAsia="Calibri"/>
        </w:rPr>
      </w:pPr>
    </w:p>
    <w:p w14:paraId="2506833E" w14:textId="05E5ABB5" w:rsidR="000A74D7" w:rsidRDefault="000A74D7" w:rsidP="00DC2493">
      <w:pPr>
        <w:outlineLvl w:val="0"/>
        <w:rPr>
          <w:rFonts w:eastAsia="Calibri"/>
        </w:rPr>
      </w:pPr>
    </w:p>
    <w:p w14:paraId="56F8EB7C" w14:textId="266EDEBF" w:rsidR="000A74D7" w:rsidRDefault="000A74D7" w:rsidP="00DC2493">
      <w:pPr>
        <w:outlineLvl w:val="0"/>
        <w:rPr>
          <w:rFonts w:eastAsia="Calibri"/>
        </w:rPr>
      </w:pPr>
    </w:p>
    <w:p w14:paraId="0664120B" w14:textId="77777777" w:rsidR="000A74D7" w:rsidRDefault="000A74D7" w:rsidP="00DC2493">
      <w:pPr>
        <w:outlineLvl w:val="0"/>
        <w:rPr>
          <w:rFonts w:eastAsia="Calibri"/>
        </w:rPr>
      </w:pPr>
    </w:p>
    <w:p w14:paraId="424802BD" w14:textId="5F9DF3E9" w:rsidR="00EC7F34" w:rsidRDefault="00EC7F34" w:rsidP="00DC2493">
      <w:pPr>
        <w:outlineLvl w:val="0"/>
        <w:rPr>
          <w:rFonts w:eastAsia="Calibri"/>
        </w:rPr>
      </w:pPr>
    </w:p>
    <w:p w14:paraId="49A31706" w14:textId="10B711CE" w:rsidR="00EC7F34" w:rsidRDefault="00EC7F34" w:rsidP="00DC2493">
      <w:pPr>
        <w:outlineLvl w:val="0"/>
        <w:rPr>
          <w:rFonts w:eastAsia="Calibri"/>
        </w:rPr>
      </w:pPr>
    </w:p>
    <w:p w14:paraId="5A32D065" w14:textId="6A71943F" w:rsidR="00EC7F34" w:rsidRDefault="00EC7F34" w:rsidP="00DC2493">
      <w:pPr>
        <w:outlineLvl w:val="0"/>
        <w:rPr>
          <w:rFonts w:eastAsia="Calibri"/>
        </w:rPr>
      </w:pPr>
    </w:p>
    <w:p w14:paraId="3F98EF54" w14:textId="692237BD" w:rsidR="00EC7F34" w:rsidRDefault="00EC7F34" w:rsidP="00DC2493">
      <w:pPr>
        <w:outlineLvl w:val="0"/>
        <w:rPr>
          <w:rFonts w:eastAsia="Calibri"/>
        </w:rPr>
      </w:pPr>
    </w:p>
    <w:p w14:paraId="60C14B3D" w14:textId="72704D7B" w:rsidR="00EC7F34" w:rsidRDefault="00EC7F34" w:rsidP="00DC2493">
      <w:pPr>
        <w:outlineLvl w:val="0"/>
        <w:rPr>
          <w:rFonts w:eastAsia="Calibri"/>
        </w:rPr>
      </w:pPr>
    </w:p>
    <w:p w14:paraId="5F15A72C" w14:textId="77777777" w:rsidR="00EC7F34" w:rsidRPr="002221F2" w:rsidRDefault="00EC7F34" w:rsidP="00EC7F34">
      <w:pPr>
        <w:ind w:left="5670" w:hanging="708"/>
      </w:pPr>
      <w:r w:rsidRPr="002221F2">
        <w:lastRenderedPageBreak/>
        <w:t>Molėtų rajono savivaldybės tarybos</w:t>
      </w:r>
    </w:p>
    <w:p w14:paraId="5CBB2836" w14:textId="4212259F" w:rsidR="00EC7F34" w:rsidRPr="002221F2" w:rsidRDefault="00EC7F34" w:rsidP="00EC7F34">
      <w:pPr>
        <w:ind w:left="4962"/>
      </w:pPr>
      <w:r w:rsidRPr="002221F2">
        <w:t>20</w:t>
      </w:r>
      <w:r>
        <w:t>20</w:t>
      </w:r>
      <w:r w:rsidRPr="002221F2">
        <w:t xml:space="preserve"> m. </w:t>
      </w:r>
      <w:r>
        <w:t xml:space="preserve">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B1-</w:t>
      </w:r>
    </w:p>
    <w:p w14:paraId="130288AB" w14:textId="6743BDEA" w:rsidR="00EC7F34" w:rsidRPr="002221F2" w:rsidRDefault="00EC7F34" w:rsidP="00EC7F34">
      <w:pPr>
        <w:ind w:left="4962"/>
      </w:pPr>
      <w:r>
        <w:t>2 p</w:t>
      </w:r>
      <w:r w:rsidRPr="002221F2">
        <w:t>riedas</w:t>
      </w:r>
      <w:r>
        <w:t xml:space="preserve"> </w:t>
      </w:r>
    </w:p>
    <w:p w14:paraId="6341D4EC" w14:textId="77777777" w:rsidR="00EC7F34" w:rsidRPr="002221F2" w:rsidRDefault="00EC7F34" w:rsidP="00EC7F34">
      <w:pPr>
        <w:tabs>
          <w:tab w:val="left" w:pos="1674"/>
        </w:tabs>
        <w:outlineLvl w:val="0"/>
      </w:pPr>
    </w:p>
    <w:p w14:paraId="590F9C0C" w14:textId="549418D5" w:rsidR="00EC7F34" w:rsidRDefault="008F5330" w:rsidP="00EC7F34">
      <w:pPr>
        <w:jc w:val="center"/>
        <w:outlineLvl w:val="0"/>
        <w:rPr>
          <w:b/>
          <w:lang w:eastAsia="lt-LT"/>
        </w:rPr>
      </w:pPr>
      <w:r w:rsidRPr="00FE2E4E">
        <w:rPr>
          <w:b/>
          <w:lang w:eastAsia="lt-LT"/>
        </w:rPr>
        <w:t xml:space="preserve">MOLĖTŲ RAJONO </w:t>
      </w:r>
      <w:r w:rsidR="00EC7F34" w:rsidRPr="00FE2E4E">
        <w:rPr>
          <w:b/>
          <w:lang w:eastAsia="lt-LT"/>
        </w:rPr>
        <w:t>SAVIVALDYBĖS</w:t>
      </w:r>
      <w:r w:rsidR="00EC7F34" w:rsidRPr="002221F2">
        <w:rPr>
          <w:b/>
          <w:lang w:eastAsia="lt-LT"/>
        </w:rPr>
        <w:t xml:space="preserve"> </w:t>
      </w:r>
      <w:r w:rsidR="00EC7F34">
        <w:rPr>
          <w:b/>
          <w:lang w:eastAsia="lt-LT"/>
        </w:rPr>
        <w:t xml:space="preserve">TRUMPALAIKIO </w:t>
      </w:r>
      <w:r w:rsidR="00EC7F34" w:rsidRPr="002221F2">
        <w:rPr>
          <w:b/>
          <w:lang w:eastAsia="lt-LT"/>
        </w:rPr>
        <w:t>MATERIALIOJO TURTO, PERDUODAMO MOLĖ</w:t>
      </w:r>
      <w:r w:rsidR="00EC7F34">
        <w:rPr>
          <w:b/>
          <w:lang w:eastAsia="lt-LT"/>
        </w:rPr>
        <w:t>TŲ GIMNAZIJAI PATIKĖJIMO TEISE,</w:t>
      </w:r>
      <w:r w:rsidR="00EC7F34" w:rsidRPr="002221F2">
        <w:rPr>
          <w:b/>
          <w:lang w:eastAsia="lt-LT"/>
        </w:rPr>
        <w:t xml:space="preserve"> SĄRAŠAS</w:t>
      </w:r>
    </w:p>
    <w:p w14:paraId="46E25233" w14:textId="77777777" w:rsidR="00EC7F34" w:rsidRDefault="00EC7F34" w:rsidP="00EC7F34">
      <w:pPr>
        <w:jc w:val="center"/>
        <w:outlineLvl w:val="0"/>
        <w:rPr>
          <w:b/>
          <w:lang w:eastAsia="lt-LT"/>
        </w:rPr>
      </w:pPr>
    </w:p>
    <w:p w14:paraId="5EA118F3" w14:textId="77777777" w:rsidR="00EC7F34" w:rsidRDefault="00EC7F34" w:rsidP="00DC2493">
      <w:pPr>
        <w:outlineLvl w:val="0"/>
        <w:rPr>
          <w:rFonts w:eastAsia="Calibri"/>
        </w:rPr>
      </w:pPr>
    </w:p>
    <w:p w14:paraId="6BAA0CFA" w14:textId="5F7320CE" w:rsidR="005D57E0" w:rsidRDefault="005D57E0" w:rsidP="00EC7F34">
      <w:pPr>
        <w:outlineLvl w:val="0"/>
        <w:rPr>
          <w:lang w:eastAsia="lt-LT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82"/>
        <w:gridCol w:w="992"/>
        <w:gridCol w:w="1559"/>
        <w:gridCol w:w="1416"/>
      </w:tblGrid>
      <w:tr w:rsidR="004D60D9" w14:paraId="7D53CF20" w14:textId="77777777" w:rsidTr="004D60D9">
        <w:tc>
          <w:tcPr>
            <w:tcW w:w="576" w:type="dxa"/>
            <w:shd w:val="clear" w:color="auto" w:fill="auto"/>
          </w:tcPr>
          <w:p w14:paraId="75C0B2BA" w14:textId="77777777" w:rsidR="004D60D9" w:rsidRDefault="004D60D9" w:rsidP="00287067">
            <w:pPr>
              <w:jc w:val="center"/>
            </w:pPr>
            <w:r>
              <w:t>Eil. Nr.</w:t>
            </w:r>
          </w:p>
        </w:tc>
        <w:tc>
          <w:tcPr>
            <w:tcW w:w="4982" w:type="dxa"/>
            <w:shd w:val="clear" w:color="auto" w:fill="auto"/>
          </w:tcPr>
          <w:p w14:paraId="7C957696" w14:textId="77777777" w:rsidR="004D60D9" w:rsidRDefault="004D60D9" w:rsidP="00A309CD">
            <w:r>
              <w:t>Turto pavadinimas</w:t>
            </w:r>
          </w:p>
        </w:tc>
        <w:tc>
          <w:tcPr>
            <w:tcW w:w="992" w:type="dxa"/>
            <w:shd w:val="clear" w:color="auto" w:fill="auto"/>
          </w:tcPr>
          <w:p w14:paraId="0CF363CA" w14:textId="77777777" w:rsidR="004D60D9" w:rsidRDefault="004D60D9" w:rsidP="00287067">
            <w:pPr>
              <w:jc w:val="center"/>
            </w:pPr>
            <w:r>
              <w:t>Kiekis, vnt.</w:t>
            </w:r>
          </w:p>
        </w:tc>
        <w:tc>
          <w:tcPr>
            <w:tcW w:w="1559" w:type="dxa"/>
            <w:shd w:val="clear" w:color="auto" w:fill="auto"/>
          </w:tcPr>
          <w:p w14:paraId="7047E345" w14:textId="77777777" w:rsidR="004D60D9" w:rsidRDefault="004D60D9" w:rsidP="005D57E0">
            <w:pPr>
              <w:jc w:val="center"/>
            </w:pPr>
            <w:r>
              <w:t xml:space="preserve">Vieneto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10E6B253" w14:textId="77777777" w:rsidR="004D60D9" w:rsidRDefault="004D60D9" w:rsidP="005D57E0">
            <w:pPr>
              <w:jc w:val="center"/>
            </w:pPr>
            <w:r>
              <w:t xml:space="preserve">Suma, </w:t>
            </w:r>
            <w:proofErr w:type="spellStart"/>
            <w:r>
              <w:t>Eur</w:t>
            </w:r>
            <w:proofErr w:type="spellEnd"/>
          </w:p>
        </w:tc>
      </w:tr>
      <w:tr w:rsidR="004D60D9" w14:paraId="4B9A9ECC" w14:textId="7D136389" w:rsidTr="004D60D9">
        <w:tc>
          <w:tcPr>
            <w:tcW w:w="576" w:type="dxa"/>
            <w:shd w:val="clear" w:color="auto" w:fill="auto"/>
          </w:tcPr>
          <w:p w14:paraId="133DE894" w14:textId="491B9227" w:rsidR="004D60D9" w:rsidRPr="00E64327" w:rsidRDefault="00EC7F34" w:rsidP="004D60D9">
            <w:pPr>
              <w:jc w:val="center"/>
            </w:pPr>
            <w: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33F" w14:textId="504FB880" w:rsidR="004D60D9" w:rsidRPr="00E64327" w:rsidRDefault="004D60D9" w:rsidP="004D60D9">
            <w:pPr>
              <w:jc w:val="both"/>
            </w:pPr>
            <w:r>
              <w:rPr>
                <w:color w:val="000000"/>
              </w:rPr>
              <w:t>Gimnastikos suoliukas 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0B8B" w14:textId="0F6AF749" w:rsidR="004D60D9" w:rsidRPr="00E64327" w:rsidRDefault="004D60D9" w:rsidP="004D60D9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9D4D" w14:textId="159D63CB" w:rsidR="004D60D9" w:rsidRPr="007E5BE1" w:rsidRDefault="004D60D9" w:rsidP="004D60D9">
            <w:pPr>
              <w:jc w:val="right"/>
            </w:pPr>
            <w:r>
              <w:rPr>
                <w:color w:val="000000"/>
              </w:rPr>
              <w:t>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6997" w14:textId="520A2608" w:rsidR="004D60D9" w:rsidRPr="007E5BE1" w:rsidRDefault="004D60D9" w:rsidP="004D60D9">
            <w:pPr>
              <w:jc w:val="right"/>
            </w:pPr>
            <w:r>
              <w:rPr>
                <w:color w:val="000000"/>
              </w:rPr>
              <w:t>280,00</w:t>
            </w:r>
          </w:p>
        </w:tc>
      </w:tr>
      <w:tr w:rsidR="004D60D9" w14:paraId="3A311EA5" w14:textId="19E54561" w:rsidTr="004D60D9">
        <w:tc>
          <w:tcPr>
            <w:tcW w:w="576" w:type="dxa"/>
            <w:shd w:val="clear" w:color="auto" w:fill="auto"/>
          </w:tcPr>
          <w:p w14:paraId="05CAC2E4" w14:textId="06692EF1" w:rsidR="004D60D9" w:rsidRDefault="00EC7F34" w:rsidP="004D60D9">
            <w:pPr>
              <w:jc w:val="center"/>
            </w:pPr>
            <w: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62F1" w14:textId="04C122D1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Kilimėlis jogai </w:t>
            </w:r>
            <w:r w:rsidR="00FE2E4E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Yin</w:t>
            </w:r>
            <w:proofErr w:type="spellEnd"/>
            <w:r>
              <w:rPr>
                <w:color w:val="000000"/>
              </w:rPr>
              <w:t>-YANG Studio</w:t>
            </w:r>
            <w:r w:rsidR="00FE2E4E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7A4" w14:textId="6A61DF17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3497" w14:textId="47B85B8F" w:rsidR="004D60D9" w:rsidRPr="00D27222" w:rsidRDefault="004D60D9" w:rsidP="004D60D9">
            <w:pPr>
              <w:jc w:val="right"/>
              <w:rPr>
                <w:b/>
              </w:rPr>
            </w:pPr>
            <w:r>
              <w:t>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61FE" w14:textId="069D4D80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360,00</w:t>
            </w:r>
          </w:p>
        </w:tc>
      </w:tr>
      <w:tr w:rsidR="004D60D9" w14:paraId="34EECB92" w14:textId="2D801F56" w:rsidTr="004D60D9">
        <w:tc>
          <w:tcPr>
            <w:tcW w:w="576" w:type="dxa"/>
            <w:shd w:val="clear" w:color="auto" w:fill="auto"/>
          </w:tcPr>
          <w:p w14:paraId="6B0B1095" w14:textId="3E6BD16B" w:rsidR="004D60D9" w:rsidRDefault="00EC7F34" w:rsidP="004D60D9">
            <w:pPr>
              <w:jc w:val="center"/>
            </w:pPr>
            <w: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114D" w14:textId="350A4D4A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Pastatomas bokso treniruoklis SB2135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8379" w14:textId="5BB2E517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A441" w14:textId="790B8908" w:rsidR="004D60D9" w:rsidRPr="00D27222" w:rsidRDefault="004D60D9" w:rsidP="004D60D9">
            <w:pPr>
              <w:jc w:val="right"/>
              <w:rPr>
                <w:b/>
              </w:rPr>
            </w:pPr>
            <w:r>
              <w:t>219,00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2FA5" w14:textId="4A94E467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219,00</w:t>
            </w:r>
          </w:p>
        </w:tc>
      </w:tr>
      <w:tr w:rsidR="004D60D9" w14:paraId="4F695BF8" w14:textId="3C2C800A" w:rsidTr="004D60D9">
        <w:tc>
          <w:tcPr>
            <w:tcW w:w="576" w:type="dxa"/>
            <w:shd w:val="clear" w:color="auto" w:fill="auto"/>
          </w:tcPr>
          <w:p w14:paraId="546B4D51" w14:textId="41F63145" w:rsidR="004D60D9" w:rsidRDefault="00EC7F34" w:rsidP="004D60D9">
            <w:pPr>
              <w:jc w:val="center"/>
            </w:pPr>
            <w: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0D92" w14:textId="33E8F4D5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Bokso pirštinės </w:t>
            </w:r>
            <w:r w:rsidR="00FE2E4E">
              <w:rPr>
                <w:color w:val="000000"/>
              </w:rPr>
              <w:t>(</w:t>
            </w:r>
            <w:r>
              <w:rPr>
                <w:color w:val="000000"/>
              </w:rPr>
              <w:t>14oz odinės</w:t>
            </w:r>
            <w:r w:rsidR="00FE2E4E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5828" w14:textId="4D0B1DDB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C043" w14:textId="3E853D9D" w:rsidR="004D60D9" w:rsidRPr="00D27222" w:rsidRDefault="004D60D9" w:rsidP="004D60D9">
            <w:pPr>
              <w:jc w:val="right"/>
              <w:rPr>
                <w:b/>
              </w:rPr>
            </w:pPr>
            <w:r>
              <w:t>44,99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9FE" w14:textId="18998ED2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89,98</w:t>
            </w:r>
          </w:p>
        </w:tc>
      </w:tr>
      <w:tr w:rsidR="004D60D9" w14:paraId="66F359D9" w14:textId="2450CC43" w:rsidTr="004D60D9">
        <w:tc>
          <w:tcPr>
            <w:tcW w:w="576" w:type="dxa"/>
            <w:shd w:val="clear" w:color="auto" w:fill="auto"/>
          </w:tcPr>
          <w:p w14:paraId="3BBB63AE" w14:textId="00327394" w:rsidR="004D60D9" w:rsidRDefault="00EC7F34" w:rsidP="004D60D9">
            <w:pPr>
              <w:jc w:val="center"/>
            </w:pPr>
            <w: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D0DF" w14:textId="30AB770C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Apsauga galvai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B980" w14:textId="5608DF83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012" w14:textId="2D737A89" w:rsidR="004D60D9" w:rsidRPr="00D27222" w:rsidRDefault="004D60D9" w:rsidP="004D60D9">
            <w:pPr>
              <w:jc w:val="right"/>
              <w:rPr>
                <w:b/>
              </w:rPr>
            </w:pPr>
            <w:r>
              <w:t>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3F3" w14:textId="42309A5C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98,00</w:t>
            </w:r>
          </w:p>
        </w:tc>
      </w:tr>
      <w:tr w:rsidR="004D60D9" w14:paraId="280E24B5" w14:textId="23681F83" w:rsidTr="004D60D9">
        <w:tc>
          <w:tcPr>
            <w:tcW w:w="576" w:type="dxa"/>
            <w:shd w:val="clear" w:color="auto" w:fill="auto"/>
          </w:tcPr>
          <w:p w14:paraId="6A5BE10D" w14:textId="54FF02FA" w:rsidR="004D60D9" w:rsidRDefault="00EC7F34" w:rsidP="004D60D9">
            <w:pPr>
              <w:jc w:val="center"/>
            </w:pPr>
            <w: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9BB1" w14:textId="1117DE71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Tinklinio treniruočių tinklas 9,5x1m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CBB0" w14:textId="5D9E84ED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F879" w14:textId="255E5935" w:rsidR="004D60D9" w:rsidRPr="00D27222" w:rsidRDefault="004D60D9" w:rsidP="004D60D9">
            <w:pPr>
              <w:jc w:val="right"/>
              <w:rPr>
                <w:b/>
              </w:rPr>
            </w:pPr>
            <w:r>
              <w:t>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3C7B" w14:textId="2F910951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49,00</w:t>
            </w:r>
          </w:p>
        </w:tc>
      </w:tr>
      <w:tr w:rsidR="004D60D9" w14:paraId="08AC7F24" w14:textId="6A56653B" w:rsidTr="004D60D9">
        <w:tc>
          <w:tcPr>
            <w:tcW w:w="576" w:type="dxa"/>
            <w:shd w:val="clear" w:color="auto" w:fill="auto"/>
          </w:tcPr>
          <w:p w14:paraId="51000AD8" w14:textId="72984BB8" w:rsidR="004D60D9" w:rsidRDefault="00EC7F34" w:rsidP="004D60D9">
            <w:pPr>
              <w:jc w:val="center"/>
            </w:pPr>
            <w: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DD89" w14:textId="5649A1F2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Gimnastikos sienelė </w:t>
            </w:r>
            <w:r w:rsidR="00FE2E4E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A</w:t>
            </w:r>
            <w:r w:rsidR="00FE2E4E">
              <w:rPr>
                <w:color w:val="000000"/>
              </w:rPr>
              <w:t>tlet</w:t>
            </w:r>
            <w:proofErr w:type="spellEnd"/>
            <w:r w:rsidR="008F5330">
              <w:rPr>
                <w:color w:val="000000"/>
              </w:rPr>
              <w:t>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74CF" w14:textId="6A1F31B4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132" w14:textId="49C2B8F5" w:rsidR="004D60D9" w:rsidRPr="00D27222" w:rsidRDefault="004D60D9" w:rsidP="004D60D9">
            <w:pPr>
              <w:jc w:val="right"/>
              <w:rPr>
                <w:b/>
              </w:rPr>
            </w:pPr>
            <w:r>
              <w:t>177,00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FDD" w14:textId="4E3E5E6D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1062,00</w:t>
            </w:r>
          </w:p>
        </w:tc>
      </w:tr>
      <w:tr w:rsidR="004D60D9" w14:paraId="489E021A" w14:textId="43E4D4B3" w:rsidTr="004D60D9">
        <w:tc>
          <w:tcPr>
            <w:tcW w:w="576" w:type="dxa"/>
            <w:shd w:val="clear" w:color="auto" w:fill="auto"/>
          </w:tcPr>
          <w:p w14:paraId="105E85CF" w14:textId="5BBB31AD" w:rsidR="004D60D9" w:rsidRDefault="00EC7F34" w:rsidP="004D60D9">
            <w:pPr>
              <w:jc w:val="center"/>
            </w:pPr>
            <w: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2314" w14:textId="44D5A2C6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Konferencinė kėdė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77AD" w14:textId="49B96A1E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17A3" w14:textId="6928D7AA" w:rsidR="004D60D9" w:rsidRPr="00D27222" w:rsidRDefault="004D60D9" w:rsidP="004D60D9">
            <w:pPr>
              <w:jc w:val="right"/>
              <w:rPr>
                <w:b/>
              </w:rPr>
            </w:pPr>
            <w:r>
              <w:t>82,28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C8B8" w14:textId="5EE67BA2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6582,40</w:t>
            </w:r>
          </w:p>
        </w:tc>
      </w:tr>
      <w:tr w:rsidR="004D60D9" w14:paraId="6501F6E7" w14:textId="2FD98BF2" w:rsidTr="004D60D9">
        <w:tc>
          <w:tcPr>
            <w:tcW w:w="576" w:type="dxa"/>
            <w:shd w:val="clear" w:color="auto" w:fill="auto"/>
          </w:tcPr>
          <w:p w14:paraId="2E2E674F" w14:textId="0276F0B9" w:rsidR="004D60D9" w:rsidRDefault="00EC7F34" w:rsidP="004D60D9">
            <w:pPr>
              <w:jc w:val="center"/>
            </w:pPr>
            <w: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E1325" w14:textId="27D0B464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Metalinė 2 durų persirengimo spinta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D49" w14:textId="4B21DEC0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BA79" w14:textId="6D6B50FA" w:rsidR="004D60D9" w:rsidRPr="00D27222" w:rsidRDefault="004D60D9" w:rsidP="004D60D9">
            <w:pPr>
              <w:jc w:val="right"/>
              <w:rPr>
                <w:b/>
              </w:rPr>
            </w:pPr>
            <w:r>
              <w:t>169,40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7EA8" w14:textId="490E6FDF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3896,20</w:t>
            </w:r>
          </w:p>
        </w:tc>
      </w:tr>
      <w:tr w:rsidR="004D60D9" w14:paraId="6CBD7F91" w14:textId="1F289A6E" w:rsidTr="004D60D9">
        <w:tc>
          <w:tcPr>
            <w:tcW w:w="576" w:type="dxa"/>
            <w:shd w:val="clear" w:color="auto" w:fill="auto"/>
          </w:tcPr>
          <w:p w14:paraId="5BC950AC" w14:textId="598919E5" w:rsidR="004D60D9" w:rsidRDefault="00EC7F34" w:rsidP="004D60D9">
            <w:pPr>
              <w:jc w:val="center"/>
            </w:pPr>
            <w: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8BE8F" w14:textId="23219662" w:rsidR="004D60D9" w:rsidRPr="00D27222" w:rsidRDefault="004D60D9" w:rsidP="004D60D9">
            <w:pPr>
              <w:jc w:val="both"/>
              <w:rPr>
                <w:b/>
              </w:rPr>
            </w:pPr>
            <w:proofErr w:type="spellStart"/>
            <w:r>
              <w:rPr>
                <w:color w:val="000000"/>
              </w:rPr>
              <w:t>Pufas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5941" w14:textId="49E68AF6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DC45" w14:textId="2C6DEE1D" w:rsidR="004D60D9" w:rsidRPr="00D27222" w:rsidRDefault="004D60D9" w:rsidP="004D60D9">
            <w:pPr>
              <w:jc w:val="right"/>
              <w:rPr>
                <w:b/>
              </w:rPr>
            </w:pPr>
            <w:r>
              <w:t>42,35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BE" w14:textId="105493D9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2371,60</w:t>
            </w:r>
          </w:p>
        </w:tc>
      </w:tr>
      <w:tr w:rsidR="004D60D9" w14:paraId="768F6875" w14:textId="238E8AF1" w:rsidTr="004D60D9">
        <w:tc>
          <w:tcPr>
            <w:tcW w:w="576" w:type="dxa"/>
            <w:shd w:val="clear" w:color="auto" w:fill="auto"/>
          </w:tcPr>
          <w:p w14:paraId="57206F31" w14:textId="15C0FD7B" w:rsidR="004D60D9" w:rsidRDefault="00EC7F34" w:rsidP="004D60D9">
            <w:pPr>
              <w:jc w:val="center"/>
            </w:pPr>
            <w: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8F95" w14:textId="593CF276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Spintelė aparatūrai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065F" w14:textId="17B89FFC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9AE" w14:textId="20DE4A36" w:rsidR="004D60D9" w:rsidRPr="00D27222" w:rsidRDefault="004D60D9" w:rsidP="004D60D9">
            <w:pPr>
              <w:jc w:val="right"/>
              <w:rPr>
                <w:b/>
              </w:rPr>
            </w:pPr>
            <w:r>
              <w:t>290,40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B069" w14:textId="0AD1ADEC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290,40</w:t>
            </w:r>
          </w:p>
        </w:tc>
      </w:tr>
      <w:tr w:rsidR="004D60D9" w14:paraId="038AC3D3" w14:textId="48184A53" w:rsidTr="004D60D9">
        <w:tc>
          <w:tcPr>
            <w:tcW w:w="576" w:type="dxa"/>
            <w:shd w:val="clear" w:color="auto" w:fill="auto"/>
          </w:tcPr>
          <w:p w14:paraId="5E0230F1" w14:textId="10AFE306" w:rsidR="004D60D9" w:rsidRDefault="00EC7F34" w:rsidP="004D60D9">
            <w:pPr>
              <w:jc w:val="center"/>
            </w:pPr>
            <w:r>
              <w:t>12.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7687" w14:textId="75B2AC82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Kėdžių tarpusavio jungimo detalė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DEDF" w14:textId="2909E1F8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1C4D" w14:textId="7B2EB983" w:rsidR="004D60D9" w:rsidRPr="00D27222" w:rsidRDefault="004D60D9" w:rsidP="004D60D9">
            <w:pPr>
              <w:jc w:val="right"/>
              <w:rPr>
                <w:b/>
              </w:rPr>
            </w:pPr>
            <w:r>
              <w:t>4,84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A996" w14:textId="4A8FCF4D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363,00</w:t>
            </w:r>
          </w:p>
        </w:tc>
      </w:tr>
      <w:tr w:rsidR="004D60D9" w14:paraId="7EE638A7" w14:textId="19545C7A" w:rsidTr="004D60D9">
        <w:tc>
          <w:tcPr>
            <w:tcW w:w="576" w:type="dxa"/>
            <w:shd w:val="clear" w:color="auto" w:fill="auto"/>
          </w:tcPr>
          <w:p w14:paraId="5E752A7B" w14:textId="4C531180" w:rsidR="004D60D9" w:rsidRDefault="00EC7F34" w:rsidP="004D60D9">
            <w:pPr>
              <w:jc w:val="center"/>
            </w:pPr>
            <w:r>
              <w:t>13.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9C81" w14:textId="075AD31D" w:rsidR="004D60D9" w:rsidRPr="004D60D9" w:rsidRDefault="004D60D9" w:rsidP="004D60D9">
            <w:pPr>
              <w:jc w:val="right"/>
              <w:rPr>
                <w:bCs/>
              </w:rPr>
            </w:pPr>
            <w:r w:rsidRPr="004D60D9">
              <w:rPr>
                <w:bCs/>
                <w:color w:val="000000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951" w14:textId="0A10886E" w:rsidR="004D60D9" w:rsidRPr="004D60D9" w:rsidRDefault="004D60D9" w:rsidP="004D60D9">
            <w:pPr>
              <w:jc w:val="right"/>
              <w:rPr>
                <w:bCs/>
              </w:rPr>
            </w:pPr>
            <w:r w:rsidRPr="004D60D9">
              <w:rPr>
                <w:bCs/>
                <w:color w:val="000000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83D8" w14:textId="2EE44C96" w:rsidR="004D60D9" w:rsidRPr="004D60D9" w:rsidRDefault="004D60D9" w:rsidP="004D60D9">
            <w:pPr>
              <w:jc w:val="right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D0E1" w14:textId="5C931B2D" w:rsidR="004D60D9" w:rsidRPr="004D60D9" w:rsidRDefault="004D60D9" w:rsidP="004D60D9">
            <w:pPr>
              <w:jc w:val="right"/>
              <w:rPr>
                <w:bCs/>
              </w:rPr>
            </w:pPr>
            <w:r w:rsidRPr="004D60D9">
              <w:rPr>
                <w:bCs/>
                <w:color w:val="000000"/>
              </w:rPr>
              <w:t>15661,58</w:t>
            </w:r>
          </w:p>
        </w:tc>
      </w:tr>
    </w:tbl>
    <w:p w14:paraId="097183D3" w14:textId="6FB91B71" w:rsidR="00DC2493" w:rsidRDefault="005D57E0" w:rsidP="00B74356">
      <w:pPr>
        <w:ind w:firstLine="709"/>
        <w:jc w:val="both"/>
        <w:outlineLvl w:val="0"/>
        <w:rPr>
          <w:lang w:eastAsia="lt-LT"/>
        </w:rPr>
      </w:pPr>
      <w:r>
        <w:rPr>
          <w:lang w:eastAsia="lt-LT"/>
        </w:rPr>
        <w:t xml:space="preserve">Turtas perduodamas iš </w:t>
      </w:r>
      <w:r w:rsidR="008F5330" w:rsidRPr="00FE2E4E">
        <w:rPr>
          <w:lang w:eastAsia="lt-LT"/>
        </w:rPr>
        <w:t>ne</w:t>
      </w:r>
      <w:r w:rsidRPr="00FE2E4E">
        <w:rPr>
          <w:lang w:eastAsia="lt-LT"/>
        </w:rPr>
        <w:t>balansinės</w:t>
      </w:r>
      <w:r>
        <w:rPr>
          <w:lang w:eastAsia="lt-LT"/>
        </w:rPr>
        <w:t xml:space="preserve"> sąskaitos 0210001</w:t>
      </w:r>
      <w:r w:rsidR="00FE2E4E">
        <w:rPr>
          <w:lang w:eastAsia="lt-LT"/>
        </w:rPr>
        <w:t>.</w:t>
      </w:r>
    </w:p>
    <w:p w14:paraId="2B5EC440" w14:textId="77777777" w:rsidR="00FE2E4E" w:rsidRDefault="00FE2E4E" w:rsidP="00B74356">
      <w:pPr>
        <w:ind w:firstLine="709"/>
        <w:jc w:val="both"/>
        <w:outlineLvl w:val="0"/>
        <w:rPr>
          <w:lang w:eastAsia="lt-LT"/>
        </w:rPr>
      </w:pPr>
    </w:p>
    <w:p w14:paraId="62DAEDFF" w14:textId="77777777" w:rsidR="00B74356" w:rsidRDefault="00B74356" w:rsidP="00B74356">
      <w:pPr>
        <w:ind w:firstLine="709"/>
        <w:jc w:val="both"/>
        <w:outlineLvl w:val="0"/>
        <w:rPr>
          <w:lang w:eastAsia="lt-LT"/>
        </w:rPr>
      </w:pPr>
    </w:p>
    <w:p w14:paraId="03E94042" w14:textId="77777777" w:rsidR="007B6420" w:rsidRDefault="007B6420" w:rsidP="007B6420">
      <w:pPr>
        <w:jc w:val="center"/>
        <w:outlineLvl w:val="0"/>
        <w:rPr>
          <w:lang w:eastAsia="lt-LT"/>
        </w:rPr>
      </w:pPr>
      <w:r>
        <w:rPr>
          <w:lang w:eastAsia="lt-LT"/>
        </w:rPr>
        <w:t>___________________________</w:t>
      </w:r>
    </w:p>
    <w:sectPr w:rsidR="007B6420" w:rsidSect="00224AD0">
      <w:type w:val="continuous"/>
      <w:pgSz w:w="11906" w:h="16838" w:code="9"/>
      <w:pgMar w:top="851" w:right="70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4478" w14:textId="77777777" w:rsidR="001877D6" w:rsidRDefault="001877D6">
      <w:r>
        <w:separator/>
      </w:r>
    </w:p>
  </w:endnote>
  <w:endnote w:type="continuationSeparator" w:id="0">
    <w:p w14:paraId="6601274B" w14:textId="77777777" w:rsidR="001877D6" w:rsidRDefault="0018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C0C7" w14:textId="77777777" w:rsidR="001877D6" w:rsidRDefault="001877D6">
      <w:r>
        <w:separator/>
      </w:r>
    </w:p>
  </w:footnote>
  <w:footnote w:type="continuationSeparator" w:id="0">
    <w:p w14:paraId="33B6BA16" w14:textId="77777777" w:rsidR="001877D6" w:rsidRDefault="0018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D5C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0DCDB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0712" w14:textId="6EFD275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6B17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368B01B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FAA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AC84DD8" wp14:editId="015F341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C5D14"/>
    <w:multiLevelType w:val="multilevel"/>
    <w:tmpl w:val="0B0ADA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54F5AD9"/>
    <w:multiLevelType w:val="hybridMultilevel"/>
    <w:tmpl w:val="B554D484"/>
    <w:lvl w:ilvl="0" w:tplc="B5980240">
      <w:start w:val="2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A51581"/>
    <w:multiLevelType w:val="hybridMultilevel"/>
    <w:tmpl w:val="0EF89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31364"/>
    <w:rsid w:val="00047129"/>
    <w:rsid w:val="0006197C"/>
    <w:rsid w:val="00076B17"/>
    <w:rsid w:val="00087693"/>
    <w:rsid w:val="000A74D7"/>
    <w:rsid w:val="000B0C58"/>
    <w:rsid w:val="000E1319"/>
    <w:rsid w:val="0010039A"/>
    <w:rsid w:val="001030B7"/>
    <w:rsid w:val="001156B7"/>
    <w:rsid w:val="00115D23"/>
    <w:rsid w:val="0012091C"/>
    <w:rsid w:val="00132437"/>
    <w:rsid w:val="00133E4B"/>
    <w:rsid w:val="00183613"/>
    <w:rsid w:val="001877D6"/>
    <w:rsid w:val="00194F59"/>
    <w:rsid w:val="00196B56"/>
    <w:rsid w:val="001A41F7"/>
    <w:rsid w:val="001C1AA5"/>
    <w:rsid w:val="001C7A33"/>
    <w:rsid w:val="00205FBA"/>
    <w:rsid w:val="00211F14"/>
    <w:rsid w:val="00224AD0"/>
    <w:rsid w:val="0024001A"/>
    <w:rsid w:val="00244A6D"/>
    <w:rsid w:val="0026436C"/>
    <w:rsid w:val="00270072"/>
    <w:rsid w:val="00283C20"/>
    <w:rsid w:val="00287067"/>
    <w:rsid w:val="002C3FEE"/>
    <w:rsid w:val="002C6233"/>
    <w:rsid w:val="002D543E"/>
    <w:rsid w:val="002F70C9"/>
    <w:rsid w:val="00305758"/>
    <w:rsid w:val="0031077C"/>
    <w:rsid w:val="00341D56"/>
    <w:rsid w:val="00357F1C"/>
    <w:rsid w:val="00361368"/>
    <w:rsid w:val="003615E2"/>
    <w:rsid w:val="0036383B"/>
    <w:rsid w:val="003663E5"/>
    <w:rsid w:val="00384B4D"/>
    <w:rsid w:val="0038654D"/>
    <w:rsid w:val="003943A5"/>
    <w:rsid w:val="003975CE"/>
    <w:rsid w:val="003A762C"/>
    <w:rsid w:val="003B01EF"/>
    <w:rsid w:val="00440E49"/>
    <w:rsid w:val="00453C0E"/>
    <w:rsid w:val="004741C1"/>
    <w:rsid w:val="004968FC"/>
    <w:rsid w:val="004C6891"/>
    <w:rsid w:val="004D19A6"/>
    <w:rsid w:val="004D60D9"/>
    <w:rsid w:val="004E0B28"/>
    <w:rsid w:val="004F0981"/>
    <w:rsid w:val="004F285B"/>
    <w:rsid w:val="004F6390"/>
    <w:rsid w:val="004F7832"/>
    <w:rsid w:val="00503B36"/>
    <w:rsid w:val="00504780"/>
    <w:rsid w:val="00516240"/>
    <w:rsid w:val="0053065A"/>
    <w:rsid w:val="00534D1D"/>
    <w:rsid w:val="0054061F"/>
    <w:rsid w:val="00561916"/>
    <w:rsid w:val="005A4424"/>
    <w:rsid w:val="005C0AFE"/>
    <w:rsid w:val="005D57E0"/>
    <w:rsid w:val="005F38B6"/>
    <w:rsid w:val="006213AE"/>
    <w:rsid w:val="006423FF"/>
    <w:rsid w:val="006639F6"/>
    <w:rsid w:val="006649FC"/>
    <w:rsid w:val="006700A4"/>
    <w:rsid w:val="00682594"/>
    <w:rsid w:val="006E2032"/>
    <w:rsid w:val="00710652"/>
    <w:rsid w:val="00714C42"/>
    <w:rsid w:val="00726ACC"/>
    <w:rsid w:val="007466F3"/>
    <w:rsid w:val="00776F64"/>
    <w:rsid w:val="00786D84"/>
    <w:rsid w:val="00794407"/>
    <w:rsid w:val="00794C2F"/>
    <w:rsid w:val="007951EA"/>
    <w:rsid w:val="00796C66"/>
    <w:rsid w:val="007A3F5C"/>
    <w:rsid w:val="007B6420"/>
    <w:rsid w:val="007E4516"/>
    <w:rsid w:val="007E696D"/>
    <w:rsid w:val="00841A0D"/>
    <w:rsid w:val="00872337"/>
    <w:rsid w:val="00882F10"/>
    <w:rsid w:val="008A401C"/>
    <w:rsid w:val="008E352F"/>
    <w:rsid w:val="008F5330"/>
    <w:rsid w:val="008F7449"/>
    <w:rsid w:val="008F7DA0"/>
    <w:rsid w:val="00924764"/>
    <w:rsid w:val="00932720"/>
    <w:rsid w:val="0093412A"/>
    <w:rsid w:val="00951695"/>
    <w:rsid w:val="009A2EFC"/>
    <w:rsid w:val="009A5EB6"/>
    <w:rsid w:val="009B09EE"/>
    <w:rsid w:val="009B4614"/>
    <w:rsid w:val="009C21C1"/>
    <w:rsid w:val="009E70D9"/>
    <w:rsid w:val="009F59DB"/>
    <w:rsid w:val="009F7BE7"/>
    <w:rsid w:val="00A25027"/>
    <w:rsid w:val="00A26E03"/>
    <w:rsid w:val="00A309CD"/>
    <w:rsid w:val="00A40EDA"/>
    <w:rsid w:val="00A45D49"/>
    <w:rsid w:val="00A55D49"/>
    <w:rsid w:val="00AB6CAE"/>
    <w:rsid w:val="00AE325A"/>
    <w:rsid w:val="00B235D0"/>
    <w:rsid w:val="00B31D7A"/>
    <w:rsid w:val="00B54483"/>
    <w:rsid w:val="00B54EAF"/>
    <w:rsid w:val="00B74356"/>
    <w:rsid w:val="00B92CDA"/>
    <w:rsid w:val="00B94A79"/>
    <w:rsid w:val="00BA65BB"/>
    <w:rsid w:val="00BB5C2C"/>
    <w:rsid w:val="00BB70B1"/>
    <w:rsid w:val="00BD5DFA"/>
    <w:rsid w:val="00BE314C"/>
    <w:rsid w:val="00C16EA1"/>
    <w:rsid w:val="00C2768B"/>
    <w:rsid w:val="00C33CD1"/>
    <w:rsid w:val="00C4761D"/>
    <w:rsid w:val="00C6415A"/>
    <w:rsid w:val="00C6646A"/>
    <w:rsid w:val="00C91B9C"/>
    <w:rsid w:val="00CB3803"/>
    <w:rsid w:val="00CC1DF9"/>
    <w:rsid w:val="00CC3985"/>
    <w:rsid w:val="00CE5640"/>
    <w:rsid w:val="00D02EE4"/>
    <w:rsid w:val="00D03D5A"/>
    <w:rsid w:val="00D20C04"/>
    <w:rsid w:val="00D73003"/>
    <w:rsid w:val="00D74773"/>
    <w:rsid w:val="00D74C1A"/>
    <w:rsid w:val="00D8136A"/>
    <w:rsid w:val="00DB7660"/>
    <w:rsid w:val="00DC2493"/>
    <w:rsid w:val="00DC6469"/>
    <w:rsid w:val="00DD0ADD"/>
    <w:rsid w:val="00DF50EC"/>
    <w:rsid w:val="00DF7986"/>
    <w:rsid w:val="00E032E8"/>
    <w:rsid w:val="00E445AB"/>
    <w:rsid w:val="00E66516"/>
    <w:rsid w:val="00E7690C"/>
    <w:rsid w:val="00E842E2"/>
    <w:rsid w:val="00EC7F34"/>
    <w:rsid w:val="00EE1EEC"/>
    <w:rsid w:val="00EE645F"/>
    <w:rsid w:val="00EF6A79"/>
    <w:rsid w:val="00F05717"/>
    <w:rsid w:val="00F54307"/>
    <w:rsid w:val="00F84EDA"/>
    <w:rsid w:val="00FB77DF"/>
    <w:rsid w:val="00FE0D95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17E4DB"/>
  <w15:chartTrackingRefBased/>
  <w15:docId w15:val="{3BA39155-8F0F-4708-88A4-17CCB02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B5448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44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10685&amp;Zd=Vietos%2Bsaviv%2B%E1stat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35AB"/>
    <w:rsid w:val="0007224D"/>
    <w:rsid w:val="00120F73"/>
    <w:rsid w:val="001822EF"/>
    <w:rsid w:val="00194FDD"/>
    <w:rsid w:val="001A3AA5"/>
    <w:rsid w:val="001B62C7"/>
    <w:rsid w:val="001E0593"/>
    <w:rsid w:val="00236D53"/>
    <w:rsid w:val="002E468C"/>
    <w:rsid w:val="002F7168"/>
    <w:rsid w:val="003024F1"/>
    <w:rsid w:val="00353FF3"/>
    <w:rsid w:val="003836AA"/>
    <w:rsid w:val="003F51C6"/>
    <w:rsid w:val="00422315"/>
    <w:rsid w:val="004345E2"/>
    <w:rsid w:val="00442959"/>
    <w:rsid w:val="004B0602"/>
    <w:rsid w:val="004C127C"/>
    <w:rsid w:val="00520F2A"/>
    <w:rsid w:val="00546D43"/>
    <w:rsid w:val="00565B66"/>
    <w:rsid w:val="005A744B"/>
    <w:rsid w:val="005C537A"/>
    <w:rsid w:val="00607FF8"/>
    <w:rsid w:val="00675DFF"/>
    <w:rsid w:val="006D0544"/>
    <w:rsid w:val="007135F6"/>
    <w:rsid w:val="00717B65"/>
    <w:rsid w:val="007526B2"/>
    <w:rsid w:val="00791AC9"/>
    <w:rsid w:val="008A2A16"/>
    <w:rsid w:val="00901A85"/>
    <w:rsid w:val="0090742F"/>
    <w:rsid w:val="00A75715"/>
    <w:rsid w:val="00A80984"/>
    <w:rsid w:val="00B3383A"/>
    <w:rsid w:val="00B43810"/>
    <w:rsid w:val="00C00E79"/>
    <w:rsid w:val="00CC4C9D"/>
    <w:rsid w:val="00CE520C"/>
    <w:rsid w:val="00D662AB"/>
    <w:rsid w:val="00E26526"/>
    <w:rsid w:val="00E71AF7"/>
    <w:rsid w:val="00E75AB0"/>
    <w:rsid w:val="00EF0127"/>
    <w:rsid w:val="00EF1A6A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17</TotalTime>
  <Pages>5</Pages>
  <Words>802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11</cp:revision>
  <cp:lastPrinted>2001-06-05T13:05:00Z</cp:lastPrinted>
  <dcterms:created xsi:type="dcterms:W3CDTF">2020-11-19T14:54:00Z</dcterms:created>
  <dcterms:modified xsi:type="dcterms:W3CDTF">2020-12-17T12:57:00Z</dcterms:modified>
</cp:coreProperties>
</file>