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B81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E73E48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F1211D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3432AF0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5093F">
        <w:rPr>
          <w:b/>
          <w:caps/>
          <w:noProof/>
        </w:rPr>
        <w:t xml:space="preserve"> MOLĖTŲ</w:t>
      </w:r>
      <w:r w:rsidR="00F5093F" w:rsidRPr="00F5093F">
        <w:rPr>
          <w:b/>
          <w:caps/>
          <w:noProof/>
        </w:rPr>
        <w:t xml:space="preserve"> </w:t>
      </w:r>
      <w:r w:rsidR="00DC7B38">
        <w:rPr>
          <w:b/>
          <w:caps/>
          <w:noProof/>
        </w:rPr>
        <w:t xml:space="preserve">RAJONO </w:t>
      </w:r>
      <w:r w:rsidR="00F5093F" w:rsidRPr="00F5093F">
        <w:rPr>
          <w:b/>
          <w:caps/>
          <w:noProof/>
        </w:rPr>
        <w:t xml:space="preserve">SAVIVALDYBĖS INFRASTRUKTŪROS PRIPAŽINIMO PRIORITETINE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2D31E1F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093F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093F">
        <w:rPr>
          <w:noProof/>
        </w:rPr>
        <w:t>B1-</w:t>
      </w:r>
      <w:r w:rsidR="004F285B">
        <w:fldChar w:fldCharType="end"/>
      </w:r>
      <w:bookmarkEnd w:id="5"/>
    </w:p>
    <w:p w14:paraId="78373212" w14:textId="77777777" w:rsidR="00C16EA1" w:rsidRDefault="00C16EA1" w:rsidP="00D74773">
      <w:pPr>
        <w:jc w:val="center"/>
      </w:pPr>
      <w:r>
        <w:t>Molėtai</w:t>
      </w:r>
    </w:p>
    <w:p w14:paraId="7888E030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60D87C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01DA365" w14:textId="77777777" w:rsidR="00C16EA1" w:rsidRDefault="00C16EA1" w:rsidP="00D74773">
      <w:pPr>
        <w:tabs>
          <w:tab w:val="left" w:pos="1674"/>
        </w:tabs>
        <w:ind w:firstLine="1247"/>
      </w:pPr>
    </w:p>
    <w:p w14:paraId="4C1240F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35242ED" w14:textId="77777777" w:rsidR="001D017C" w:rsidRPr="00896075" w:rsidRDefault="001D017C" w:rsidP="009F49C2">
      <w:pPr>
        <w:tabs>
          <w:tab w:val="left" w:pos="900"/>
        </w:tabs>
        <w:spacing w:line="360" w:lineRule="auto"/>
        <w:ind w:firstLine="900"/>
        <w:jc w:val="both"/>
        <w:rPr>
          <w:lang w:eastAsia="lt-LT"/>
        </w:rPr>
      </w:pPr>
      <w:r w:rsidRPr="00FF2DA1">
        <w:rPr>
          <w:lang w:eastAsia="lt-LT"/>
        </w:rPr>
        <w:t xml:space="preserve">Vadovaudamasi </w:t>
      </w:r>
      <w:r w:rsidR="00F969C3" w:rsidRPr="00664AB1">
        <w:rPr>
          <w:lang w:eastAsia="lt-LT"/>
        </w:rPr>
        <w:t xml:space="preserve">Lietuvos Respublikos vietos savivaldos įstatymo 16 straipsnio 4 dalimi, </w:t>
      </w:r>
      <w:r w:rsidRPr="00896075">
        <w:rPr>
          <w:lang w:eastAsia="lt-LT"/>
        </w:rPr>
        <w:t>Lietuvos Respublikos savivaldybių infrastruktūros plėtros įstatymo 2 straipsnio 4 punktu,</w:t>
      </w:r>
    </w:p>
    <w:p w14:paraId="35DE7516" w14:textId="77777777" w:rsidR="001D017C" w:rsidRPr="00896075" w:rsidRDefault="001D017C" w:rsidP="009F49C2">
      <w:pPr>
        <w:tabs>
          <w:tab w:val="left" w:pos="900"/>
        </w:tabs>
        <w:spacing w:line="360" w:lineRule="auto"/>
        <w:ind w:firstLine="900"/>
        <w:jc w:val="both"/>
        <w:rPr>
          <w:lang w:eastAsia="lt-LT"/>
        </w:rPr>
      </w:pPr>
      <w:r w:rsidRPr="00896075">
        <w:rPr>
          <w:lang w:eastAsia="lt-LT"/>
        </w:rPr>
        <w:t xml:space="preserve"> </w:t>
      </w:r>
      <w:r w:rsidRPr="00896075">
        <w:rPr>
          <w:bCs/>
          <w:lang w:eastAsia="lt-LT"/>
        </w:rPr>
        <w:t xml:space="preserve">Molėtų rajono savivaldybės </w:t>
      </w:r>
      <w:r w:rsidRPr="00896075">
        <w:rPr>
          <w:lang w:eastAsia="lt-LT"/>
        </w:rPr>
        <w:t>taryba  n u s p r e n d ž i a:</w:t>
      </w:r>
    </w:p>
    <w:p w14:paraId="68F058CA" w14:textId="07C2A73E" w:rsidR="00B53995" w:rsidRPr="00896075" w:rsidRDefault="002D5EB6" w:rsidP="00896075">
      <w:pPr>
        <w:pStyle w:val="Sraopastraipa"/>
        <w:numPr>
          <w:ilvl w:val="0"/>
          <w:numId w:val="1"/>
        </w:numPr>
        <w:tabs>
          <w:tab w:val="left" w:pos="900"/>
        </w:tabs>
        <w:spacing w:line="360" w:lineRule="auto"/>
        <w:ind w:left="0" w:firstLine="900"/>
        <w:jc w:val="both"/>
        <w:rPr>
          <w:szCs w:val="24"/>
          <w:lang w:eastAsia="lt-LT"/>
        </w:rPr>
      </w:pPr>
      <w:r w:rsidRPr="00896075">
        <w:rPr>
          <w:szCs w:val="24"/>
          <w:lang w:eastAsia="lt-LT"/>
        </w:rPr>
        <w:t xml:space="preserve">Pripažinti </w:t>
      </w:r>
      <w:r w:rsidR="00567717" w:rsidRPr="00896075">
        <w:rPr>
          <w:szCs w:val="24"/>
          <w:lang w:eastAsia="lt-LT"/>
        </w:rPr>
        <w:t xml:space="preserve">Molėtų rajono savivaldybės strateginiame veiklos plane </w:t>
      </w:r>
      <w:r w:rsidR="001D017C" w:rsidRPr="00896075">
        <w:rPr>
          <w:szCs w:val="24"/>
          <w:lang w:eastAsia="lt-LT"/>
        </w:rPr>
        <w:t>numat</w:t>
      </w:r>
      <w:r w:rsidR="004843AD" w:rsidRPr="00896075">
        <w:rPr>
          <w:szCs w:val="24"/>
          <w:lang w:eastAsia="lt-LT"/>
        </w:rPr>
        <w:t>ytą</w:t>
      </w:r>
      <w:r w:rsidR="001D017C" w:rsidRPr="00896075">
        <w:rPr>
          <w:szCs w:val="24"/>
          <w:lang w:eastAsia="lt-LT"/>
        </w:rPr>
        <w:t xml:space="preserve"> </w:t>
      </w:r>
      <w:r w:rsidR="00896075" w:rsidRPr="00896075">
        <w:rPr>
          <w:szCs w:val="24"/>
          <w:lang w:eastAsia="lt-LT"/>
        </w:rPr>
        <w:t xml:space="preserve">infrastruktūrą </w:t>
      </w:r>
      <w:r w:rsidR="00F969C3" w:rsidRPr="00896075">
        <w:rPr>
          <w:szCs w:val="24"/>
          <w:lang w:eastAsia="lt-LT"/>
        </w:rPr>
        <w:t>prioritetin</w:t>
      </w:r>
      <w:r w:rsidR="00896075">
        <w:rPr>
          <w:szCs w:val="24"/>
          <w:lang w:eastAsia="lt-LT"/>
        </w:rPr>
        <w:t>e</w:t>
      </w:r>
      <w:r w:rsidR="00B53995" w:rsidRPr="00896075">
        <w:rPr>
          <w:szCs w:val="24"/>
          <w:lang w:eastAsia="lt-LT"/>
        </w:rPr>
        <w:t xml:space="preserve"> </w:t>
      </w:r>
      <w:r w:rsidR="00F969C3" w:rsidRPr="00896075">
        <w:rPr>
          <w:szCs w:val="24"/>
          <w:lang w:eastAsia="lt-LT"/>
        </w:rPr>
        <w:t>Molėtų rajono savivaldybės infrastruktūr</w:t>
      </w:r>
      <w:r w:rsidR="00896075">
        <w:rPr>
          <w:szCs w:val="24"/>
          <w:lang w:eastAsia="lt-LT"/>
        </w:rPr>
        <w:t>a</w:t>
      </w:r>
      <w:r w:rsidR="00156598" w:rsidRPr="00896075">
        <w:rPr>
          <w:szCs w:val="24"/>
          <w:lang w:eastAsia="lt-LT"/>
        </w:rPr>
        <w:t>.</w:t>
      </w:r>
    </w:p>
    <w:p w14:paraId="2562AFC8" w14:textId="77777777" w:rsidR="001D017C" w:rsidRPr="00664AB1" w:rsidRDefault="00304754" w:rsidP="009F49C2">
      <w:pPr>
        <w:pStyle w:val="Sraopastraipa"/>
        <w:numPr>
          <w:ilvl w:val="0"/>
          <w:numId w:val="1"/>
        </w:numPr>
        <w:tabs>
          <w:tab w:val="left" w:pos="900"/>
        </w:tabs>
        <w:spacing w:line="360" w:lineRule="auto"/>
        <w:ind w:left="0" w:firstLine="900"/>
        <w:jc w:val="both"/>
        <w:rPr>
          <w:szCs w:val="24"/>
          <w:lang w:eastAsia="lt-LT"/>
        </w:rPr>
      </w:pPr>
      <w:bookmarkStart w:id="6" w:name="_Hlk57672220"/>
      <w:r w:rsidRPr="00664AB1">
        <w:rPr>
          <w:lang w:eastAsia="lt-LT"/>
        </w:rPr>
        <w:t>Nustatyti, kad š</w:t>
      </w:r>
      <w:r w:rsidR="001D017C" w:rsidRPr="00664AB1">
        <w:rPr>
          <w:lang w:eastAsia="lt-LT"/>
        </w:rPr>
        <w:t>is sprendimas įsigalioja nuo 2021 m. sausio 1 d.</w:t>
      </w:r>
    </w:p>
    <w:bookmarkEnd w:id="6"/>
    <w:p w14:paraId="55FE522A" w14:textId="77777777" w:rsidR="003975CE" w:rsidRDefault="004E25B5" w:rsidP="009F49C2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</w:t>
      </w:r>
      <w:r w:rsidRPr="004E25B5">
        <w:t>Šis sprendimas gali būti skundžiamas Lietuvos Respublikos administracinių bylų teisenos įstatymo nustatyta tvarka ir terminais.</w:t>
      </w:r>
    </w:p>
    <w:p w14:paraId="18A2EC2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D4B48C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C349AC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9365E658C2B47F4A616086B7D63EBA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922372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0ABC1B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83379CD" w14:textId="77777777" w:rsidR="007951EA" w:rsidRDefault="007951EA" w:rsidP="007951EA">
      <w:pPr>
        <w:tabs>
          <w:tab w:val="left" w:pos="7513"/>
        </w:tabs>
      </w:pPr>
      <w:bookmarkStart w:id="8" w:name="_GoBack"/>
      <w:bookmarkEnd w:id="8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187D9" w14:textId="77777777" w:rsidR="00AA6FB5" w:rsidRDefault="00AA6FB5">
      <w:r>
        <w:separator/>
      </w:r>
    </w:p>
  </w:endnote>
  <w:endnote w:type="continuationSeparator" w:id="0">
    <w:p w14:paraId="432C4623" w14:textId="77777777" w:rsidR="00AA6FB5" w:rsidRDefault="00AA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6BA9" w14:textId="77777777" w:rsidR="00AA6FB5" w:rsidRDefault="00AA6FB5">
      <w:r>
        <w:separator/>
      </w:r>
    </w:p>
  </w:footnote>
  <w:footnote w:type="continuationSeparator" w:id="0">
    <w:p w14:paraId="56CA3908" w14:textId="77777777" w:rsidR="00AA6FB5" w:rsidRDefault="00AA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8C3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267B8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1EB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43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586DE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362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86A8FD8" wp14:editId="1B1D21C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A"/>
    <w:rsid w:val="000924BA"/>
    <w:rsid w:val="000F448A"/>
    <w:rsid w:val="001156B7"/>
    <w:rsid w:val="0012091C"/>
    <w:rsid w:val="00132437"/>
    <w:rsid w:val="00156598"/>
    <w:rsid w:val="001D017C"/>
    <w:rsid w:val="00211F14"/>
    <w:rsid w:val="00261EA1"/>
    <w:rsid w:val="0029037E"/>
    <w:rsid w:val="002D206A"/>
    <w:rsid w:val="002D5EB6"/>
    <w:rsid w:val="00304754"/>
    <w:rsid w:val="00305758"/>
    <w:rsid w:val="00341D56"/>
    <w:rsid w:val="00384B4D"/>
    <w:rsid w:val="003975CE"/>
    <w:rsid w:val="003A762C"/>
    <w:rsid w:val="004074A2"/>
    <w:rsid w:val="00440DFB"/>
    <w:rsid w:val="004843AD"/>
    <w:rsid w:val="004968FC"/>
    <w:rsid w:val="004B2F02"/>
    <w:rsid w:val="004D19A6"/>
    <w:rsid w:val="004E25B5"/>
    <w:rsid w:val="004F285B"/>
    <w:rsid w:val="00503B36"/>
    <w:rsid w:val="00504780"/>
    <w:rsid w:val="00561916"/>
    <w:rsid w:val="00567717"/>
    <w:rsid w:val="00580FE7"/>
    <w:rsid w:val="005A4424"/>
    <w:rsid w:val="005D05FF"/>
    <w:rsid w:val="005F38B6"/>
    <w:rsid w:val="006213AE"/>
    <w:rsid w:val="00664AB1"/>
    <w:rsid w:val="00776F64"/>
    <w:rsid w:val="00794407"/>
    <w:rsid w:val="00794C2F"/>
    <w:rsid w:val="007951EA"/>
    <w:rsid w:val="00796C66"/>
    <w:rsid w:val="007A3F5C"/>
    <w:rsid w:val="007E4516"/>
    <w:rsid w:val="00872337"/>
    <w:rsid w:val="00896075"/>
    <w:rsid w:val="008A401C"/>
    <w:rsid w:val="0093412A"/>
    <w:rsid w:val="009B4614"/>
    <w:rsid w:val="009E70D9"/>
    <w:rsid w:val="009F49C2"/>
    <w:rsid w:val="009F73CE"/>
    <w:rsid w:val="00AA6FB5"/>
    <w:rsid w:val="00AE325A"/>
    <w:rsid w:val="00B53995"/>
    <w:rsid w:val="00B91693"/>
    <w:rsid w:val="00BA65BB"/>
    <w:rsid w:val="00BB70B1"/>
    <w:rsid w:val="00C16EA1"/>
    <w:rsid w:val="00C41CF0"/>
    <w:rsid w:val="00CC1DF9"/>
    <w:rsid w:val="00D03D5A"/>
    <w:rsid w:val="00D74773"/>
    <w:rsid w:val="00D8136A"/>
    <w:rsid w:val="00DB7660"/>
    <w:rsid w:val="00DC6469"/>
    <w:rsid w:val="00DC7B38"/>
    <w:rsid w:val="00DD045C"/>
    <w:rsid w:val="00E032E8"/>
    <w:rsid w:val="00E8472A"/>
    <w:rsid w:val="00E9430C"/>
    <w:rsid w:val="00EE645F"/>
    <w:rsid w:val="00EF6A79"/>
    <w:rsid w:val="00F5093F"/>
    <w:rsid w:val="00F54307"/>
    <w:rsid w:val="00F969C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29D115"/>
  <w15:chartTrackingRefBased/>
  <w15:docId w15:val="{F88EB8BE-EEB8-4AAB-8E39-E073FFC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D017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365E658C2B47F4A616086B7D63EB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3DCEC1-CC85-4676-A4F3-2B18761986B3}"/>
      </w:docPartPr>
      <w:docPartBody>
        <w:p w:rsidR="00DC09AB" w:rsidRDefault="00DC09AB">
          <w:pPr>
            <w:pStyle w:val="89365E658C2B47F4A616086B7D63EBA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B"/>
    <w:rsid w:val="0009542C"/>
    <w:rsid w:val="000E0D80"/>
    <w:rsid w:val="003E660F"/>
    <w:rsid w:val="00DC09AB"/>
    <w:rsid w:val="00E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9365E658C2B47F4A616086B7D63EBAE">
    <w:name w:val="89365E658C2B47F4A616086B7D63E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Bareikienė Irmantė</dc:creator>
  <cp:keywords/>
  <dc:description/>
  <cp:lastModifiedBy>Bareikienė Irmantė</cp:lastModifiedBy>
  <cp:revision>3</cp:revision>
  <cp:lastPrinted>2001-06-05T13:05:00Z</cp:lastPrinted>
  <dcterms:created xsi:type="dcterms:W3CDTF">2020-12-09T16:10:00Z</dcterms:created>
  <dcterms:modified xsi:type="dcterms:W3CDTF">2020-12-10T07:30:00Z</dcterms:modified>
</cp:coreProperties>
</file>