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7004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552F37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A54161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6E07116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3919">
        <w:rPr>
          <w:b/>
          <w:caps/>
        </w:rPr>
        <w:t>Dėl mOL</w:t>
      </w:r>
      <w:r w:rsidR="006D412C">
        <w:rPr>
          <w:b/>
          <w:caps/>
        </w:rPr>
        <w:t>ėtų rajono savivaldybės šeimos tarybos sudėties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B5F0EDD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B1240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38CA2521" w14:textId="77777777" w:rsidR="00C16EA1" w:rsidRDefault="00C16EA1" w:rsidP="00D74773">
      <w:pPr>
        <w:jc w:val="center"/>
      </w:pPr>
      <w:r>
        <w:t>Molėtai</w:t>
      </w:r>
    </w:p>
    <w:p w14:paraId="3DFF2BB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13E002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2998442" w14:textId="77777777" w:rsidR="00C16EA1" w:rsidRDefault="00C16EA1" w:rsidP="00D74773">
      <w:pPr>
        <w:tabs>
          <w:tab w:val="left" w:pos="1674"/>
        </w:tabs>
        <w:ind w:firstLine="1247"/>
      </w:pPr>
    </w:p>
    <w:p w14:paraId="16739D84" w14:textId="7DE1549F" w:rsidR="00A31B7A" w:rsidRDefault="00DB4F9B" w:rsidP="00A31B7A">
      <w:pPr>
        <w:pStyle w:val="HTMLiankstoformatuota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</w:t>
      </w:r>
      <w:r w:rsidR="009F1F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dalies</w:t>
      </w:r>
      <w:r w:rsidR="00E10B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 punktu, 16 straipsnio 4 dalimi</w:t>
      </w:r>
      <w:r w:rsidR="00E10BA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9F1F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Lietuvos Respublikos šeimos stiprinimo įstatymo 14</w:t>
      </w:r>
      <w:r w:rsidR="00E979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straipsnio 1 dali</w:t>
      </w:r>
      <w:r w:rsidR="00BB1A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es 3 punktu</w:t>
      </w:r>
      <w:bookmarkStart w:id="6" w:name="_GoBack"/>
      <w:bookmarkEnd w:id="6"/>
      <w:r w:rsidR="006405B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9F1F8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15 straipsni</w:t>
      </w:r>
      <w:r w:rsidR="00E979C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1 dalimi</w:t>
      </w:r>
      <w:r w:rsidR="002F17FF" w:rsidRPr="002F17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Molėtų rajono savivaldybės </w:t>
      </w:r>
      <w:r w:rsidR="001326DB">
        <w:rPr>
          <w:rFonts w:ascii="Times New Roman" w:hAnsi="Times New Roman" w:cs="Times New Roman"/>
          <w:sz w:val="24"/>
          <w:szCs w:val="24"/>
        </w:rPr>
        <w:t xml:space="preserve">šeimos tarybos nuostatų, patvirtintų Molėtų rajono savivaldybės </w:t>
      </w:r>
      <w:r>
        <w:rPr>
          <w:rFonts w:ascii="Times New Roman" w:hAnsi="Times New Roman" w:cs="Times New Roman"/>
          <w:sz w:val="24"/>
          <w:szCs w:val="24"/>
        </w:rPr>
        <w:t xml:space="preserve">tarybos 2020 m. </w:t>
      </w:r>
      <w:r w:rsidR="006C561D">
        <w:rPr>
          <w:rFonts w:ascii="Times New Roman" w:hAnsi="Times New Roman" w:cs="Times New Roman"/>
          <w:sz w:val="24"/>
          <w:szCs w:val="24"/>
        </w:rPr>
        <w:t xml:space="preserve">rugsėjo 24 d. sprendimu B1-235 ,, Dėl Molėtų rajono savivaldybės tarybos nuostatų patvirtinimo“  </w:t>
      </w:r>
      <w:r w:rsidR="001326DB">
        <w:rPr>
          <w:rFonts w:ascii="Times New Roman" w:hAnsi="Times New Roman" w:cs="Times New Roman"/>
          <w:sz w:val="24"/>
          <w:szCs w:val="24"/>
        </w:rPr>
        <w:t>8</w:t>
      </w:r>
      <w:r w:rsidR="006405B4">
        <w:rPr>
          <w:rFonts w:ascii="Times New Roman" w:hAnsi="Times New Roman" w:cs="Times New Roman"/>
          <w:sz w:val="24"/>
          <w:szCs w:val="24"/>
        </w:rPr>
        <w:t>–</w:t>
      </w:r>
      <w:r w:rsidR="001326DB">
        <w:rPr>
          <w:rFonts w:ascii="Times New Roman" w:hAnsi="Times New Roman" w:cs="Times New Roman"/>
          <w:sz w:val="24"/>
          <w:szCs w:val="24"/>
        </w:rPr>
        <w:t>12 punktais,</w:t>
      </w:r>
      <w:r w:rsidR="00A31B7A">
        <w:rPr>
          <w:rFonts w:ascii="Times New Roman" w:hAnsi="Times New Roman" w:cs="Times New Roman"/>
          <w:sz w:val="24"/>
          <w:szCs w:val="24"/>
        </w:rPr>
        <w:t xml:space="preserve"> </w:t>
      </w:r>
      <w:r w:rsidR="008A0173">
        <w:rPr>
          <w:rFonts w:ascii="Times New Roman" w:hAnsi="Times New Roman" w:cs="Times New Roman"/>
          <w:sz w:val="24"/>
          <w:szCs w:val="24"/>
        </w:rPr>
        <w:t xml:space="preserve">bei atsižvelgiant į </w:t>
      </w:r>
      <w:r w:rsidR="00A31B7A">
        <w:rPr>
          <w:rFonts w:ascii="Times New Roman" w:hAnsi="Times New Roman" w:cs="Times New Roman"/>
          <w:sz w:val="24"/>
          <w:szCs w:val="24"/>
        </w:rPr>
        <w:t>Molėtų rajono mero 2020 m. gruodžio 4 d. potvark</w:t>
      </w:r>
      <w:r w:rsidR="008A0173">
        <w:rPr>
          <w:rFonts w:ascii="Times New Roman" w:hAnsi="Times New Roman" w:cs="Times New Roman"/>
          <w:sz w:val="24"/>
          <w:szCs w:val="24"/>
        </w:rPr>
        <w:t>į</w:t>
      </w:r>
      <w:r w:rsidR="00A31B7A">
        <w:rPr>
          <w:rFonts w:ascii="Times New Roman" w:hAnsi="Times New Roman" w:cs="Times New Roman"/>
          <w:sz w:val="24"/>
          <w:szCs w:val="24"/>
        </w:rPr>
        <w:t xml:space="preserve"> B</w:t>
      </w:r>
      <w:r w:rsidR="00B1136B">
        <w:rPr>
          <w:rFonts w:ascii="Times New Roman" w:hAnsi="Times New Roman" w:cs="Times New Roman"/>
          <w:sz w:val="24"/>
          <w:szCs w:val="24"/>
        </w:rPr>
        <w:t>3-20</w:t>
      </w:r>
      <w:r w:rsidR="006405B4">
        <w:rPr>
          <w:rFonts w:ascii="Times New Roman" w:hAnsi="Times New Roman" w:cs="Times New Roman"/>
          <w:sz w:val="24"/>
          <w:szCs w:val="24"/>
        </w:rPr>
        <w:t xml:space="preserve"> </w:t>
      </w:r>
      <w:r w:rsidR="00B1136B">
        <w:rPr>
          <w:rFonts w:ascii="Times New Roman" w:hAnsi="Times New Roman" w:cs="Times New Roman"/>
          <w:sz w:val="24"/>
          <w:szCs w:val="24"/>
        </w:rPr>
        <w:t>,</w:t>
      </w:r>
      <w:r w:rsidR="00A31B7A">
        <w:rPr>
          <w:rFonts w:ascii="Times New Roman" w:hAnsi="Times New Roman" w:cs="Times New Roman"/>
          <w:sz w:val="24"/>
          <w:szCs w:val="24"/>
        </w:rPr>
        <w:t xml:space="preserve">,Dėl </w:t>
      </w:r>
      <w:r w:rsidR="00B1136B">
        <w:rPr>
          <w:rFonts w:ascii="Times New Roman" w:hAnsi="Times New Roman" w:cs="Times New Roman"/>
          <w:sz w:val="24"/>
          <w:szCs w:val="24"/>
        </w:rPr>
        <w:t>teikimo į Molėtų rajono savivaldybės šeimos tarybą</w:t>
      </w:r>
      <w:r w:rsidR="00A31B7A">
        <w:rPr>
          <w:rFonts w:ascii="Times New Roman" w:hAnsi="Times New Roman" w:cs="Times New Roman"/>
          <w:sz w:val="24"/>
          <w:szCs w:val="24"/>
        </w:rPr>
        <w:t>“ ir Molėtų rajono savivaldybės administracijos 2020 m. gruodžio 4 d. rašt</w:t>
      </w:r>
      <w:r w:rsidR="008A0173">
        <w:rPr>
          <w:rFonts w:ascii="Times New Roman" w:hAnsi="Times New Roman" w:cs="Times New Roman"/>
          <w:sz w:val="24"/>
          <w:szCs w:val="24"/>
        </w:rPr>
        <w:t>ą</w:t>
      </w:r>
      <w:r w:rsidR="00A31B7A">
        <w:rPr>
          <w:rFonts w:ascii="Times New Roman" w:hAnsi="Times New Roman" w:cs="Times New Roman"/>
          <w:sz w:val="24"/>
          <w:szCs w:val="24"/>
        </w:rPr>
        <w:t xml:space="preserve"> </w:t>
      </w:r>
      <w:r w:rsidR="006405B4">
        <w:rPr>
          <w:rFonts w:ascii="Times New Roman" w:hAnsi="Times New Roman" w:cs="Times New Roman"/>
          <w:sz w:val="24"/>
          <w:szCs w:val="24"/>
        </w:rPr>
        <w:t xml:space="preserve">Nr. </w:t>
      </w:r>
      <w:r w:rsidR="00A31B7A">
        <w:rPr>
          <w:rFonts w:ascii="Times New Roman" w:hAnsi="Times New Roman" w:cs="Times New Roman"/>
          <w:sz w:val="24"/>
          <w:szCs w:val="24"/>
        </w:rPr>
        <w:t>B88-</w:t>
      </w:r>
      <w:r w:rsidR="002E5DD5">
        <w:rPr>
          <w:rFonts w:ascii="Times New Roman" w:hAnsi="Times New Roman" w:cs="Times New Roman"/>
          <w:sz w:val="24"/>
          <w:szCs w:val="24"/>
        </w:rPr>
        <w:t>28</w:t>
      </w:r>
      <w:r w:rsidR="00A31B7A">
        <w:rPr>
          <w:rFonts w:ascii="Times New Roman" w:hAnsi="Times New Roman" w:cs="Times New Roman"/>
          <w:sz w:val="24"/>
          <w:szCs w:val="24"/>
        </w:rPr>
        <w:t xml:space="preserve"> ,,Dėl atstovų delegavimo į šeimos tarybą“</w:t>
      </w:r>
      <w:r w:rsidR="006405B4">
        <w:rPr>
          <w:rFonts w:ascii="Times New Roman" w:hAnsi="Times New Roman" w:cs="Times New Roman"/>
          <w:sz w:val="24"/>
          <w:szCs w:val="24"/>
        </w:rPr>
        <w:t>,</w:t>
      </w:r>
    </w:p>
    <w:p w14:paraId="6C6E7F1B" w14:textId="55659356" w:rsidR="00DB4F9B" w:rsidRDefault="006405B4" w:rsidP="00A31B7A">
      <w:pPr>
        <w:pStyle w:val="HTMLiankstoformatuotas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4F9B" w:rsidRPr="00A31B7A">
        <w:rPr>
          <w:rFonts w:ascii="Times New Roman" w:hAnsi="Times New Roman" w:cs="Times New Roman"/>
          <w:sz w:val="24"/>
          <w:szCs w:val="24"/>
        </w:rPr>
        <w:t>Molėtų rajono savivaldybės taryba n u s p r e n d ž i a:</w:t>
      </w:r>
    </w:p>
    <w:p w14:paraId="660F2AD0" w14:textId="77777777" w:rsidR="00DB4F9B" w:rsidRDefault="00DB4F9B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Patvirtinti Molėtų rajono savivaldybės šeimos tarybos </w:t>
      </w:r>
      <w:r w:rsidR="00D62661">
        <w:t>sudėtį:</w:t>
      </w:r>
    </w:p>
    <w:p w14:paraId="6EEA5F14" w14:textId="73EB37A7" w:rsidR="00984353" w:rsidRDefault="00984353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Linas Bareikis, Molėtų </w:t>
      </w:r>
      <w:r w:rsidR="005B6FED">
        <w:t>pro</w:t>
      </w:r>
      <w:r>
        <w:t xml:space="preserve">gimnazijos tėvų komiteto </w:t>
      </w:r>
      <w:r w:rsidR="005E4C78">
        <w:t>narys</w:t>
      </w:r>
      <w:r w:rsidR="0032409B">
        <w:t>, tėvų komiteto atstovas;</w:t>
      </w:r>
    </w:p>
    <w:p w14:paraId="304E6339" w14:textId="07201144" w:rsidR="009C0CBD" w:rsidRDefault="009C0CBD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Miglė Bareikytė, Molėtų rajono savivaldybės gydytoja</w:t>
      </w:r>
      <w:r w:rsidR="00E979C7">
        <w:t>, sveikatos priežiūros srities atstovė;</w:t>
      </w:r>
    </w:p>
    <w:p w14:paraId="4A415D58" w14:textId="39241D8D" w:rsidR="00984353" w:rsidRDefault="00984353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Renata </w:t>
      </w:r>
      <w:proofErr w:type="spellStart"/>
      <w:r>
        <w:t>Bilinskienė</w:t>
      </w:r>
      <w:proofErr w:type="spellEnd"/>
      <w:r>
        <w:t xml:space="preserve">, </w:t>
      </w:r>
      <w:r w:rsidR="009C0CBD">
        <w:t>s</w:t>
      </w:r>
      <w:r>
        <w:t xml:space="preserve">utrikusio intelekto žmonių globos bendrijos ,,Molėtų </w:t>
      </w:r>
      <w:r w:rsidR="0032409B">
        <w:tab/>
        <w:t>V</w:t>
      </w:r>
      <w:r>
        <w:t>iltis“ narė</w:t>
      </w:r>
      <w:r w:rsidR="0032409B">
        <w:t xml:space="preserve">, </w:t>
      </w:r>
      <w:r w:rsidR="00262C4F">
        <w:t xml:space="preserve">šios </w:t>
      </w:r>
      <w:r w:rsidR="0032409B">
        <w:t>nevyriausybinės organizacijos atstovė;</w:t>
      </w:r>
    </w:p>
    <w:p w14:paraId="48A6D86D" w14:textId="3BEC736C" w:rsidR="00984353" w:rsidRDefault="00984353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Jurgita Burbaitė, Molėtų socialinės paramos centro direktorė</w:t>
      </w:r>
      <w:r w:rsidR="00E979C7">
        <w:t>, socialinių paslaugų įstaigų atstovė;</w:t>
      </w:r>
    </w:p>
    <w:p w14:paraId="43C9B72C" w14:textId="7C92D6D4" w:rsidR="00984353" w:rsidRDefault="00984353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Nijolė Butkevičienė, VšĮ ,,</w:t>
      </w:r>
      <w:proofErr w:type="spellStart"/>
      <w:r>
        <w:t>Skudutiškio</w:t>
      </w:r>
      <w:proofErr w:type="spellEnd"/>
      <w:r>
        <w:t xml:space="preserve"> akademija“ vaikų dienos centro vadovė</w:t>
      </w:r>
      <w:r w:rsidR="0032409B">
        <w:t>, vaikų dienos centrų atstovė;</w:t>
      </w:r>
    </w:p>
    <w:p w14:paraId="2C84EA34" w14:textId="21C2E660" w:rsidR="00984353" w:rsidRDefault="00984353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Jūratė </w:t>
      </w:r>
      <w:proofErr w:type="spellStart"/>
      <w:r>
        <w:t>Germanavičiūtė</w:t>
      </w:r>
      <w:proofErr w:type="spellEnd"/>
      <w:r>
        <w:t xml:space="preserve">, Giedraičių A. Jaroševičiaus </w:t>
      </w:r>
      <w:r w:rsidR="00E74BA0">
        <w:t>gimnazijos</w:t>
      </w:r>
      <w:r>
        <w:t xml:space="preserve"> tėvų komiteto </w:t>
      </w:r>
      <w:r w:rsidR="005E4C78">
        <w:t>narė</w:t>
      </w:r>
      <w:r w:rsidR="0032409B">
        <w:t>, tėvų komiteto atstovė;</w:t>
      </w:r>
    </w:p>
    <w:p w14:paraId="021990DB" w14:textId="1C458808" w:rsidR="00984353" w:rsidRDefault="00984353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Rasa </w:t>
      </w:r>
      <w:proofErr w:type="spellStart"/>
      <w:r>
        <w:t>Guzaitė</w:t>
      </w:r>
      <w:proofErr w:type="spellEnd"/>
      <w:r>
        <w:t xml:space="preserve">, Lietuvos aklųjų ir silpnaregių sąjungos </w:t>
      </w:r>
      <w:r w:rsidR="001A6219">
        <w:t xml:space="preserve">Šiaurės rytų centro </w:t>
      </w:r>
      <w:r w:rsidR="005E4C78">
        <w:t>Molėtų filialo pirmininkė</w:t>
      </w:r>
      <w:r w:rsidR="0032409B">
        <w:t xml:space="preserve">, </w:t>
      </w:r>
      <w:r w:rsidR="00262C4F">
        <w:t xml:space="preserve">šios </w:t>
      </w:r>
      <w:r w:rsidR="0032409B">
        <w:t>nevyriausybinės organizacijos atstovė;</w:t>
      </w:r>
    </w:p>
    <w:p w14:paraId="29D6CB5F" w14:textId="14D7DE61" w:rsidR="001A6219" w:rsidRDefault="001A6219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Sigita Jucevičiūtė, Alantos gimnazijos tėvų komiteto </w:t>
      </w:r>
      <w:r w:rsidR="005E4C78">
        <w:t>nar</w:t>
      </w:r>
      <w:r>
        <w:t>ė</w:t>
      </w:r>
      <w:r w:rsidR="0032409B">
        <w:t>, tėvų komiteto atstovė;</w:t>
      </w:r>
    </w:p>
    <w:p w14:paraId="3044BCA1" w14:textId="504A9706" w:rsidR="001A6219" w:rsidRDefault="001A6219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Rasa Karūžaitė, </w:t>
      </w:r>
      <w:r w:rsidR="006405B4">
        <w:t>S</w:t>
      </w:r>
      <w:r>
        <w:t xml:space="preserve">ocialinės paramos skyriaus vyriausioji specialistė, </w:t>
      </w:r>
      <w:proofErr w:type="spellStart"/>
      <w:r>
        <w:t>tarpinstitucinio</w:t>
      </w:r>
      <w:proofErr w:type="spellEnd"/>
      <w:r>
        <w:t xml:space="preserve"> bendradarbiavimo koordinatorė</w:t>
      </w:r>
      <w:r w:rsidR="00E979C7">
        <w:t>, socialinės paramos skyriaus atstovė;</w:t>
      </w:r>
    </w:p>
    <w:p w14:paraId="5805310C" w14:textId="3DD1BFA1" w:rsidR="001A6219" w:rsidRDefault="001A6219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lastRenderedPageBreak/>
        <w:t xml:space="preserve">Jūratė </w:t>
      </w:r>
      <w:proofErr w:type="spellStart"/>
      <w:r>
        <w:t>Lapašauskė</w:t>
      </w:r>
      <w:proofErr w:type="spellEnd"/>
      <w:r>
        <w:t>, Molėtų gimnazijos tėvų komiteto narė</w:t>
      </w:r>
      <w:r w:rsidR="0032409B">
        <w:t>, tėvų komiteto atstovė;</w:t>
      </w:r>
    </w:p>
    <w:p w14:paraId="5A377AEA" w14:textId="7DE1E464" w:rsidR="001A6219" w:rsidRDefault="001A6219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Justina Purlytė, Alantos bendruomenės valdybos narė</w:t>
      </w:r>
      <w:r w:rsidR="0032409B">
        <w:t>, Molėtų rajono kaimo bendruomenių centrų asociacijos atstovė;</w:t>
      </w:r>
    </w:p>
    <w:p w14:paraId="1D734FE2" w14:textId="0B619351" w:rsidR="005E4C78" w:rsidRDefault="001A6219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Lina </w:t>
      </w:r>
      <w:proofErr w:type="spellStart"/>
      <w:r>
        <w:t>Repšienė</w:t>
      </w:r>
      <w:proofErr w:type="spellEnd"/>
      <w:r>
        <w:t xml:space="preserve">, </w:t>
      </w:r>
      <w:r w:rsidR="00377248">
        <w:t>Molėtų r. švietimo pagalbos tarnybos specialistė</w:t>
      </w:r>
      <w:r w:rsidR="00E979C7">
        <w:t>, švietimo įstaigų atstovė;</w:t>
      </w:r>
    </w:p>
    <w:p w14:paraId="6BCC41A7" w14:textId="6825412B" w:rsidR="001A6219" w:rsidRDefault="005E4C78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Oksana Rinkevičienė, Molėtų pradinės mokyklos tėvų komiteto pirmininkė</w:t>
      </w:r>
      <w:r w:rsidR="0032409B">
        <w:t>, tėvų komiteto atstovė;</w:t>
      </w:r>
    </w:p>
    <w:p w14:paraId="15FF987C" w14:textId="62C495A7" w:rsidR="003F4819" w:rsidRDefault="003F4819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Valentinas Stundys, Mol</w:t>
      </w:r>
      <w:r w:rsidR="00262C4F">
        <w:t>ė</w:t>
      </w:r>
      <w:r>
        <w:t>tų rajono mero patarėjas</w:t>
      </w:r>
      <w:r w:rsidR="00E979C7">
        <w:t>, mero deleguotas asmuo;</w:t>
      </w:r>
    </w:p>
    <w:p w14:paraId="0989876B" w14:textId="1736994F" w:rsidR="00377248" w:rsidRDefault="00377248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Neringa Šiaulienė, Molėtų krašto žmonių su negalia sąjungos narė</w:t>
      </w:r>
      <w:r w:rsidR="0032409B">
        <w:t xml:space="preserve">, </w:t>
      </w:r>
      <w:r w:rsidR="00262C4F">
        <w:t xml:space="preserve">šios </w:t>
      </w:r>
      <w:r w:rsidR="0032409B">
        <w:t>nevyriausybinės organizacijos atstovė</w:t>
      </w:r>
      <w:r w:rsidR="00262C4F">
        <w:t>;</w:t>
      </w:r>
    </w:p>
    <w:p w14:paraId="7C1CDA73" w14:textId="08B99338" w:rsidR="00377248" w:rsidRDefault="00377248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proofErr w:type="spellStart"/>
      <w:r>
        <w:t>Aidonas</w:t>
      </w:r>
      <w:proofErr w:type="spellEnd"/>
      <w:r>
        <w:t xml:space="preserve"> </w:t>
      </w:r>
      <w:proofErr w:type="spellStart"/>
      <w:r>
        <w:t>Užubalis</w:t>
      </w:r>
      <w:proofErr w:type="spellEnd"/>
      <w:r>
        <w:t>, Alantos seniūnijos seniūnas</w:t>
      </w:r>
      <w:r w:rsidR="00262C4F">
        <w:t>, seniūnų atstovas;</w:t>
      </w:r>
    </w:p>
    <w:p w14:paraId="79F57206" w14:textId="6B45CC8D" w:rsidR="00377248" w:rsidRDefault="00377248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Rima Venclovienė, Molėtų psichikos sveikatos centro socialinė darbuotoja</w:t>
      </w:r>
      <w:r w:rsidR="00E979C7">
        <w:t>, sveikatos priežiūros įstaigų socialinių darbuotojų atstovė;</w:t>
      </w:r>
    </w:p>
    <w:p w14:paraId="582440F2" w14:textId="18936DA6" w:rsidR="005C2DB7" w:rsidRDefault="00377248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Giedrė </w:t>
      </w:r>
      <w:proofErr w:type="spellStart"/>
      <w:r>
        <w:t>Žundienė</w:t>
      </w:r>
      <w:proofErr w:type="spellEnd"/>
      <w:r>
        <w:t xml:space="preserve">, </w:t>
      </w:r>
      <w:r w:rsidR="00262C4F">
        <w:t xml:space="preserve">Kaišiadorių vyskupijos </w:t>
      </w:r>
      <w:r>
        <w:t xml:space="preserve">Molėtų ,,Caritas“ </w:t>
      </w:r>
      <w:r w:rsidR="005E4C78">
        <w:t>nar</w:t>
      </w:r>
      <w:r>
        <w:t>ė</w:t>
      </w:r>
      <w:r w:rsidR="00262C4F">
        <w:t>, šios nevyriausybinės organizacijos atstovė;</w:t>
      </w:r>
    </w:p>
    <w:p w14:paraId="01DC6BFE" w14:textId="6945B754" w:rsidR="005C2DB7" w:rsidRDefault="00377248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Zita Žvinienė, </w:t>
      </w:r>
      <w:proofErr w:type="spellStart"/>
      <w:r>
        <w:t>Suginčių</w:t>
      </w:r>
      <w:proofErr w:type="spellEnd"/>
      <w:r>
        <w:t xml:space="preserve"> pagrindinės mokyklos vaiko gerovės komisijos pirmininkė</w:t>
      </w:r>
      <w:r w:rsidR="00262C4F">
        <w:t>, tėvų komiteto atstovė</w:t>
      </w:r>
      <w:r w:rsidR="006405B4">
        <w:t>.</w:t>
      </w:r>
    </w:p>
    <w:p w14:paraId="0027AE38" w14:textId="77777777" w:rsidR="00DB4F9B" w:rsidRDefault="005C2DB7" w:rsidP="005C2DB7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Ši</w:t>
      </w:r>
      <w:r w:rsidR="00DB4F9B">
        <w:t>s sprendimas gali būti skundžiamas Lietuvos Respublikos administracinių bylų teisenos įstatymo nustatyta tvarka.</w:t>
      </w:r>
    </w:p>
    <w:p w14:paraId="0D533DA4" w14:textId="04ABE826" w:rsidR="00C16EA1" w:rsidRPr="0029461D" w:rsidRDefault="00C16EA1" w:rsidP="005C2DB7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</w:p>
    <w:p w14:paraId="4D7075E4" w14:textId="77777777" w:rsidR="003975CE" w:rsidRDefault="003975CE" w:rsidP="005C2DB7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14:paraId="6E679A0E" w14:textId="77777777" w:rsidR="00C16EA1" w:rsidRDefault="00C16EA1" w:rsidP="005C2DB7">
      <w:pPr>
        <w:tabs>
          <w:tab w:val="left" w:pos="680"/>
          <w:tab w:val="left" w:pos="1674"/>
        </w:tabs>
        <w:spacing w:line="360" w:lineRule="auto"/>
        <w:jc w:val="both"/>
      </w:pPr>
    </w:p>
    <w:p w14:paraId="178DFBA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CFB22BC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C21619A1E5D4190A5B18C28D30647C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970589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6029D7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D5F186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66F5" w14:textId="77777777" w:rsidR="00E80BFE" w:rsidRDefault="00E80BFE">
      <w:r>
        <w:separator/>
      </w:r>
    </w:p>
  </w:endnote>
  <w:endnote w:type="continuationSeparator" w:id="0">
    <w:p w14:paraId="085C5C77" w14:textId="77777777" w:rsidR="00E80BFE" w:rsidRDefault="00E8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2AC0" w14:textId="77777777" w:rsidR="00E80BFE" w:rsidRDefault="00E80BFE">
      <w:r>
        <w:separator/>
      </w:r>
    </w:p>
  </w:footnote>
  <w:footnote w:type="continuationSeparator" w:id="0">
    <w:p w14:paraId="4C7D69A2" w14:textId="77777777" w:rsidR="00E80BFE" w:rsidRDefault="00E8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CC5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E0F82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227E" w14:textId="25B8537B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A4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7819D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80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F7BE61E" wp14:editId="1F37BD6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40"/>
    <w:rsid w:val="00071F2D"/>
    <w:rsid w:val="000B39C0"/>
    <w:rsid w:val="001156B7"/>
    <w:rsid w:val="0012091C"/>
    <w:rsid w:val="00132437"/>
    <w:rsid w:val="001326DB"/>
    <w:rsid w:val="00183AF6"/>
    <w:rsid w:val="001A6219"/>
    <w:rsid w:val="00211F14"/>
    <w:rsid w:val="0024470B"/>
    <w:rsid w:val="00262C4F"/>
    <w:rsid w:val="0029461D"/>
    <w:rsid w:val="002D4CAD"/>
    <w:rsid w:val="002E5DD5"/>
    <w:rsid w:val="002F17FF"/>
    <w:rsid w:val="00305758"/>
    <w:rsid w:val="0032409B"/>
    <w:rsid w:val="00341D56"/>
    <w:rsid w:val="00377248"/>
    <w:rsid w:val="00384B4D"/>
    <w:rsid w:val="003975CE"/>
    <w:rsid w:val="003A762C"/>
    <w:rsid w:val="003F4819"/>
    <w:rsid w:val="0041227F"/>
    <w:rsid w:val="004968FC"/>
    <w:rsid w:val="004D19A6"/>
    <w:rsid w:val="004F285B"/>
    <w:rsid w:val="00503B36"/>
    <w:rsid w:val="00504780"/>
    <w:rsid w:val="00522598"/>
    <w:rsid w:val="00540504"/>
    <w:rsid w:val="00561916"/>
    <w:rsid w:val="005A4424"/>
    <w:rsid w:val="005B6FED"/>
    <w:rsid w:val="005C2DB7"/>
    <w:rsid w:val="005E4C78"/>
    <w:rsid w:val="005F38B6"/>
    <w:rsid w:val="006140FC"/>
    <w:rsid w:val="006213AE"/>
    <w:rsid w:val="006405B4"/>
    <w:rsid w:val="006B1240"/>
    <w:rsid w:val="006C561D"/>
    <w:rsid w:val="006D412C"/>
    <w:rsid w:val="00776F64"/>
    <w:rsid w:val="00794407"/>
    <w:rsid w:val="00794C2F"/>
    <w:rsid w:val="007951EA"/>
    <w:rsid w:val="00796C66"/>
    <w:rsid w:val="007A3F5C"/>
    <w:rsid w:val="007D56CB"/>
    <w:rsid w:val="007D775C"/>
    <w:rsid w:val="007E4516"/>
    <w:rsid w:val="00872337"/>
    <w:rsid w:val="008A0173"/>
    <w:rsid w:val="008A401C"/>
    <w:rsid w:val="008F4379"/>
    <w:rsid w:val="0093412A"/>
    <w:rsid w:val="00984353"/>
    <w:rsid w:val="009B4614"/>
    <w:rsid w:val="009C09C4"/>
    <w:rsid w:val="009C0CBD"/>
    <w:rsid w:val="009E70D9"/>
    <w:rsid w:val="009F1F89"/>
    <w:rsid w:val="00A31B7A"/>
    <w:rsid w:val="00AE325A"/>
    <w:rsid w:val="00AF0093"/>
    <w:rsid w:val="00B1136B"/>
    <w:rsid w:val="00BA39F5"/>
    <w:rsid w:val="00BA65BB"/>
    <w:rsid w:val="00BA75DD"/>
    <w:rsid w:val="00BB1A4B"/>
    <w:rsid w:val="00BB70B1"/>
    <w:rsid w:val="00C16EA1"/>
    <w:rsid w:val="00CC1DF9"/>
    <w:rsid w:val="00CC2096"/>
    <w:rsid w:val="00CC6044"/>
    <w:rsid w:val="00CD59EC"/>
    <w:rsid w:val="00D03D5A"/>
    <w:rsid w:val="00D3400C"/>
    <w:rsid w:val="00D62661"/>
    <w:rsid w:val="00D74773"/>
    <w:rsid w:val="00D8136A"/>
    <w:rsid w:val="00DB4F9B"/>
    <w:rsid w:val="00DB7660"/>
    <w:rsid w:val="00DC6469"/>
    <w:rsid w:val="00DD31C8"/>
    <w:rsid w:val="00DD3919"/>
    <w:rsid w:val="00E032E8"/>
    <w:rsid w:val="00E10BA8"/>
    <w:rsid w:val="00E74BA0"/>
    <w:rsid w:val="00E80BFE"/>
    <w:rsid w:val="00E979C7"/>
    <w:rsid w:val="00EC5033"/>
    <w:rsid w:val="00EE645F"/>
    <w:rsid w:val="00EF6A79"/>
    <w:rsid w:val="00F15B0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0ECA0"/>
  <w15:chartTrackingRefBased/>
  <w15:docId w15:val="{B4B84FBB-4019-4337-8B4A-4099120D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HTMLiankstoformatuotas">
    <w:name w:val="HTML Preformatted"/>
    <w:basedOn w:val="prastasis"/>
    <w:link w:val="HTMLiankstoformatuotasDiagrama"/>
    <w:unhideWhenUsed/>
    <w:rsid w:val="00DB4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DB4F9B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21619A1E5D4190A5B18C28D30647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ED90AF-9515-4D15-BCC2-D595ADAE75D4}"/>
      </w:docPartPr>
      <w:docPartBody>
        <w:p w:rsidR="007E2ADA" w:rsidRDefault="001860FE">
          <w:pPr>
            <w:pStyle w:val="6C21619A1E5D4190A5B18C28D30647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FE"/>
    <w:rsid w:val="001463B1"/>
    <w:rsid w:val="001653F7"/>
    <w:rsid w:val="001860FE"/>
    <w:rsid w:val="00193BAD"/>
    <w:rsid w:val="004B5AA9"/>
    <w:rsid w:val="004F7E6E"/>
    <w:rsid w:val="0053645F"/>
    <w:rsid w:val="00592D2D"/>
    <w:rsid w:val="005D7598"/>
    <w:rsid w:val="00697618"/>
    <w:rsid w:val="00705148"/>
    <w:rsid w:val="007B0516"/>
    <w:rsid w:val="007E2ADA"/>
    <w:rsid w:val="00927C8A"/>
    <w:rsid w:val="00A75116"/>
    <w:rsid w:val="00A97358"/>
    <w:rsid w:val="00AD62D6"/>
    <w:rsid w:val="00B025CA"/>
    <w:rsid w:val="00D07646"/>
    <w:rsid w:val="00E24627"/>
    <w:rsid w:val="00EB6A20"/>
    <w:rsid w:val="00F26D09"/>
    <w:rsid w:val="00F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C21619A1E5D4190A5B18C28D30647C1">
    <w:name w:val="6C21619A1E5D4190A5B18C28D3064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7</cp:revision>
  <cp:lastPrinted>2001-06-05T13:05:00Z</cp:lastPrinted>
  <dcterms:created xsi:type="dcterms:W3CDTF">2020-12-07T09:04:00Z</dcterms:created>
  <dcterms:modified xsi:type="dcterms:W3CDTF">2020-12-07T12:25:00Z</dcterms:modified>
</cp:coreProperties>
</file>