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381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090518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B9398B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8561F3B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FC4C8C" w:rsidRPr="00FC4C8C">
        <w:rPr>
          <w:b/>
          <w:caps/>
          <w:noProof/>
        </w:rPr>
        <w:t xml:space="preserve"> </w:t>
      </w:r>
      <w:r w:rsidR="00016B34" w:rsidRPr="00016B34">
        <w:rPr>
          <w:b/>
          <w:caps/>
          <w:noProof/>
        </w:rPr>
        <w:t xml:space="preserve">Molėtų rajono savivaldybės tarybos 2020 m. sausio 30 d. sprendimo Nr. B1-7 „Dėl </w:t>
      </w:r>
      <w:r w:rsidR="00FC4C8C" w:rsidRPr="00FC4C8C">
        <w:rPr>
          <w:b/>
          <w:caps/>
          <w:noProof/>
        </w:rPr>
        <w:t>PAVEDIMO UAB „MOLĖTŲ ŠVARA“ATLIKTI MOLĖTŲ RAJONO SAVIVALDYBĖS KOMUNALINIŲ ATLIEKŲ TVARKYMO SISTEMOS ORGANIZAVIMO FUNKCIJAS</w:t>
      </w:r>
      <w:r w:rsidR="00016B34" w:rsidRPr="00016B34">
        <w:rPr>
          <w:b/>
          <w:caps/>
          <w:noProof/>
        </w:rPr>
        <w:t>“</w:t>
      </w:r>
      <w:r w:rsidR="00FC4C8C" w:rsidRPr="00FC4C8C">
        <w:rPr>
          <w:b/>
          <w:caps/>
          <w:noProof/>
        </w:rPr>
        <w:t xml:space="preserve"> </w:t>
      </w:r>
      <w:r w:rsidR="00FC4C8C">
        <w:rPr>
          <w:b/>
          <w:caps/>
          <w:noProof/>
        </w:rPr>
        <w:t>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AF92594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FC4C8C">
        <w:rPr>
          <w:noProof/>
        </w:rPr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FC4C8C">
        <w:rPr>
          <w:noProof/>
        </w:rPr>
        <w:t>B1-</w:t>
      </w:r>
      <w:r w:rsidR="004F285B">
        <w:fldChar w:fldCharType="end"/>
      </w:r>
      <w:bookmarkEnd w:id="6"/>
    </w:p>
    <w:p w14:paraId="63235E14" w14:textId="77777777" w:rsidR="00C16EA1" w:rsidRDefault="00C16EA1" w:rsidP="00D74773">
      <w:pPr>
        <w:jc w:val="center"/>
      </w:pPr>
      <w:r>
        <w:t>Molėtai</w:t>
      </w:r>
    </w:p>
    <w:p w14:paraId="5EDD11C3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1FF4047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851C6DA" w14:textId="77777777" w:rsidR="00C16EA1" w:rsidRDefault="00C16EA1" w:rsidP="00D74773">
      <w:pPr>
        <w:tabs>
          <w:tab w:val="left" w:pos="1674"/>
        </w:tabs>
        <w:ind w:firstLine="1247"/>
      </w:pPr>
    </w:p>
    <w:p w14:paraId="1446519F" w14:textId="31951319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8B5EB9E" w14:textId="52B9CFA9" w:rsidR="00FC4C8C" w:rsidRPr="00FC4C8C" w:rsidRDefault="00FC4C8C" w:rsidP="00FC4C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C4C8C">
        <w:t xml:space="preserve">Vadovaudamasi Lietuvos Respublikos vietos savivaldos įstatymo </w:t>
      </w:r>
      <w:r w:rsidR="005074EE">
        <w:t>18</w:t>
      </w:r>
      <w:r w:rsidRPr="00FC4C8C">
        <w:t xml:space="preserve"> straipsnio 1 dalimi, Lietuvos Respublikos atliekų tvarkymo įstatymo</w:t>
      </w:r>
      <w:r w:rsidR="0022433B">
        <w:t xml:space="preserve"> 30 straipsnio 2 dalimi</w:t>
      </w:r>
      <w:r w:rsidR="00DC4838">
        <w:t xml:space="preserve"> bei atsižvelgdama į UAB „Molėtų švara“ 2020 m. lapkričio </w:t>
      </w:r>
      <w:r w:rsidR="00DC4838" w:rsidRPr="000222CC">
        <w:t>27</w:t>
      </w:r>
      <w:r w:rsidR="000222CC" w:rsidRPr="000222CC">
        <w:t xml:space="preserve"> </w:t>
      </w:r>
      <w:r w:rsidR="00DC4838" w:rsidRPr="000222CC">
        <w:t>d</w:t>
      </w:r>
      <w:r w:rsidR="00DC4838">
        <w:t>. raštą Nr. S-374 „Dėl išlaidų Molėtų rajono savivaldybės komunalinių atliekų tvarkymo sistemos organizavimo funkcijoms vykdyti nustatymo“,</w:t>
      </w:r>
    </w:p>
    <w:p w14:paraId="261D08B5" w14:textId="3D606900" w:rsidR="00FC4C8C" w:rsidRDefault="00FC4C8C" w:rsidP="00FC4C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222CC">
        <w:t>Mo</w:t>
      </w:r>
      <w:r w:rsidRPr="00FC4C8C">
        <w:t>lėtų rajono savivaldybės taryba n u s p r e n d ž i a:</w:t>
      </w:r>
    </w:p>
    <w:p w14:paraId="42E3C858" w14:textId="31C5B09B" w:rsidR="00FC4C8C" w:rsidRDefault="00FC4C8C" w:rsidP="00FC4C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Pakeisti </w:t>
      </w:r>
      <w:r w:rsidR="00ED10D2">
        <w:t>Molėtų rajono savivaldybės tarybos 2020 m. sausio 30 d. sprendim</w:t>
      </w:r>
      <w:r w:rsidR="000222CC">
        <w:t>ą</w:t>
      </w:r>
      <w:r w:rsidR="00ED10D2">
        <w:t xml:space="preserve"> Nr. B1-7 „D</w:t>
      </w:r>
      <w:r w:rsidR="00ED10D2" w:rsidRPr="00ED10D2">
        <w:t>ėl pavedimo UAB „Molėtų švara“ atlikti Molėtų rajono savivaldybės komunalinių atliekų tvarkymo sistemos organizavimo funkcijas</w:t>
      </w:r>
      <w:r w:rsidR="00ED10D2">
        <w:t xml:space="preserve">“ </w:t>
      </w:r>
      <w:r w:rsidR="000222CC">
        <w:t>:</w:t>
      </w:r>
    </w:p>
    <w:p w14:paraId="0815002E" w14:textId="1C54D0DE" w:rsidR="000222CC" w:rsidRDefault="000222CC" w:rsidP="000222C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bookmarkStart w:id="7" w:name="_Hlk57817273"/>
      <w:r>
        <w:t>Pakeisti 2 punktą ir jį išdėstyti taip:</w:t>
      </w:r>
    </w:p>
    <w:bookmarkEnd w:id="7"/>
    <w:p w14:paraId="3789A179" w14:textId="5C11EA65" w:rsidR="00FC4C8C" w:rsidRDefault="00FC4C8C" w:rsidP="00FC4C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Pr="00FC4C8C">
        <w:t>2. Nustatyti, kad išlaidos Molėtų rajono savivaldybės atliekų tvarkymo sistemos organizavimo funkcijoms vykdyti negali viršyti 1</w:t>
      </w:r>
      <w:r>
        <w:t>8</w:t>
      </w:r>
      <w:r w:rsidRPr="00FC4C8C">
        <w:t xml:space="preserve"> procentų už komunalinių atliekų tvarkymą gautų pajamų.</w:t>
      </w:r>
      <w:r>
        <w:t>“</w:t>
      </w:r>
      <w:r w:rsidR="000222CC">
        <w:t>.</w:t>
      </w:r>
    </w:p>
    <w:p w14:paraId="365A1768" w14:textId="0B8BEB71" w:rsidR="000222CC" w:rsidRDefault="000222CC" w:rsidP="0036649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>Pakeisti 3 punktą ir jį išdėstyti taip:</w:t>
      </w:r>
    </w:p>
    <w:p w14:paraId="36048011" w14:textId="11D3F9E3" w:rsidR="00FC4C8C" w:rsidRDefault="00FC4C8C" w:rsidP="00FC4C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Pr="00FC4C8C">
        <w:t>3. Nustatyti, kad sprendimo 2 punktas galioja iki 202</w:t>
      </w:r>
      <w:r>
        <w:t>3</w:t>
      </w:r>
      <w:r w:rsidRPr="00FC4C8C">
        <w:t xml:space="preserve"> m. gruodžio 31 d.</w:t>
      </w:r>
      <w:r>
        <w:t>“</w:t>
      </w:r>
      <w:r w:rsidR="000222CC">
        <w:t>.</w:t>
      </w:r>
    </w:p>
    <w:p w14:paraId="65B1CF3C" w14:textId="77777777" w:rsidR="00FC4C8C" w:rsidRPr="00FC4C8C" w:rsidRDefault="00FC4C8C" w:rsidP="00FC4C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C4C8C">
        <w:t>Šis sprendimas gali būti skundžiamas Lietuvos Respublikos administracinių bylų teisenos įstatymo nustatyta tvarka.</w:t>
      </w:r>
    </w:p>
    <w:p w14:paraId="71682070" w14:textId="77777777" w:rsidR="00FC4C8C" w:rsidRPr="00FC4C8C" w:rsidRDefault="00FC4C8C" w:rsidP="00FC4C8C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14:paraId="7787CD0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FD1DFF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189A66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4B8DB1C472542ADB46B749658AD05C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8C2771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75EAE5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653911B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70EA" w14:textId="77777777" w:rsidR="00FC4C8C" w:rsidRDefault="00FC4C8C">
      <w:r>
        <w:separator/>
      </w:r>
    </w:p>
  </w:endnote>
  <w:endnote w:type="continuationSeparator" w:id="0">
    <w:p w14:paraId="6CA6DEB0" w14:textId="77777777" w:rsidR="00FC4C8C" w:rsidRDefault="00FC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8D8D" w14:textId="77777777" w:rsidR="00FC4C8C" w:rsidRDefault="00FC4C8C">
      <w:r>
        <w:separator/>
      </w:r>
    </w:p>
  </w:footnote>
  <w:footnote w:type="continuationSeparator" w:id="0">
    <w:p w14:paraId="65B41ECB" w14:textId="77777777" w:rsidR="00FC4C8C" w:rsidRDefault="00FC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85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0748F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56D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FF6541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204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BDD64F7" wp14:editId="2777494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39B"/>
    <w:multiLevelType w:val="hybridMultilevel"/>
    <w:tmpl w:val="C28C290C"/>
    <w:lvl w:ilvl="0" w:tplc="D316A2FA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8C"/>
    <w:rsid w:val="00000DAC"/>
    <w:rsid w:val="00016B34"/>
    <w:rsid w:val="000222CC"/>
    <w:rsid w:val="001156B7"/>
    <w:rsid w:val="0012091C"/>
    <w:rsid w:val="00132437"/>
    <w:rsid w:val="00211F14"/>
    <w:rsid w:val="0022433B"/>
    <w:rsid w:val="00305758"/>
    <w:rsid w:val="00341D56"/>
    <w:rsid w:val="00384B4D"/>
    <w:rsid w:val="003975CE"/>
    <w:rsid w:val="003A762C"/>
    <w:rsid w:val="004968FC"/>
    <w:rsid w:val="004D19A6"/>
    <w:rsid w:val="004F1C2C"/>
    <w:rsid w:val="004F285B"/>
    <w:rsid w:val="00503B36"/>
    <w:rsid w:val="00504780"/>
    <w:rsid w:val="005074EE"/>
    <w:rsid w:val="00561916"/>
    <w:rsid w:val="005A4424"/>
    <w:rsid w:val="005F38B6"/>
    <w:rsid w:val="006213AE"/>
    <w:rsid w:val="00776F64"/>
    <w:rsid w:val="00786660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4838"/>
    <w:rsid w:val="00DC6469"/>
    <w:rsid w:val="00E032E8"/>
    <w:rsid w:val="00ED10D2"/>
    <w:rsid w:val="00EE645F"/>
    <w:rsid w:val="00EF6A79"/>
    <w:rsid w:val="00F54307"/>
    <w:rsid w:val="00FB77DF"/>
    <w:rsid w:val="00FC4C8C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DED7D4"/>
  <w15:chartTrackingRefBased/>
  <w15:docId w15:val="{E544D193-7C66-4794-BEC1-0C75EC8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C4C8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C4C8C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2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8DB1C472542ADB46B749658AD05C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B82E6E-725C-4241-92E8-51B84E54778D}"/>
      </w:docPartPr>
      <w:docPartBody>
        <w:p w:rsidR="00B956C6" w:rsidRDefault="00B956C6">
          <w:pPr>
            <w:pStyle w:val="E4B8DB1C472542ADB46B749658AD05C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C6"/>
    <w:rsid w:val="00B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B8DB1C472542ADB46B749658AD05CE">
    <w:name w:val="E4B8DB1C472542ADB46B749658AD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984</Words>
  <Characters>561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2</cp:revision>
  <cp:lastPrinted>2001-06-05T13:05:00Z</cp:lastPrinted>
  <dcterms:created xsi:type="dcterms:W3CDTF">2020-12-02T15:00:00Z</dcterms:created>
  <dcterms:modified xsi:type="dcterms:W3CDTF">2020-12-02T15:00:00Z</dcterms:modified>
</cp:coreProperties>
</file>