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458D4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1D807BBC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6517900B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53FDF167" w14:textId="45B3E47E" w:rsidR="00C16EA1" w:rsidRDefault="00D74773" w:rsidP="00952FD1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 w:rsidR="00C60EC7" w:rsidRPr="00C60EC7">
        <w:rPr>
          <w:b/>
          <w:caps/>
        </w:rPr>
        <w:t xml:space="preserve">DĖL MOLĖTŲ RAJONO SAVIVALDYBĖS TARYBOS 2020 M. </w:t>
      </w:r>
      <w:r w:rsidR="00C60EC7">
        <w:rPr>
          <w:b/>
          <w:caps/>
        </w:rPr>
        <w:t>sausio</w:t>
      </w:r>
      <w:r w:rsidR="00C60EC7" w:rsidRPr="00C60EC7">
        <w:rPr>
          <w:b/>
          <w:caps/>
        </w:rPr>
        <w:t xml:space="preserve"> 30 D. SPRENDIMO NR. B1-</w:t>
      </w:r>
      <w:r w:rsidR="00C60EC7">
        <w:rPr>
          <w:b/>
          <w:caps/>
        </w:rPr>
        <w:t xml:space="preserve">12 </w:t>
      </w:r>
      <w:r w:rsidR="00C60EC7" w:rsidRPr="00C60EC7">
        <w:rPr>
          <w:b/>
          <w:caps/>
        </w:rPr>
        <w:t>„</w:t>
      </w:r>
      <w:r w:rsidR="005E1417" w:rsidRPr="005E1417">
        <w:rPr>
          <w:b/>
          <w:caps/>
        </w:rPr>
        <w:t xml:space="preserve">DĖL </w:t>
      </w:r>
      <w:r w:rsidR="004523D6">
        <w:rPr>
          <w:b/>
          <w:caps/>
        </w:rPr>
        <w:t>uždarosios akcinės bendrovės</w:t>
      </w:r>
      <w:r w:rsidR="005E1417" w:rsidRPr="005E1417">
        <w:rPr>
          <w:b/>
          <w:caps/>
        </w:rPr>
        <w:t xml:space="preserve"> </w:t>
      </w:r>
      <w:r w:rsidR="004523D6" w:rsidRPr="004523D6">
        <w:rPr>
          <w:b/>
          <w:caps/>
        </w:rPr>
        <w:t>„</w:t>
      </w:r>
      <w:r w:rsidR="004523D6">
        <w:rPr>
          <w:b/>
          <w:caps/>
        </w:rPr>
        <w:t>Molėtų vanduo</w:t>
      </w:r>
      <w:r w:rsidR="004523D6" w:rsidRPr="004523D6">
        <w:rPr>
          <w:b/>
          <w:caps/>
        </w:rPr>
        <w:t>“</w:t>
      </w:r>
      <w:r w:rsidR="004523D6">
        <w:rPr>
          <w:b/>
          <w:caps/>
        </w:rPr>
        <w:t xml:space="preserve"> </w:t>
      </w:r>
      <w:r w:rsidR="00952FD1" w:rsidRPr="00952FD1">
        <w:rPr>
          <w:b/>
          <w:caps/>
        </w:rPr>
        <w:t>2020</w:t>
      </w:r>
      <w:r w:rsidR="00B91A60">
        <w:rPr>
          <w:b/>
          <w:caps/>
        </w:rPr>
        <w:t>–</w:t>
      </w:r>
      <w:r w:rsidR="00952FD1" w:rsidRPr="00952FD1">
        <w:rPr>
          <w:b/>
          <w:caps/>
        </w:rPr>
        <w:t>2022 METŲ</w:t>
      </w:r>
      <w:r w:rsidR="00C60EC7">
        <w:rPr>
          <w:b/>
          <w:caps/>
        </w:rPr>
        <w:t xml:space="preserve"> </w:t>
      </w:r>
      <w:r w:rsidR="00952FD1" w:rsidRPr="00952FD1">
        <w:rPr>
          <w:b/>
          <w:caps/>
        </w:rPr>
        <w:t>GERIAMOJO VANDENS TIEKIMO IR NUOTEKŲ TVARKYMO VEIKLOS IR</w:t>
      </w:r>
      <w:r w:rsidR="00913909">
        <w:rPr>
          <w:b/>
          <w:caps/>
        </w:rPr>
        <w:t xml:space="preserve"> </w:t>
      </w:r>
      <w:r w:rsidR="00952FD1" w:rsidRPr="00952FD1">
        <w:rPr>
          <w:b/>
          <w:caps/>
        </w:rPr>
        <w:t>PLĖTROS PLAN</w:t>
      </w:r>
      <w:r w:rsidR="00952FD1">
        <w:rPr>
          <w:b/>
          <w:caps/>
        </w:rPr>
        <w:t xml:space="preserve">o </w:t>
      </w:r>
      <w:r w:rsidR="005E1417" w:rsidRPr="005E1417">
        <w:rPr>
          <w:b/>
          <w:caps/>
        </w:rPr>
        <w:t>PATVIRTINIMO</w:t>
      </w:r>
      <w:r w:rsidR="00C60EC7" w:rsidRPr="00C60EC7">
        <w:rPr>
          <w:b/>
          <w:caps/>
        </w:rPr>
        <w:t>“</w:t>
      </w:r>
      <w:r w:rsidR="00C60EC7">
        <w:rPr>
          <w:b/>
          <w:caps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5022DC7A" w14:textId="77777777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DE1E5E">
        <w:rPr>
          <w:noProof/>
        </w:rPr>
        <w:t>20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E54A8C">
        <w:rPr>
          <w:noProof/>
        </w:rPr>
        <w:t>gruodžio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5E1417">
        <w:t>B1-</w:t>
      </w:r>
      <w:r w:rsidR="004F285B">
        <w:fldChar w:fldCharType="end"/>
      </w:r>
      <w:bookmarkEnd w:id="6"/>
    </w:p>
    <w:p w14:paraId="647108EA" w14:textId="77777777" w:rsidR="00C16EA1" w:rsidRDefault="00C16EA1" w:rsidP="00D74773">
      <w:pPr>
        <w:jc w:val="center"/>
      </w:pPr>
      <w:r>
        <w:t>Molėtai</w:t>
      </w:r>
    </w:p>
    <w:p w14:paraId="5F6FD59E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6062FBB8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505F9C35" w14:textId="77777777" w:rsidR="00C16EA1" w:rsidRDefault="00C16EA1" w:rsidP="00D74773">
      <w:pPr>
        <w:tabs>
          <w:tab w:val="left" w:pos="1674"/>
        </w:tabs>
        <w:ind w:firstLine="1247"/>
      </w:pPr>
    </w:p>
    <w:p w14:paraId="7EF87956" w14:textId="4FF9C2F0" w:rsidR="00952FD1" w:rsidRDefault="00952FD1" w:rsidP="005539BD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Vadovaudamasi Lietuvos Respublikos vietos savivaldos įstatymo </w:t>
      </w:r>
      <w:r w:rsidR="00C60EC7">
        <w:rPr>
          <w:color w:val="000000"/>
        </w:rPr>
        <w:t>18</w:t>
      </w:r>
      <w:r>
        <w:rPr>
          <w:color w:val="000000"/>
        </w:rPr>
        <w:t xml:space="preserve"> straipsnio </w:t>
      </w:r>
      <w:r w:rsidR="00C60EC7">
        <w:rPr>
          <w:color w:val="000000"/>
        </w:rPr>
        <w:t>1</w:t>
      </w:r>
      <w:r>
        <w:rPr>
          <w:color w:val="000000"/>
        </w:rPr>
        <w:t xml:space="preserve"> dalimi,</w:t>
      </w:r>
      <w:r w:rsidR="00E54A8C" w:rsidRPr="00E54A8C">
        <w:rPr>
          <w:color w:val="000000"/>
        </w:rPr>
        <w:t xml:space="preserve"> </w:t>
      </w:r>
      <w:r w:rsidR="00E54A8C">
        <w:rPr>
          <w:color w:val="000000"/>
        </w:rPr>
        <w:t xml:space="preserve">Geriamojo vandens tiekėjų ir nuotekų tvarkytojų veiklos planų rengimo taisyklių, patvirtintų Lietuvos Respublikos aplinkos ministro 2015 m. sausio 8 d. įsakymu Nr. D1-11 „Dėl Geriamojo vandens tiekėjų ir nuotekų tvarkytojų veiklos planų rengimo taisyklių patvirtinimo“, 15.2 papunkčiu, 16 punktu, </w:t>
      </w:r>
      <w:r>
        <w:rPr>
          <w:color w:val="000000"/>
        </w:rPr>
        <w:t xml:space="preserve">atsižvelgdama į </w:t>
      </w:r>
      <w:r w:rsidR="003F3147">
        <w:rPr>
          <w:color w:val="000000"/>
        </w:rPr>
        <w:t>uždarosios akcinės bendrovės</w:t>
      </w:r>
      <w:r>
        <w:rPr>
          <w:color w:val="000000"/>
        </w:rPr>
        <w:t xml:space="preserve"> „</w:t>
      </w:r>
      <w:r w:rsidR="003F3147">
        <w:rPr>
          <w:color w:val="000000"/>
        </w:rPr>
        <w:t>Molėtų vanduo</w:t>
      </w:r>
      <w:r>
        <w:rPr>
          <w:color w:val="000000"/>
        </w:rPr>
        <w:t>“ 20</w:t>
      </w:r>
      <w:r w:rsidR="003F3147">
        <w:rPr>
          <w:color w:val="000000"/>
        </w:rPr>
        <w:t>20</w:t>
      </w:r>
      <w:r>
        <w:rPr>
          <w:color w:val="000000"/>
        </w:rPr>
        <w:t xml:space="preserve"> m. </w:t>
      </w:r>
      <w:r w:rsidR="00C60EC7">
        <w:rPr>
          <w:color w:val="000000"/>
        </w:rPr>
        <w:t xml:space="preserve">lapkričio </w:t>
      </w:r>
      <w:r w:rsidR="003F3147">
        <w:rPr>
          <w:color w:val="000000"/>
        </w:rPr>
        <w:t>2</w:t>
      </w:r>
      <w:r w:rsidR="00C60EC7">
        <w:rPr>
          <w:color w:val="000000"/>
        </w:rPr>
        <w:t>5</w:t>
      </w:r>
      <w:r>
        <w:rPr>
          <w:color w:val="000000"/>
        </w:rPr>
        <w:t xml:space="preserve"> d. raštą Nr. </w:t>
      </w:r>
      <w:r w:rsidR="003F3147">
        <w:rPr>
          <w:color w:val="000000"/>
        </w:rPr>
        <w:t>IS-</w:t>
      </w:r>
      <w:r w:rsidR="00C60EC7">
        <w:rPr>
          <w:color w:val="000000"/>
        </w:rPr>
        <w:t>172</w:t>
      </w:r>
      <w:r>
        <w:rPr>
          <w:color w:val="000000"/>
        </w:rPr>
        <w:t xml:space="preserve"> „</w:t>
      </w:r>
      <w:r w:rsidR="00C60EC7">
        <w:rPr>
          <w:color w:val="000000"/>
        </w:rPr>
        <w:t xml:space="preserve">Dėl uždarosios akcinės bendrovės „Molėtų vanduo“ </w:t>
      </w:r>
      <w:r w:rsidR="00C60EC7">
        <w:t>2020</w:t>
      </w:r>
      <w:r w:rsidR="00B91A60">
        <w:t>–</w:t>
      </w:r>
      <w:r w:rsidR="00C60EC7">
        <w:t xml:space="preserve">2022 metų </w:t>
      </w:r>
      <w:r w:rsidR="00C60EC7" w:rsidRPr="008454F8">
        <w:t>geriamojo vandens tiekimo ir nuotekų tvarkymo veiklos ir plėtros plan</w:t>
      </w:r>
      <w:r w:rsidR="00C60EC7">
        <w:t>o pakeitimo</w:t>
      </w:r>
      <w:r>
        <w:rPr>
          <w:color w:val="000000"/>
        </w:rPr>
        <w:t>“,</w:t>
      </w:r>
    </w:p>
    <w:p w14:paraId="1D53E183" w14:textId="77777777" w:rsidR="005E1417" w:rsidRPr="00A460FE" w:rsidRDefault="00BF3FA2" w:rsidP="005539BD">
      <w:pPr>
        <w:spacing w:line="360" w:lineRule="auto"/>
        <w:ind w:firstLine="709"/>
        <w:jc w:val="both"/>
        <w:rPr>
          <w:lang w:val="en-US" w:eastAsia="lt-LT"/>
        </w:rPr>
      </w:pPr>
      <w:r>
        <w:rPr>
          <w:lang w:eastAsia="lt-LT"/>
        </w:rPr>
        <w:t>Molėtų</w:t>
      </w:r>
      <w:r w:rsidR="005E1417" w:rsidRPr="00A460FE">
        <w:rPr>
          <w:lang w:eastAsia="lt-LT"/>
        </w:rPr>
        <w:t xml:space="preserve"> rajono savivaldybės taryba n u s p r e n d ž i a:</w:t>
      </w:r>
    </w:p>
    <w:p w14:paraId="35FF2F70" w14:textId="1546C7EB" w:rsidR="005F0A40" w:rsidRDefault="005F0A40" w:rsidP="005F0A40">
      <w:pPr>
        <w:pStyle w:val="Sraopastraipa"/>
        <w:spacing w:line="360" w:lineRule="auto"/>
        <w:ind w:left="0" w:firstLine="709"/>
        <w:jc w:val="both"/>
        <w:rPr>
          <w:noProof/>
        </w:rPr>
      </w:pPr>
      <w:bookmarkStart w:id="7" w:name="part_db51b2a00ecd4608bd129ecb3741700c"/>
      <w:bookmarkEnd w:id="7"/>
      <w:r w:rsidRPr="00F81E07">
        <w:rPr>
          <w:noProof/>
        </w:rPr>
        <w:t>Pakeisti</w:t>
      </w:r>
      <w:r w:rsidRPr="005F0A40">
        <w:rPr>
          <w:color w:val="000000"/>
        </w:rPr>
        <w:t xml:space="preserve"> </w:t>
      </w:r>
      <w:r w:rsidR="00B91A60">
        <w:rPr>
          <w:color w:val="000000"/>
        </w:rPr>
        <w:t>u</w:t>
      </w:r>
      <w:r>
        <w:rPr>
          <w:color w:val="000000"/>
        </w:rPr>
        <w:t xml:space="preserve">ždarosios akcinės bendrovės „Molėtų vanduo“ </w:t>
      </w:r>
      <w:r>
        <w:t>2020</w:t>
      </w:r>
      <w:r w:rsidR="00B91A60">
        <w:t>–</w:t>
      </w:r>
      <w:r>
        <w:t xml:space="preserve">2022 metų </w:t>
      </w:r>
      <w:r w:rsidRPr="008454F8">
        <w:t>geriamojo vandens tiekimo ir nuotekų tvarkymo veiklos ir plėtros plan</w:t>
      </w:r>
      <w:r>
        <w:t>ą, patvirtintą</w:t>
      </w:r>
      <w:r w:rsidRPr="00F81E07">
        <w:rPr>
          <w:noProof/>
        </w:rPr>
        <w:t xml:space="preserve"> </w:t>
      </w:r>
      <w:r w:rsidRPr="00F81E07">
        <w:t xml:space="preserve">Molėtų rajono savivaldybės tarybos </w:t>
      </w:r>
      <w:r w:rsidRPr="005F0A40">
        <w:t>2020 m. sausio 30 d. sprendim</w:t>
      </w:r>
      <w:r>
        <w:t>u</w:t>
      </w:r>
      <w:r w:rsidRPr="005F0A40">
        <w:t xml:space="preserve"> </w:t>
      </w:r>
      <w:r>
        <w:t>N</w:t>
      </w:r>
      <w:r w:rsidRPr="005F0A40">
        <w:t xml:space="preserve">r. </w:t>
      </w:r>
      <w:r>
        <w:t>B1-12 „D</w:t>
      </w:r>
      <w:r w:rsidRPr="005F0A40">
        <w:t>ėl</w:t>
      </w:r>
      <w:r>
        <w:t xml:space="preserve"> uždarosios akcinės bendrovės „M</w:t>
      </w:r>
      <w:r w:rsidRPr="005F0A40">
        <w:t>olėtų vanduo“ 2020</w:t>
      </w:r>
      <w:r w:rsidR="00B91A60">
        <w:t>–</w:t>
      </w:r>
      <w:r w:rsidRPr="005F0A40">
        <w:t>2022 metų geriamojo vandens tiekimo ir nuotekų tvarkymo veiklos ir plėtros plano patvirtinimo“</w:t>
      </w:r>
      <w:r>
        <w:t>,</w:t>
      </w:r>
      <w:r>
        <w:rPr>
          <w:b/>
        </w:rPr>
        <w:t xml:space="preserve"> </w:t>
      </w:r>
      <w:r>
        <w:t xml:space="preserve">ir jį išdėstyti nauja redakcija </w:t>
      </w:r>
      <w:r w:rsidRPr="009A730A">
        <w:t>(pridedama)</w:t>
      </w:r>
      <w:r>
        <w:t>.</w:t>
      </w:r>
    </w:p>
    <w:p w14:paraId="19CBB528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  <w:bookmarkStart w:id="8" w:name="part_41382fbfe3064594a078924f4dad038e"/>
      <w:bookmarkStart w:id="9" w:name="part_037d9f94f429403694bffa8e5e492708"/>
      <w:bookmarkEnd w:id="8"/>
      <w:bookmarkEnd w:id="9"/>
    </w:p>
    <w:p w14:paraId="36F16E5D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723AD6A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10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10"/>
      <w:r w:rsidR="00EE645F">
        <w:tab/>
      </w:r>
      <w:sdt>
        <w:sdtPr>
          <w:alias w:val="Parašas"/>
          <w:tag w:val="parasas"/>
          <w:id w:val="1378825885"/>
          <w:placeholder>
            <w:docPart w:val="DD4930DF83B34781B9E55BD4995FE1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5EC0AE39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20E89E12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704D875" w14:textId="77777777" w:rsidR="007951EA" w:rsidRDefault="007951EA" w:rsidP="007951EA">
      <w:pPr>
        <w:tabs>
          <w:tab w:val="left" w:pos="7513"/>
        </w:tabs>
      </w:pPr>
    </w:p>
    <w:p w14:paraId="2FF0B1A8" w14:textId="77777777" w:rsidR="00F2229B" w:rsidRDefault="00F2229B" w:rsidP="007951EA">
      <w:pPr>
        <w:tabs>
          <w:tab w:val="left" w:pos="7513"/>
        </w:tabs>
      </w:pPr>
    </w:p>
    <w:p w14:paraId="3FDC59DD" w14:textId="77777777" w:rsidR="00BF3FA2" w:rsidRDefault="00BF3FA2" w:rsidP="007951EA">
      <w:pPr>
        <w:tabs>
          <w:tab w:val="left" w:pos="7513"/>
        </w:tabs>
      </w:pPr>
    </w:p>
    <w:p w14:paraId="03705957" w14:textId="77777777" w:rsidR="00BF3FA2" w:rsidRDefault="00BF3FA2" w:rsidP="007951EA">
      <w:pPr>
        <w:tabs>
          <w:tab w:val="left" w:pos="7513"/>
        </w:tabs>
      </w:pPr>
    </w:p>
    <w:sectPr w:rsidR="00BF3FA2" w:rsidSect="0030062F">
      <w:type w:val="continuous"/>
      <w:pgSz w:w="11906" w:h="16838" w:code="9"/>
      <w:pgMar w:top="1134" w:right="567" w:bottom="568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58BB0" w14:textId="77777777" w:rsidR="00627891" w:rsidRDefault="00627891">
      <w:r>
        <w:separator/>
      </w:r>
    </w:p>
  </w:endnote>
  <w:endnote w:type="continuationSeparator" w:id="0">
    <w:p w14:paraId="136958C5" w14:textId="77777777" w:rsidR="00627891" w:rsidRDefault="0062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FE928" w14:textId="77777777" w:rsidR="00627891" w:rsidRDefault="00627891">
      <w:r>
        <w:separator/>
      </w:r>
    </w:p>
  </w:footnote>
  <w:footnote w:type="continuationSeparator" w:id="0">
    <w:p w14:paraId="560B0841" w14:textId="77777777" w:rsidR="00627891" w:rsidRDefault="00627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22EC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F99F8F6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2598D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539BD"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11F23E4F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13159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1AFE2FD" wp14:editId="33A3F534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8"/>
    <w:rsid w:val="0009058D"/>
    <w:rsid w:val="001156B7"/>
    <w:rsid w:val="0012091C"/>
    <w:rsid w:val="001217EC"/>
    <w:rsid w:val="00132437"/>
    <w:rsid w:val="00182BD9"/>
    <w:rsid w:val="001D6268"/>
    <w:rsid w:val="001E7FC6"/>
    <w:rsid w:val="00211F14"/>
    <w:rsid w:val="002D0256"/>
    <w:rsid w:val="0030062F"/>
    <w:rsid w:val="00305758"/>
    <w:rsid w:val="00316B99"/>
    <w:rsid w:val="0033619C"/>
    <w:rsid w:val="00341D56"/>
    <w:rsid w:val="00375C20"/>
    <w:rsid w:val="00384B4D"/>
    <w:rsid w:val="0039613B"/>
    <w:rsid w:val="003975CE"/>
    <w:rsid w:val="003A762C"/>
    <w:rsid w:val="003F3147"/>
    <w:rsid w:val="00405C7A"/>
    <w:rsid w:val="00405E4C"/>
    <w:rsid w:val="0043695F"/>
    <w:rsid w:val="004523D6"/>
    <w:rsid w:val="004968FC"/>
    <w:rsid w:val="004D034F"/>
    <w:rsid w:val="004D19A6"/>
    <w:rsid w:val="004F285B"/>
    <w:rsid w:val="00503B36"/>
    <w:rsid w:val="00504780"/>
    <w:rsid w:val="0050547A"/>
    <w:rsid w:val="0052390B"/>
    <w:rsid w:val="005539BD"/>
    <w:rsid w:val="00561916"/>
    <w:rsid w:val="005A4424"/>
    <w:rsid w:val="005A5DB6"/>
    <w:rsid w:val="005B1558"/>
    <w:rsid w:val="005E1417"/>
    <w:rsid w:val="005F0A40"/>
    <w:rsid w:val="005F38B6"/>
    <w:rsid w:val="006076B9"/>
    <w:rsid w:val="006104E8"/>
    <w:rsid w:val="006213AE"/>
    <w:rsid w:val="006262B9"/>
    <w:rsid w:val="00627891"/>
    <w:rsid w:val="00646B77"/>
    <w:rsid w:val="0068163F"/>
    <w:rsid w:val="006B19CC"/>
    <w:rsid w:val="0072632B"/>
    <w:rsid w:val="00776F64"/>
    <w:rsid w:val="007914B4"/>
    <w:rsid w:val="00794407"/>
    <w:rsid w:val="00794C2F"/>
    <w:rsid w:val="007951EA"/>
    <w:rsid w:val="00796C66"/>
    <w:rsid w:val="007A3F5C"/>
    <w:rsid w:val="007E4516"/>
    <w:rsid w:val="008454F8"/>
    <w:rsid w:val="00872337"/>
    <w:rsid w:val="008A401C"/>
    <w:rsid w:val="00913909"/>
    <w:rsid w:val="0093412A"/>
    <w:rsid w:val="00952FD1"/>
    <w:rsid w:val="00976BAC"/>
    <w:rsid w:val="00985BDF"/>
    <w:rsid w:val="009877A3"/>
    <w:rsid w:val="00990DD9"/>
    <w:rsid w:val="009B4614"/>
    <w:rsid w:val="009E70D9"/>
    <w:rsid w:val="00AE325A"/>
    <w:rsid w:val="00B31DF8"/>
    <w:rsid w:val="00B91A60"/>
    <w:rsid w:val="00BA65BB"/>
    <w:rsid w:val="00BB70B1"/>
    <w:rsid w:val="00BC02FD"/>
    <w:rsid w:val="00BF3FA2"/>
    <w:rsid w:val="00C16EA1"/>
    <w:rsid w:val="00C60EC7"/>
    <w:rsid w:val="00CC1DF9"/>
    <w:rsid w:val="00D03D5A"/>
    <w:rsid w:val="00D74773"/>
    <w:rsid w:val="00D8136A"/>
    <w:rsid w:val="00D8504D"/>
    <w:rsid w:val="00DA4A82"/>
    <w:rsid w:val="00DB695A"/>
    <w:rsid w:val="00DB7660"/>
    <w:rsid w:val="00DC529D"/>
    <w:rsid w:val="00DC6469"/>
    <w:rsid w:val="00DE1E5E"/>
    <w:rsid w:val="00DF3AB1"/>
    <w:rsid w:val="00E032E8"/>
    <w:rsid w:val="00E54A8C"/>
    <w:rsid w:val="00EA3753"/>
    <w:rsid w:val="00EB6EE7"/>
    <w:rsid w:val="00EE645F"/>
    <w:rsid w:val="00EF6A79"/>
    <w:rsid w:val="00F2229B"/>
    <w:rsid w:val="00F54307"/>
    <w:rsid w:val="00FB526A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8BE066"/>
  <w15:chartTrackingRefBased/>
  <w15:docId w15:val="{8DB7E9B3-FC6A-4D88-B230-DEABDA4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454F8"/>
    <w:rPr>
      <w:sz w:val="22"/>
      <w:szCs w:val="22"/>
      <w:shd w:val="clear" w:color="auto" w:fill="FFFFFF"/>
    </w:rPr>
  </w:style>
  <w:style w:type="paragraph" w:styleId="Pagrindinistekstas">
    <w:name w:val="Body Text"/>
    <w:basedOn w:val="prastasis"/>
    <w:link w:val="PagrindinistekstasDiagrama"/>
    <w:qFormat/>
    <w:rsid w:val="008454F8"/>
    <w:pPr>
      <w:widowControl w:val="0"/>
      <w:shd w:val="clear" w:color="auto" w:fill="FFFFFF"/>
      <w:spacing w:after="160" w:line="394" w:lineRule="auto"/>
      <w:ind w:firstLine="400"/>
    </w:pPr>
    <w:rPr>
      <w:sz w:val="22"/>
      <w:szCs w:val="22"/>
      <w:lang w:eastAsia="lt-LT"/>
    </w:rPr>
  </w:style>
  <w:style w:type="character" w:customStyle="1" w:styleId="PagrindinistekstasDiagrama1">
    <w:name w:val="Pagrindinis tekstas Diagrama1"/>
    <w:basedOn w:val="Numatytasispastraiposriftas"/>
    <w:rsid w:val="008454F8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5F0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4930DF83B34781B9E55BD4995FE1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9B2C9D-AC84-49FD-B707-691CA189D9DA}"/>
      </w:docPartPr>
      <w:docPartBody>
        <w:p w:rsidR="00B6157E" w:rsidRDefault="009F4DCD">
          <w:pPr>
            <w:pStyle w:val="DD4930DF83B34781B9E55BD4995FE1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CD"/>
    <w:rsid w:val="001202F6"/>
    <w:rsid w:val="0012150B"/>
    <w:rsid w:val="001345F8"/>
    <w:rsid w:val="00197236"/>
    <w:rsid w:val="001F1E73"/>
    <w:rsid w:val="004D5661"/>
    <w:rsid w:val="005A1380"/>
    <w:rsid w:val="00687688"/>
    <w:rsid w:val="007E685D"/>
    <w:rsid w:val="008F744C"/>
    <w:rsid w:val="009A6582"/>
    <w:rsid w:val="009F4DCD"/>
    <w:rsid w:val="00A07A75"/>
    <w:rsid w:val="00A16281"/>
    <w:rsid w:val="00A21E22"/>
    <w:rsid w:val="00B6157E"/>
    <w:rsid w:val="00CD6799"/>
    <w:rsid w:val="00E21AF2"/>
    <w:rsid w:val="00E7453E"/>
    <w:rsid w:val="00FC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4930DF83B34781B9E55BD4995FE15A">
    <w:name w:val="DD4930DF83B34781B9E55BD4995FE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2</cp:revision>
  <cp:lastPrinted>2001-06-05T13:05:00Z</cp:lastPrinted>
  <dcterms:created xsi:type="dcterms:W3CDTF">2020-11-30T14:34:00Z</dcterms:created>
  <dcterms:modified xsi:type="dcterms:W3CDTF">2020-11-30T14:34:00Z</dcterms:modified>
</cp:coreProperties>
</file>