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52CC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F0298D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1AD6650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43AE37A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62641E">
        <w:rPr>
          <w:b/>
          <w:caps/>
          <w:noProof/>
        </w:rPr>
        <w:t>MOLĖTŲ RAJONO SAVIVALDYBĖS INFRASTRUKTŪROS PLĖTROS ORGANIZATORIAUS PASKYRIMO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235A60B" w14:textId="7777777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2641E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2641E">
        <w:rPr>
          <w:noProof/>
        </w:rPr>
        <w:t>B1-</w:t>
      </w:r>
      <w:r w:rsidR="004F285B">
        <w:fldChar w:fldCharType="end"/>
      </w:r>
      <w:bookmarkEnd w:id="5"/>
    </w:p>
    <w:p w14:paraId="0F2FF553" w14:textId="77777777" w:rsidR="00C16EA1" w:rsidRDefault="00C16EA1" w:rsidP="00D74773">
      <w:pPr>
        <w:jc w:val="center"/>
      </w:pPr>
      <w:r>
        <w:t>Molėtai</w:t>
      </w:r>
    </w:p>
    <w:p w14:paraId="3DE33869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0F7E40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0F35F6B" w14:textId="77777777" w:rsidR="00C16EA1" w:rsidRDefault="00C16EA1" w:rsidP="00D74773">
      <w:pPr>
        <w:tabs>
          <w:tab w:val="left" w:pos="1674"/>
        </w:tabs>
        <w:ind w:firstLine="1247"/>
      </w:pPr>
    </w:p>
    <w:p w14:paraId="23A07047" w14:textId="77777777" w:rsidR="006B0C04" w:rsidRPr="000918E3" w:rsidRDefault="0062641E" w:rsidP="000918E3">
      <w:pPr>
        <w:spacing w:line="360" w:lineRule="auto"/>
        <w:ind w:firstLine="720"/>
        <w:jc w:val="both"/>
      </w:pPr>
      <w:r>
        <w:t xml:space="preserve">Vadovaudamasi Lietuvos Respublikos vietos savivaldos įstatymo 16 straipsnio </w:t>
      </w:r>
      <w:r w:rsidR="00832175" w:rsidRPr="00832175">
        <w:t xml:space="preserve">4 dalimi, </w:t>
      </w:r>
      <w:r w:rsidR="00AB1B71">
        <w:t>Lietuvos R</w:t>
      </w:r>
      <w:r w:rsidR="006B0C04" w:rsidRPr="00AB1B71">
        <w:t xml:space="preserve">espublikos savivaldybių infrastruktūros plėtros įstatymo </w:t>
      </w:r>
      <w:r w:rsidR="00AB1B71">
        <w:t xml:space="preserve">2 straipsnio 10 dalimi, </w:t>
      </w:r>
      <w:r w:rsidR="006B0C04" w:rsidRPr="00AB1B71">
        <w:t xml:space="preserve">4 straipsnio </w:t>
      </w:r>
      <w:r w:rsidR="00AB1B71">
        <w:t>2 dalies 1 punktu</w:t>
      </w:r>
      <w:r w:rsidR="006B0C04" w:rsidRPr="00AB1B71">
        <w:t>,</w:t>
      </w:r>
      <w:r w:rsidR="00AB1B71">
        <w:t xml:space="preserve"> </w:t>
      </w:r>
      <w:r w:rsidR="000918E3" w:rsidRPr="000918E3">
        <w:t>9 straipsnio 2 dalies 2</w:t>
      </w:r>
      <w:r w:rsidR="008569FE">
        <w:t>, 5 punktais</w:t>
      </w:r>
      <w:r w:rsidR="000918E3" w:rsidRPr="000918E3">
        <w:t>,</w:t>
      </w:r>
    </w:p>
    <w:p w14:paraId="5D00168D" w14:textId="77777777" w:rsidR="006B0C04" w:rsidRPr="00ED3724" w:rsidRDefault="006B0C04" w:rsidP="004F6B63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Molėtų </w:t>
      </w:r>
      <w:r w:rsidRPr="00ED3724">
        <w:t>rajono savivaldybės taryba n u s p r e n d ž i a:</w:t>
      </w:r>
    </w:p>
    <w:p w14:paraId="676E195B" w14:textId="77777777" w:rsidR="003975CE" w:rsidRPr="00ED3724" w:rsidRDefault="006B0C04" w:rsidP="004F6B63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851"/>
        <w:jc w:val="both"/>
      </w:pPr>
      <w:r w:rsidRPr="00ED3724">
        <w:t>Molėtų rajono savivaldybės infrastruktūros plėtros organizatoriumi paskirti Molėtų rajono savivaldybės administraciją.</w:t>
      </w:r>
    </w:p>
    <w:p w14:paraId="05CF94C0" w14:textId="5A55E455" w:rsidR="00C760E8" w:rsidRPr="00ED3724" w:rsidRDefault="00C760E8" w:rsidP="004F6B63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851"/>
        <w:jc w:val="both"/>
      </w:pPr>
      <w:r w:rsidRPr="00ED3724">
        <w:t xml:space="preserve">Įpareigoti Molėtų rajono savivaldybės infrastruktūros plėtros organizatorių </w:t>
      </w:r>
      <w:r w:rsidR="005401ED" w:rsidRPr="00ED3724">
        <w:t xml:space="preserve">iki 2021 m. kovo 1 d. </w:t>
      </w:r>
      <w:r w:rsidRPr="00ED3724">
        <w:t xml:space="preserve">parengti </w:t>
      </w:r>
      <w:r w:rsidR="005401ED" w:rsidRPr="00ED3724">
        <w:t>Molėtų rajono s</w:t>
      </w:r>
      <w:r w:rsidRPr="00ED3724">
        <w:t>avivaldybės infrastr</w:t>
      </w:r>
      <w:r w:rsidR="00191491" w:rsidRPr="00ED3724">
        <w:t xml:space="preserve">uktūros plėtros priemonių planą </w:t>
      </w:r>
      <w:r w:rsidR="008569FE" w:rsidRPr="00ED3724">
        <w:t xml:space="preserve">ir </w:t>
      </w:r>
      <w:r w:rsidR="005401ED" w:rsidRPr="00ED3724">
        <w:t xml:space="preserve">Molėtų rajono </w:t>
      </w:r>
      <w:r w:rsidR="008569FE" w:rsidRPr="00ED3724">
        <w:t>savivaldybės infrastruktūros plėtros rėmimo programos lėšų panaudojimo planą</w:t>
      </w:r>
      <w:r w:rsidR="005401ED" w:rsidRPr="00ED3724">
        <w:t>.</w:t>
      </w:r>
      <w:r w:rsidR="008569FE" w:rsidRPr="00ED3724">
        <w:t xml:space="preserve"> </w:t>
      </w:r>
    </w:p>
    <w:p w14:paraId="078A3151" w14:textId="77777777" w:rsidR="00B52E1E" w:rsidRPr="00ED3724" w:rsidRDefault="00B52E1E" w:rsidP="004F6B63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851"/>
        <w:jc w:val="both"/>
      </w:pPr>
      <w:r w:rsidRPr="00ED3724">
        <w:t>Nustatyti, kad šis sprendimas įsigalioja nuo 2021 m. sausio 1 d.</w:t>
      </w:r>
    </w:p>
    <w:p w14:paraId="5B92A04E" w14:textId="77777777" w:rsidR="004564AF" w:rsidRDefault="00C760E8" w:rsidP="00B52E1E">
      <w:pPr>
        <w:tabs>
          <w:tab w:val="left" w:pos="680"/>
          <w:tab w:val="left" w:pos="1206"/>
        </w:tabs>
        <w:spacing w:line="360" w:lineRule="auto"/>
        <w:ind w:hanging="644"/>
        <w:jc w:val="both"/>
      </w:pPr>
      <w:r w:rsidRPr="00ED3724">
        <w:tab/>
      </w:r>
      <w:r w:rsidR="004564AF" w:rsidRPr="00ED3724">
        <w:tab/>
        <w:t>Šis sprendimas gali būti skundžiamas Lietuvos Respublikos administracinių bylų teisenos įstatymo nustatyta tvarka.</w:t>
      </w:r>
    </w:p>
    <w:p w14:paraId="231CACCD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E1DED7F" w14:textId="77777777" w:rsidR="004F285B" w:rsidRDefault="004F285B">
      <w:pPr>
        <w:tabs>
          <w:tab w:val="left" w:pos="1674"/>
        </w:tabs>
      </w:pPr>
    </w:p>
    <w:p w14:paraId="7D2CDD60" w14:textId="77777777" w:rsidR="00832175" w:rsidRDefault="00832175">
      <w:pPr>
        <w:tabs>
          <w:tab w:val="left" w:pos="1674"/>
        </w:tabs>
        <w:sectPr w:rsidR="00832175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D35AD94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77FEEF6C3F54DC5983676A3396B33F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F50CA6D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972924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B61E5EF" w14:textId="77777777"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27DF5" w14:textId="77777777" w:rsidR="006851D8" w:rsidRDefault="006851D8">
      <w:r>
        <w:separator/>
      </w:r>
    </w:p>
  </w:endnote>
  <w:endnote w:type="continuationSeparator" w:id="0">
    <w:p w14:paraId="04030588" w14:textId="77777777" w:rsidR="006851D8" w:rsidRDefault="0068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EFA9C" w14:textId="77777777" w:rsidR="006851D8" w:rsidRDefault="006851D8">
      <w:r>
        <w:separator/>
      </w:r>
    </w:p>
  </w:footnote>
  <w:footnote w:type="continuationSeparator" w:id="0">
    <w:p w14:paraId="7E4A5C31" w14:textId="77777777" w:rsidR="006851D8" w:rsidRDefault="0068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EC3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89A9F1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060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F84B3AD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64B5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7766EE7" wp14:editId="35894E1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535E"/>
    <w:multiLevelType w:val="hybridMultilevel"/>
    <w:tmpl w:val="BC2A3B54"/>
    <w:lvl w:ilvl="0" w:tplc="268E8A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8"/>
    <w:rsid w:val="000071B5"/>
    <w:rsid w:val="000918E3"/>
    <w:rsid w:val="001156B7"/>
    <w:rsid w:val="0012091C"/>
    <w:rsid w:val="00132437"/>
    <w:rsid w:val="00191491"/>
    <w:rsid w:val="00211F14"/>
    <w:rsid w:val="00305758"/>
    <w:rsid w:val="0033496B"/>
    <w:rsid w:val="00341D56"/>
    <w:rsid w:val="00384B4D"/>
    <w:rsid w:val="003975CE"/>
    <w:rsid w:val="003A762C"/>
    <w:rsid w:val="004564AF"/>
    <w:rsid w:val="004968FC"/>
    <w:rsid w:val="004D19A6"/>
    <w:rsid w:val="004F285B"/>
    <w:rsid w:val="004F6B63"/>
    <w:rsid w:val="00503B36"/>
    <w:rsid w:val="00504780"/>
    <w:rsid w:val="005401ED"/>
    <w:rsid w:val="00561916"/>
    <w:rsid w:val="005759F1"/>
    <w:rsid w:val="005A4424"/>
    <w:rsid w:val="005F38B6"/>
    <w:rsid w:val="006213AE"/>
    <w:rsid w:val="0062641E"/>
    <w:rsid w:val="006851D8"/>
    <w:rsid w:val="006B0C04"/>
    <w:rsid w:val="006C2382"/>
    <w:rsid w:val="00776F64"/>
    <w:rsid w:val="00794407"/>
    <w:rsid w:val="00794C2F"/>
    <w:rsid w:val="007951EA"/>
    <w:rsid w:val="00796C66"/>
    <w:rsid w:val="007A3F5C"/>
    <w:rsid w:val="007E4516"/>
    <w:rsid w:val="00832175"/>
    <w:rsid w:val="008569FE"/>
    <w:rsid w:val="00872337"/>
    <w:rsid w:val="008734CF"/>
    <w:rsid w:val="008A401C"/>
    <w:rsid w:val="0093412A"/>
    <w:rsid w:val="009B4614"/>
    <w:rsid w:val="009E70D9"/>
    <w:rsid w:val="00AB1B71"/>
    <w:rsid w:val="00AE325A"/>
    <w:rsid w:val="00B52E1E"/>
    <w:rsid w:val="00BA65BB"/>
    <w:rsid w:val="00BB70B1"/>
    <w:rsid w:val="00C16EA1"/>
    <w:rsid w:val="00C473B9"/>
    <w:rsid w:val="00C760E8"/>
    <w:rsid w:val="00C9782D"/>
    <w:rsid w:val="00CC0B14"/>
    <w:rsid w:val="00CC1DF9"/>
    <w:rsid w:val="00D03D5A"/>
    <w:rsid w:val="00D6348B"/>
    <w:rsid w:val="00D74773"/>
    <w:rsid w:val="00D8136A"/>
    <w:rsid w:val="00DB7660"/>
    <w:rsid w:val="00DC6469"/>
    <w:rsid w:val="00E032E8"/>
    <w:rsid w:val="00ED3724"/>
    <w:rsid w:val="00EE645F"/>
    <w:rsid w:val="00EF6A79"/>
    <w:rsid w:val="00F53D6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C28FC71"/>
  <w15:chartTrackingRefBased/>
  <w15:docId w15:val="{442C5F53-F2E7-46C0-8FE9-6F75B803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760E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83217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321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7FEEF6C3F54DC5983676A3396B33F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6D3DCAB-7D18-432C-B058-41CFEAB5576F}"/>
      </w:docPartPr>
      <w:docPartBody>
        <w:p w:rsidR="00F62E7C" w:rsidRDefault="00F62E7C">
          <w:pPr>
            <w:pStyle w:val="777FEEF6C3F54DC5983676A3396B33F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7C"/>
    <w:rsid w:val="00F6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77FEEF6C3F54DC5983676A3396B33F4">
    <w:name w:val="777FEEF6C3F54DC5983676A3396B3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142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Bareikienė Irmantė</dc:creator>
  <cp:keywords/>
  <dc:description/>
  <cp:lastModifiedBy>Bareikienė Irmantė</cp:lastModifiedBy>
  <cp:revision>3</cp:revision>
  <cp:lastPrinted>2020-11-26T13:13:00Z</cp:lastPrinted>
  <dcterms:created xsi:type="dcterms:W3CDTF">2020-12-01T06:20:00Z</dcterms:created>
  <dcterms:modified xsi:type="dcterms:W3CDTF">2020-12-01T06:50:00Z</dcterms:modified>
</cp:coreProperties>
</file>