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5F4B93">
      <w:pPr>
        <w:jc w:val="center"/>
        <w:rPr>
          <w:b/>
          <w:caps/>
        </w:rPr>
      </w:pPr>
      <w:r>
        <w:rPr>
          <w:b/>
          <w:caps/>
        </w:rPr>
        <w:t>dėl molėtų rajono savivaldybės mero</w:t>
      </w:r>
      <w:r w:rsidR="00D940D6">
        <w:rPr>
          <w:b/>
          <w:caps/>
        </w:rPr>
        <w:t xml:space="preserve"> </w:t>
      </w:r>
      <w:r>
        <w:rPr>
          <w:b/>
          <w:caps/>
        </w:rPr>
        <w:t>nušalinimo priimant sprendimus</w:t>
      </w:r>
      <w:r w:rsidR="003278CB">
        <w:rPr>
          <w:b/>
          <w:caps/>
        </w:rPr>
        <w:t xml:space="preserve"> dėl atostogų ir komandiruočių suteikimo jo sutuoktinei</w:t>
      </w:r>
      <w:r w:rsidR="00662F2F">
        <w:rPr>
          <w:b/>
          <w:caps/>
        </w:rPr>
        <w:t xml:space="preserve"> </w:t>
      </w:r>
      <w:r w:rsidR="003278CB">
        <w:rPr>
          <w:b/>
          <w:caps/>
        </w:rPr>
        <w:t>molėtų švietimo centro direktorei romualdai žvinienei</w:t>
      </w:r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1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1"/>
      <w:r w:rsidR="00C16EA1">
        <w:t xml:space="preserve"> m. </w:t>
      </w:r>
      <w:r w:rsidR="00EC4323">
        <w:t>kovo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2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2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3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3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6479E5" w:rsidRDefault="006479E5" w:rsidP="006479E5">
      <w:pPr>
        <w:tabs>
          <w:tab w:val="left" w:pos="1674"/>
        </w:tabs>
      </w:pPr>
    </w:p>
    <w:p w:rsidR="006479E5" w:rsidRDefault="006479E5" w:rsidP="006479E5">
      <w:pPr>
        <w:tabs>
          <w:tab w:val="left" w:pos="680"/>
          <w:tab w:val="left" w:pos="1674"/>
        </w:tabs>
        <w:spacing w:line="360" w:lineRule="auto"/>
        <w:jc w:val="both"/>
      </w:pPr>
      <w:r>
        <w:tab/>
        <w:t xml:space="preserve">Vadovaudamasi Lietuvos Respublikos vietos savivaldos įstatymo </w:t>
      </w:r>
      <w:r w:rsidR="001D2A24">
        <w:t xml:space="preserve">16 </w:t>
      </w:r>
      <w:r w:rsidR="001B1679">
        <w:t>straipsnio</w:t>
      </w:r>
      <w:r>
        <w:t xml:space="preserve"> 4 dalimi, Lietuvos Respublikos viešųjų ir privačių interesų derinimo valstybinėje tarnyboje įstatymo 11 straipsnio 2 ir 6 dalimis, atsižvelgdama į Molėtų rajono </w:t>
      </w:r>
      <w:r w:rsidR="00124D32">
        <w:t>savivaldyb</w:t>
      </w:r>
      <w:r w:rsidR="003278CB">
        <w:t>ės mero S</w:t>
      </w:r>
      <w:r w:rsidR="00073A5F">
        <w:t>tasio Žvinio 2016-03-17</w:t>
      </w:r>
      <w:r w:rsidR="003278CB">
        <w:t xml:space="preserve"> rašte </w:t>
      </w:r>
      <w:r w:rsidR="00073A5F">
        <w:t xml:space="preserve">Nr. B88-17 </w:t>
      </w:r>
      <w:bookmarkStart w:id="4" w:name="_GoBack"/>
      <w:bookmarkEnd w:id="4"/>
      <w:r>
        <w:t>iš</w:t>
      </w:r>
      <w:r w:rsidR="00124D32">
        <w:t>dėstytas aplinkybes ir įvertinusi</w:t>
      </w:r>
      <w:r>
        <w:t xml:space="preserve"> tai, kad Molėtų rajono </w:t>
      </w:r>
      <w:r w:rsidR="00124D32">
        <w:t xml:space="preserve">savivaldybės meras </w:t>
      </w:r>
      <w:r>
        <w:t>negalėtų nepažeisdamas Lietuvos Respublikos viešųjų ir privačių interesų derinimo valstybinėje tarnyboje įstatymo nuostatų įgyvendinti</w:t>
      </w:r>
      <w:r w:rsidR="00124D32">
        <w:t xml:space="preserve"> jam Lietuvos Respublikos vietos savivaldos įstatymo </w:t>
      </w:r>
      <w:r w:rsidR="00F97349">
        <w:t xml:space="preserve">20 straipsnio </w:t>
      </w:r>
      <w:r w:rsidR="001B1679">
        <w:t>2 dalies 16 pun</w:t>
      </w:r>
      <w:r w:rsidR="001B1679" w:rsidRPr="00B60C5D">
        <w:t>kt</w:t>
      </w:r>
      <w:r w:rsidR="00B60C5D" w:rsidRPr="00B60C5D">
        <w:t>o</w:t>
      </w:r>
      <w:r w:rsidR="00833AC7">
        <w:t xml:space="preserve"> priskirtų</w:t>
      </w:r>
      <w:r w:rsidR="00F97349">
        <w:t xml:space="preserve"> funkcijų</w:t>
      </w:r>
      <w:r w:rsidR="001D2A24">
        <w:t xml:space="preserve"> ir yra pakankamas pagrindas manyti, kad šio asmens dalyvavimas sprendimų priėmime sukels interesų konfliktą,</w:t>
      </w:r>
    </w:p>
    <w:p w:rsidR="00A43FD7" w:rsidRDefault="00A43FD7" w:rsidP="006479E5">
      <w:pPr>
        <w:tabs>
          <w:tab w:val="left" w:pos="680"/>
          <w:tab w:val="left" w:pos="1674"/>
        </w:tabs>
        <w:spacing w:line="360" w:lineRule="auto"/>
        <w:jc w:val="both"/>
      </w:pPr>
      <w:r>
        <w:tab/>
        <w:t>Molėtų rajono savivaldybės taryba n u s p r e n d ž i a:</w:t>
      </w:r>
    </w:p>
    <w:p w:rsidR="00A43FD7" w:rsidRDefault="00833AC7" w:rsidP="00833AC7">
      <w:pPr>
        <w:tabs>
          <w:tab w:val="left" w:pos="709"/>
        </w:tabs>
        <w:spacing w:line="360" w:lineRule="auto"/>
        <w:jc w:val="both"/>
      </w:pPr>
      <w:r>
        <w:tab/>
        <w:t xml:space="preserve">1. </w:t>
      </w:r>
      <w:r w:rsidR="001D2A24">
        <w:t xml:space="preserve">Nušalinti </w:t>
      </w:r>
      <w:r w:rsidR="00662F2F">
        <w:t xml:space="preserve">Molėtų rajono </w:t>
      </w:r>
      <w:r w:rsidR="00A43FD7">
        <w:t>savivaldybės merą</w:t>
      </w:r>
      <w:r w:rsidR="00662F2F">
        <w:t xml:space="preserve"> Stasį Žvinį</w:t>
      </w:r>
      <w:r w:rsidR="00A43FD7">
        <w:t xml:space="preserve"> nuo tarnybinių pareigų, vykdant jam Lietuvos Respublikos vietos savivaldos įstatymo 20 straips</w:t>
      </w:r>
      <w:r w:rsidR="00F307C1">
        <w:t xml:space="preserve">nio </w:t>
      </w:r>
      <w:r w:rsidR="00662F2F">
        <w:t>2 dalies 16 punkto</w:t>
      </w:r>
      <w:r w:rsidR="00F307C1">
        <w:t xml:space="preserve"> priskirtas funkcijas</w:t>
      </w:r>
      <w:r w:rsidR="00662F2F">
        <w:t>,</w:t>
      </w:r>
      <w:r w:rsidR="00F307C1">
        <w:t xml:space="preserve"> </w:t>
      </w:r>
      <w:r w:rsidR="003278CB">
        <w:t>priimant sprendimus</w:t>
      </w:r>
      <w:r w:rsidR="00F307C1">
        <w:t xml:space="preserve"> dėl komandiruočių ir atostogų suteikimo jo sutuoktinei Molėtų šviet</w:t>
      </w:r>
      <w:r w:rsidR="00301637">
        <w:t>imo centro direktorei Romualdai</w:t>
      </w:r>
      <w:r w:rsidR="00F307C1">
        <w:t xml:space="preserve"> </w:t>
      </w:r>
      <w:proofErr w:type="spellStart"/>
      <w:r w:rsidR="00F307C1">
        <w:t>Žvinienei</w:t>
      </w:r>
      <w:proofErr w:type="spellEnd"/>
      <w:r w:rsidR="003278CB">
        <w:t>.</w:t>
      </w:r>
      <w:r w:rsidR="00A43FD7">
        <w:t xml:space="preserve"> </w:t>
      </w:r>
    </w:p>
    <w:p w:rsidR="006479E5" w:rsidRDefault="00833AC7" w:rsidP="00833AC7">
      <w:pPr>
        <w:tabs>
          <w:tab w:val="left" w:pos="1134"/>
          <w:tab w:val="left" w:pos="1674"/>
        </w:tabs>
        <w:spacing w:line="360" w:lineRule="auto"/>
        <w:jc w:val="both"/>
      </w:pPr>
      <w:r>
        <w:t xml:space="preserve">            2. </w:t>
      </w:r>
      <w:r w:rsidR="001D2A24">
        <w:t xml:space="preserve">Pavesti </w:t>
      </w:r>
      <w:r w:rsidR="00662F2F">
        <w:t xml:space="preserve">Molėtų rajono savivaldybės </w:t>
      </w:r>
      <w:r w:rsidR="00F97349">
        <w:t xml:space="preserve">administracijos direktoriui </w:t>
      </w:r>
      <w:r w:rsidR="005F4B93">
        <w:t xml:space="preserve">priimti sprendimus dėl atostogų ir komandiruočių suteikimo Molėtų švietimo centro direktorei Romualdai </w:t>
      </w:r>
      <w:proofErr w:type="spellStart"/>
      <w:r w:rsidR="005F4B93">
        <w:t>Žvinienei</w:t>
      </w:r>
      <w:proofErr w:type="spellEnd"/>
      <w:r w:rsidR="006479E5">
        <w:t>.</w:t>
      </w:r>
    </w:p>
    <w:p w:rsidR="006479E5" w:rsidRDefault="006479E5" w:rsidP="006479E5">
      <w:pPr>
        <w:tabs>
          <w:tab w:val="left" w:pos="680"/>
          <w:tab w:val="left" w:pos="1674"/>
        </w:tabs>
        <w:spacing w:line="360" w:lineRule="auto"/>
        <w:jc w:val="both"/>
      </w:pPr>
      <w:r>
        <w:rPr>
          <w:color w:val="000000"/>
          <w:spacing w:val="-4"/>
        </w:rPr>
        <w:tab/>
      </w:r>
      <w:r>
        <w:t xml:space="preserve">Šis </w:t>
      </w:r>
      <w:r w:rsidR="005F4B93">
        <w:t xml:space="preserve"> sprendimas </w:t>
      </w:r>
      <w:r>
        <w:t>gali būti skundžiamas Lietuvos Respublikos administracinių bylų teisenos įstatymo nustatyta tvarka ir terminais.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5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5"/>
      <w:r w:rsidR="00EE645F">
        <w:tab/>
      </w:r>
      <w:sdt>
        <w:sdtPr>
          <w:alias w:val="Parašas"/>
          <w:tag w:val="parasas"/>
          <w:id w:val="1378825885"/>
          <w:placeholder>
            <w:docPart w:val="0E4C20B6D06544A5A24544F984B5D6C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C2" w:rsidRDefault="005432C2">
      <w:r>
        <w:separator/>
      </w:r>
    </w:p>
  </w:endnote>
  <w:endnote w:type="continuationSeparator" w:id="0">
    <w:p w:rsidR="005432C2" w:rsidRDefault="0054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C2" w:rsidRDefault="005432C2">
      <w:r>
        <w:separator/>
      </w:r>
    </w:p>
  </w:footnote>
  <w:footnote w:type="continuationSeparator" w:id="0">
    <w:p w:rsidR="005432C2" w:rsidRDefault="00543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9734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1D05"/>
    <w:multiLevelType w:val="hybridMultilevel"/>
    <w:tmpl w:val="E31E8740"/>
    <w:lvl w:ilvl="0" w:tplc="0427000F">
      <w:start w:val="1"/>
      <w:numFmt w:val="decimal"/>
      <w:lvlText w:val="%1."/>
      <w:lvlJc w:val="left"/>
      <w:pPr>
        <w:ind w:left="2080" w:hanging="360"/>
      </w:pPr>
    </w:lvl>
    <w:lvl w:ilvl="1" w:tplc="04270019">
      <w:start w:val="1"/>
      <w:numFmt w:val="lowerLetter"/>
      <w:lvlText w:val="%2."/>
      <w:lvlJc w:val="left"/>
      <w:pPr>
        <w:ind w:left="2800" w:hanging="360"/>
      </w:pPr>
    </w:lvl>
    <w:lvl w:ilvl="2" w:tplc="0427001B">
      <w:start w:val="1"/>
      <w:numFmt w:val="lowerRoman"/>
      <w:lvlText w:val="%3."/>
      <w:lvlJc w:val="right"/>
      <w:pPr>
        <w:ind w:left="3520" w:hanging="180"/>
      </w:pPr>
    </w:lvl>
    <w:lvl w:ilvl="3" w:tplc="0427000F">
      <w:start w:val="1"/>
      <w:numFmt w:val="decimal"/>
      <w:lvlText w:val="%4."/>
      <w:lvlJc w:val="left"/>
      <w:pPr>
        <w:ind w:left="4240" w:hanging="360"/>
      </w:pPr>
    </w:lvl>
    <w:lvl w:ilvl="4" w:tplc="04270019">
      <w:start w:val="1"/>
      <w:numFmt w:val="lowerLetter"/>
      <w:lvlText w:val="%5."/>
      <w:lvlJc w:val="left"/>
      <w:pPr>
        <w:ind w:left="4960" w:hanging="360"/>
      </w:pPr>
    </w:lvl>
    <w:lvl w:ilvl="5" w:tplc="0427001B">
      <w:start w:val="1"/>
      <w:numFmt w:val="lowerRoman"/>
      <w:lvlText w:val="%6."/>
      <w:lvlJc w:val="right"/>
      <w:pPr>
        <w:ind w:left="5680" w:hanging="180"/>
      </w:pPr>
    </w:lvl>
    <w:lvl w:ilvl="6" w:tplc="0427000F">
      <w:start w:val="1"/>
      <w:numFmt w:val="decimal"/>
      <w:lvlText w:val="%7."/>
      <w:lvlJc w:val="left"/>
      <w:pPr>
        <w:ind w:left="6400" w:hanging="360"/>
      </w:pPr>
    </w:lvl>
    <w:lvl w:ilvl="7" w:tplc="04270019">
      <w:start w:val="1"/>
      <w:numFmt w:val="lowerLetter"/>
      <w:lvlText w:val="%8."/>
      <w:lvlJc w:val="left"/>
      <w:pPr>
        <w:ind w:left="7120" w:hanging="360"/>
      </w:pPr>
    </w:lvl>
    <w:lvl w:ilvl="8" w:tplc="0427001B">
      <w:start w:val="1"/>
      <w:numFmt w:val="lowerRoman"/>
      <w:lvlText w:val="%9."/>
      <w:lvlJc w:val="right"/>
      <w:pPr>
        <w:ind w:left="7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E5"/>
    <w:rsid w:val="00073A5F"/>
    <w:rsid w:val="001156B7"/>
    <w:rsid w:val="0012091C"/>
    <w:rsid w:val="00124D32"/>
    <w:rsid w:val="00132437"/>
    <w:rsid w:val="001B1679"/>
    <w:rsid w:val="001D2A24"/>
    <w:rsid w:val="00211F14"/>
    <w:rsid w:val="00301637"/>
    <w:rsid w:val="00305758"/>
    <w:rsid w:val="003278CB"/>
    <w:rsid w:val="00341D56"/>
    <w:rsid w:val="00384B4D"/>
    <w:rsid w:val="003975CE"/>
    <w:rsid w:val="003A762C"/>
    <w:rsid w:val="004968FC"/>
    <w:rsid w:val="004F285B"/>
    <w:rsid w:val="00503B36"/>
    <w:rsid w:val="00504780"/>
    <w:rsid w:val="005432C2"/>
    <w:rsid w:val="00561916"/>
    <w:rsid w:val="005A4424"/>
    <w:rsid w:val="005F38B6"/>
    <w:rsid w:val="005F4B93"/>
    <w:rsid w:val="006213AE"/>
    <w:rsid w:val="006479E5"/>
    <w:rsid w:val="00662F2F"/>
    <w:rsid w:val="00776F64"/>
    <w:rsid w:val="00794407"/>
    <w:rsid w:val="00794C2F"/>
    <w:rsid w:val="007951EA"/>
    <w:rsid w:val="00796C66"/>
    <w:rsid w:val="007A3F5C"/>
    <w:rsid w:val="007E4516"/>
    <w:rsid w:val="00833AC7"/>
    <w:rsid w:val="00872337"/>
    <w:rsid w:val="008A401C"/>
    <w:rsid w:val="0093412A"/>
    <w:rsid w:val="009B4614"/>
    <w:rsid w:val="009E70D9"/>
    <w:rsid w:val="00A43FD7"/>
    <w:rsid w:val="00A9389A"/>
    <w:rsid w:val="00AE325A"/>
    <w:rsid w:val="00B60C5D"/>
    <w:rsid w:val="00BA65BB"/>
    <w:rsid w:val="00BB70B1"/>
    <w:rsid w:val="00C16EA1"/>
    <w:rsid w:val="00CC1DF9"/>
    <w:rsid w:val="00D03D5A"/>
    <w:rsid w:val="00D74773"/>
    <w:rsid w:val="00D8136A"/>
    <w:rsid w:val="00D940D6"/>
    <w:rsid w:val="00DB7660"/>
    <w:rsid w:val="00DC6469"/>
    <w:rsid w:val="00DD6A4D"/>
    <w:rsid w:val="00E032E8"/>
    <w:rsid w:val="00EC4323"/>
    <w:rsid w:val="00EE645F"/>
    <w:rsid w:val="00F307C1"/>
    <w:rsid w:val="00F54307"/>
    <w:rsid w:val="00F97349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373653"/>
  <w15:chartTrackingRefBased/>
  <w15:docId w15:val="{6F618384-6727-401F-A209-5BF97527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43FD7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F307C1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F307C1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4C20B6D06544A5A24544F984B5D6C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71B36AE-17CD-4068-AC4C-F4A92E166976}"/>
      </w:docPartPr>
      <w:docPartBody>
        <w:p w:rsidR="009E0E24" w:rsidRDefault="009E0E24">
          <w:pPr>
            <w:pStyle w:val="0E4C20B6D06544A5A24544F984B5D6C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24"/>
    <w:rsid w:val="009E0E24"/>
    <w:rsid w:val="00C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E4C20B6D06544A5A24544F984B5D6C2">
    <w:name w:val="0E4C20B6D06544A5A24544F984B5D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9</TotalTime>
  <Pages>1</Pages>
  <Words>218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6</cp:revision>
  <cp:lastPrinted>2001-06-05T13:05:00Z</cp:lastPrinted>
  <dcterms:created xsi:type="dcterms:W3CDTF">2016-03-16T11:13:00Z</dcterms:created>
  <dcterms:modified xsi:type="dcterms:W3CDTF">2016-03-17T13:43:00Z</dcterms:modified>
</cp:coreProperties>
</file>