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91118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4281887B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7E5DAA74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6A610F36" w14:textId="7777777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DB196D">
        <w:rPr>
          <w:b/>
          <w:caps/>
          <w:noProof/>
        </w:rPr>
        <w:t xml:space="preserve"> molėtų rajono savivaldybės mokinių priėmimo į neformaliojo vaikų švietimo mokyklas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28917A30" w14:textId="06378EFE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052FE">
        <w:t>gruodžio</w:t>
      </w:r>
      <w:bookmarkStart w:id="4" w:name="_GoBack"/>
      <w:bookmarkEnd w:id="4"/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14:paraId="700948AB" w14:textId="77777777" w:rsidR="00C16EA1" w:rsidRDefault="00C16EA1" w:rsidP="00D74773">
      <w:pPr>
        <w:jc w:val="center"/>
      </w:pPr>
      <w:r>
        <w:t>Molėtai</w:t>
      </w:r>
    </w:p>
    <w:p w14:paraId="2F35C208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C6174C3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01C93E1A" w14:textId="77777777" w:rsidR="00C16EA1" w:rsidRDefault="00C16EA1" w:rsidP="00D74773">
      <w:pPr>
        <w:tabs>
          <w:tab w:val="left" w:pos="1674"/>
        </w:tabs>
        <w:ind w:firstLine="1247"/>
      </w:pPr>
    </w:p>
    <w:p w14:paraId="20601615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213BE4AC" w14:textId="2470E20D" w:rsidR="00407252" w:rsidRDefault="00407252" w:rsidP="00407252">
      <w:pPr>
        <w:tabs>
          <w:tab w:val="left" w:pos="0"/>
        </w:tabs>
        <w:spacing w:line="360" w:lineRule="auto"/>
        <w:ind w:firstLine="720"/>
        <w:jc w:val="both"/>
      </w:pPr>
      <w:r w:rsidRPr="00E54E4B">
        <w:t xml:space="preserve">Vadovaudamasi Lietuvos Respublikos vietos savivaldos įstatymo 6 straipsnio 8 punktu, </w:t>
      </w:r>
      <w:r w:rsidR="00312CD8" w:rsidRPr="00E54E4B">
        <w:t xml:space="preserve">16 straipsnio 4 dalimi, </w:t>
      </w:r>
      <w:r w:rsidRPr="00E54E4B">
        <w:t xml:space="preserve">18 straipsnio 1 dalimi, Lietuvos Respublikos švietimo įstatymo 29 straipsnio 6 </w:t>
      </w:r>
      <w:r>
        <w:t xml:space="preserve">dalimi, </w:t>
      </w:r>
    </w:p>
    <w:p w14:paraId="11C05814" w14:textId="77777777" w:rsidR="00407252" w:rsidRDefault="00407252" w:rsidP="00407252">
      <w:pPr>
        <w:tabs>
          <w:tab w:val="left" w:pos="0"/>
        </w:tabs>
        <w:spacing w:line="360" w:lineRule="auto"/>
        <w:ind w:firstLine="720"/>
        <w:jc w:val="both"/>
      </w:pPr>
      <w:r>
        <w:t>Molėtų rajono savivaldybės taryba  n u s p r e n d ž i a:</w:t>
      </w:r>
    </w:p>
    <w:p w14:paraId="1AFFB695" w14:textId="77777777" w:rsidR="00407252" w:rsidRDefault="00407252" w:rsidP="00407252">
      <w:pPr>
        <w:tabs>
          <w:tab w:val="left" w:pos="0"/>
        </w:tabs>
        <w:spacing w:line="360" w:lineRule="auto"/>
        <w:ind w:firstLine="720"/>
        <w:jc w:val="both"/>
      </w:pPr>
      <w:r>
        <w:t xml:space="preserve">1. Patvirtinti Molėtų rajono savivaldybės mokinių priėmimo į neformaliojo vaikų švietimo mokyklas tvarkos aprašą (pridedama). </w:t>
      </w:r>
    </w:p>
    <w:p w14:paraId="5F0C3843" w14:textId="71F5321F" w:rsidR="00407252" w:rsidRDefault="00407252" w:rsidP="00407252">
      <w:pPr>
        <w:tabs>
          <w:tab w:val="left" w:pos="0"/>
        </w:tabs>
        <w:spacing w:line="360" w:lineRule="auto"/>
        <w:ind w:firstLine="720"/>
        <w:jc w:val="both"/>
      </w:pPr>
      <w:r>
        <w:t>2. Pripažinti netekusiu galios Molėtų rajono savivaldybės tarybos 2013 m. kovo 28 d. sprendimą Nr. B1-44 „Dėl Molėtų rajono savivaldybės mokinių priėmimo į neformaliojo vaikų švietimo mokykla</w:t>
      </w:r>
      <w:r w:rsidR="00E54E4B">
        <w:t>s tvarkos aprašo patvirtinimo“</w:t>
      </w:r>
      <w:r>
        <w:t>.</w:t>
      </w:r>
    </w:p>
    <w:p w14:paraId="72D73CC7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46438159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26C61245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17B799DD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2D0F2138A624B239D7947E8161FDEB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799680FC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1DDF2B40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58AF8B7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B337C" w14:textId="77777777" w:rsidR="00DB196D" w:rsidRDefault="00DB196D">
      <w:r>
        <w:separator/>
      </w:r>
    </w:p>
  </w:endnote>
  <w:endnote w:type="continuationSeparator" w:id="0">
    <w:p w14:paraId="47B4D85C" w14:textId="77777777" w:rsidR="00DB196D" w:rsidRDefault="00DB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43C61" w14:textId="77777777" w:rsidR="00DB196D" w:rsidRDefault="00DB196D">
      <w:r>
        <w:separator/>
      </w:r>
    </w:p>
  </w:footnote>
  <w:footnote w:type="continuationSeparator" w:id="0">
    <w:p w14:paraId="3869C4C9" w14:textId="77777777" w:rsidR="00DB196D" w:rsidRDefault="00DB1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7ED5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98F972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60C1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06CB1CB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9582E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4AC6131D" wp14:editId="2BD8157B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6D"/>
    <w:rsid w:val="001156B7"/>
    <w:rsid w:val="0012091C"/>
    <w:rsid w:val="00132437"/>
    <w:rsid w:val="00211F14"/>
    <w:rsid w:val="00305758"/>
    <w:rsid w:val="00312CD8"/>
    <w:rsid w:val="00341D56"/>
    <w:rsid w:val="00384B4D"/>
    <w:rsid w:val="003975CE"/>
    <w:rsid w:val="003A762C"/>
    <w:rsid w:val="00407252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052F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196D"/>
    <w:rsid w:val="00DB7660"/>
    <w:rsid w:val="00DC6469"/>
    <w:rsid w:val="00E032E8"/>
    <w:rsid w:val="00E54E4B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58ED6EF"/>
  <w15:chartTrackingRefBased/>
  <w15:docId w15:val="{94C8F71E-8E84-4532-B81A-C003EAFD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D0F2138A624B239D7947E8161FDEB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09A6648-C332-482A-A7F6-931BC07E1A5C}"/>
      </w:docPartPr>
      <w:docPartBody>
        <w:p w:rsidR="005E1052" w:rsidRDefault="005E1052">
          <w:pPr>
            <w:pStyle w:val="D2D0F2138A624B239D7947E8161FDEB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52"/>
    <w:rsid w:val="005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2D0F2138A624B239D7947E8161FDEBC">
    <w:name w:val="D2D0F2138A624B239D7947E8161FD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5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Jurkšaitis Arvydas</cp:lastModifiedBy>
  <cp:revision>4</cp:revision>
  <cp:lastPrinted>2001-06-05T13:05:00Z</cp:lastPrinted>
  <dcterms:created xsi:type="dcterms:W3CDTF">2020-10-15T11:55:00Z</dcterms:created>
  <dcterms:modified xsi:type="dcterms:W3CDTF">2020-11-25T13:33:00Z</dcterms:modified>
</cp:coreProperties>
</file>