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ECB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ACC96F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5C8D4E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49B9056" w14:textId="709171E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6497E">
        <w:rPr>
          <w:b/>
          <w:caps/>
          <w:noProof/>
        </w:rPr>
        <w:t xml:space="preserve"> savivaldybės turto perdavimo pagal panaudos sut</w:t>
      </w:r>
      <w:r w:rsidR="00176EAB">
        <w:rPr>
          <w:b/>
          <w:caps/>
          <w:noProof/>
        </w:rPr>
        <w:t xml:space="preserve">artį </w:t>
      </w:r>
      <w:r w:rsidR="0098226F">
        <w:rPr>
          <w:b/>
          <w:caps/>
          <w:noProof/>
        </w:rPr>
        <w:t xml:space="preserve">Molėtų rajono vietos veiklos grupei </w:t>
      </w:r>
      <w:r w:rsidR="00110F70" w:rsidRPr="00110F70">
        <w:rPr>
          <w:b/>
          <w:caps/>
          <w:noProof/>
        </w:rPr>
        <w:t>„</w:t>
      </w:r>
      <w:r w:rsidR="0098226F">
        <w:rPr>
          <w:b/>
          <w:caps/>
          <w:noProof/>
        </w:rPr>
        <w:t>Keisdamiesi keičiame</w:t>
      </w:r>
      <w:r w:rsidR="00110F70" w:rsidRPr="00110F70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EFCE97E" w14:textId="7E80A0AF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6487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8226F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6497E">
        <w:rPr>
          <w:noProof/>
        </w:rPr>
        <w:t>B1-</w:t>
      </w:r>
      <w:r w:rsidR="004F285B">
        <w:fldChar w:fldCharType="end"/>
      </w:r>
      <w:bookmarkEnd w:id="5"/>
    </w:p>
    <w:p w14:paraId="37964DBB" w14:textId="77777777" w:rsidR="00C16EA1" w:rsidRDefault="00C16EA1" w:rsidP="00D74773">
      <w:pPr>
        <w:jc w:val="center"/>
      </w:pPr>
      <w:r>
        <w:t>Molėtai</w:t>
      </w:r>
    </w:p>
    <w:p w14:paraId="1C30D94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90D14B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71C7FAF" w14:textId="4914FD3C" w:rsidR="00403B64" w:rsidRPr="00065BF4" w:rsidRDefault="00403B64" w:rsidP="00403B64">
      <w:pPr>
        <w:spacing w:before="60" w:after="60" w:line="360" w:lineRule="auto"/>
        <w:ind w:firstLine="709"/>
        <w:jc w:val="both"/>
      </w:pPr>
      <w:r>
        <w:t>Vadovaudamasi Lietuvos Respublikos vietos savivaldos įstatymo</w:t>
      </w:r>
      <w:r w:rsidR="00970642">
        <w:t xml:space="preserve"> </w:t>
      </w:r>
      <w:r w:rsidRPr="008803EC">
        <w:t xml:space="preserve">16 straipsnio 2 dalies 26 punktu, Lietuvos Respublikos valstybės ir savivaldybių turto valdymo, naudojimo ir disponavimo juo įstatymo 14 straipsnio 1 dalies </w:t>
      </w:r>
      <w:r w:rsidR="00C53E68">
        <w:t>3</w:t>
      </w:r>
      <w:r w:rsidRPr="008803EC">
        <w:t xml:space="preserve"> punktu, </w:t>
      </w:r>
      <w:r w:rsidR="00323AAD">
        <w:t xml:space="preserve">2 dalies 7 punktu, </w:t>
      </w:r>
      <w:r w:rsidRPr="008803EC">
        <w:t>3, 4 dalimis, P</w:t>
      </w:r>
      <w:r w:rsidRPr="008803EC">
        <w:rPr>
          <w:bCs/>
        </w:rPr>
        <w:t xml:space="preserve">oveikio konkurencijai ir atitikties valstybės pagalbos reikalavimams vertinimo </w:t>
      </w:r>
      <w:r w:rsidRPr="008803EC">
        <w:rPr>
          <w:bCs/>
          <w:lang w:eastAsia="ko-KR"/>
        </w:rPr>
        <w:t>tvarkos aprašu, patvirtintu Lietuvos Respublikos Vyriausybės 2002 m. gruodžio 3 d. nutarimu Nr. 1890  „D</w:t>
      </w:r>
      <w:r w:rsidRPr="008803EC">
        <w:rPr>
          <w:bCs/>
          <w:color w:val="000000"/>
          <w:lang w:eastAsia="lt-LT"/>
        </w:rPr>
        <w:t xml:space="preserve">ėl valstybės turto perdavimo </w:t>
      </w:r>
      <w:r w:rsidRPr="008803EC">
        <w:rPr>
          <w:color w:val="000000"/>
          <w:lang w:eastAsia="lt-LT"/>
        </w:rPr>
        <w:t xml:space="preserve">panaudos pagrindais laikinai neatlygintinai valdyti ir naudotis“, </w:t>
      </w:r>
      <w:r w:rsidRPr="008803EC"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2.</w:t>
      </w:r>
      <w:r w:rsidR="00323AAD">
        <w:t>3</w:t>
      </w:r>
      <w:r w:rsidR="008803EC" w:rsidRPr="008803EC">
        <w:t>,</w:t>
      </w:r>
      <w:r w:rsidR="00323AAD">
        <w:t xml:space="preserve"> 3.7,</w:t>
      </w:r>
      <w:r w:rsidR="008803EC" w:rsidRPr="008803EC">
        <w:t xml:space="preserve"> </w:t>
      </w:r>
      <w:r w:rsidRPr="008803EC">
        <w:t>4.2, 5.1.1 papunkčiais,</w:t>
      </w:r>
      <w:r>
        <w:rPr>
          <w:b/>
        </w:rPr>
        <w:t xml:space="preserve"> </w:t>
      </w:r>
      <w:r>
        <w:t xml:space="preserve">atsižvelgdama į Molėtų </w:t>
      </w:r>
      <w:r w:rsidR="00323AAD">
        <w:t>kultūros centro</w:t>
      </w:r>
      <w:r>
        <w:t xml:space="preserve"> </w:t>
      </w:r>
      <w:r w:rsidRPr="00F60C2F">
        <w:t>direktoriaus 2020 m</w:t>
      </w:r>
      <w:r w:rsidRPr="00D807E5">
        <w:t xml:space="preserve">. </w:t>
      </w:r>
      <w:r w:rsidR="00176EAB" w:rsidRPr="00D807E5">
        <w:t>lapkričio</w:t>
      </w:r>
      <w:r w:rsidR="00D807E5" w:rsidRPr="00D807E5">
        <w:t xml:space="preserve"> 20</w:t>
      </w:r>
      <w:r w:rsidRPr="00D807E5">
        <w:t xml:space="preserve"> d. įsakymą Nr. </w:t>
      </w:r>
      <w:r w:rsidR="00D807E5" w:rsidRPr="00D807E5">
        <w:t xml:space="preserve">TV-14 </w:t>
      </w:r>
      <w:r w:rsidRPr="00D807E5">
        <w:t>„Dėl</w:t>
      </w:r>
      <w:r w:rsidRPr="00F60C2F">
        <w:t xml:space="preserve"> savivaldybės turto pripažinimo nereikalingu</w:t>
      </w:r>
      <w:r w:rsidR="00D807E5">
        <w:t xml:space="preserve"> Molėtų kultūros centro veiklai</w:t>
      </w:r>
      <w:r w:rsidR="00176EAB">
        <w:t>“</w:t>
      </w:r>
      <w:r w:rsidRPr="00110EF6">
        <w:t>,</w:t>
      </w:r>
      <w:r>
        <w:t xml:space="preserve"> </w:t>
      </w:r>
      <w:r w:rsidR="00323AAD">
        <w:t xml:space="preserve">asociacijos Molėtų </w:t>
      </w:r>
      <w:r w:rsidR="00C74EC0">
        <w:t>rajono vietos veiklos grupės „Keisdamiesi keičiame“</w:t>
      </w:r>
      <w:r>
        <w:t xml:space="preserve"> 2020 m. </w:t>
      </w:r>
      <w:r w:rsidR="00C74EC0">
        <w:t>lapkričio 11</w:t>
      </w:r>
      <w:r w:rsidR="00176EAB">
        <w:t xml:space="preserve"> d. rašt</w:t>
      </w:r>
      <w:r w:rsidR="00C74EC0">
        <w:t>ą</w:t>
      </w:r>
      <w:r w:rsidR="00176EAB">
        <w:t xml:space="preserve"> Nr. </w:t>
      </w:r>
      <w:r w:rsidR="00C74EC0">
        <w:t>IN-145</w:t>
      </w:r>
      <w:r w:rsidR="00176EAB">
        <w:t xml:space="preserve"> „Dėl</w:t>
      </w:r>
      <w:r w:rsidR="00C74EC0">
        <w:t xml:space="preserve"> patalpų suteikimo panaudos pagrindais</w:t>
      </w:r>
      <w:r w:rsidR="00176EAB">
        <w:t>“,</w:t>
      </w:r>
    </w:p>
    <w:p w14:paraId="3B5B2781" w14:textId="77777777" w:rsidR="00403B64" w:rsidRPr="00A87C29" w:rsidRDefault="00403B64" w:rsidP="00403B64">
      <w:pPr>
        <w:spacing w:line="360" w:lineRule="auto"/>
        <w:ind w:firstLine="720"/>
        <w:jc w:val="both"/>
      </w:pPr>
      <w:r w:rsidRPr="00A87C29">
        <w:t>Molėtų rajono savivaldybės taryba  n u s p r e n d ž i a:</w:t>
      </w:r>
    </w:p>
    <w:p w14:paraId="3A821EE4" w14:textId="39768C40" w:rsidR="00A87C29" w:rsidRPr="00A87C29" w:rsidRDefault="00403B64" w:rsidP="00A87C29">
      <w:pPr>
        <w:numPr>
          <w:ilvl w:val="0"/>
          <w:numId w:val="1"/>
        </w:numPr>
        <w:tabs>
          <w:tab w:val="num" w:pos="709"/>
          <w:tab w:val="num" w:pos="993"/>
          <w:tab w:val="num" w:pos="2522"/>
        </w:tabs>
        <w:spacing w:line="360" w:lineRule="auto"/>
        <w:ind w:left="0" w:firstLine="709"/>
        <w:jc w:val="both"/>
      </w:pPr>
      <w:r w:rsidRPr="00A87C29">
        <w:t>Perduot</w:t>
      </w:r>
      <w:r w:rsidR="00176EAB" w:rsidRPr="00A87C29">
        <w:t>i</w:t>
      </w:r>
      <w:r w:rsidR="00EC7E01">
        <w:t xml:space="preserve"> </w:t>
      </w:r>
      <w:r w:rsidR="00EC7E01" w:rsidRPr="007632BE">
        <w:t>nuo 2021 m. sausio 7 d.</w:t>
      </w:r>
      <w:r w:rsidR="00176EAB" w:rsidRPr="007632BE">
        <w:t xml:space="preserve"> </w:t>
      </w:r>
      <w:r w:rsidR="00C74EC0" w:rsidRPr="007632BE">
        <w:t>asociacijai</w:t>
      </w:r>
      <w:r w:rsidR="00C74EC0" w:rsidRPr="00A87C29">
        <w:t xml:space="preserve"> Molėtų rajono vietos veiklos grupei „Keisdamiesi keičiame“</w:t>
      </w:r>
      <w:r w:rsidRPr="00A87C29">
        <w:t xml:space="preserve"> (kodas </w:t>
      </w:r>
      <w:r w:rsidR="00C74EC0" w:rsidRPr="00A87C29">
        <w:t>300052758</w:t>
      </w:r>
      <w:r w:rsidRPr="00A87C29">
        <w:t xml:space="preserve">) pagal panaudos sutartį </w:t>
      </w:r>
      <w:r w:rsidR="00176EAB" w:rsidRPr="00A87C29">
        <w:t>10</w:t>
      </w:r>
      <w:r w:rsidRPr="00A87C29">
        <w:t xml:space="preserve"> (</w:t>
      </w:r>
      <w:r w:rsidR="00176EAB" w:rsidRPr="00A87C29">
        <w:t>dešimčiai</w:t>
      </w:r>
      <w:r w:rsidRPr="00A87C29">
        <w:t>) met</w:t>
      </w:r>
      <w:r w:rsidR="00176EAB" w:rsidRPr="00A87C29">
        <w:t>ų</w:t>
      </w:r>
      <w:r w:rsidRPr="00A87C29">
        <w:t xml:space="preserve"> neatlygintinai naudoti Savivaldybei nuosavybės teise priklausa</w:t>
      </w:r>
      <w:r w:rsidR="00176EAB" w:rsidRPr="00A87C29">
        <w:t>ntį</w:t>
      </w:r>
      <w:r w:rsidRPr="00A87C29">
        <w:t xml:space="preserve"> </w:t>
      </w:r>
      <w:r w:rsidR="00C74EC0" w:rsidRPr="00A87C29">
        <w:t xml:space="preserve">ir šiuo </w:t>
      </w:r>
      <w:r w:rsidR="00C74EC0" w:rsidRPr="00214A1F">
        <w:t xml:space="preserve">metu Molėtų kultūros centro patikėjimo teise valdomą </w:t>
      </w:r>
      <w:r w:rsidRPr="00214A1F">
        <w:t>nekilnojamąjį turtą –</w:t>
      </w:r>
      <w:r w:rsidR="009E1344" w:rsidRPr="00214A1F">
        <w:t xml:space="preserve"> </w:t>
      </w:r>
      <w:r w:rsidR="00C74EC0" w:rsidRPr="00214A1F">
        <w:t>61,24</w:t>
      </w:r>
      <w:r w:rsidRPr="00214A1F">
        <w:t xml:space="preserve"> kv. m ploto patalpas (</w:t>
      </w:r>
      <w:r w:rsidR="00C74EC0" w:rsidRPr="00214A1F">
        <w:t>iš jų: 40,21 kv. m</w:t>
      </w:r>
      <w:r w:rsidR="00A87C29" w:rsidRPr="00214A1F">
        <w:t xml:space="preserve"> ploto</w:t>
      </w:r>
      <w:r w:rsidR="00C74EC0" w:rsidRPr="00214A1F">
        <w:t xml:space="preserve"> patal</w:t>
      </w:r>
      <w:r w:rsidR="00A87C29" w:rsidRPr="00214A1F">
        <w:t>pos</w:t>
      </w:r>
      <w:r w:rsidR="00C74EC0" w:rsidRPr="00214A1F">
        <w:t xml:space="preserve"> </w:t>
      </w:r>
      <w:r w:rsidRPr="00214A1F">
        <w:t>plane pažymėt</w:t>
      </w:r>
      <w:r w:rsidR="00A87C29" w:rsidRPr="00214A1F">
        <w:t>os</w:t>
      </w:r>
      <w:r w:rsidRPr="00214A1F">
        <w:t>:</w:t>
      </w:r>
      <w:r w:rsidRPr="00214A1F">
        <w:rPr>
          <w:color w:val="5B9BD5" w:themeColor="accent1"/>
        </w:rPr>
        <w:t xml:space="preserve"> </w:t>
      </w:r>
      <w:r w:rsidR="00C74EC0" w:rsidRPr="00214A1F">
        <w:rPr>
          <w:color w:val="000000"/>
        </w:rPr>
        <w:t>3-4</w:t>
      </w:r>
      <w:r w:rsidR="00730680" w:rsidRPr="00214A1F">
        <w:rPr>
          <w:color w:val="000000"/>
        </w:rPr>
        <w:t xml:space="preserve"> </w:t>
      </w:r>
      <w:r w:rsidR="006933AA" w:rsidRPr="00214A1F">
        <w:rPr>
          <w:color w:val="000000"/>
        </w:rPr>
        <w:t>18,29</w:t>
      </w:r>
      <w:r w:rsidR="00730680" w:rsidRPr="00214A1F">
        <w:rPr>
          <w:color w:val="000000"/>
        </w:rPr>
        <w:t xml:space="preserve"> kv. m, </w:t>
      </w:r>
      <w:r w:rsidR="00C74EC0" w:rsidRPr="00214A1F">
        <w:rPr>
          <w:color w:val="000000"/>
        </w:rPr>
        <w:t>3-5</w:t>
      </w:r>
      <w:r w:rsidR="00730680" w:rsidRPr="00214A1F">
        <w:rPr>
          <w:color w:val="000000"/>
        </w:rPr>
        <w:t xml:space="preserve"> </w:t>
      </w:r>
      <w:r w:rsidR="006933AA" w:rsidRPr="00214A1F">
        <w:rPr>
          <w:color w:val="000000"/>
        </w:rPr>
        <w:t>7,68</w:t>
      </w:r>
      <w:r w:rsidR="00730680" w:rsidRPr="00214A1F">
        <w:rPr>
          <w:color w:val="000000"/>
        </w:rPr>
        <w:t xml:space="preserve"> kv. m, </w:t>
      </w:r>
      <w:r w:rsidR="00C74EC0" w:rsidRPr="00214A1F">
        <w:rPr>
          <w:color w:val="000000"/>
        </w:rPr>
        <w:t>3-</w:t>
      </w:r>
      <w:r w:rsidR="006933AA" w:rsidRPr="00214A1F">
        <w:rPr>
          <w:color w:val="000000"/>
        </w:rPr>
        <w:t>6</w:t>
      </w:r>
      <w:r w:rsidR="00730680" w:rsidRPr="00214A1F">
        <w:rPr>
          <w:color w:val="000000"/>
        </w:rPr>
        <w:t xml:space="preserve"> </w:t>
      </w:r>
      <w:r w:rsidR="006933AA" w:rsidRPr="00214A1F">
        <w:rPr>
          <w:color w:val="000000"/>
        </w:rPr>
        <w:t>14,24</w:t>
      </w:r>
      <w:r w:rsidR="00730680" w:rsidRPr="00214A1F">
        <w:rPr>
          <w:color w:val="000000"/>
        </w:rPr>
        <w:t xml:space="preserve"> kv. m</w:t>
      </w:r>
      <w:r w:rsidR="006933AA" w:rsidRPr="00214A1F">
        <w:rPr>
          <w:color w:val="000000"/>
        </w:rPr>
        <w:t>,</w:t>
      </w:r>
      <w:r w:rsidR="00C74EC0" w:rsidRPr="00214A1F">
        <w:rPr>
          <w:color w:val="000000"/>
        </w:rPr>
        <w:t xml:space="preserve"> </w:t>
      </w:r>
      <w:r w:rsidR="006933AA" w:rsidRPr="00214A1F">
        <w:rPr>
          <w:color w:val="000000"/>
        </w:rPr>
        <w:t>21,03</w:t>
      </w:r>
      <w:r w:rsidR="00C74EC0" w:rsidRPr="00214A1F">
        <w:rPr>
          <w:color w:val="000000"/>
        </w:rPr>
        <w:t xml:space="preserve"> kv. m</w:t>
      </w:r>
      <w:r w:rsidR="00110F70" w:rsidRPr="00214A1F">
        <w:rPr>
          <w:color w:val="000000"/>
        </w:rPr>
        <w:t>,</w:t>
      </w:r>
      <w:r w:rsidR="00C74EC0" w:rsidRPr="00214A1F">
        <w:rPr>
          <w:color w:val="000000"/>
        </w:rPr>
        <w:t xml:space="preserve"> bendro naudojimo patalp</w:t>
      </w:r>
      <w:r w:rsidR="00A87C29" w:rsidRPr="00214A1F">
        <w:rPr>
          <w:color w:val="000000"/>
        </w:rPr>
        <w:t>os</w:t>
      </w:r>
      <w:r w:rsidR="00C74EC0" w:rsidRPr="00214A1F">
        <w:rPr>
          <w:color w:val="000000"/>
        </w:rPr>
        <w:t xml:space="preserve"> </w:t>
      </w:r>
      <w:r w:rsidR="006933AA" w:rsidRPr="00214A1F">
        <w:rPr>
          <w:color w:val="000000"/>
        </w:rPr>
        <w:t xml:space="preserve">plane </w:t>
      </w:r>
      <w:r w:rsidR="00C74EC0" w:rsidRPr="00214A1F">
        <w:rPr>
          <w:color w:val="000000"/>
        </w:rPr>
        <w:t>pažymėt</w:t>
      </w:r>
      <w:r w:rsidR="00A87C29" w:rsidRPr="00214A1F">
        <w:rPr>
          <w:color w:val="000000"/>
        </w:rPr>
        <w:t>os</w:t>
      </w:r>
      <w:r w:rsidR="00C74EC0" w:rsidRPr="00214A1F">
        <w:rPr>
          <w:color w:val="000000"/>
        </w:rPr>
        <w:t>: 3-1, 3-11, 3-12</w:t>
      </w:r>
      <w:r w:rsidR="00E63143" w:rsidRPr="00214A1F">
        <w:t xml:space="preserve"> ir laiptin</w:t>
      </w:r>
      <w:r w:rsidR="00110F70" w:rsidRPr="00214A1F">
        <w:t>ė</w:t>
      </w:r>
      <w:r w:rsidR="00A87C29" w:rsidRPr="00214A1F">
        <w:t>)</w:t>
      </w:r>
      <w:r w:rsidR="00921504" w:rsidRPr="00214A1F">
        <w:t xml:space="preserve"> </w:t>
      </w:r>
      <w:r w:rsidR="00E63143" w:rsidRPr="00214A1F">
        <w:t>kino teatro</w:t>
      </w:r>
      <w:r w:rsidRPr="00214A1F">
        <w:t xml:space="preserve"> pastate (registro Nr. </w:t>
      </w:r>
      <w:r w:rsidR="00921504" w:rsidRPr="00214A1F">
        <w:t>90</w:t>
      </w:r>
      <w:r w:rsidRPr="00214A1F">
        <w:t>/</w:t>
      </w:r>
      <w:r w:rsidR="00E63143" w:rsidRPr="00214A1F">
        <w:t>20534</w:t>
      </w:r>
      <w:r w:rsidRPr="00214A1F">
        <w:t xml:space="preserve">; unikalus Nr. </w:t>
      </w:r>
      <w:r w:rsidR="00E63143" w:rsidRPr="00214A1F">
        <w:t>6295-3000-9012</w:t>
      </w:r>
      <w:r w:rsidRPr="00214A1F">
        <w:t xml:space="preserve">; plane pažymėta </w:t>
      </w:r>
      <w:r w:rsidR="006933AA" w:rsidRPr="00214A1F">
        <w:t>1C3p</w:t>
      </w:r>
      <w:r w:rsidRPr="00214A1F">
        <w:t>; bendras plotas</w:t>
      </w:r>
      <w:r w:rsidR="006933AA" w:rsidRPr="00214A1F">
        <w:t xml:space="preserve"> 894,78</w:t>
      </w:r>
      <w:r w:rsidRPr="00214A1F">
        <w:t xml:space="preserve"> kv. m), esančiame</w:t>
      </w:r>
      <w:r w:rsidRPr="00A87C29">
        <w:t xml:space="preserve"> Molėtų r. sav., </w:t>
      </w:r>
      <w:r w:rsidR="00E63143" w:rsidRPr="00A87C29">
        <w:t>Molėtų m., Vilniaus g. 45</w:t>
      </w:r>
      <w:r w:rsidRPr="00A87C29">
        <w:t>, vykdyti įstatuose numatytą veiklą. Patalpų įsigijimo vertė</w:t>
      </w:r>
      <w:r w:rsidR="00193F64" w:rsidRPr="00A87C29">
        <w:t xml:space="preserve"> </w:t>
      </w:r>
      <w:r w:rsidR="00D807E5" w:rsidRPr="00A87C29">
        <w:t>7183,93</w:t>
      </w:r>
      <w:r w:rsidRPr="00A87C29">
        <w:t xml:space="preserve"> Eur, likutinė vertė 2020 m</w:t>
      </w:r>
      <w:r w:rsidR="00921504" w:rsidRPr="00A87C29">
        <w:t xml:space="preserve">. </w:t>
      </w:r>
      <w:r w:rsidR="00E63143" w:rsidRPr="00A87C29">
        <w:t>gruodžio</w:t>
      </w:r>
      <w:r w:rsidRPr="00A87C29">
        <w:t xml:space="preserve"> 1 d.</w:t>
      </w:r>
      <w:r w:rsidR="00D807E5" w:rsidRPr="00A87C29">
        <w:t xml:space="preserve"> 3292,50</w:t>
      </w:r>
      <w:r w:rsidRPr="00A87C29">
        <w:t xml:space="preserve"> Eur.</w:t>
      </w:r>
    </w:p>
    <w:p w14:paraId="56D7169E" w14:textId="0A2EC8A2" w:rsidR="00D24039" w:rsidRDefault="00D24039" w:rsidP="00D24039">
      <w:pPr>
        <w:pStyle w:val="Sraopastraipa"/>
        <w:numPr>
          <w:ilvl w:val="0"/>
          <w:numId w:val="1"/>
        </w:numPr>
        <w:tabs>
          <w:tab w:val="clear" w:pos="1955"/>
          <w:tab w:val="left" w:pos="709"/>
          <w:tab w:val="left" w:pos="993"/>
          <w:tab w:val="num" w:pos="2145"/>
        </w:tabs>
        <w:spacing w:line="360" w:lineRule="auto"/>
        <w:ind w:left="0" w:firstLine="710"/>
        <w:jc w:val="both"/>
      </w:pPr>
      <w:r>
        <w:lastRenderedPageBreak/>
        <w:t>Įgalioti Molėtų kultūros centro direktorių pasirašyti 1 punkte nurodyto turto panaudos sutartį ir turto perdavimo-priėmimo aktą.</w:t>
      </w:r>
    </w:p>
    <w:p w14:paraId="166B2D6F" w14:textId="71B942CD" w:rsidR="00046787" w:rsidRDefault="00403B64" w:rsidP="00E63143">
      <w:pPr>
        <w:tabs>
          <w:tab w:val="left" w:pos="1674"/>
        </w:tabs>
        <w:spacing w:line="360" w:lineRule="auto"/>
        <w:ind w:firstLine="709"/>
      </w:pPr>
      <w:r>
        <w:t>Šis sprendimas gali būti skundžiamas Lietuvos Respublikos administracinių bylų teisenos įstatymo nustatyta tvarka.</w:t>
      </w:r>
    </w:p>
    <w:p w14:paraId="1F37E479" w14:textId="3E44A96F" w:rsidR="00046787" w:rsidRDefault="00046787" w:rsidP="006163B3">
      <w:pPr>
        <w:tabs>
          <w:tab w:val="left" w:pos="1674"/>
        </w:tabs>
        <w:spacing w:line="360" w:lineRule="auto"/>
        <w:ind w:firstLine="709"/>
      </w:pPr>
    </w:p>
    <w:p w14:paraId="6B24D8FE" w14:textId="7FA58806" w:rsidR="00046787" w:rsidRDefault="00046787" w:rsidP="006163B3">
      <w:pPr>
        <w:tabs>
          <w:tab w:val="left" w:pos="1674"/>
        </w:tabs>
        <w:spacing w:line="360" w:lineRule="auto"/>
        <w:ind w:firstLine="709"/>
      </w:pPr>
    </w:p>
    <w:p w14:paraId="0C6042D9" w14:textId="77777777" w:rsidR="00046787" w:rsidRDefault="00046787" w:rsidP="006163B3">
      <w:pPr>
        <w:tabs>
          <w:tab w:val="left" w:pos="1674"/>
        </w:tabs>
        <w:spacing w:line="360" w:lineRule="auto"/>
        <w:ind w:firstLine="709"/>
      </w:pPr>
    </w:p>
    <w:p w14:paraId="610A7188" w14:textId="77777777" w:rsidR="00C16EA1" w:rsidRDefault="00C16EA1" w:rsidP="00921504">
      <w:pPr>
        <w:tabs>
          <w:tab w:val="left" w:pos="680"/>
          <w:tab w:val="left" w:pos="1206"/>
        </w:tabs>
        <w:spacing w:line="360" w:lineRule="auto"/>
        <w:ind w:firstLine="1247"/>
      </w:pPr>
    </w:p>
    <w:p w14:paraId="68B254A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C679518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CCF733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D82DE7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52A70E" w14:textId="77777777" w:rsidR="003D7B0A" w:rsidRDefault="003D7B0A" w:rsidP="005B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</w:pPr>
    </w:p>
    <w:sectPr w:rsidR="003D7B0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0C6C" w14:textId="77777777" w:rsidR="00EC3189" w:rsidRDefault="00EC3189">
      <w:r>
        <w:separator/>
      </w:r>
    </w:p>
  </w:endnote>
  <w:endnote w:type="continuationSeparator" w:id="0">
    <w:p w14:paraId="7709FB20" w14:textId="77777777" w:rsidR="00EC3189" w:rsidRDefault="00E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75E6" w14:textId="77777777" w:rsidR="00EC3189" w:rsidRDefault="00EC3189">
      <w:r>
        <w:separator/>
      </w:r>
    </w:p>
  </w:footnote>
  <w:footnote w:type="continuationSeparator" w:id="0">
    <w:p w14:paraId="134C9D9B" w14:textId="77777777" w:rsidR="00EC3189" w:rsidRDefault="00EC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9AF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4B935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C06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520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7C766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367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82819FE" wp14:editId="457A081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68"/>
    <w:rsid w:val="00020030"/>
    <w:rsid w:val="00046787"/>
    <w:rsid w:val="00054568"/>
    <w:rsid w:val="00065BF4"/>
    <w:rsid w:val="000F2978"/>
    <w:rsid w:val="00110EF6"/>
    <w:rsid w:val="00110F70"/>
    <w:rsid w:val="001156B7"/>
    <w:rsid w:val="0012091C"/>
    <w:rsid w:val="00132437"/>
    <w:rsid w:val="00142167"/>
    <w:rsid w:val="0016662F"/>
    <w:rsid w:val="001732A1"/>
    <w:rsid w:val="00176EAB"/>
    <w:rsid w:val="00193500"/>
    <w:rsid w:val="00193F64"/>
    <w:rsid w:val="0019411E"/>
    <w:rsid w:val="001A056F"/>
    <w:rsid w:val="001B6B68"/>
    <w:rsid w:val="001C5F6A"/>
    <w:rsid w:val="001D6268"/>
    <w:rsid w:val="00211F14"/>
    <w:rsid w:val="002131C3"/>
    <w:rsid w:val="00214A1F"/>
    <w:rsid w:val="0022520C"/>
    <w:rsid w:val="00262433"/>
    <w:rsid w:val="00267FBE"/>
    <w:rsid w:val="002743C1"/>
    <w:rsid w:val="002829DC"/>
    <w:rsid w:val="002B3FDE"/>
    <w:rsid w:val="002D5990"/>
    <w:rsid w:val="00301E3E"/>
    <w:rsid w:val="00305758"/>
    <w:rsid w:val="00306699"/>
    <w:rsid w:val="003125C7"/>
    <w:rsid w:val="00323AAD"/>
    <w:rsid w:val="00334C89"/>
    <w:rsid w:val="00337843"/>
    <w:rsid w:val="00341D56"/>
    <w:rsid w:val="00345420"/>
    <w:rsid w:val="00346E76"/>
    <w:rsid w:val="003554C1"/>
    <w:rsid w:val="0036322F"/>
    <w:rsid w:val="0038258E"/>
    <w:rsid w:val="00384B4D"/>
    <w:rsid w:val="003914FE"/>
    <w:rsid w:val="00397086"/>
    <w:rsid w:val="003975CE"/>
    <w:rsid w:val="003A762C"/>
    <w:rsid w:val="003C1FE9"/>
    <w:rsid w:val="003D1DF6"/>
    <w:rsid w:val="003D7B0A"/>
    <w:rsid w:val="00403B64"/>
    <w:rsid w:val="00461F46"/>
    <w:rsid w:val="00493952"/>
    <w:rsid w:val="004968FC"/>
    <w:rsid w:val="004A58F4"/>
    <w:rsid w:val="004A734C"/>
    <w:rsid w:val="004C4373"/>
    <w:rsid w:val="004D19A6"/>
    <w:rsid w:val="004F285B"/>
    <w:rsid w:val="004F3F3C"/>
    <w:rsid w:val="004F6F2E"/>
    <w:rsid w:val="004F7611"/>
    <w:rsid w:val="00500C71"/>
    <w:rsid w:val="00501FE5"/>
    <w:rsid w:val="00503B36"/>
    <w:rsid w:val="00504780"/>
    <w:rsid w:val="00541E63"/>
    <w:rsid w:val="00560B8A"/>
    <w:rsid w:val="00561916"/>
    <w:rsid w:val="00561F84"/>
    <w:rsid w:val="00563D37"/>
    <w:rsid w:val="005A4424"/>
    <w:rsid w:val="005B6BBA"/>
    <w:rsid w:val="005D5D6B"/>
    <w:rsid w:val="005F38B6"/>
    <w:rsid w:val="006163B3"/>
    <w:rsid w:val="006213AE"/>
    <w:rsid w:val="006443A4"/>
    <w:rsid w:val="00644593"/>
    <w:rsid w:val="00666297"/>
    <w:rsid w:val="006923DA"/>
    <w:rsid w:val="006933AA"/>
    <w:rsid w:val="006B70D9"/>
    <w:rsid w:val="006C175B"/>
    <w:rsid w:val="006D46A7"/>
    <w:rsid w:val="006E010F"/>
    <w:rsid w:val="0073009C"/>
    <w:rsid w:val="00730680"/>
    <w:rsid w:val="007412BF"/>
    <w:rsid w:val="007426ED"/>
    <w:rsid w:val="007632BE"/>
    <w:rsid w:val="00772863"/>
    <w:rsid w:val="00776F64"/>
    <w:rsid w:val="007867B3"/>
    <w:rsid w:val="00794407"/>
    <w:rsid w:val="00794C2F"/>
    <w:rsid w:val="007951EA"/>
    <w:rsid w:val="00796C66"/>
    <w:rsid w:val="007A3F5C"/>
    <w:rsid w:val="007B04DC"/>
    <w:rsid w:val="007B347F"/>
    <w:rsid w:val="007C14A1"/>
    <w:rsid w:val="007C7362"/>
    <w:rsid w:val="007D7DC9"/>
    <w:rsid w:val="007E36CC"/>
    <w:rsid w:val="007E4516"/>
    <w:rsid w:val="008315A8"/>
    <w:rsid w:val="0083192B"/>
    <w:rsid w:val="00850DCD"/>
    <w:rsid w:val="00872337"/>
    <w:rsid w:val="008803EC"/>
    <w:rsid w:val="00890BFB"/>
    <w:rsid w:val="008A401C"/>
    <w:rsid w:val="008B2DEA"/>
    <w:rsid w:val="008D6A13"/>
    <w:rsid w:val="00905C1C"/>
    <w:rsid w:val="0091416B"/>
    <w:rsid w:val="00921504"/>
    <w:rsid w:val="0093412A"/>
    <w:rsid w:val="00942B74"/>
    <w:rsid w:val="009433CC"/>
    <w:rsid w:val="00970642"/>
    <w:rsid w:val="00970923"/>
    <w:rsid w:val="0098226F"/>
    <w:rsid w:val="009877A3"/>
    <w:rsid w:val="009901FE"/>
    <w:rsid w:val="009B4614"/>
    <w:rsid w:val="009E1344"/>
    <w:rsid w:val="009E6717"/>
    <w:rsid w:val="009E67BC"/>
    <w:rsid w:val="009E70D9"/>
    <w:rsid w:val="00A87C29"/>
    <w:rsid w:val="00A9561B"/>
    <w:rsid w:val="00AA3C35"/>
    <w:rsid w:val="00AA7F76"/>
    <w:rsid w:val="00AB604B"/>
    <w:rsid w:val="00AE325A"/>
    <w:rsid w:val="00AE420F"/>
    <w:rsid w:val="00AF2B8B"/>
    <w:rsid w:val="00B13BF7"/>
    <w:rsid w:val="00B26ACC"/>
    <w:rsid w:val="00B42158"/>
    <w:rsid w:val="00B51A9E"/>
    <w:rsid w:val="00B5756B"/>
    <w:rsid w:val="00B77D34"/>
    <w:rsid w:val="00B96266"/>
    <w:rsid w:val="00BA4F38"/>
    <w:rsid w:val="00BA65BB"/>
    <w:rsid w:val="00BB70B1"/>
    <w:rsid w:val="00BF40E8"/>
    <w:rsid w:val="00C16EA1"/>
    <w:rsid w:val="00C20589"/>
    <w:rsid w:val="00C4056F"/>
    <w:rsid w:val="00C459C8"/>
    <w:rsid w:val="00C47072"/>
    <w:rsid w:val="00C53E68"/>
    <w:rsid w:val="00C6497E"/>
    <w:rsid w:val="00C649F9"/>
    <w:rsid w:val="00C74EC0"/>
    <w:rsid w:val="00C834DF"/>
    <w:rsid w:val="00CA6707"/>
    <w:rsid w:val="00CC1DF9"/>
    <w:rsid w:val="00CE0D13"/>
    <w:rsid w:val="00CE5FC6"/>
    <w:rsid w:val="00CF4238"/>
    <w:rsid w:val="00D01CC3"/>
    <w:rsid w:val="00D03D5A"/>
    <w:rsid w:val="00D24039"/>
    <w:rsid w:val="00D27605"/>
    <w:rsid w:val="00D45CE7"/>
    <w:rsid w:val="00D64876"/>
    <w:rsid w:val="00D74773"/>
    <w:rsid w:val="00D762FD"/>
    <w:rsid w:val="00D807E5"/>
    <w:rsid w:val="00D8136A"/>
    <w:rsid w:val="00D9417D"/>
    <w:rsid w:val="00DA29F9"/>
    <w:rsid w:val="00DB7660"/>
    <w:rsid w:val="00DC6469"/>
    <w:rsid w:val="00DF226A"/>
    <w:rsid w:val="00E032E8"/>
    <w:rsid w:val="00E11B86"/>
    <w:rsid w:val="00E63143"/>
    <w:rsid w:val="00E72236"/>
    <w:rsid w:val="00E92BDF"/>
    <w:rsid w:val="00E95D5B"/>
    <w:rsid w:val="00EA3B15"/>
    <w:rsid w:val="00EC3189"/>
    <w:rsid w:val="00EC7E01"/>
    <w:rsid w:val="00EE645F"/>
    <w:rsid w:val="00EF51B2"/>
    <w:rsid w:val="00EF6A79"/>
    <w:rsid w:val="00F21346"/>
    <w:rsid w:val="00F4653F"/>
    <w:rsid w:val="00F53F8B"/>
    <w:rsid w:val="00F54307"/>
    <w:rsid w:val="00F60C2F"/>
    <w:rsid w:val="00F73A53"/>
    <w:rsid w:val="00FB1594"/>
    <w:rsid w:val="00FB77DF"/>
    <w:rsid w:val="00FD7D51"/>
    <w:rsid w:val="00FE0D95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AE687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941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F40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F40E8"/>
    <w:rPr>
      <w:rFonts w:ascii="Segoe UI" w:hAnsi="Segoe UI" w:cs="Segoe UI"/>
      <w:sz w:val="18"/>
      <w:szCs w:val="18"/>
      <w:lang w:eastAsia="en-US"/>
    </w:rPr>
  </w:style>
  <w:style w:type="paragraph" w:styleId="Betarp">
    <w:name w:val="No Spacing"/>
    <w:uiPriority w:val="1"/>
    <w:qFormat/>
    <w:rsid w:val="00BA4F38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AE2CCB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CD"/>
    <w:rsid w:val="000B55E9"/>
    <w:rsid w:val="000F4296"/>
    <w:rsid w:val="00103495"/>
    <w:rsid w:val="00160083"/>
    <w:rsid w:val="001C02C8"/>
    <w:rsid w:val="001D6DF2"/>
    <w:rsid w:val="00210F15"/>
    <w:rsid w:val="00256B17"/>
    <w:rsid w:val="002D169E"/>
    <w:rsid w:val="003D495D"/>
    <w:rsid w:val="003F5005"/>
    <w:rsid w:val="00433B41"/>
    <w:rsid w:val="00467387"/>
    <w:rsid w:val="0051599B"/>
    <w:rsid w:val="005616D3"/>
    <w:rsid w:val="00595EBE"/>
    <w:rsid w:val="005D164E"/>
    <w:rsid w:val="006263E3"/>
    <w:rsid w:val="0063732E"/>
    <w:rsid w:val="00680A9A"/>
    <w:rsid w:val="006811F4"/>
    <w:rsid w:val="007209CF"/>
    <w:rsid w:val="00793DFB"/>
    <w:rsid w:val="00794B4E"/>
    <w:rsid w:val="007C4BC9"/>
    <w:rsid w:val="007E61F7"/>
    <w:rsid w:val="007F30D6"/>
    <w:rsid w:val="0081229C"/>
    <w:rsid w:val="00855EB0"/>
    <w:rsid w:val="008868FB"/>
    <w:rsid w:val="008B2E12"/>
    <w:rsid w:val="008D40CF"/>
    <w:rsid w:val="008E10DA"/>
    <w:rsid w:val="00902911"/>
    <w:rsid w:val="00904EC3"/>
    <w:rsid w:val="00922812"/>
    <w:rsid w:val="009A4A7F"/>
    <w:rsid w:val="009D4A5D"/>
    <w:rsid w:val="009F4DCD"/>
    <w:rsid w:val="00A20E16"/>
    <w:rsid w:val="00A33BF8"/>
    <w:rsid w:val="00A97F80"/>
    <w:rsid w:val="00AA335C"/>
    <w:rsid w:val="00AC2D7C"/>
    <w:rsid w:val="00AE2853"/>
    <w:rsid w:val="00AE2CCB"/>
    <w:rsid w:val="00B46418"/>
    <w:rsid w:val="00B873DE"/>
    <w:rsid w:val="00B91863"/>
    <w:rsid w:val="00BA58A7"/>
    <w:rsid w:val="00CD3FCE"/>
    <w:rsid w:val="00D45971"/>
    <w:rsid w:val="00D60105"/>
    <w:rsid w:val="00DA4347"/>
    <w:rsid w:val="00DC4093"/>
    <w:rsid w:val="00E10581"/>
    <w:rsid w:val="00E14858"/>
    <w:rsid w:val="00E410BC"/>
    <w:rsid w:val="00E856B5"/>
    <w:rsid w:val="00EC1A31"/>
    <w:rsid w:val="00EC6BA8"/>
    <w:rsid w:val="00ED1851"/>
    <w:rsid w:val="00ED4A0E"/>
    <w:rsid w:val="00ED6A34"/>
    <w:rsid w:val="00F3300F"/>
    <w:rsid w:val="00F44154"/>
    <w:rsid w:val="00F70614"/>
    <w:rsid w:val="00F73635"/>
    <w:rsid w:val="00F93107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7</cp:revision>
  <cp:lastPrinted>2019-11-18T14:12:00Z</cp:lastPrinted>
  <dcterms:created xsi:type="dcterms:W3CDTF">2020-11-27T14:03:00Z</dcterms:created>
  <dcterms:modified xsi:type="dcterms:W3CDTF">2020-11-27T14:21:00Z</dcterms:modified>
</cp:coreProperties>
</file>