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ECB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ACC96F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5C8D4E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49B9056" w14:textId="1026B95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6497E">
        <w:rPr>
          <w:b/>
          <w:caps/>
          <w:noProof/>
        </w:rPr>
        <w:t xml:space="preserve"> savivaldybės turto perdavimo pagal panaudos sut</w:t>
      </w:r>
      <w:r w:rsidR="00176EAB">
        <w:rPr>
          <w:b/>
          <w:caps/>
          <w:noProof/>
        </w:rPr>
        <w:t>artį VIEŠAJAI ĮSTAIGAI ALANTOS TEC</w:t>
      </w:r>
      <w:r w:rsidR="007412BF">
        <w:rPr>
          <w:b/>
          <w:caps/>
          <w:noProof/>
        </w:rPr>
        <w:t>hn</w:t>
      </w:r>
      <w:r w:rsidR="00176EAB">
        <w:rPr>
          <w:b/>
          <w:caps/>
          <w:noProof/>
        </w:rPr>
        <w:t>OLOGIJOS IR VERSLO MOKYKLAI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EFCE97E" w14:textId="3EBA9071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6487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517B6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6497E">
        <w:rPr>
          <w:noProof/>
        </w:rPr>
        <w:t>B1-</w:t>
      </w:r>
      <w:r w:rsidR="004F285B">
        <w:fldChar w:fldCharType="end"/>
      </w:r>
      <w:bookmarkEnd w:id="5"/>
    </w:p>
    <w:p w14:paraId="37964DBB" w14:textId="77777777" w:rsidR="00C16EA1" w:rsidRDefault="00C16EA1" w:rsidP="00D74773">
      <w:pPr>
        <w:jc w:val="center"/>
      </w:pPr>
      <w:r>
        <w:t>Molėtai</w:t>
      </w:r>
    </w:p>
    <w:p w14:paraId="1C30D94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90D14B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71C7FAF" w14:textId="5A6FBA03" w:rsidR="00403B64" w:rsidRPr="00065BF4" w:rsidRDefault="00403B64" w:rsidP="00403B64">
      <w:pPr>
        <w:spacing w:before="60" w:after="60" w:line="360" w:lineRule="auto"/>
        <w:ind w:firstLine="709"/>
        <w:jc w:val="both"/>
      </w:pPr>
      <w:r>
        <w:t>Vadovaudamasi Lietuvos Respublikos vietos savivaldos įstatymo</w:t>
      </w:r>
      <w:r w:rsidR="00970642">
        <w:t xml:space="preserve"> 6 straipsnio 3, 6 punktais, </w:t>
      </w:r>
      <w:r>
        <w:t xml:space="preserve"> </w:t>
      </w:r>
      <w:r w:rsidRPr="008803EC">
        <w:t xml:space="preserve">16 straipsnio 2 dalies 26 punktu, Lietuvos Respublikos valstybės ir savivaldybių turto valdymo, naudojimo ir disponavimo juo įstatymo 14 straipsnio 1 dalies </w:t>
      </w:r>
      <w:r w:rsidR="00970642" w:rsidRPr="008803EC">
        <w:t>2</w:t>
      </w:r>
      <w:r w:rsidRPr="008803EC">
        <w:t xml:space="preserve"> punktu, 3, 4 dalimis, P</w:t>
      </w:r>
      <w:r w:rsidRPr="008803EC">
        <w:rPr>
          <w:bCs/>
        </w:rPr>
        <w:t xml:space="preserve">oveikio konkurencijai ir atitikties valstybės pagalbos reikalavimams vertinimo </w:t>
      </w:r>
      <w:r w:rsidRPr="008803EC">
        <w:rPr>
          <w:bCs/>
          <w:lang w:eastAsia="ko-KR"/>
        </w:rPr>
        <w:t>tvarkos aprašu, patvirtintu Lietuvos Respublikos Vyriausybės 2002 m. gruodžio 3 d. nutarimu Nr. 1890  „D</w:t>
      </w:r>
      <w:r w:rsidRPr="008803EC">
        <w:rPr>
          <w:bCs/>
          <w:color w:val="000000"/>
          <w:lang w:eastAsia="lt-LT"/>
        </w:rPr>
        <w:t xml:space="preserve">ėl valstybės turto perdavimo </w:t>
      </w:r>
      <w:r w:rsidRPr="008803EC">
        <w:rPr>
          <w:color w:val="000000"/>
          <w:lang w:eastAsia="lt-LT"/>
        </w:rPr>
        <w:t xml:space="preserve">panaudos pagrindais laikinai neatlygintinai valdyti ir naudotis“, </w:t>
      </w:r>
      <w:r w:rsidRPr="008803EC">
        <w:t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patvirtinimo“, 2.</w:t>
      </w:r>
      <w:r w:rsidR="008803EC" w:rsidRPr="008803EC">
        <w:t xml:space="preserve">2, </w:t>
      </w:r>
      <w:r w:rsidRPr="008803EC">
        <w:t>4.2, 5.1.1 papunkčiais,</w:t>
      </w:r>
      <w:r>
        <w:rPr>
          <w:b/>
        </w:rPr>
        <w:t xml:space="preserve"> </w:t>
      </w:r>
      <w:r>
        <w:t xml:space="preserve">atsižvelgdama į Molėtų </w:t>
      </w:r>
      <w:r w:rsidR="00176EAB">
        <w:t>rajono savivaldybės administracijos</w:t>
      </w:r>
      <w:r>
        <w:t xml:space="preserve"> </w:t>
      </w:r>
      <w:r w:rsidRPr="00F60C2F">
        <w:t>direktoriaus 2020 m</w:t>
      </w:r>
      <w:r w:rsidRPr="00B517B6">
        <w:t xml:space="preserve">. </w:t>
      </w:r>
      <w:r w:rsidR="00176EAB" w:rsidRPr="00B517B6">
        <w:t>lapkričio</w:t>
      </w:r>
      <w:r w:rsidR="00B517B6" w:rsidRPr="00B517B6">
        <w:t xml:space="preserve"> 27</w:t>
      </w:r>
      <w:r w:rsidRPr="00B517B6">
        <w:t xml:space="preserve"> d. įsakymą Nr. </w:t>
      </w:r>
      <w:r w:rsidR="00176EAB" w:rsidRPr="00B517B6">
        <w:t>B6-</w:t>
      </w:r>
      <w:r w:rsidR="00B517B6" w:rsidRPr="00B517B6">
        <w:t>1230</w:t>
      </w:r>
      <w:r w:rsidRPr="00B517B6">
        <w:t xml:space="preserve"> „Dėl</w:t>
      </w:r>
      <w:r w:rsidRPr="00F60C2F">
        <w:t xml:space="preserve"> savivaldybės turto pripažinimo nereikalingu</w:t>
      </w:r>
      <w:r w:rsidR="00176EAB">
        <w:t>“</w:t>
      </w:r>
      <w:r w:rsidRPr="00110EF6">
        <w:t>,</w:t>
      </w:r>
      <w:r>
        <w:t xml:space="preserve"> </w:t>
      </w:r>
      <w:r w:rsidR="00176EAB">
        <w:t>viešosios įstaigos Alantos technologijos ir verslo mokyklos</w:t>
      </w:r>
      <w:r>
        <w:t xml:space="preserve"> 2020 m. </w:t>
      </w:r>
      <w:r w:rsidR="00176EAB">
        <w:t>spalio 29 d. raštus: Nr. SR-VP-40 „Dėl nekilnojamojo turto perdavimo“,</w:t>
      </w:r>
      <w:r w:rsidR="00176EAB" w:rsidRPr="00176EAB">
        <w:t xml:space="preserve"> </w:t>
      </w:r>
      <w:r w:rsidR="00176EAB">
        <w:t>Nr. SR-VP-41 „Dėl nekilnojamojo turto panaudos“, Nr. SR-VP-42 „Dėl įsipareigojimo“,</w:t>
      </w:r>
    </w:p>
    <w:p w14:paraId="3B5B2781" w14:textId="77777777" w:rsidR="00403B64" w:rsidRPr="00193F64" w:rsidRDefault="00403B64" w:rsidP="00403B64">
      <w:pPr>
        <w:spacing w:line="360" w:lineRule="auto"/>
        <w:ind w:firstLine="720"/>
        <w:jc w:val="both"/>
      </w:pPr>
      <w:r w:rsidRPr="00193F64">
        <w:t>Molėtų rajono savivaldybės taryba  n u s p r e n d ž i a:</w:t>
      </w:r>
    </w:p>
    <w:p w14:paraId="33074BEB" w14:textId="282242D1" w:rsidR="00403B64" w:rsidRPr="00193F64" w:rsidRDefault="00403B64" w:rsidP="00403B64">
      <w:pPr>
        <w:numPr>
          <w:ilvl w:val="0"/>
          <w:numId w:val="1"/>
        </w:numPr>
        <w:tabs>
          <w:tab w:val="num" w:pos="709"/>
          <w:tab w:val="num" w:pos="993"/>
          <w:tab w:val="num" w:pos="2522"/>
        </w:tabs>
        <w:spacing w:line="360" w:lineRule="auto"/>
        <w:ind w:left="0" w:firstLine="709"/>
        <w:jc w:val="both"/>
      </w:pPr>
      <w:r w:rsidRPr="00193F64">
        <w:t>Perduot</w:t>
      </w:r>
      <w:r w:rsidR="00176EAB" w:rsidRPr="00193F64">
        <w:t>i viešajai įstaigai Alantos technologijos ir verslo mokyklai</w:t>
      </w:r>
      <w:r w:rsidRPr="00193F64">
        <w:t xml:space="preserve"> (kodas </w:t>
      </w:r>
      <w:r w:rsidR="00176EAB" w:rsidRPr="00193F64">
        <w:t>191176774</w:t>
      </w:r>
      <w:r w:rsidRPr="00193F64">
        <w:t xml:space="preserve">) pagal panaudos sutartį </w:t>
      </w:r>
      <w:r w:rsidR="00176EAB" w:rsidRPr="00193F64">
        <w:t>10</w:t>
      </w:r>
      <w:r w:rsidRPr="00193F64">
        <w:t xml:space="preserve"> (</w:t>
      </w:r>
      <w:r w:rsidR="00176EAB" w:rsidRPr="00193F64">
        <w:t>dešimčiai</w:t>
      </w:r>
      <w:r w:rsidRPr="00193F64">
        <w:t>) met</w:t>
      </w:r>
      <w:r w:rsidR="00176EAB" w:rsidRPr="00193F64">
        <w:t>ų</w:t>
      </w:r>
      <w:r w:rsidRPr="00193F64">
        <w:t xml:space="preserve"> neatlygintinai naudoti Savivaldybei nuosavybės teise priklausa</w:t>
      </w:r>
      <w:r w:rsidR="00176EAB" w:rsidRPr="00193F64">
        <w:t>ntį</w:t>
      </w:r>
      <w:r w:rsidRPr="00193F64">
        <w:t xml:space="preserve"> nekilnojamąjį turtą –</w:t>
      </w:r>
      <w:r w:rsidR="009E1344" w:rsidRPr="00193F64">
        <w:t xml:space="preserve"> </w:t>
      </w:r>
      <w:r w:rsidR="004F7611" w:rsidRPr="00193F64">
        <w:t>325,41</w:t>
      </w:r>
      <w:r w:rsidRPr="00193F64">
        <w:t xml:space="preserve"> kv. m ploto patalpas (plane pažymėta:</w:t>
      </w:r>
      <w:r w:rsidRPr="00193F64">
        <w:rPr>
          <w:color w:val="5B9BD5" w:themeColor="accent1"/>
        </w:rPr>
        <w:t xml:space="preserve"> </w:t>
      </w:r>
      <w:r w:rsidR="00730680" w:rsidRPr="00193F64">
        <w:rPr>
          <w:color w:val="000000"/>
        </w:rPr>
        <w:t>1-1 1,70 kv. m, 1-2 65,10 kv. m, 1-3 20,46 kv. m, 1-4 39,15 kv. m, 1-5 40,51 kv. m, 1-6 23,09 kv. m, 1-7 9,69 kv. m, 1-8 1,18 kv. m, 1-9 1,18 kv. m, 1-10 3,32 kv. m, 1-11 3,32 kv. m, 1-12 63,95 kv. m, 1-13 38,36 kv. m, 1-14 14,40 kv. m</w:t>
      </w:r>
      <w:r w:rsidRPr="00193F64">
        <w:t>)</w:t>
      </w:r>
      <w:r w:rsidR="00921504" w:rsidRPr="00193F64">
        <w:t xml:space="preserve"> gyvenamojo namo</w:t>
      </w:r>
      <w:r w:rsidRPr="00193F64">
        <w:t xml:space="preserve"> pastate (registro Nr. </w:t>
      </w:r>
      <w:r w:rsidR="00921504" w:rsidRPr="00193F64">
        <w:t>90</w:t>
      </w:r>
      <w:r w:rsidRPr="00193F64">
        <w:t>/</w:t>
      </w:r>
      <w:r w:rsidR="00921504" w:rsidRPr="00193F64">
        <w:t>105320</w:t>
      </w:r>
      <w:r w:rsidRPr="00193F64">
        <w:t>; unikalus Nr. 62</w:t>
      </w:r>
      <w:r w:rsidR="00921504" w:rsidRPr="00193F64">
        <w:t>99-2010-0017</w:t>
      </w:r>
      <w:r w:rsidRPr="00193F64">
        <w:t>; plane pažymėta 1</w:t>
      </w:r>
      <w:r w:rsidR="00921504" w:rsidRPr="00193F64">
        <w:t>A1</w:t>
      </w:r>
      <w:r w:rsidRPr="00193F64">
        <w:t xml:space="preserve">p; bendras plotas </w:t>
      </w:r>
      <w:r w:rsidR="00921504" w:rsidRPr="00193F64">
        <w:t>493,55</w:t>
      </w:r>
      <w:r w:rsidRPr="00193F64">
        <w:t xml:space="preserve"> kv. m), esančiame Molėtų r. sav., </w:t>
      </w:r>
      <w:r w:rsidR="00921504" w:rsidRPr="00193F64">
        <w:t>Alant</w:t>
      </w:r>
      <w:r w:rsidR="00345420" w:rsidRPr="00193F64">
        <w:t>oje</w:t>
      </w:r>
      <w:r w:rsidR="00921504" w:rsidRPr="00193F64">
        <w:t>, Sodo al. 8</w:t>
      </w:r>
      <w:r w:rsidRPr="00193F64">
        <w:t>, vykdyti įstatuose numatytą veiklą. Patalpų įsigijimo vertė</w:t>
      </w:r>
      <w:r w:rsidR="00193F64" w:rsidRPr="00193F64">
        <w:t xml:space="preserve"> 14955,84</w:t>
      </w:r>
      <w:r w:rsidRPr="00193F64">
        <w:t xml:space="preserve"> Eur, likutinė vertė 2020 m</w:t>
      </w:r>
      <w:r w:rsidR="00921504" w:rsidRPr="00193F64">
        <w:t>. lapkričio</w:t>
      </w:r>
      <w:r w:rsidRPr="00193F64">
        <w:t xml:space="preserve"> 1 d. </w:t>
      </w:r>
      <w:r w:rsidR="00193F64" w:rsidRPr="00193F64">
        <w:t>5571,01</w:t>
      </w:r>
      <w:r w:rsidRPr="00193F64">
        <w:t xml:space="preserve"> Eur.</w:t>
      </w:r>
    </w:p>
    <w:p w14:paraId="263E224A" w14:textId="09943D19" w:rsidR="006163B3" w:rsidRPr="007412BF" w:rsidRDefault="006163B3" w:rsidP="006163B3">
      <w:pPr>
        <w:pStyle w:val="Sraopastraipa"/>
        <w:numPr>
          <w:ilvl w:val="0"/>
          <w:numId w:val="1"/>
        </w:numPr>
        <w:tabs>
          <w:tab w:val="clear" w:pos="1955"/>
          <w:tab w:val="left" w:pos="993"/>
        </w:tabs>
        <w:spacing w:line="360" w:lineRule="auto"/>
        <w:ind w:left="0" w:firstLine="710"/>
        <w:jc w:val="both"/>
      </w:pPr>
      <w:r>
        <w:lastRenderedPageBreak/>
        <w:t xml:space="preserve"> Įgalioti Molėtų rajono savivaldybės administracijos direktorių, jo nesant - administracijos direktoriaus pavaduotoją, pasirašyti 1punkte nurodyto turto panaudos sutart</w:t>
      </w:r>
      <w:r w:rsidR="004711EA">
        <w:t>į</w:t>
      </w:r>
      <w:r>
        <w:t>, perdavimo ir priėmimo akt</w:t>
      </w:r>
      <w:r w:rsidR="004711EA">
        <w:t>ą</w:t>
      </w:r>
      <w:r>
        <w:t>.</w:t>
      </w:r>
    </w:p>
    <w:p w14:paraId="25DFD392" w14:textId="544F374A" w:rsidR="00C16EA1" w:rsidRDefault="00403B64" w:rsidP="006163B3">
      <w:pPr>
        <w:tabs>
          <w:tab w:val="left" w:pos="1674"/>
        </w:tabs>
        <w:spacing w:line="360" w:lineRule="auto"/>
        <w:ind w:firstLine="709"/>
      </w:pPr>
      <w:r>
        <w:t>Šis sprendimas gali būti skundžiamas Lietuvos Respublikos administracinių bylų teisenos įstatymo nustatyta tvarka.</w:t>
      </w:r>
    </w:p>
    <w:p w14:paraId="610A7188" w14:textId="77777777" w:rsidR="00C16EA1" w:rsidRDefault="00C16EA1" w:rsidP="00921504">
      <w:pPr>
        <w:tabs>
          <w:tab w:val="left" w:pos="680"/>
          <w:tab w:val="left" w:pos="1206"/>
        </w:tabs>
        <w:spacing w:line="360" w:lineRule="auto"/>
        <w:ind w:firstLine="1247"/>
      </w:pPr>
    </w:p>
    <w:p w14:paraId="68B254A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C679518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CCF733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D82DE7D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52A70E" w14:textId="77777777" w:rsidR="003D7B0A" w:rsidRDefault="003D7B0A" w:rsidP="005B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</w:pPr>
    </w:p>
    <w:sectPr w:rsidR="003D7B0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3F9DB" w14:textId="77777777" w:rsidR="006418C9" w:rsidRDefault="006418C9">
      <w:r>
        <w:separator/>
      </w:r>
    </w:p>
  </w:endnote>
  <w:endnote w:type="continuationSeparator" w:id="0">
    <w:p w14:paraId="2BD09DA5" w14:textId="77777777" w:rsidR="006418C9" w:rsidRDefault="006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45DAE" w14:textId="77777777" w:rsidR="006418C9" w:rsidRDefault="006418C9">
      <w:r>
        <w:separator/>
      </w:r>
    </w:p>
  </w:footnote>
  <w:footnote w:type="continuationSeparator" w:id="0">
    <w:p w14:paraId="1D775A86" w14:textId="77777777" w:rsidR="006418C9" w:rsidRDefault="006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9AF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4B935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C06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520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F7C766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367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82819FE" wp14:editId="457A081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68"/>
    <w:rsid w:val="00020030"/>
    <w:rsid w:val="00054568"/>
    <w:rsid w:val="00065BF4"/>
    <w:rsid w:val="000F2978"/>
    <w:rsid w:val="00110EF6"/>
    <w:rsid w:val="001156B7"/>
    <w:rsid w:val="0012091C"/>
    <w:rsid w:val="00132437"/>
    <w:rsid w:val="00142167"/>
    <w:rsid w:val="0016662F"/>
    <w:rsid w:val="00176EAB"/>
    <w:rsid w:val="00193F64"/>
    <w:rsid w:val="0019411E"/>
    <w:rsid w:val="001B6B68"/>
    <w:rsid w:val="001C5F6A"/>
    <w:rsid w:val="001D6268"/>
    <w:rsid w:val="00211F14"/>
    <w:rsid w:val="002131C3"/>
    <w:rsid w:val="0022520C"/>
    <w:rsid w:val="00262433"/>
    <w:rsid w:val="00267FBE"/>
    <w:rsid w:val="002743C1"/>
    <w:rsid w:val="002B3FDE"/>
    <w:rsid w:val="002D5990"/>
    <w:rsid w:val="00301E3E"/>
    <w:rsid w:val="00305758"/>
    <w:rsid w:val="00306699"/>
    <w:rsid w:val="003125C7"/>
    <w:rsid w:val="00334C89"/>
    <w:rsid w:val="00337843"/>
    <w:rsid w:val="00341D56"/>
    <w:rsid w:val="00345420"/>
    <w:rsid w:val="00346E76"/>
    <w:rsid w:val="0036322F"/>
    <w:rsid w:val="0038258E"/>
    <w:rsid w:val="00384B4D"/>
    <w:rsid w:val="003914FE"/>
    <w:rsid w:val="003975CE"/>
    <w:rsid w:val="003A762C"/>
    <w:rsid w:val="003D1DF6"/>
    <w:rsid w:val="003D7B0A"/>
    <w:rsid w:val="00403B64"/>
    <w:rsid w:val="00461F46"/>
    <w:rsid w:val="004711EA"/>
    <w:rsid w:val="00493952"/>
    <w:rsid w:val="004968FC"/>
    <w:rsid w:val="004A58F4"/>
    <w:rsid w:val="004A734C"/>
    <w:rsid w:val="004C4373"/>
    <w:rsid w:val="004D19A6"/>
    <w:rsid w:val="004F285B"/>
    <w:rsid w:val="004F3F3C"/>
    <w:rsid w:val="004F6F2E"/>
    <w:rsid w:val="004F7611"/>
    <w:rsid w:val="00500C71"/>
    <w:rsid w:val="00501FE5"/>
    <w:rsid w:val="00503B36"/>
    <w:rsid w:val="00504780"/>
    <w:rsid w:val="00541E63"/>
    <w:rsid w:val="00560B8A"/>
    <w:rsid w:val="00561916"/>
    <w:rsid w:val="00561F84"/>
    <w:rsid w:val="005A4424"/>
    <w:rsid w:val="005B6BBA"/>
    <w:rsid w:val="005D5D6B"/>
    <w:rsid w:val="005F38B6"/>
    <w:rsid w:val="006163B3"/>
    <w:rsid w:val="006213AE"/>
    <w:rsid w:val="006418C9"/>
    <w:rsid w:val="00644593"/>
    <w:rsid w:val="00666297"/>
    <w:rsid w:val="006923DA"/>
    <w:rsid w:val="006B70D9"/>
    <w:rsid w:val="006C175B"/>
    <w:rsid w:val="006D46A7"/>
    <w:rsid w:val="006E010F"/>
    <w:rsid w:val="0073009C"/>
    <w:rsid w:val="00730680"/>
    <w:rsid w:val="007412BF"/>
    <w:rsid w:val="007426ED"/>
    <w:rsid w:val="00772863"/>
    <w:rsid w:val="00776F64"/>
    <w:rsid w:val="007867B3"/>
    <w:rsid w:val="00794407"/>
    <w:rsid w:val="00794C2F"/>
    <w:rsid w:val="007951EA"/>
    <w:rsid w:val="00796C66"/>
    <w:rsid w:val="007A3F5C"/>
    <w:rsid w:val="007B04DC"/>
    <w:rsid w:val="007B347F"/>
    <w:rsid w:val="007C14A1"/>
    <w:rsid w:val="007C7362"/>
    <w:rsid w:val="007D7DC9"/>
    <w:rsid w:val="007E36CC"/>
    <w:rsid w:val="007E4516"/>
    <w:rsid w:val="008315A8"/>
    <w:rsid w:val="0083192B"/>
    <w:rsid w:val="00872337"/>
    <w:rsid w:val="008803EC"/>
    <w:rsid w:val="008A401C"/>
    <w:rsid w:val="008B2DEA"/>
    <w:rsid w:val="008D6A13"/>
    <w:rsid w:val="00905C1C"/>
    <w:rsid w:val="00911BA0"/>
    <w:rsid w:val="0091416B"/>
    <w:rsid w:val="00921504"/>
    <w:rsid w:val="0093412A"/>
    <w:rsid w:val="00942B74"/>
    <w:rsid w:val="009433CC"/>
    <w:rsid w:val="00970642"/>
    <w:rsid w:val="00970923"/>
    <w:rsid w:val="009877A3"/>
    <w:rsid w:val="009901FE"/>
    <w:rsid w:val="009B4614"/>
    <w:rsid w:val="009E1344"/>
    <w:rsid w:val="009E6717"/>
    <w:rsid w:val="009E67BC"/>
    <w:rsid w:val="009E70D9"/>
    <w:rsid w:val="00A9561B"/>
    <w:rsid w:val="00AA3C35"/>
    <w:rsid w:val="00AB604B"/>
    <w:rsid w:val="00AE325A"/>
    <w:rsid w:val="00AE420F"/>
    <w:rsid w:val="00AF2B8B"/>
    <w:rsid w:val="00B13BF7"/>
    <w:rsid w:val="00B26ACC"/>
    <w:rsid w:val="00B42158"/>
    <w:rsid w:val="00B517B6"/>
    <w:rsid w:val="00B51A9E"/>
    <w:rsid w:val="00B5756B"/>
    <w:rsid w:val="00B77D34"/>
    <w:rsid w:val="00B96266"/>
    <w:rsid w:val="00BA4F38"/>
    <w:rsid w:val="00BA65BB"/>
    <w:rsid w:val="00BB70B1"/>
    <w:rsid w:val="00BF40E8"/>
    <w:rsid w:val="00C16EA1"/>
    <w:rsid w:val="00C20589"/>
    <w:rsid w:val="00C4056F"/>
    <w:rsid w:val="00C459C8"/>
    <w:rsid w:val="00C47072"/>
    <w:rsid w:val="00C6497E"/>
    <w:rsid w:val="00C649F9"/>
    <w:rsid w:val="00C834DF"/>
    <w:rsid w:val="00CC1DF9"/>
    <w:rsid w:val="00CE0D13"/>
    <w:rsid w:val="00CE5FC6"/>
    <w:rsid w:val="00CF4238"/>
    <w:rsid w:val="00D01CC3"/>
    <w:rsid w:val="00D03D5A"/>
    <w:rsid w:val="00D27605"/>
    <w:rsid w:val="00D45CE7"/>
    <w:rsid w:val="00D64876"/>
    <w:rsid w:val="00D74773"/>
    <w:rsid w:val="00D762FD"/>
    <w:rsid w:val="00D8136A"/>
    <w:rsid w:val="00D9417D"/>
    <w:rsid w:val="00DA29F9"/>
    <w:rsid w:val="00DB7660"/>
    <w:rsid w:val="00DC6469"/>
    <w:rsid w:val="00DF226A"/>
    <w:rsid w:val="00E032E8"/>
    <w:rsid w:val="00E72236"/>
    <w:rsid w:val="00E92BDF"/>
    <w:rsid w:val="00E95D5B"/>
    <w:rsid w:val="00EA3B15"/>
    <w:rsid w:val="00EE645F"/>
    <w:rsid w:val="00EF51B2"/>
    <w:rsid w:val="00EF6A79"/>
    <w:rsid w:val="00F21346"/>
    <w:rsid w:val="00F4653F"/>
    <w:rsid w:val="00F53F8B"/>
    <w:rsid w:val="00F54307"/>
    <w:rsid w:val="00F60C2F"/>
    <w:rsid w:val="00F73A53"/>
    <w:rsid w:val="00FB1594"/>
    <w:rsid w:val="00FB77DF"/>
    <w:rsid w:val="00FD7D5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AE687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1941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F40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F40E8"/>
    <w:rPr>
      <w:rFonts w:ascii="Segoe UI" w:hAnsi="Segoe UI" w:cs="Segoe UI"/>
      <w:sz w:val="18"/>
      <w:szCs w:val="18"/>
      <w:lang w:eastAsia="en-US"/>
    </w:rPr>
  </w:style>
  <w:style w:type="paragraph" w:styleId="Betarp">
    <w:name w:val="No Spacing"/>
    <w:uiPriority w:val="1"/>
    <w:qFormat/>
    <w:rsid w:val="00BA4F38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AE2CCB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CD"/>
    <w:rsid w:val="000F4296"/>
    <w:rsid w:val="00103495"/>
    <w:rsid w:val="00160083"/>
    <w:rsid w:val="001C02C8"/>
    <w:rsid w:val="00210F15"/>
    <w:rsid w:val="00256B17"/>
    <w:rsid w:val="003B194B"/>
    <w:rsid w:val="003D495D"/>
    <w:rsid w:val="003F5005"/>
    <w:rsid w:val="00433B41"/>
    <w:rsid w:val="00467387"/>
    <w:rsid w:val="005616D3"/>
    <w:rsid w:val="005D164E"/>
    <w:rsid w:val="0063732E"/>
    <w:rsid w:val="00680A9A"/>
    <w:rsid w:val="006811F4"/>
    <w:rsid w:val="007209CF"/>
    <w:rsid w:val="00794B4E"/>
    <w:rsid w:val="007E61F7"/>
    <w:rsid w:val="007F30D6"/>
    <w:rsid w:val="0081229C"/>
    <w:rsid w:val="00855EB0"/>
    <w:rsid w:val="008868FB"/>
    <w:rsid w:val="008D40CF"/>
    <w:rsid w:val="008E10DA"/>
    <w:rsid w:val="00902911"/>
    <w:rsid w:val="00904EC3"/>
    <w:rsid w:val="00922812"/>
    <w:rsid w:val="009A4A7F"/>
    <w:rsid w:val="009D4A5D"/>
    <w:rsid w:val="009F4DCD"/>
    <w:rsid w:val="00A33BF8"/>
    <w:rsid w:val="00A97F80"/>
    <w:rsid w:val="00AA335C"/>
    <w:rsid w:val="00AC2D7C"/>
    <w:rsid w:val="00AE2CCB"/>
    <w:rsid w:val="00B03974"/>
    <w:rsid w:val="00B46418"/>
    <w:rsid w:val="00B873DE"/>
    <w:rsid w:val="00B91863"/>
    <w:rsid w:val="00BA58A7"/>
    <w:rsid w:val="00CD3FCE"/>
    <w:rsid w:val="00D45971"/>
    <w:rsid w:val="00D60105"/>
    <w:rsid w:val="00DA4347"/>
    <w:rsid w:val="00DC4093"/>
    <w:rsid w:val="00E10581"/>
    <w:rsid w:val="00E14858"/>
    <w:rsid w:val="00E410BC"/>
    <w:rsid w:val="00E856B5"/>
    <w:rsid w:val="00EC1A31"/>
    <w:rsid w:val="00EC6BA8"/>
    <w:rsid w:val="00ED1851"/>
    <w:rsid w:val="00ED4A0E"/>
    <w:rsid w:val="00ED6A34"/>
    <w:rsid w:val="00F44154"/>
    <w:rsid w:val="00F70614"/>
    <w:rsid w:val="00F73635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Vanda Aleksiejūnienė</cp:lastModifiedBy>
  <cp:revision>7</cp:revision>
  <cp:lastPrinted>2019-11-18T14:12:00Z</cp:lastPrinted>
  <dcterms:created xsi:type="dcterms:W3CDTF">2020-11-19T10:07:00Z</dcterms:created>
  <dcterms:modified xsi:type="dcterms:W3CDTF">2020-11-27T13:15:00Z</dcterms:modified>
</cp:coreProperties>
</file>