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878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6C4F85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D77370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188090C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</w:t>
      </w:r>
      <w:r w:rsidR="00B93573">
        <w:rPr>
          <w:b/>
          <w:caps/>
          <w:noProof/>
        </w:rPr>
        <w:t>ilgalaikio materialiojo</w:t>
      </w:r>
      <w:r w:rsidR="00FD2C0A" w:rsidRPr="00FD2C0A">
        <w:rPr>
          <w:b/>
          <w:caps/>
          <w:noProof/>
        </w:rPr>
        <w:t xml:space="preserve"> TURTO PERDAVIMO</w:t>
      </w:r>
      <w:r w:rsidR="0069600E">
        <w:rPr>
          <w:b/>
          <w:caps/>
          <w:noProof/>
        </w:rPr>
        <w:t xml:space="preserve"> </w:t>
      </w:r>
      <w:r w:rsidR="000032E1" w:rsidRPr="000032E1">
        <w:rPr>
          <w:b/>
          <w:caps/>
          <w:noProof/>
        </w:rPr>
        <w:t>VIEŠAJAI ĮSTAIGAI MOLĖTŲ LIGONINEI</w:t>
      </w:r>
      <w:r w:rsidR="00FD2C0A" w:rsidRPr="00FD2C0A">
        <w:rPr>
          <w:b/>
          <w:caps/>
          <w:noProof/>
        </w:rPr>
        <w:t xml:space="preserve"> </w:t>
      </w:r>
      <w:r w:rsidR="00531044">
        <w:rPr>
          <w:b/>
          <w:caps/>
          <w:noProof/>
        </w:rPr>
        <w:t>PAGAL PATIKĖJIMO SUTARTĮ</w:t>
      </w:r>
      <w:r w:rsidR="00013B1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ACFFFF4" w14:textId="1A140B3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312F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14:paraId="489B1160" w14:textId="77777777" w:rsidR="00C16EA1" w:rsidRDefault="00C16EA1" w:rsidP="00D74773">
      <w:pPr>
        <w:jc w:val="center"/>
      </w:pPr>
      <w:r>
        <w:t>Molėtai</w:t>
      </w:r>
    </w:p>
    <w:p w14:paraId="7FF672B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C9B53A2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DE44B96" w14:textId="77777777" w:rsidR="00C16EA1" w:rsidRDefault="00C16EA1" w:rsidP="00D74773">
      <w:pPr>
        <w:tabs>
          <w:tab w:val="left" w:pos="1674"/>
        </w:tabs>
        <w:ind w:firstLine="1247"/>
      </w:pPr>
    </w:p>
    <w:p w14:paraId="1A349C40" w14:textId="77777777" w:rsidR="004F285B" w:rsidRDefault="004F285B">
      <w:pPr>
        <w:tabs>
          <w:tab w:val="left" w:pos="1674"/>
        </w:tabs>
      </w:pPr>
    </w:p>
    <w:p w14:paraId="6F5B0629" w14:textId="1CFDAF09" w:rsidR="00B64923" w:rsidRDefault="00B64923" w:rsidP="00B64923">
      <w:pPr>
        <w:spacing w:line="360" w:lineRule="auto"/>
        <w:ind w:firstLine="709"/>
        <w:jc w:val="both"/>
      </w:pPr>
      <w:r>
        <w:t>Vadovaudamasi Lietuvos Respublikos vietos savivaldos įstatymo 6 straipsnio 3,</w:t>
      </w:r>
      <w:r>
        <w:rPr>
          <w:color w:val="FF0000"/>
        </w:rPr>
        <w:t xml:space="preserve"> </w:t>
      </w:r>
      <w:r>
        <w:t>1</w:t>
      </w:r>
      <w:r w:rsidR="00627AEA">
        <w:t>8</w:t>
      </w:r>
      <w:r>
        <w:t xml:space="preserve">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>12 straipsnio 1, 3, 4 dalimis, Lietuvos Respublikos sveikatos priežiūros įstaigų įstatymo 36 straipsnio 3, 4</w:t>
      </w:r>
      <w:r>
        <w:rPr>
          <w:color w:val="FF0000"/>
        </w:rPr>
        <w:t xml:space="preserve"> </w:t>
      </w:r>
      <w:r>
        <w:t>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</w:t>
      </w:r>
      <w:r w:rsidR="00C5564F">
        <w:t>,</w:t>
      </w:r>
      <w:r>
        <w:t xml:space="preserve"> atsižvelgdama į Molėtų rajono savivaldybės administracijos direktoriaus 2020 m</w:t>
      </w:r>
      <w:r w:rsidRPr="00013FB8">
        <w:t xml:space="preserve">. </w:t>
      </w:r>
      <w:r w:rsidR="00D312F9" w:rsidRPr="00110B8C">
        <w:t>lapkričio</w:t>
      </w:r>
      <w:r w:rsidR="00013FB8" w:rsidRPr="00110B8C">
        <w:t xml:space="preserve"> </w:t>
      </w:r>
      <w:r w:rsidR="00110B8C" w:rsidRPr="00110B8C">
        <w:t>27</w:t>
      </w:r>
      <w:r w:rsidR="005974AE" w:rsidRPr="00110B8C">
        <w:t xml:space="preserve"> </w:t>
      </w:r>
      <w:r w:rsidRPr="00110B8C">
        <w:t>d. įsakymą Nr. B6-</w:t>
      </w:r>
      <w:r w:rsidR="00110B8C" w:rsidRPr="00110B8C">
        <w:t>1224</w:t>
      </w:r>
      <w:r w:rsidRPr="00110B8C">
        <w:t xml:space="preserve"> „Dėl</w:t>
      </w:r>
      <w:r w:rsidRPr="00013FB8">
        <w:t xml:space="preserve"> Molėtų rajono savivaldybės turto pripažinimo nereikalingu“,</w:t>
      </w:r>
    </w:p>
    <w:p w14:paraId="187A6D6C" w14:textId="77777777" w:rsidR="00C5564F" w:rsidRDefault="00B64923" w:rsidP="00C5564F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</w:t>
      </w:r>
      <w:r>
        <w:rPr>
          <w:spacing w:val="30"/>
        </w:rPr>
        <w:t>nusprendžia</w:t>
      </w:r>
      <w:r w:rsidR="00C5564F">
        <w:rPr>
          <w:spacing w:val="30"/>
        </w:rPr>
        <w:t>:</w:t>
      </w:r>
    </w:p>
    <w:p w14:paraId="5FD6CC63" w14:textId="60C546FA" w:rsidR="00B64923" w:rsidRPr="00C5564F" w:rsidRDefault="00C5564F" w:rsidP="00C5564F">
      <w:pPr>
        <w:spacing w:line="360" w:lineRule="auto"/>
        <w:ind w:firstLine="851"/>
        <w:jc w:val="both"/>
        <w:rPr>
          <w:spacing w:val="30"/>
        </w:rPr>
      </w:pPr>
      <w:r>
        <w:t>P</w:t>
      </w:r>
      <w:r w:rsidR="00B64923">
        <w:t>erduoti viešajai įstaigai Molėtų</w:t>
      </w:r>
      <w:r w:rsidR="00627AEA">
        <w:t xml:space="preserve"> ligoninei</w:t>
      </w:r>
      <w:r w:rsidR="00B64923">
        <w:t xml:space="preserve"> (kodas </w:t>
      </w:r>
      <w:r w:rsidR="00627AEA">
        <w:t>267596470</w:t>
      </w:r>
      <w:r w:rsidR="00B64923">
        <w:t>) patikėjimo teise pagal turto patikėjimo sutartį savarankiškosioms savivaldybės funkcijoms –</w:t>
      </w:r>
      <w:r w:rsidR="00627AEA">
        <w:t xml:space="preserve"> savivaldyb</w:t>
      </w:r>
      <w:r w:rsidR="00080432">
        <w:t>ės</w:t>
      </w:r>
      <w:r w:rsidR="00627AEA">
        <w:t xml:space="preserve"> sveikatinimo priemonių planavimui ir įgyvendinimui; parama</w:t>
      </w:r>
      <w:r w:rsidR="0069600E">
        <w:t>i</w:t>
      </w:r>
      <w:r w:rsidR="00627AEA">
        <w:t xml:space="preserve"> savivaldybės gyventojų sveikatos priežiūrai</w:t>
      </w:r>
      <w:r w:rsidR="00627AEA">
        <w:rPr>
          <w:lang w:eastAsia="lt-LT"/>
        </w:rPr>
        <w:t xml:space="preserve"> </w:t>
      </w:r>
      <w:r w:rsidR="00B64923">
        <w:rPr>
          <w:lang w:eastAsia="lt-LT"/>
        </w:rPr>
        <w:t>–</w:t>
      </w:r>
      <w:r w:rsidR="00B64923">
        <w:t xml:space="preserve"> įgyvendinti 20 (dvidešimčiai) metų Savivaldybei nuosavybės teise priklausantį ir šiuo metu Molėtų rajono savivaldybės administracijos paikėjimo teise valdomą </w:t>
      </w:r>
      <w:r w:rsidR="00417EBF">
        <w:t>ilgalaikį materialųjį</w:t>
      </w:r>
      <w:r w:rsidR="00B64923">
        <w:t xml:space="preserve"> turtą: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275"/>
        <w:gridCol w:w="1135"/>
        <w:gridCol w:w="2976"/>
      </w:tblGrid>
      <w:tr w:rsidR="00D312F9" w14:paraId="6432FA97" w14:textId="77777777" w:rsidTr="00110B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CDED" w14:textId="77777777" w:rsidR="00D312F9" w:rsidRDefault="00D312F9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C86" w14:textId="359C7349" w:rsidR="00D312F9" w:rsidRDefault="00D312F9">
            <w:pPr>
              <w:spacing w:line="254" w:lineRule="auto"/>
              <w:jc w:val="center"/>
            </w:pPr>
            <w:r>
              <w:t>Kiekis,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E03A" w14:textId="2AC7E64F" w:rsidR="00D312F9" w:rsidRDefault="00D312F9">
            <w:pPr>
              <w:spacing w:line="254" w:lineRule="auto"/>
              <w:jc w:val="center"/>
            </w:pPr>
            <w:r>
              <w:t>Vieneto įsigijimo vertė, Eur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F6E6" w14:textId="1E806B49" w:rsidR="00D312F9" w:rsidRDefault="00982C82">
            <w:pPr>
              <w:spacing w:line="254" w:lineRule="auto"/>
              <w:jc w:val="center"/>
            </w:pPr>
            <w:r>
              <w:t>Suma, Eur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A9A0" w14:textId="77777777" w:rsidR="00D312F9" w:rsidRDefault="00D312F9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Finansavimo šaltinis,</w:t>
            </w:r>
          </w:p>
          <w:p w14:paraId="68AA3152" w14:textId="77777777" w:rsidR="00D312F9" w:rsidRDefault="00D312F9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balansinė sąskaita</w:t>
            </w:r>
          </w:p>
        </w:tc>
      </w:tr>
      <w:tr w:rsidR="00D312F9" w14:paraId="3C5854CA" w14:textId="77777777" w:rsidTr="00110B8C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61B7" w14:textId="5BE84E59" w:rsidR="00D312F9" w:rsidRDefault="00982C82">
            <w:pPr>
              <w:spacing w:line="254" w:lineRule="auto"/>
              <w:jc w:val="both"/>
            </w:pPr>
            <w:r>
              <w:t>Deguonies koncentrato</w:t>
            </w:r>
            <w:r w:rsidRPr="00C53056">
              <w:t>ri</w:t>
            </w:r>
            <w:r w:rsidR="00C53056">
              <w:t>us</w:t>
            </w:r>
            <w:r>
              <w:t xml:space="preserve"> </w:t>
            </w:r>
            <w:r w:rsidR="002C46CE" w:rsidRPr="005076DB">
              <w:t>„</w:t>
            </w:r>
            <w:r w:rsidRPr="005076DB">
              <w:t>Perfect 02V</w:t>
            </w:r>
            <w:r w:rsidR="002C46CE" w:rsidRPr="005076DB">
              <w:t>“</w:t>
            </w:r>
            <w:r>
              <w:t xml:space="preserve"> (kodas 1521652-IRC5PO2</w:t>
            </w:r>
            <w:r w:rsidR="002F40F1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729" w14:textId="659B9847" w:rsidR="00D312F9" w:rsidRDefault="00982C82" w:rsidP="00982C82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D37" w14:textId="7D928EF5" w:rsidR="00D312F9" w:rsidRDefault="00982C82" w:rsidP="00D312F9">
            <w:pPr>
              <w:spacing w:line="254" w:lineRule="auto"/>
            </w:pPr>
            <w:r>
              <w:t>949,00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B89D" w14:textId="320ED79A" w:rsidR="00D312F9" w:rsidRDefault="00982C82">
            <w:pPr>
              <w:spacing w:line="254" w:lineRule="auto"/>
              <w:jc w:val="right"/>
            </w:pPr>
            <w:r>
              <w:t>9490,00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6CCE" w14:textId="1A87DEB3" w:rsidR="00D312F9" w:rsidRDefault="00D312F9" w:rsidP="00D312F9">
            <w:pPr>
              <w:spacing w:line="254" w:lineRule="auto"/>
              <w:jc w:val="both"/>
            </w:pPr>
            <w:r>
              <w:t>Savivaldybės biudžeto lėšos</w:t>
            </w:r>
          </w:p>
          <w:p w14:paraId="63047062" w14:textId="6B4D9632" w:rsidR="00D312F9" w:rsidRPr="00D33FE1" w:rsidRDefault="005076DB" w:rsidP="00D312F9">
            <w:pPr>
              <w:spacing w:line="254" w:lineRule="auto"/>
              <w:jc w:val="both"/>
            </w:pPr>
            <w:r>
              <w:t>B</w:t>
            </w:r>
            <w:r w:rsidR="00D312F9">
              <w:t>alansinė sąsk.1205301</w:t>
            </w:r>
          </w:p>
        </w:tc>
      </w:tr>
    </w:tbl>
    <w:p w14:paraId="2A81B458" w14:textId="64A0A060" w:rsidR="00B64923" w:rsidRDefault="00B64923" w:rsidP="00B64923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14:paraId="4CF05AED" w14:textId="77777777" w:rsidR="00813EE8" w:rsidRDefault="00813EE8">
      <w:pPr>
        <w:tabs>
          <w:tab w:val="left" w:pos="1674"/>
        </w:tabs>
        <w:sectPr w:rsidR="00813EE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BDD1076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ACD5AF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327258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FD83CB5" w14:textId="77777777" w:rsidR="007951EA" w:rsidRDefault="007951EA" w:rsidP="00603374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6FD3" w14:textId="77777777" w:rsidR="00B30B57" w:rsidRDefault="00B30B57">
      <w:r>
        <w:separator/>
      </w:r>
    </w:p>
  </w:endnote>
  <w:endnote w:type="continuationSeparator" w:id="0">
    <w:p w14:paraId="4266C88B" w14:textId="77777777" w:rsidR="00B30B57" w:rsidRDefault="00B3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4357" w14:textId="77777777" w:rsidR="00B30B57" w:rsidRDefault="00B30B57">
      <w:r>
        <w:separator/>
      </w:r>
    </w:p>
  </w:footnote>
  <w:footnote w:type="continuationSeparator" w:id="0">
    <w:p w14:paraId="63ABF916" w14:textId="77777777" w:rsidR="00B30B57" w:rsidRDefault="00B3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6C6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F8C04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D40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7E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B97A5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85C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3A4F901" wp14:editId="7AF1748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B8040A6"/>
    <w:multiLevelType w:val="multilevel"/>
    <w:tmpl w:val="DE5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E6C7A"/>
    <w:multiLevelType w:val="multilevel"/>
    <w:tmpl w:val="8704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0"/>
    <w:rsid w:val="00001F0B"/>
    <w:rsid w:val="000032E1"/>
    <w:rsid w:val="00013B1B"/>
    <w:rsid w:val="00013FB8"/>
    <w:rsid w:val="00033DF3"/>
    <w:rsid w:val="00036E36"/>
    <w:rsid w:val="000451F9"/>
    <w:rsid w:val="0006127B"/>
    <w:rsid w:val="00072DD3"/>
    <w:rsid w:val="00080432"/>
    <w:rsid w:val="000921D9"/>
    <w:rsid w:val="000D04A2"/>
    <w:rsid w:val="000E48E6"/>
    <w:rsid w:val="00110B8C"/>
    <w:rsid w:val="001156B7"/>
    <w:rsid w:val="001207CC"/>
    <w:rsid w:val="0012091C"/>
    <w:rsid w:val="00132437"/>
    <w:rsid w:val="00144E13"/>
    <w:rsid w:val="00164CA5"/>
    <w:rsid w:val="0017271F"/>
    <w:rsid w:val="001866C6"/>
    <w:rsid w:val="0019473E"/>
    <w:rsid w:val="001A0C62"/>
    <w:rsid w:val="001A1E21"/>
    <w:rsid w:val="001A7002"/>
    <w:rsid w:val="001B68B0"/>
    <w:rsid w:val="001B7A3B"/>
    <w:rsid w:val="00211F14"/>
    <w:rsid w:val="00227AB2"/>
    <w:rsid w:val="0025762D"/>
    <w:rsid w:val="00286A0A"/>
    <w:rsid w:val="00293B50"/>
    <w:rsid w:val="002948B8"/>
    <w:rsid w:val="002A1557"/>
    <w:rsid w:val="002A1911"/>
    <w:rsid w:val="002B499E"/>
    <w:rsid w:val="002C069F"/>
    <w:rsid w:val="002C0B2F"/>
    <w:rsid w:val="002C2127"/>
    <w:rsid w:val="002C46CE"/>
    <w:rsid w:val="002E55A3"/>
    <w:rsid w:val="002F40F1"/>
    <w:rsid w:val="00305758"/>
    <w:rsid w:val="00312046"/>
    <w:rsid w:val="003314C5"/>
    <w:rsid w:val="00334A38"/>
    <w:rsid w:val="00341D56"/>
    <w:rsid w:val="0034449C"/>
    <w:rsid w:val="00362FDA"/>
    <w:rsid w:val="00364F92"/>
    <w:rsid w:val="00372C50"/>
    <w:rsid w:val="00377A51"/>
    <w:rsid w:val="00384B4D"/>
    <w:rsid w:val="00391DC6"/>
    <w:rsid w:val="00393325"/>
    <w:rsid w:val="003975CE"/>
    <w:rsid w:val="003A762C"/>
    <w:rsid w:val="003C0B88"/>
    <w:rsid w:val="003C706F"/>
    <w:rsid w:val="003D032C"/>
    <w:rsid w:val="003E37FF"/>
    <w:rsid w:val="003F137C"/>
    <w:rsid w:val="00412E80"/>
    <w:rsid w:val="00415D11"/>
    <w:rsid w:val="00417EBF"/>
    <w:rsid w:val="00447051"/>
    <w:rsid w:val="0048092D"/>
    <w:rsid w:val="0048113D"/>
    <w:rsid w:val="004968FC"/>
    <w:rsid w:val="004A202B"/>
    <w:rsid w:val="004C1DCF"/>
    <w:rsid w:val="004C269E"/>
    <w:rsid w:val="004C705E"/>
    <w:rsid w:val="004D19A6"/>
    <w:rsid w:val="004D5F67"/>
    <w:rsid w:val="004E7BB3"/>
    <w:rsid w:val="004F285B"/>
    <w:rsid w:val="004F7A4B"/>
    <w:rsid w:val="00503B36"/>
    <w:rsid w:val="00504780"/>
    <w:rsid w:val="005076DB"/>
    <w:rsid w:val="00512A9C"/>
    <w:rsid w:val="00531044"/>
    <w:rsid w:val="005353E9"/>
    <w:rsid w:val="00541F6E"/>
    <w:rsid w:val="00542980"/>
    <w:rsid w:val="00561916"/>
    <w:rsid w:val="00580FC8"/>
    <w:rsid w:val="00585925"/>
    <w:rsid w:val="00592A11"/>
    <w:rsid w:val="0059508D"/>
    <w:rsid w:val="005974AE"/>
    <w:rsid w:val="005A43EC"/>
    <w:rsid w:val="005A4424"/>
    <w:rsid w:val="005C04A9"/>
    <w:rsid w:val="005C5464"/>
    <w:rsid w:val="005F38B6"/>
    <w:rsid w:val="005F72E4"/>
    <w:rsid w:val="00603374"/>
    <w:rsid w:val="006213AE"/>
    <w:rsid w:val="00627AEA"/>
    <w:rsid w:val="00632763"/>
    <w:rsid w:val="00656963"/>
    <w:rsid w:val="0066523D"/>
    <w:rsid w:val="00666A22"/>
    <w:rsid w:val="00684342"/>
    <w:rsid w:val="0069022F"/>
    <w:rsid w:val="00690AFE"/>
    <w:rsid w:val="0069600E"/>
    <w:rsid w:val="006C044F"/>
    <w:rsid w:val="006C4C4E"/>
    <w:rsid w:val="006C59C2"/>
    <w:rsid w:val="00722931"/>
    <w:rsid w:val="0073076B"/>
    <w:rsid w:val="00731C06"/>
    <w:rsid w:val="007343CD"/>
    <w:rsid w:val="007358E8"/>
    <w:rsid w:val="00741D02"/>
    <w:rsid w:val="00743CD0"/>
    <w:rsid w:val="007479D1"/>
    <w:rsid w:val="00776F64"/>
    <w:rsid w:val="00786883"/>
    <w:rsid w:val="00794407"/>
    <w:rsid w:val="00794C2F"/>
    <w:rsid w:val="00795011"/>
    <w:rsid w:val="007951EA"/>
    <w:rsid w:val="00796C66"/>
    <w:rsid w:val="007A3F5C"/>
    <w:rsid w:val="007D64C5"/>
    <w:rsid w:val="007E4010"/>
    <w:rsid w:val="007E4516"/>
    <w:rsid w:val="00813EE8"/>
    <w:rsid w:val="0083463F"/>
    <w:rsid w:val="0085190F"/>
    <w:rsid w:val="00872337"/>
    <w:rsid w:val="00880308"/>
    <w:rsid w:val="00882A0C"/>
    <w:rsid w:val="008A401C"/>
    <w:rsid w:val="008C42FB"/>
    <w:rsid w:val="008F27EC"/>
    <w:rsid w:val="00910C1D"/>
    <w:rsid w:val="0091123C"/>
    <w:rsid w:val="0093412A"/>
    <w:rsid w:val="00982C82"/>
    <w:rsid w:val="00983078"/>
    <w:rsid w:val="00986925"/>
    <w:rsid w:val="00987A81"/>
    <w:rsid w:val="009B4614"/>
    <w:rsid w:val="009C46B2"/>
    <w:rsid w:val="009D69BE"/>
    <w:rsid w:val="009E5E38"/>
    <w:rsid w:val="009E70D9"/>
    <w:rsid w:val="009F010B"/>
    <w:rsid w:val="00A27542"/>
    <w:rsid w:val="00A315F8"/>
    <w:rsid w:val="00A87A2E"/>
    <w:rsid w:val="00AE325A"/>
    <w:rsid w:val="00AF5231"/>
    <w:rsid w:val="00B010B5"/>
    <w:rsid w:val="00B015EF"/>
    <w:rsid w:val="00B11734"/>
    <w:rsid w:val="00B30B57"/>
    <w:rsid w:val="00B36678"/>
    <w:rsid w:val="00B60CA1"/>
    <w:rsid w:val="00B636AC"/>
    <w:rsid w:val="00B64923"/>
    <w:rsid w:val="00B670D2"/>
    <w:rsid w:val="00B93573"/>
    <w:rsid w:val="00BA1C4E"/>
    <w:rsid w:val="00BA47B0"/>
    <w:rsid w:val="00BA65BB"/>
    <w:rsid w:val="00BA7185"/>
    <w:rsid w:val="00BB56FC"/>
    <w:rsid w:val="00BB70B1"/>
    <w:rsid w:val="00BD2757"/>
    <w:rsid w:val="00BE1812"/>
    <w:rsid w:val="00BE19DF"/>
    <w:rsid w:val="00BF346F"/>
    <w:rsid w:val="00BF5467"/>
    <w:rsid w:val="00C16EA1"/>
    <w:rsid w:val="00C430AB"/>
    <w:rsid w:val="00C4741A"/>
    <w:rsid w:val="00C53056"/>
    <w:rsid w:val="00C5564F"/>
    <w:rsid w:val="00C6111A"/>
    <w:rsid w:val="00C716DB"/>
    <w:rsid w:val="00C73648"/>
    <w:rsid w:val="00C74D32"/>
    <w:rsid w:val="00C77E92"/>
    <w:rsid w:val="00C90BCE"/>
    <w:rsid w:val="00CC1DF9"/>
    <w:rsid w:val="00CC7634"/>
    <w:rsid w:val="00CD0227"/>
    <w:rsid w:val="00D03505"/>
    <w:rsid w:val="00D03D5A"/>
    <w:rsid w:val="00D312F9"/>
    <w:rsid w:val="00D33FE1"/>
    <w:rsid w:val="00D373AC"/>
    <w:rsid w:val="00D458F7"/>
    <w:rsid w:val="00D5695D"/>
    <w:rsid w:val="00D74773"/>
    <w:rsid w:val="00D8136A"/>
    <w:rsid w:val="00D925A0"/>
    <w:rsid w:val="00DB7660"/>
    <w:rsid w:val="00DC6469"/>
    <w:rsid w:val="00DE0676"/>
    <w:rsid w:val="00E032E8"/>
    <w:rsid w:val="00E162A4"/>
    <w:rsid w:val="00E25B83"/>
    <w:rsid w:val="00E340EC"/>
    <w:rsid w:val="00E35B4C"/>
    <w:rsid w:val="00E41ED4"/>
    <w:rsid w:val="00EA2949"/>
    <w:rsid w:val="00EB4292"/>
    <w:rsid w:val="00EC2A53"/>
    <w:rsid w:val="00EE645F"/>
    <w:rsid w:val="00EF6A79"/>
    <w:rsid w:val="00F02DFE"/>
    <w:rsid w:val="00F10281"/>
    <w:rsid w:val="00F226BA"/>
    <w:rsid w:val="00F3187C"/>
    <w:rsid w:val="00F372BA"/>
    <w:rsid w:val="00F50E2D"/>
    <w:rsid w:val="00F54307"/>
    <w:rsid w:val="00F76DB5"/>
    <w:rsid w:val="00F8231F"/>
    <w:rsid w:val="00F861C9"/>
    <w:rsid w:val="00F908C3"/>
    <w:rsid w:val="00F912CC"/>
    <w:rsid w:val="00FB77DF"/>
    <w:rsid w:val="00FD0756"/>
    <w:rsid w:val="00FD21C7"/>
    <w:rsid w:val="00FD2C0A"/>
    <w:rsid w:val="00FE0D95"/>
    <w:rsid w:val="00FE68D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33DC3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3374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3374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C90BC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90B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1E"/>
    <w:rsid w:val="00033362"/>
    <w:rsid w:val="00034AA0"/>
    <w:rsid w:val="00077675"/>
    <w:rsid w:val="000A424B"/>
    <w:rsid w:val="000E4B9D"/>
    <w:rsid w:val="000E582C"/>
    <w:rsid w:val="001878B8"/>
    <w:rsid w:val="001B14FD"/>
    <w:rsid w:val="001C52A8"/>
    <w:rsid w:val="001C7276"/>
    <w:rsid w:val="001D71C8"/>
    <w:rsid w:val="00236370"/>
    <w:rsid w:val="0024348C"/>
    <w:rsid w:val="00244EFE"/>
    <w:rsid w:val="00251A77"/>
    <w:rsid w:val="00273392"/>
    <w:rsid w:val="002B1878"/>
    <w:rsid w:val="002C183D"/>
    <w:rsid w:val="002D461C"/>
    <w:rsid w:val="00312D9D"/>
    <w:rsid w:val="003450FC"/>
    <w:rsid w:val="00381AF7"/>
    <w:rsid w:val="003871E6"/>
    <w:rsid w:val="00395A73"/>
    <w:rsid w:val="003B2FD1"/>
    <w:rsid w:val="00413807"/>
    <w:rsid w:val="00434EE6"/>
    <w:rsid w:val="00445E34"/>
    <w:rsid w:val="00460813"/>
    <w:rsid w:val="004A1631"/>
    <w:rsid w:val="004B0766"/>
    <w:rsid w:val="004D301E"/>
    <w:rsid w:val="004E50DA"/>
    <w:rsid w:val="004F557D"/>
    <w:rsid w:val="00520CEA"/>
    <w:rsid w:val="005226DF"/>
    <w:rsid w:val="0055138D"/>
    <w:rsid w:val="00574529"/>
    <w:rsid w:val="005B0258"/>
    <w:rsid w:val="005C2F56"/>
    <w:rsid w:val="00615D6C"/>
    <w:rsid w:val="00674EDD"/>
    <w:rsid w:val="00677308"/>
    <w:rsid w:val="006C711E"/>
    <w:rsid w:val="006F5A63"/>
    <w:rsid w:val="00720437"/>
    <w:rsid w:val="00720A40"/>
    <w:rsid w:val="00731AA2"/>
    <w:rsid w:val="007979F1"/>
    <w:rsid w:val="007C07DE"/>
    <w:rsid w:val="007C0B2F"/>
    <w:rsid w:val="007E1EA0"/>
    <w:rsid w:val="0081383F"/>
    <w:rsid w:val="00836D13"/>
    <w:rsid w:val="008C2245"/>
    <w:rsid w:val="008E46C7"/>
    <w:rsid w:val="00952129"/>
    <w:rsid w:val="00996986"/>
    <w:rsid w:val="009C28DF"/>
    <w:rsid w:val="00A1516B"/>
    <w:rsid w:val="00A30EDF"/>
    <w:rsid w:val="00AA68BF"/>
    <w:rsid w:val="00AB70BA"/>
    <w:rsid w:val="00AB72B3"/>
    <w:rsid w:val="00AE00EA"/>
    <w:rsid w:val="00B379E1"/>
    <w:rsid w:val="00BB03AD"/>
    <w:rsid w:val="00BC2B59"/>
    <w:rsid w:val="00BC635A"/>
    <w:rsid w:val="00C579D2"/>
    <w:rsid w:val="00CA1CA7"/>
    <w:rsid w:val="00CE1C78"/>
    <w:rsid w:val="00D02DC4"/>
    <w:rsid w:val="00D30D20"/>
    <w:rsid w:val="00D71B27"/>
    <w:rsid w:val="00D74C13"/>
    <w:rsid w:val="00D97C16"/>
    <w:rsid w:val="00DA1036"/>
    <w:rsid w:val="00DA3488"/>
    <w:rsid w:val="00DC4BC1"/>
    <w:rsid w:val="00DC7F8A"/>
    <w:rsid w:val="00DE6041"/>
    <w:rsid w:val="00E069EE"/>
    <w:rsid w:val="00E26730"/>
    <w:rsid w:val="00E81279"/>
    <w:rsid w:val="00F81376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8</cp:revision>
  <cp:lastPrinted>2020-06-11T07:15:00Z</cp:lastPrinted>
  <dcterms:created xsi:type="dcterms:W3CDTF">2020-11-25T15:07:00Z</dcterms:created>
  <dcterms:modified xsi:type="dcterms:W3CDTF">2020-11-27T11:03:00Z</dcterms:modified>
</cp:coreProperties>
</file>