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96DD3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A1725A5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50C1DA8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CDA9378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9C6722" w:rsidRPr="009C6722">
        <w:rPr>
          <w:b/>
          <w:caps/>
          <w:noProof/>
        </w:rPr>
        <w:t xml:space="preserve"> MOLĖTŲ RAJONO SAVIVALDYBĖS BŪSTO SĄRAŠO IR MOLĖTŲ RAJONO SAVIVALDYBĖS SOCIALINIO BŪSTO, KAIP SAVIVALDYBĖS BŪSTO FONDO DALIES, SĄRAŠO PATVIRTINIMO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858297B" w14:textId="06B89223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C6722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430F2">
        <w:t>gruodž</w:t>
      </w:r>
      <w:r w:rsidR="004F6D62">
        <w:t>i</w:t>
      </w:r>
      <w:r w:rsidR="009C6722">
        <w:rPr>
          <w:noProof/>
        </w:rPr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393C00B7" w14:textId="77777777" w:rsidR="00C16EA1" w:rsidRDefault="00C16EA1" w:rsidP="00D74773">
      <w:pPr>
        <w:jc w:val="center"/>
      </w:pPr>
      <w:r>
        <w:t>Molėtai</w:t>
      </w:r>
    </w:p>
    <w:p w14:paraId="4DF44CB0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02EDE78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111975F7" w14:textId="77777777" w:rsidR="00C16EA1" w:rsidRDefault="00C16EA1" w:rsidP="00D74773">
      <w:pPr>
        <w:tabs>
          <w:tab w:val="left" w:pos="1674"/>
        </w:tabs>
        <w:ind w:firstLine="1247"/>
      </w:pPr>
    </w:p>
    <w:p w14:paraId="18CF4C71" w14:textId="77777777" w:rsidR="003F4C8B" w:rsidRDefault="003F4C8B" w:rsidP="003F4C8B">
      <w:pPr>
        <w:tabs>
          <w:tab w:val="left" w:pos="912"/>
        </w:tabs>
        <w:spacing w:line="360" w:lineRule="auto"/>
        <w:ind w:firstLine="709"/>
        <w:jc w:val="both"/>
      </w:pPr>
      <w:r w:rsidRPr="00167FFB">
        <w:t xml:space="preserve">Vadovaudamasi Lietuvos Respublikos vietos savivaldos įstatymo </w:t>
      </w:r>
      <w:r w:rsidRPr="00FA0AB9">
        <w:t xml:space="preserve">16 straipsnio 4 dalimi, 18 straipsnio 1 dalimi, </w:t>
      </w:r>
      <w:r w:rsidRPr="00167FFB">
        <w:t>Lietuvos Respublikos paramos būstui įsigyti ar išsinuomoti įstatymo</w:t>
      </w:r>
      <w:r>
        <w:t xml:space="preserve"> 2 straipsnio 8, 10 dalimis, 1</w:t>
      </w:r>
      <w:r w:rsidRPr="00167FFB">
        <w:t>4</w:t>
      </w:r>
      <w:r>
        <w:t xml:space="preserve"> </w:t>
      </w:r>
      <w:r w:rsidRPr="00167FFB">
        <w:t>straipsni</w:t>
      </w:r>
      <w:r>
        <w:t>u</w:t>
      </w:r>
      <w:r w:rsidRPr="00167FFB">
        <w:t xml:space="preserve">, </w:t>
      </w:r>
    </w:p>
    <w:p w14:paraId="63B43802" w14:textId="77777777" w:rsidR="003F4C8B" w:rsidRPr="00167FFB" w:rsidRDefault="003F4C8B" w:rsidP="003F4C8B">
      <w:pPr>
        <w:tabs>
          <w:tab w:val="left" w:pos="912"/>
        </w:tabs>
        <w:spacing w:line="360" w:lineRule="auto"/>
        <w:ind w:firstLine="709"/>
        <w:jc w:val="both"/>
      </w:pPr>
      <w:r>
        <w:t xml:space="preserve">Molėtų rajono </w:t>
      </w:r>
      <w:r w:rsidRPr="00167FFB">
        <w:t xml:space="preserve">savivaldybės taryba </w:t>
      </w:r>
      <w:r w:rsidRPr="00167FFB">
        <w:rPr>
          <w:spacing w:val="60"/>
        </w:rPr>
        <w:t>nusprendži</w:t>
      </w:r>
      <w:r w:rsidRPr="00167FFB">
        <w:t>a:</w:t>
      </w:r>
    </w:p>
    <w:p w14:paraId="13D57DF8" w14:textId="77777777" w:rsidR="003F4C8B" w:rsidRPr="00167FFB" w:rsidRDefault="003F4C8B" w:rsidP="003F4C8B">
      <w:pPr>
        <w:tabs>
          <w:tab w:val="left" w:pos="912"/>
        </w:tabs>
        <w:spacing w:line="360" w:lineRule="auto"/>
        <w:ind w:firstLine="709"/>
        <w:jc w:val="both"/>
      </w:pPr>
      <w:r w:rsidRPr="00167FFB">
        <w:t>1.</w:t>
      </w:r>
      <w:r>
        <w:t xml:space="preserve"> </w:t>
      </w:r>
      <w:r w:rsidRPr="00167FFB">
        <w:t>Patvirtinti:</w:t>
      </w:r>
    </w:p>
    <w:p w14:paraId="004E5363" w14:textId="77777777" w:rsidR="003F4C8B" w:rsidRPr="00167FFB" w:rsidRDefault="003F4C8B" w:rsidP="003F4C8B">
      <w:pPr>
        <w:tabs>
          <w:tab w:val="left" w:pos="912"/>
        </w:tabs>
        <w:spacing w:line="360" w:lineRule="auto"/>
        <w:ind w:firstLine="709"/>
        <w:jc w:val="both"/>
      </w:pPr>
      <w:r w:rsidRPr="00167FFB">
        <w:t>1.1.</w:t>
      </w:r>
      <w:r>
        <w:t xml:space="preserve"> Molėtų rajono s</w:t>
      </w:r>
      <w:r w:rsidR="00FE1C93">
        <w:t xml:space="preserve">avivaldybės būsto </w:t>
      </w:r>
      <w:r w:rsidRPr="00167FFB">
        <w:t>sąrašą</w:t>
      </w:r>
      <w:r>
        <w:t xml:space="preserve"> (pridedama).</w:t>
      </w:r>
    </w:p>
    <w:p w14:paraId="57E1AA98" w14:textId="77777777" w:rsidR="003F4C8B" w:rsidRPr="00167FFB" w:rsidRDefault="003F4C8B" w:rsidP="003F4C8B">
      <w:pPr>
        <w:spacing w:line="360" w:lineRule="auto"/>
        <w:ind w:firstLine="709"/>
        <w:jc w:val="both"/>
      </w:pPr>
      <w:r w:rsidRPr="00167FFB">
        <w:t>1.2.</w:t>
      </w:r>
      <w:r>
        <w:t xml:space="preserve"> Molėtų rajono s</w:t>
      </w:r>
      <w:r w:rsidRPr="00167FFB">
        <w:t xml:space="preserve">avivaldybės socialinio būsto, kaip </w:t>
      </w:r>
      <w:r>
        <w:t>s</w:t>
      </w:r>
      <w:r w:rsidRPr="00167FFB">
        <w:t>avivaldybės būsto fondo dalies, sąrašą</w:t>
      </w:r>
      <w:r>
        <w:t xml:space="preserve"> (pridedama).</w:t>
      </w:r>
    </w:p>
    <w:p w14:paraId="075A7AD1" w14:textId="4122985A" w:rsidR="003F4C8B" w:rsidRPr="00167FFB" w:rsidRDefault="003F4C8B" w:rsidP="003F4C8B">
      <w:pPr>
        <w:spacing w:line="360" w:lineRule="auto"/>
        <w:ind w:firstLine="709"/>
        <w:jc w:val="both"/>
      </w:pPr>
      <w:r w:rsidRPr="00167FFB">
        <w:t>2.</w:t>
      </w:r>
      <w:r>
        <w:t xml:space="preserve"> </w:t>
      </w:r>
      <w:r w:rsidRPr="00167FFB">
        <w:t xml:space="preserve">Pripažinti netekusiu galios </w:t>
      </w:r>
      <w:r>
        <w:t xml:space="preserve">Molėtų rajono </w:t>
      </w:r>
      <w:r w:rsidRPr="00167FFB">
        <w:t xml:space="preserve">savivaldybės tarybos </w:t>
      </w:r>
      <w:r>
        <w:t>20</w:t>
      </w:r>
      <w:r w:rsidR="00837A89">
        <w:t>20</w:t>
      </w:r>
      <w:r>
        <w:t xml:space="preserve"> m. </w:t>
      </w:r>
      <w:r w:rsidR="00837A89">
        <w:t>balandžio 30</w:t>
      </w:r>
      <w:r>
        <w:t xml:space="preserve"> d. sprendim</w:t>
      </w:r>
      <w:r w:rsidR="006430F2">
        <w:t>ą</w:t>
      </w:r>
      <w:r>
        <w:t xml:space="preserve"> Nr. B1-</w:t>
      </w:r>
      <w:r w:rsidR="00837A89">
        <w:t>9</w:t>
      </w:r>
      <w:r w:rsidR="00E61618">
        <w:t>3</w:t>
      </w:r>
      <w:r>
        <w:t xml:space="preserve"> „Dėl Molėtų rajono s</w:t>
      </w:r>
      <w:r w:rsidRPr="00167FFB">
        <w:t xml:space="preserve">avivaldybės būsto </w:t>
      </w:r>
      <w:r>
        <w:t xml:space="preserve">sąrašo </w:t>
      </w:r>
      <w:r w:rsidRPr="00167FFB">
        <w:t xml:space="preserve">ir </w:t>
      </w:r>
      <w:r>
        <w:t xml:space="preserve">Molėtų rajono savivaldybės </w:t>
      </w:r>
      <w:r w:rsidRPr="00167FFB">
        <w:t>socialinio būsto</w:t>
      </w:r>
      <w:r>
        <w:t>, kaip savivaldybės būsto fondo dalies,</w:t>
      </w:r>
      <w:r w:rsidRPr="00167FFB">
        <w:t xml:space="preserve"> sąraš</w:t>
      </w:r>
      <w:r>
        <w:t>o</w:t>
      </w:r>
      <w:r w:rsidRPr="00167FFB">
        <w:t xml:space="preserve"> patvirtinimo“</w:t>
      </w:r>
      <w:r w:rsidR="00E61618">
        <w:t>.</w:t>
      </w:r>
      <w:r>
        <w:t xml:space="preserve">  </w:t>
      </w:r>
    </w:p>
    <w:p w14:paraId="35264D83" w14:textId="77777777" w:rsidR="003F4C8B" w:rsidRDefault="003F4C8B" w:rsidP="003F4C8B">
      <w:pPr>
        <w:pStyle w:val="Betarp1"/>
        <w:tabs>
          <w:tab w:val="left" w:pos="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 ir terminais.</w:t>
      </w:r>
    </w:p>
    <w:p w14:paraId="19786D2A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C009E2E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7EC10DD8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4F3D0E14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45203C8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09680CCA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7BF620B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42136D6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6DBA7" w14:textId="77777777" w:rsidR="00224141" w:rsidRDefault="00224141">
      <w:r>
        <w:separator/>
      </w:r>
    </w:p>
  </w:endnote>
  <w:endnote w:type="continuationSeparator" w:id="0">
    <w:p w14:paraId="077C3F84" w14:textId="77777777" w:rsidR="00224141" w:rsidRDefault="0022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16685" w14:textId="77777777" w:rsidR="00224141" w:rsidRDefault="00224141">
      <w:r>
        <w:separator/>
      </w:r>
    </w:p>
  </w:footnote>
  <w:footnote w:type="continuationSeparator" w:id="0">
    <w:p w14:paraId="734DFF07" w14:textId="77777777" w:rsidR="00224141" w:rsidRDefault="0022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0E9BF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5242BF0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CCC6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4DA77D7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45C94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5D4FBE7" wp14:editId="36D0B1FF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DA"/>
    <w:rsid w:val="00026CE0"/>
    <w:rsid w:val="001156B7"/>
    <w:rsid w:val="0012091C"/>
    <w:rsid w:val="00132437"/>
    <w:rsid w:val="00211F14"/>
    <w:rsid w:val="00224141"/>
    <w:rsid w:val="0024001A"/>
    <w:rsid w:val="00305758"/>
    <w:rsid w:val="00341D56"/>
    <w:rsid w:val="00384B4D"/>
    <w:rsid w:val="003975CE"/>
    <w:rsid w:val="003A762C"/>
    <w:rsid w:val="003F4C8B"/>
    <w:rsid w:val="003F6005"/>
    <w:rsid w:val="004968FC"/>
    <w:rsid w:val="004D19A6"/>
    <w:rsid w:val="004E2CF0"/>
    <w:rsid w:val="004F285B"/>
    <w:rsid w:val="004F6D62"/>
    <w:rsid w:val="00503B36"/>
    <w:rsid w:val="00504780"/>
    <w:rsid w:val="00507DA1"/>
    <w:rsid w:val="00515B29"/>
    <w:rsid w:val="00561916"/>
    <w:rsid w:val="005A4424"/>
    <w:rsid w:val="005F38B6"/>
    <w:rsid w:val="006213AE"/>
    <w:rsid w:val="006430F2"/>
    <w:rsid w:val="00776F64"/>
    <w:rsid w:val="00794407"/>
    <w:rsid w:val="00794C2F"/>
    <w:rsid w:val="007951EA"/>
    <w:rsid w:val="00796C66"/>
    <w:rsid w:val="007A3F5C"/>
    <w:rsid w:val="007E4516"/>
    <w:rsid w:val="00837A89"/>
    <w:rsid w:val="00872337"/>
    <w:rsid w:val="008A401C"/>
    <w:rsid w:val="0093412A"/>
    <w:rsid w:val="009B4614"/>
    <w:rsid w:val="009C6722"/>
    <w:rsid w:val="009E70D9"/>
    <w:rsid w:val="00AD425B"/>
    <w:rsid w:val="00AE325A"/>
    <w:rsid w:val="00BA65BB"/>
    <w:rsid w:val="00BB70B1"/>
    <w:rsid w:val="00C16EA1"/>
    <w:rsid w:val="00CC1DF9"/>
    <w:rsid w:val="00D03D5A"/>
    <w:rsid w:val="00D6437E"/>
    <w:rsid w:val="00D74773"/>
    <w:rsid w:val="00D80E22"/>
    <w:rsid w:val="00D8136A"/>
    <w:rsid w:val="00DB7660"/>
    <w:rsid w:val="00DC6469"/>
    <w:rsid w:val="00E032E8"/>
    <w:rsid w:val="00E61618"/>
    <w:rsid w:val="00EE645F"/>
    <w:rsid w:val="00EF6A79"/>
    <w:rsid w:val="00F54307"/>
    <w:rsid w:val="00F84EDA"/>
    <w:rsid w:val="00FB77DF"/>
    <w:rsid w:val="00FE0D95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CC4C0CB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Betarp1">
    <w:name w:val="Be tarpų1"/>
    <w:rsid w:val="003F4C8B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AD425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AD42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597E3A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AA"/>
    <w:rsid w:val="002B0C13"/>
    <w:rsid w:val="003836AA"/>
    <w:rsid w:val="005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</TotalTime>
  <Pages>1</Pages>
  <Words>141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Danutė Kavaliūnienė</cp:lastModifiedBy>
  <cp:revision>6</cp:revision>
  <cp:lastPrinted>2020-03-16T08:13:00Z</cp:lastPrinted>
  <dcterms:created xsi:type="dcterms:W3CDTF">2020-11-16T06:33:00Z</dcterms:created>
  <dcterms:modified xsi:type="dcterms:W3CDTF">2020-11-25T12:49:00Z</dcterms:modified>
</cp:coreProperties>
</file>