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ADA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FBE531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38612B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987BD68" w14:textId="5452F89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SAVIVALDYBĖS </w:t>
      </w:r>
      <w:r w:rsidR="002A5DF6">
        <w:rPr>
          <w:b/>
          <w:caps/>
        </w:rPr>
        <w:t xml:space="preserve">nekilnojamojo turto perdavimo Molėtų </w:t>
      </w:r>
      <w:r w:rsidR="005A07D7">
        <w:rPr>
          <w:b/>
          <w:caps/>
        </w:rPr>
        <w:t>kultūros centrui</w:t>
      </w:r>
      <w:r w:rsidR="00D1767E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77A25F6" w14:textId="28025FD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92061">
        <w:t> </w:t>
      </w:r>
      <w:r w:rsidR="00892061">
        <w:t> </w:t>
      </w:r>
      <w:r w:rsidR="00892061">
        <w:t> </w:t>
      </w:r>
      <w:r w:rsidR="00892061">
        <w:t> </w:t>
      </w:r>
      <w:r w:rsidR="00892061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4F285B">
        <w:fldChar w:fldCharType="end"/>
      </w:r>
      <w:bookmarkEnd w:id="5"/>
    </w:p>
    <w:p w14:paraId="440F066A" w14:textId="77777777" w:rsidR="00C16EA1" w:rsidRDefault="00C16EA1" w:rsidP="00D74773">
      <w:pPr>
        <w:jc w:val="center"/>
      </w:pPr>
      <w:r>
        <w:t>Molėtai</w:t>
      </w:r>
    </w:p>
    <w:p w14:paraId="0F75E54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8E8B2C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699EFC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4707FE" w14:textId="003805DA" w:rsidR="002A5DF6" w:rsidRPr="00593726" w:rsidRDefault="002A5DF6" w:rsidP="002A5DF6">
      <w:pPr>
        <w:spacing w:line="360" w:lineRule="auto"/>
        <w:ind w:firstLine="709"/>
        <w:jc w:val="both"/>
      </w:pPr>
      <w:r w:rsidRPr="00593726">
        <w:t>Vadovaudamasi Lietuvos Respublikos vietos savivaldos įstatymo 6 straipsnio 3</w:t>
      </w:r>
      <w:r w:rsidR="00593726" w:rsidRPr="00593726">
        <w:t>, 13, 29</w:t>
      </w:r>
      <w:r w:rsidRPr="00593726">
        <w:t xml:space="preserve"> punkt</w:t>
      </w:r>
      <w:r w:rsidR="00593726" w:rsidRPr="00593726">
        <w:t>ais</w:t>
      </w:r>
      <w:r w:rsidRPr="00593726">
        <w:t xml:space="preserve">, 16 straipsnio 2 dalies </w:t>
      </w:r>
      <w:r w:rsidRPr="00593726">
        <w:rPr>
          <w:bCs/>
        </w:rPr>
        <w:t xml:space="preserve">26 punktu, Lietuvos Respublikos valstybės ir savivaldybių turto valdymo, naudojimo ir disponavimo juo įstatymo 8 straipsnio 1 dalies 1 punktu, </w:t>
      </w:r>
      <w:r w:rsidRPr="00593726">
        <w:t>12 straipsnio 1, 2, 4 dalimis,</w:t>
      </w:r>
      <w:r w:rsidR="00902755" w:rsidRPr="00902755">
        <w:t xml:space="preserve"> </w:t>
      </w:r>
      <w:r w:rsidR="00902755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</w:t>
      </w:r>
      <w:r w:rsidR="00C06492">
        <w:t>iu, 10 punktu</w:t>
      </w:r>
      <w:r w:rsidR="00902755">
        <w:t>,</w:t>
      </w:r>
      <w:r w:rsidRPr="00593726">
        <w:t xml:space="preserve"> atsižvelgdama į </w:t>
      </w:r>
      <w:r w:rsidR="006312AE" w:rsidRPr="00593726">
        <w:t>Molėtų kultūros centro 2020 m. lapkričio</w:t>
      </w:r>
      <w:r w:rsidR="00AE7E12">
        <w:t xml:space="preserve"> 16</w:t>
      </w:r>
      <w:r w:rsidR="006312AE" w:rsidRPr="00593726">
        <w:t xml:space="preserve"> d. raštą Nr.</w:t>
      </w:r>
      <w:r w:rsidR="00AE7E12">
        <w:t xml:space="preserve"> (1.7.)</w:t>
      </w:r>
      <w:r w:rsidR="0089158F">
        <w:t xml:space="preserve"> </w:t>
      </w:r>
      <w:r w:rsidR="00AE7E12">
        <w:t>SR-82</w:t>
      </w:r>
      <w:r w:rsidR="006312AE" w:rsidRPr="00593726">
        <w:t xml:space="preserve"> „</w:t>
      </w:r>
      <w:r w:rsidR="00593726" w:rsidRPr="00593726">
        <w:t>Dėl turto perdavimo patikėjimo teise</w:t>
      </w:r>
      <w:r w:rsidR="006312AE" w:rsidRPr="00593726">
        <w:t>“ i</w:t>
      </w:r>
      <w:r w:rsidR="00593726" w:rsidRPr="00593726">
        <w:t>r</w:t>
      </w:r>
      <w:r w:rsidR="006312AE" w:rsidRPr="00593726">
        <w:t xml:space="preserve"> į </w:t>
      </w:r>
      <w:r w:rsidRPr="00593726">
        <w:t xml:space="preserve">tai, kad Molėtų </w:t>
      </w:r>
      <w:r w:rsidR="005A07D7" w:rsidRPr="00593726">
        <w:t>kultūros centras</w:t>
      </w:r>
      <w:r w:rsidRPr="00593726">
        <w:t xml:space="preserve"> faktiškai valdo 1 punkte nurodytą turtą,</w:t>
      </w:r>
    </w:p>
    <w:p w14:paraId="340A47DB" w14:textId="77777777" w:rsidR="002A5DF6" w:rsidRPr="00593726" w:rsidRDefault="002A5DF6" w:rsidP="002A5DF6">
      <w:pPr>
        <w:spacing w:line="360" w:lineRule="auto"/>
        <w:ind w:firstLine="709"/>
        <w:jc w:val="both"/>
        <w:rPr>
          <w:spacing w:val="30"/>
        </w:rPr>
      </w:pPr>
      <w:r w:rsidRPr="00593726">
        <w:t xml:space="preserve">Molėtų rajono savivaldybės taryba  </w:t>
      </w:r>
      <w:r w:rsidRPr="00593726">
        <w:rPr>
          <w:spacing w:val="30"/>
        </w:rPr>
        <w:t>nusprendžia:</w:t>
      </w:r>
    </w:p>
    <w:p w14:paraId="1DB7C155" w14:textId="521767BC" w:rsidR="005A07D7" w:rsidRPr="00AE7E12" w:rsidRDefault="002A5DF6" w:rsidP="00AE7E12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93726">
        <w:t xml:space="preserve">Perduoti </w:t>
      </w:r>
      <w:r w:rsidR="005A07D7" w:rsidRPr="00593726">
        <w:t xml:space="preserve">biudžetinei įstaigai </w:t>
      </w:r>
      <w:r w:rsidRPr="00593726">
        <w:t xml:space="preserve">Molėtų </w:t>
      </w:r>
      <w:r w:rsidR="005A07D7" w:rsidRPr="00593726">
        <w:t>kultūros centrui</w:t>
      </w:r>
      <w:r w:rsidRPr="00593726">
        <w:t xml:space="preserve"> (kodas</w:t>
      </w:r>
      <w:r w:rsidR="005A07D7" w:rsidRPr="00593726">
        <w:t xml:space="preserve"> </w:t>
      </w:r>
      <w:r w:rsidR="007F70F5">
        <w:t>188210526</w:t>
      </w:r>
      <w:r w:rsidRPr="00593726">
        <w:t>) patikėjimo teise valdyti, naudoti ir disponuoti savarankiškųjų savivaldybės funkcijų</w:t>
      </w:r>
      <w:r w:rsidR="005A07D7" w:rsidRPr="00593726">
        <w:t xml:space="preserve"> </w:t>
      </w:r>
      <w:r w:rsidR="00EA451E" w:rsidRPr="00593726">
        <w:t>-</w:t>
      </w:r>
      <w:r w:rsidR="005A07D7" w:rsidRPr="00593726">
        <w:t xml:space="preserve"> </w:t>
      </w:r>
      <w:r w:rsidR="00EA451E" w:rsidRPr="00593726">
        <w:rPr>
          <w:lang w:eastAsia="lt-LT"/>
        </w:rPr>
        <w:t>gyventojų bendrosios kultūros ugdymo ir etnokultūros puoselėjimo, gyventojų poilsio organizavimo</w:t>
      </w:r>
      <w:r w:rsidR="005A07D7" w:rsidRPr="00593726">
        <w:t xml:space="preserve"> </w:t>
      </w:r>
      <w:r w:rsidR="00EA451E" w:rsidRPr="00593726">
        <w:t xml:space="preserve">- </w:t>
      </w:r>
      <w:r w:rsidRPr="00593726">
        <w:t>įgyvendinimui Molėtų rajono savivaldybei nuosavybės teise priklausantį nekilnojamąjį turtą</w:t>
      </w:r>
      <w:r w:rsidR="005A07D7" w:rsidRPr="00593726">
        <w:t xml:space="preserve"> – kino teatro pastatą (registro Nr. 90/20534; unikalus Nr. 6295-3000-9012; bendras plotas 894,78 kv. m; plane pažymėta 1C3p), </w:t>
      </w:r>
      <w:r w:rsidR="005A03CD" w:rsidRPr="005128CB">
        <w:t>esantį</w:t>
      </w:r>
      <w:r w:rsidR="005A03CD">
        <w:t xml:space="preserve"> </w:t>
      </w:r>
      <w:r w:rsidR="005A07D7" w:rsidRPr="00593726">
        <w:t xml:space="preserve">Molėtų r. sav., Molėtų m., Vilniaus g. 45. Pastato </w:t>
      </w:r>
      <w:r w:rsidR="005A07D7" w:rsidRPr="00AE7E12">
        <w:t xml:space="preserve">įsigijimo vertė </w:t>
      </w:r>
      <w:r w:rsidR="00AE7E12" w:rsidRPr="00AE7E12">
        <w:t>104964,66</w:t>
      </w:r>
      <w:r w:rsidR="005A07D7" w:rsidRPr="00AE7E12">
        <w:t xml:space="preserve"> Eur, likutinė vertė 2020 m. lapkričio 1 d.</w:t>
      </w:r>
      <w:r w:rsidR="00AE7E12" w:rsidRPr="00AE7E12">
        <w:t xml:space="preserve"> 48106,88 </w:t>
      </w:r>
      <w:r w:rsidR="005A07D7" w:rsidRPr="00AE7E12">
        <w:t xml:space="preserve">Eur. </w:t>
      </w:r>
    </w:p>
    <w:p w14:paraId="7373BE3A" w14:textId="355BD7AF" w:rsidR="002A5DF6" w:rsidRDefault="002A5DF6" w:rsidP="00EA451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</w:t>
      </w:r>
      <w:r w:rsidR="005A07D7">
        <w:t>kultūros centro</w:t>
      </w:r>
      <w:r w:rsidR="00E42455">
        <w:t xml:space="preserve"> direktorių </w:t>
      </w:r>
      <w:r>
        <w:t>įregistruoti 1 punkte nurodyto turto daiktines teises valstybės įmonėje Registrų centre.</w:t>
      </w:r>
    </w:p>
    <w:p w14:paraId="3A55B5C6" w14:textId="77777777" w:rsidR="002A5DF6" w:rsidRDefault="002A5DF6" w:rsidP="002A5DF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14:paraId="0210543E" w14:textId="77777777" w:rsidR="004F285B" w:rsidRDefault="004F285B">
      <w:pPr>
        <w:tabs>
          <w:tab w:val="left" w:pos="1674"/>
        </w:tabs>
      </w:pPr>
    </w:p>
    <w:p w14:paraId="0D86566B" w14:textId="77777777" w:rsidR="00AE7E12" w:rsidRDefault="00AE7E12">
      <w:pPr>
        <w:tabs>
          <w:tab w:val="left" w:pos="1674"/>
        </w:tabs>
      </w:pPr>
    </w:p>
    <w:p w14:paraId="0A9128B3" w14:textId="1093B4A8" w:rsidR="00AE7E12" w:rsidRDefault="00AE7E12">
      <w:pPr>
        <w:tabs>
          <w:tab w:val="left" w:pos="1674"/>
        </w:tabs>
        <w:sectPr w:rsidR="00AE7E12" w:rsidSect="00415977">
          <w:type w:val="continuous"/>
          <w:pgSz w:w="11906" w:h="16838" w:code="9"/>
          <w:pgMar w:top="1134" w:right="567" w:bottom="0" w:left="1701" w:header="851" w:footer="454" w:gutter="0"/>
          <w:cols w:space="708"/>
          <w:formProt w:val="0"/>
          <w:docGrid w:linePitch="360"/>
        </w:sectPr>
      </w:pPr>
    </w:p>
    <w:p w14:paraId="7DD3088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3FA46E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37E160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720FBA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28B90" w14:textId="77777777" w:rsidR="00240FD0" w:rsidRDefault="00240FD0">
      <w:r>
        <w:separator/>
      </w:r>
    </w:p>
  </w:endnote>
  <w:endnote w:type="continuationSeparator" w:id="0">
    <w:p w14:paraId="5A725720" w14:textId="77777777" w:rsidR="00240FD0" w:rsidRDefault="0024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76BC" w14:textId="77777777" w:rsidR="00240FD0" w:rsidRDefault="00240FD0">
      <w:r>
        <w:separator/>
      </w:r>
    </w:p>
  </w:footnote>
  <w:footnote w:type="continuationSeparator" w:id="0">
    <w:p w14:paraId="0E3F0DE3" w14:textId="77777777" w:rsidR="00240FD0" w:rsidRDefault="0024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E86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3DCAE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6F1C" w14:textId="727A0DE5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767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36592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19C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A025F8" wp14:editId="70DD83B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56D5"/>
    <w:multiLevelType w:val="hybridMultilevel"/>
    <w:tmpl w:val="20D29832"/>
    <w:lvl w:ilvl="0" w:tplc="A6C8D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7261970"/>
    <w:multiLevelType w:val="hybridMultilevel"/>
    <w:tmpl w:val="9298601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0"/>
    <w:rsid w:val="000376DB"/>
    <w:rsid w:val="000A3D2D"/>
    <w:rsid w:val="000D091C"/>
    <w:rsid w:val="001156B7"/>
    <w:rsid w:val="0012091C"/>
    <w:rsid w:val="00132437"/>
    <w:rsid w:val="0015298C"/>
    <w:rsid w:val="0017271F"/>
    <w:rsid w:val="00182940"/>
    <w:rsid w:val="001B68B0"/>
    <w:rsid w:val="00211F14"/>
    <w:rsid w:val="002206FD"/>
    <w:rsid w:val="00240FD0"/>
    <w:rsid w:val="002A2B58"/>
    <w:rsid w:val="002A5DF6"/>
    <w:rsid w:val="002F2EC0"/>
    <w:rsid w:val="00305758"/>
    <w:rsid w:val="00321BD4"/>
    <w:rsid w:val="00341D56"/>
    <w:rsid w:val="003520A3"/>
    <w:rsid w:val="00363AE2"/>
    <w:rsid w:val="00384B4D"/>
    <w:rsid w:val="0039111E"/>
    <w:rsid w:val="003975CE"/>
    <w:rsid w:val="003A762C"/>
    <w:rsid w:val="00415977"/>
    <w:rsid w:val="00474A33"/>
    <w:rsid w:val="004968FC"/>
    <w:rsid w:val="004D19A6"/>
    <w:rsid w:val="004F285B"/>
    <w:rsid w:val="00503B36"/>
    <w:rsid w:val="00504780"/>
    <w:rsid w:val="005128CB"/>
    <w:rsid w:val="00561916"/>
    <w:rsid w:val="0056374B"/>
    <w:rsid w:val="0056504F"/>
    <w:rsid w:val="00593726"/>
    <w:rsid w:val="005939A4"/>
    <w:rsid w:val="005A03CD"/>
    <w:rsid w:val="005A07D7"/>
    <w:rsid w:val="005A4424"/>
    <w:rsid w:val="005C3F34"/>
    <w:rsid w:val="005E2E2C"/>
    <w:rsid w:val="005F3865"/>
    <w:rsid w:val="005F38B6"/>
    <w:rsid w:val="005F66D4"/>
    <w:rsid w:val="00612C9E"/>
    <w:rsid w:val="006213AE"/>
    <w:rsid w:val="006312AE"/>
    <w:rsid w:val="00646772"/>
    <w:rsid w:val="00692D62"/>
    <w:rsid w:val="006C3943"/>
    <w:rsid w:val="00713546"/>
    <w:rsid w:val="00776F64"/>
    <w:rsid w:val="00794407"/>
    <w:rsid w:val="00794C2F"/>
    <w:rsid w:val="007951EA"/>
    <w:rsid w:val="00796C66"/>
    <w:rsid w:val="007A3F5C"/>
    <w:rsid w:val="007B0227"/>
    <w:rsid w:val="007D35BF"/>
    <w:rsid w:val="007E4516"/>
    <w:rsid w:val="007F70F5"/>
    <w:rsid w:val="00825ABE"/>
    <w:rsid w:val="00872337"/>
    <w:rsid w:val="0088444D"/>
    <w:rsid w:val="0089158F"/>
    <w:rsid w:val="00892061"/>
    <w:rsid w:val="008A401C"/>
    <w:rsid w:val="00902755"/>
    <w:rsid w:val="0093412A"/>
    <w:rsid w:val="009B4614"/>
    <w:rsid w:val="009D72BD"/>
    <w:rsid w:val="009E70D9"/>
    <w:rsid w:val="00A072F0"/>
    <w:rsid w:val="00A14763"/>
    <w:rsid w:val="00AC1C77"/>
    <w:rsid w:val="00AC599B"/>
    <w:rsid w:val="00AE325A"/>
    <w:rsid w:val="00AE410D"/>
    <w:rsid w:val="00AE7E12"/>
    <w:rsid w:val="00AF0AA5"/>
    <w:rsid w:val="00B15400"/>
    <w:rsid w:val="00B22994"/>
    <w:rsid w:val="00B726CD"/>
    <w:rsid w:val="00B73F77"/>
    <w:rsid w:val="00B80D32"/>
    <w:rsid w:val="00B81E89"/>
    <w:rsid w:val="00B92E3A"/>
    <w:rsid w:val="00BA65BB"/>
    <w:rsid w:val="00BA6DD4"/>
    <w:rsid w:val="00BB70B1"/>
    <w:rsid w:val="00BD0357"/>
    <w:rsid w:val="00C06492"/>
    <w:rsid w:val="00C15CD2"/>
    <w:rsid w:val="00C16EA1"/>
    <w:rsid w:val="00C269F8"/>
    <w:rsid w:val="00C77397"/>
    <w:rsid w:val="00CA11D0"/>
    <w:rsid w:val="00CC1DF9"/>
    <w:rsid w:val="00CE4595"/>
    <w:rsid w:val="00D03D5A"/>
    <w:rsid w:val="00D1767E"/>
    <w:rsid w:val="00D64287"/>
    <w:rsid w:val="00D74773"/>
    <w:rsid w:val="00D8136A"/>
    <w:rsid w:val="00D9035D"/>
    <w:rsid w:val="00DB7660"/>
    <w:rsid w:val="00DC6469"/>
    <w:rsid w:val="00DD6A62"/>
    <w:rsid w:val="00E032E8"/>
    <w:rsid w:val="00E0473A"/>
    <w:rsid w:val="00E42455"/>
    <w:rsid w:val="00E51FC1"/>
    <w:rsid w:val="00EA451E"/>
    <w:rsid w:val="00EE1406"/>
    <w:rsid w:val="00EE645F"/>
    <w:rsid w:val="00EF6A79"/>
    <w:rsid w:val="00F00943"/>
    <w:rsid w:val="00F54307"/>
    <w:rsid w:val="00F86BC8"/>
    <w:rsid w:val="00F90631"/>
    <w:rsid w:val="00FB77DF"/>
    <w:rsid w:val="00FD21C7"/>
    <w:rsid w:val="00FD7219"/>
    <w:rsid w:val="00FE0D9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A4C10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2A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1E"/>
    <w:rsid w:val="001C1FD6"/>
    <w:rsid w:val="00233644"/>
    <w:rsid w:val="0027451C"/>
    <w:rsid w:val="003562CF"/>
    <w:rsid w:val="00405FD1"/>
    <w:rsid w:val="004738A0"/>
    <w:rsid w:val="004A3A8D"/>
    <w:rsid w:val="00502271"/>
    <w:rsid w:val="005C7AE1"/>
    <w:rsid w:val="005D7D5B"/>
    <w:rsid w:val="006C61EF"/>
    <w:rsid w:val="006C711E"/>
    <w:rsid w:val="006F4B0D"/>
    <w:rsid w:val="00721891"/>
    <w:rsid w:val="00742733"/>
    <w:rsid w:val="00797B7B"/>
    <w:rsid w:val="007F4196"/>
    <w:rsid w:val="007F672A"/>
    <w:rsid w:val="008469EE"/>
    <w:rsid w:val="008C2830"/>
    <w:rsid w:val="00924435"/>
    <w:rsid w:val="00930E86"/>
    <w:rsid w:val="00971E51"/>
    <w:rsid w:val="00B76CB4"/>
    <w:rsid w:val="00BA1B71"/>
    <w:rsid w:val="00D34939"/>
    <w:rsid w:val="00D66046"/>
    <w:rsid w:val="00E635B6"/>
    <w:rsid w:val="00E63FE8"/>
    <w:rsid w:val="00F32DB2"/>
    <w:rsid w:val="00F52C2F"/>
    <w:rsid w:val="00FB090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14</cp:revision>
  <cp:lastPrinted>2001-06-05T13:05:00Z</cp:lastPrinted>
  <dcterms:created xsi:type="dcterms:W3CDTF">2020-11-17T09:31:00Z</dcterms:created>
  <dcterms:modified xsi:type="dcterms:W3CDTF">2020-11-19T12:43:00Z</dcterms:modified>
</cp:coreProperties>
</file>