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ADA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FBE531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38612B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987BD68" w14:textId="576E18A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SAVIVALDYBĖS </w:t>
      </w:r>
      <w:r w:rsidR="002A5DF6">
        <w:rPr>
          <w:b/>
          <w:caps/>
        </w:rPr>
        <w:t xml:space="preserve">nekilnojamojo turto perdavimo Molėtų rajono savivaldybės administracijai </w:t>
      </w:r>
      <w:r w:rsidR="00D1767E">
        <w:rPr>
          <w:b/>
          <w:caps/>
        </w:rPr>
        <w:t xml:space="preserve">valdyti </w:t>
      </w:r>
      <w:r w:rsidR="002A5DF6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77A25F6" w14:textId="6906DBB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4577F">
        <w:t> </w:t>
      </w:r>
      <w:r w:rsidR="0094577F">
        <w:t> </w:t>
      </w:r>
      <w:r w:rsidR="0094577F">
        <w:t> </w:t>
      </w:r>
      <w:r w:rsidR="0094577F">
        <w:t> </w:t>
      </w:r>
      <w:r w:rsidR="0094577F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14:paraId="440F066A" w14:textId="77777777" w:rsidR="00C16EA1" w:rsidRDefault="00C16EA1" w:rsidP="00D74773">
      <w:pPr>
        <w:jc w:val="center"/>
      </w:pPr>
      <w:r>
        <w:t>Molėtai</w:t>
      </w:r>
    </w:p>
    <w:p w14:paraId="0F75E54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8E8B2C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2202130" w14:textId="77777777" w:rsidR="00C16EA1" w:rsidRDefault="00C16EA1" w:rsidP="00D74773">
      <w:pPr>
        <w:tabs>
          <w:tab w:val="left" w:pos="1674"/>
        </w:tabs>
        <w:ind w:firstLine="1247"/>
      </w:pPr>
    </w:p>
    <w:p w14:paraId="7699EFC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4707FE" w14:textId="1FE66E02" w:rsidR="002A5DF6" w:rsidRPr="00857CDC" w:rsidRDefault="002A5DF6" w:rsidP="002A5DF6">
      <w:pPr>
        <w:spacing w:line="360" w:lineRule="auto"/>
        <w:ind w:firstLine="709"/>
        <w:jc w:val="both"/>
      </w:pPr>
      <w:r>
        <w:t xml:space="preserve">Vadovaudamasi Lietuvos Respublikos vietos savivaldos </w:t>
      </w:r>
      <w:r w:rsidRPr="00E42455">
        <w:t>įstatymo 6 straipsnio 3 punkt</w:t>
      </w:r>
      <w:r w:rsidR="00E42455" w:rsidRPr="00E42455">
        <w:t>u</w:t>
      </w:r>
      <w:r w:rsidRPr="00E42455">
        <w:t xml:space="preserve">, 16 straipsnio 2 dalies </w:t>
      </w:r>
      <w:r w:rsidRPr="00E42455">
        <w:rPr>
          <w:bCs/>
        </w:rPr>
        <w:t xml:space="preserve">26 punktu, Lietuvos Respublikos valstybės ir savivaldybių turto valdymo, naudojimo ir disponavimo juo įstatymo 8 straipsnio 1 dalies 1 punktu, </w:t>
      </w:r>
      <w:r w:rsidRPr="00E42455">
        <w:t>12 straipsnio 1, 2, 4 dalimis</w:t>
      </w:r>
      <w:r>
        <w:t xml:space="preserve">, </w:t>
      </w:r>
      <w:r w:rsidR="007568AE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</w:t>
      </w:r>
      <w:r>
        <w:t>atsižvelgdama į tai, kad Molėtų rajono savivaldybės administracij</w:t>
      </w:r>
      <w:r w:rsidR="00E42455">
        <w:t>a</w:t>
      </w:r>
      <w:r>
        <w:t xml:space="preserve"> faktiškai valdo 1 punkte nurodytą </w:t>
      </w:r>
      <w:r w:rsidRPr="00857CDC">
        <w:t>turtą,</w:t>
      </w:r>
    </w:p>
    <w:p w14:paraId="340A47DB" w14:textId="77777777" w:rsidR="002A5DF6" w:rsidRPr="00857CDC" w:rsidRDefault="002A5DF6" w:rsidP="002A5DF6">
      <w:pPr>
        <w:spacing w:line="360" w:lineRule="auto"/>
        <w:ind w:firstLine="709"/>
        <w:jc w:val="both"/>
        <w:rPr>
          <w:spacing w:val="30"/>
        </w:rPr>
      </w:pPr>
      <w:r w:rsidRPr="00857CDC">
        <w:t xml:space="preserve">Molėtų rajono savivaldybės taryba  </w:t>
      </w:r>
      <w:r w:rsidRPr="00857CDC">
        <w:rPr>
          <w:spacing w:val="30"/>
        </w:rPr>
        <w:t>nusprendžia:</w:t>
      </w:r>
    </w:p>
    <w:p w14:paraId="46A33742" w14:textId="12BC7D3A" w:rsidR="005C3F34" w:rsidRPr="00857CDC" w:rsidRDefault="002A5DF6" w:rsidP="005C3F34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7CDC">
        <w:t>Perduoti Molėtų rajono savivaldybės administracijai (kodas 188712799) patikėjimo teise valdyti, naudoti ir disponuoti savarankiškųjų savivaldybės funkcijų įgyvendinimui Molėtų rajono savivaldybei nuosavybės teise priklausantį nekilnojamąjį turtą:</w:t>
      </w:r>
    </w:p>
    <w:p w14:paraId="498AE4D2" w14:textId="04887B51" w:rsidR="005C3F34" w:rsidRPr="00857CDC" w:rsidRDefault="005C3F34" w:rsidP="005C3F34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44/137352, esantį Molėtų r. sav., Molėtų m., S. Dariaus ir S. Girėno g. 4:</w:t>
      </w:r>
    </w:p>
    <w:p w14:paraId="2E0213AF" w14:textId="6263184B" w:rsidR="002A5DF6" w:rsidRPr="00857CDC" w:rsidRDefault="002A5DF6" w:rsidP="005C3F34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>pastatą-administracinį pastatą (</w:t>
      </w:r>
      <w:r w:rsidR="005F3865" w:rsidRPr="00857CDC">
        <w:t>inv</w:t>
      </w:r>
      <w:r w:rsidR="00321BD4" w:rsidRPr="00857CDC">
        <w:t>entorinis</w:t>
      </w:r>
      <w:r w:rsidR="005F3865" w:rsidRPr="00857CDC">
        <w:t xml:space="preserve"> Nr. 181001; </w:t>
      </w:r>
      <w:r w:rsidRPr="00857CDC">
        <w:t>unikalus Nr. 6297-7000-3018; bendras plot</w:t>
      </w:r>
      <w:r w:rsidR="00321BD4" w:rsidRPr="00857CDC">
        <w:t>as 352,18 kv. m</w:t>
      </w:r>
      <w:r w:rsidRPr="00857CDC">
        <w:t>)</w:t>
      </w:r>
      <w:r w:rsidR="005C3F34" w:rsidRPr="00857CDC">
        <w:t xml:space="preserve">. </w:t>
      </w:r>
      <w:r w:rsidRPr="00857CDC">
        <w:t xml:space="preserve">Pastato įsigijimo </w:t>
      </w:r>
      <w:r w:rsidR="00EE1406" w:rsidRPr="00857CDC">
        <w:t>vertė</w:t>
      </w:r>
      <w:r w:rsidRPr="00857CDC">
        <w:t xml:space="preserve"> </w:t>
      </w:r>
      <w:r w:rsidR="00EE1406" w:rsidRPr="00857CDC">
        <w:t>45</w:t>
      </w:r>
      <w:r w:rsidR="00F90631" w:rsidRPr="00857CDC">
        <w:t>770</w:t>
      </w:r>
      <w:r w:rsidR="00EE1406" w:rsidRPr="00857CDC">
        <w:t>,45</w:t>
      </w:r>
      <w:r w:rsidRPr="00857CDC">
        <w:t xml:space="preserve"> Eur, likutinė vertė 20</w:t>
      </w:r>
      <w:r w:rsidR="00EE1406" w:rsidRPr="00857CDC">
        <w:t>20</w:t>
      </w:r>
      <w:r w:rsidRPr="00857CDC">
        <w:t xml:space="preserve"> m. </w:t>
      </w:r>
      <w:r w:rsidR="00EE1406" w:rsidRPr="00857CDC">
        <w:t>lapkričio</w:t>
      </w:r>
      <w:r w:rsidRPr="00857CDC">
        <w:t xml:space="preserve"> 1 d. </w:t>
      </w:r>
      <w:r w:rsidR="00C72B17" w:rsidRPr="00857CDC">
        <w:t>16031</w:t>
      </w:r>
      <w:r w:rsidR="00761588" w:rsidRPr="00857CDC">
        <w:t>,</w:t>
      </w:r>
      <w:r w:rsidR="00C72B17" w:rsidRPr="00857CDC">
        <w:t xml:space="preserve">30 </w:t>
      </w:r>
      <w:r w:rsidRPr="00857CDC">
        <w:t xml:space="preserve">Eur; </w:t>
      </w:r>
    </w:p>
    <w:p w14:paraId="2C3EB895" w14:textId="74198501" w:rsidR="00EE1406" w:rsidRPr="00857CDC" w:rsidRDefault="00EE1406" w:rsidP="005C3F34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statinius-kiemo statinius (tak</w:t>
      </w:r>
      <w:r w:rsidR="00321BD4" w:rsidRPr="00857CDC">
        <w:t>us) (</w:t>
      </w:r>
      <w:r w:rsidR="00CB0AC2" w:rsidRPr="00857CDC">
        <w:t>inventorinis Nr.</w:t>
      </w:r>
      <w:r w:rsidR="00B1588A" w:rsidRPr="00857CDC">
        <w:t>18100A</w:t>
      </w:r>
      <w:r w:rsidR="00C10644" w:rsidRPr="00857CDC">
        <w:t>;</w:t>
      </w:r>
      <w:r w:rsidR="00CB0AC2" w:rsidRPr="00857CDC">
        <w:t xml:space="preserve">  </w:t>
      </w:r>
      <w:r w:rsidR="00321BD4" w:rsidRPr="00857CDC">
        <w:t>unikalus Nr. 6297-7000-3029</w:t>
      </w:r>
      <w:r w:rsidR="00C10644" w:rsidRPr="00857CDC">
        <w:t>;</w:t>
      </w:r>
      <w:r w:rsidR="00182940" w:rsidRPr="00857CDC">
        <w:t xml:space="preserve"> pastatytus 1977</w:t>
      </w:r>
      <w:r w:rsidR="00C10644" w:rsidRPr="00857CDC">
        <w:t xml:space="preserve"> </w:t>
      </w:r>
      <w:r w:rsidR="00182940" w:rsidRPr="00857CDC">
        <w:t>m</w:t>
      </w:r>
      <w:r w:rsidR="00C10644" w:rsidRPr="00857CDC">
        <w:t>.</w:t>
      </w:r>
      <w:r w:rsidRPr="00857CDC">
        <w:t xml:space="preserve">). Statinių įsigijimo vertė </w:t>
      </w:r>
      <w:r w:rsidR="00F90631" w:rsidRPr="00857CDC">
        <w:t>1</w:t>
      </w:r>
      <w:r w:rsidRPr="00857CDC">
        <w:t>,00 Eur, likutinė vertė 2020 m. lapkričio 1 d.</w:t>
      </w:r>
      <w:r w:rsidR="00C72B17" w:rsidRPr="00857CDC">
        <w:t xml:space="preserve"> 1</w:t>
      </w:r>
      <w:r w:rsidR="00761588" w:rsidRPr="00857CDC">
        <w:t>,00</w:t>
      </w:r>
      <w:r w:rsidR="00C72B17" w:rsidRPr="00857CDC">
        <w:t xml:space="preserve"> </w:t>
      </w:r>
      <w:r w:rsidRPr="00857CDC">
        <w:t>Eur</w:t>
      </w:r>
      <w:r w:rsidR="00C10644" w:rsidRPr="00857CDC">
        <w:t>;</w:t>
      </w:r>
    </w:p>
    <w:p w14:paraId="51D80668" w14:textId="1E8C1CF7" w:rsidR="005C3F34" w:rsidRPr="00857CDC" w:rsidRDefault="005C3F34" w:rsidP="005C3F34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62/10565, esantį Molėtų r. sav., Mindūnų sen., Mindūnų k., Muziejaus g. 14:</w:t>
      </w:r>
    </w:p>
    <w:p w14:paraId="677AAD81" w14:textId="1C604C15" w:rsidR="005C3F34" w:rsidRPr="00857CDC" w:rsidRDefault="005C3F34" w:rsidP="005C3F34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lastRenderedPageBreak/>
        <w:t>pastatą-</w:t>
      </w:r>
      <w:r w:rsidR="00C10644" w:rsidRPr="00857CDC">
        <w:t>k</w:t>
      </w:r>
      <w:r w:rsidR="0056374B" w:rsidRPr="00857CDC">
        <w:t>empingo administracinį pastatą</w:t>
      </w:r>
      <w:r w:rsidRPr="00857CDC">
        <w:t xml:space="preserve"> (</w:t>
      </w:r>
      <w:r w:rsidR="00321BD4" w:rsidRPr="00857CDC">
        <w:t>inventorinis</w:t>
      </w:r>
      <w:r w:rsidR="005F3865" w:rsidRPr="00857CDC">
        <w:t xml:space="preserve"> Nr. 484621; </w:t>
      </w:r>
      <w:r w:rsidRPr="00857CDC">
        <w:t xml:space="preserve">unikalus Nr. </w:t>
      </w:r>
      <w:r w:rsidR="0056374B" w:rsidRPr="00857CDC">
        <w:t>4400-0295-5137</w:t>
      </w:r>
      <w:r w:rsidRPr="00857CDC">
        <w:t xml:space="preserve">). Pastato įsigijimo vertė </w:t>
      </w:r>
      <w:r w:rsidR="0056374B" w:rsidRPr="00857CDC">
        <w:t>1</w:t>
      </w:r>
      <w:r w:rsidR="00BD0357" w:rsidRPr="00857CDC">
        <w:t>53567,83</w:t>
      </w:r>
      <w:r w:rsidRPr="00857CDC">
        <w:t xml:space="preserve"> Eur, likutinė vertė 2020 m. lapkričio 1 d.</w:t>
      </w:r>
      <w:r w:rsidR="00C72B17" w:rsidRPr="00857CDC">
        <w:t xml:space="preserve"> 121673</w:t>
      </w:r>
      <w:r w:rsidR="00761588" w:rsidRPr="00857CDC">
        <w:t>,</w:t>
      </w:r>
      <w:r w:rsidR="00C72B17" w:rsidRPr="00857CDC">
        <w:t>44</w:t>
      </w:r>
      <w:r w:rsidRPr="00857CDC">
        <w:t xml:space="preserve">    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06C66FF0" w14:textId="33706454" w:rsidR="00CB0AC2" w:rsidRPr="00857CDC" w:rsidRDefault="00CB0AC2" w:rsidP="00CB0AC2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bookmarkStart w:id="6" w:name="_Hlk56178910"/>
      <w:r w:rsidRPr="00857CDC">
        <w:t xml:space="preserve">kitus inžinierinius statinius-kiemo statinius (kanalizacijos rezervuarą r, artezinį gręžinį, tvorą t (t1, t2, t3) (unikalus Nr. 4400-0295-8538). Statinių įsigijimo vertė 36810,71 Eur, likutinė vertė 2020 m. lapkričio 1 d. </w:t>
      </w:r>
      <w:r w:rsidR="00C72B17" w:rsidRPr="00857CDC">
        <w:t>3080</w:t>
      </w:r>
      <w:r w:rsidR="00761588" w:rsidRPr="00857CDC">
        <w:t>,</w:t>
      </w:r>
      <w:r w:rsidR="00C72B17" w:rsidRPr="00857CDC">
        <w:t xml:space="preserve">05 </w:t>
      </w:r>
      <w:r w:rsidRPr="00857CDC">
        <w:t>Eur;</w:t>
      </w:r>
    </w:p>
    <w:bookmarkEnd w:id="6"/>
    <w:p w14:paraId="0D59E768" w14:textId="33D99F6C" w:rsidR="0056374B" w:rsidRPr="00857CDC" w:rsidRDefault="0056374B" w:rsidP="0056374B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D64287" w:rsidRPr="00857CDC">
        <w:t>apžvalgos bokštą</w:t>
      </w:r>
      <w:r w:rsidRPr="00857CDC">
        <w:t xml:space="preserve"> (</w:t>
      </w:r>
      <w:r w:rsidR="00321BD4" w:rsidRPr="00857CDC">
        <w:t xml:space="preserve">inventorinis </w:t>
      </w:r>
      <w:r w:rsidR="005F3865" w:rsidRPr="00857CDC">
        <w:t xml:space="preserve">Nr. 486453; </w:t>
      </w:r>
      <w:r w:rsidRPr="00857CDC">
        <w:t>unikalus Nr. 4400-</w:t>
      </w:r>
      <w:r w:rsidR="00D64287" w:rsidRPr="00857CDC">
        <w:t>3933-9725</w:t>
      </w:r>
      <w:r w:rsidRPr="00857CDC">
        <w:t>). Statini</w:t>
      </w:r>
      <w:r w:rsidR="00D64287" w:rsidRPr="00857CDC">
        <w:t xml:space="preserve">o </w:t>
      </w:r>
      <w:r w:rsidRPr="00857CDC">
        <w:t xml:space="preserve">įsigijimo vertė </w:t>
      </w:r>
      <w:r w:rsidR="009D72BD" w:rsidRPr="00857CDC">
        <w:t>34</w:t>
      </w:r>
      <w:r w:rsidR="00630118" w:rsidRPr="00857CDC">
        <w:t>2</w:t>
      </w:r>
      <w:r w:rsidR="009D72BD" w:rsidRPr="00857CDC">
        <w:t>796,70</w:t>
      </w:r>
      <w:r w:rsidRPr="00857CDC">
        <w:t xml:space="preserve"> Eur, likutinė vertė 2020 m. lapkričio 1 d.  </w:t>
      </w:r>
      <w:r w:rsidR="00C72B17" w:rsidRPr="00857CDC">
        <w:t>201858</w:t>
      </w:r>
      <w:r w:rsidR="00761588" w:rsidRPr="00857CDC">
        <w:t>,</w:t>
      </w:r>
      <w:r w:rsidR="00C72B17" w:rsidRPr="00857CDC">
        <w:t>75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3DBAC709" w14:textId="49DB02EB" w:rsidR="00D64287" w:rsidRPr="00857CDC" w:rsidRDefault="00D64287" w:rsidP="00D64287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statinius-pėsčiųjų taką (</w:t>
      </w:r>
      <w:r w:rsidR="00CB0AC2" w:rsidRPr="00857CDC">
        <w:t xml:space="preserve">inventorinis Nr. 486582; </w:t>
      </w:r>
      <w:r w:rsidRPr="00857CDC">
        <w:t>unikalus Nr. 4400-</w:t>
      </w:r>
      <w:r w:rsidR="00321BD4" w:rsidRPr="00857CDC">
        <w:t>5396-0600;  plotas 380,00 kv. m</w:t>
      </w:r>
      <w:r w:rsidR="00182940" w:rsidRPr="00857CDC">
        <w:t>; pastatytus 2019 m</w:t>
      </w:r>
      <w:r w:rsidRPr="00857CDC">
        <w:t>). Statinių įsigijimo vertė</w:t>
      </w:r>
      <w:r w:rsidR="00CB0AC2" w:rsidRPr="00857CDC">
        <w:t xml:space="preserve"> </w:t>
      </w:r>
      <w:r w:rsidR="00C72B17" w:rsidRPr="00857CDC">
        <w:t>3750,00</w:t>
      </w:r>
      <w:r w:rsidRPr="00857CDC">
        <w:t xml:space="preserve">  Eur, likutinė vertė 2020 m. lapkričio 1 d.  </w:t>
      </w:r>
      <w:r w:rsidR="00C72B17" w:rsidRPr="00857CDC">
        <w:t>3734</w:t>
      </w:r>
      <w:r w:rsidR="00761588" w:rsidRPr="00857CDC">
        <w:t>,</w:t>
      </w:r>
      <w:r w:rsidR="00C72B17" w:rsidRPr="00857CDC">
        <w:t>34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3ABD8B7C" w14:textId="4C768626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statinius-laiptus (</w:t>
      </w:r>
      <w:r w:rsidR="00182940" w:rsidRPr="00857CDC">
        <w:t xml:space="preserve">inventorinis </w:t>
      </w:r>
      <w:r w:rsidR="005F3865" w:rsidRPr="00857CDC">
        <w:t xml:space="preserve">Nr. 486586; </w:t>
      </w:r>
      <w:r w:rsidR="00182940" w:rsidRPr="00857CDC">
        <w:t>unikalus Nr. 4400-5396-0614</w:t>
      </w:r>
      <w:r w:rsidRPr="00857CDC">
        <w:t xml:space="preserve">). Statinių įsigijimo vertė 17600,00 Eur, likutinė vertė 2020 m. lapkričio 1 d. </w:t>
      </w:r>
      <w:r w:rsidR="00C72B17" w:rsidRPr="00857CDC">
        <w:t>16883</w:t>
      </w:r>
      <w:r w:rsidR="00761588" w:rsidRPr="00857CDC">
        <w:t>,</w:t>
      </w:r>
      <w:r w:rsidR="00C72B17" w:rsidRPr="00857CDC">
        <w:t>76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7C450B1C" w14:textId="3364D8ED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statinius-pavėsinę (</w:t>
      </w:r>
      <w:r w:rsidR="00182940" w:rsidRPr="00857CDC">
        <w:t xml:space="preserve">inventorinis </w:t>
      </w:r>
      <w:r w:rsidR="005F3865" w:rsidRPr="00857CDC">
        <w:t xml:space="preserve">Nr. 486584; </w:t>
      </w:r>
      <w:r w:rsidR="00182940" w:rsidRPr="00857CDC">
        <w:t>unikalus Nr. 4400-5396-0620</w:t>
      </w:r>
      <w:r w:rsidRPr="00857CDC">
        <w:t>). Statinių įsigijimo vertė 5815,00 Eur, likutinė vertė 2020 m. lapkričio 1 d.</w:t>
      </w:r>
      <w:r w:rsidR="00C72B17" w:rsidRPr="00857CDC">
        <w:t xml:space="preserve"> 5006</w:t>
      </w:r>
      <w:r w:rsidR="00761588" w:rsidRPr="00857CDC">
        <w:t>,</w:t>
      </w:r>
      <w:r w:rsidR="00C72B17" w:rsidRPr="00857CDC">
        <w:t>32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610E3B81" w14:textId="204A1D72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5F3865" w:rsidRPr="00857CDC">
        <w:t>pavėsinę</w:t>
      </w:r>
      <w:r w:rsidRPr="00857CDC">
        <w:t xml:space="preserve"> (</w:t>
      </w:r>
      <w:r w:rsidR="00182940" w:rsidRPr="00857CDC">
        <w:t>inventorinis</w:t>
      </w:r>
      <w:r w:rsidR="005F3865" w:rsidRPr="00857CDC">
        <w:t xml:space="preserve"> Nr. 486583; </w:t>
      </w:r>
      <w:r w:rsidR="00182940" w:rsidRPr="00857CDC">
        <w:t>unikalus Nr. 4400-5396-0631</w:t>
      </w:r>
      <w:r w:rsidRPr="00857CDC">
        <w:t xml:space="preserve">). Statinių įsigijimo vertė 6470,00 Eur, likutinė vertė 2020 m. lapkričio 1 d. </w:t>
      </w:r>
      <w:r w:rsidR="00C72B17" w:rsidRPr="00857CDC">
        <w:t>5570</w:t>
      </w:r>
      <w:r w:rsidR="00761588" w:rsidRPr="00857CDC">
        <w:t>,</w:t>
      </w:r>
      <w:r w:rsidR="00C72B17" w:rsidRPr="00857CDC">
        <w:t>22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75B965CE" w14:textId="192CFCC2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statinius-tvorą (</w:t>
      </w:r>
      <w:r w:rsidR="00182940" w:rsidRPr="00857CDC">
        <w:t>inventorinis</w:t>
      </w:r>
      <w:r w:rsidR="005F3865" w:rsidRPr="00857CDC">
        <w:t xml:space="preserve"> Nr. 486587; </w:t>
      </w:r>
      <w:r w:rsidRPr="00857CDC">
        <w:t>unikalus Nr. 4400-</w:t>
      </w:r>
      <w:r w:rsidR="00B73F77" w:rsidRPr="00857CDC">
        <w:t>3934</w:t>
      </w:r>
      <w:r w:rsidRPr="00857CDC">
        <w:t>-0</w:t>
      </w:r>
      <w:r w:rsidR="00B73F77" w:rsidRPr="00857CDC">
        <w:t>746</w:t>
      </w:r>
      <w:r w:rsidRPr="00857CDC">
        <w:t xml:space="preserve">). Statinių įsigijimo vertė </w:t>
      </w:r>
      <w:r w:rsidR="00B73F77" w:rsidRPr="00857CDC">
        <w:t>4300,00</w:t>
      </w:r>
      <w:r w:rsidRPr="00857CDC">
        <w:t xml:space="preserve"> Eur, likutinė vertė 2020 m. lapkričio 1 d. </w:t>
      </w:r>
      <w:r w:rsidR="00C72B17" w:rsidRPr="00857CDC">
        <w:t>4228</w:t>
      </w:r>
      <w:r w:rsidR="00761588" w:rsidRPr="00857CDC">
        <w:t>,</w:t>
      </w:r>
      <w:r w:rsidR="00C72B17" w:rsidRPr="00857CDC">
        <w:t xml:space="preserve">27 </w:t>
      </w:r>
      <w:r w:rsidRPr="00857CDC">
        <w:t xml:space="preserve">Eur; </w:t>
      </w:r>
    </w:p>
    <w:p w14:paraId="1A31EBB1" w14:textId="29F15B36" w:rsidR="0056374B" w:rsidRPr="00857CDC" w:rsidRDefault="00B73F77" w:rsidP="005F386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</w:t>
      </w:r>
      <w:r w:rsidR="00CB0AC2" w:rsidRPr="00857CDC">
        <w:t xml:space="preserve"> </w:t>
      </w:r>
      <w:r w:rsidRPr="00857CDC">
        <w:t>-</w:t>
      </w:r>
      <w:r w:rsidR="00CB0AC2" w:rsidRPr="00857CDC">
        <w:t xml:space="preserve"> </w:t>
      </w:r>
      <w:r w:rsidRPr="00857CDC">
        <w:t>aikštelę (atokvėpio aikštel</w:t>
      </w:r>
      <w:r w:rsidR="00182940" w:rsidRPr="00857CDC">
        <w:t>ę</w:t>
      </w:r>
      <w:r w:rsidRPr="00857CDC">
        <w:t xml:space="preserve"> a1, 267 kv. m; automobilių stovėjimo aikštel</w:t>
      </w:r>
      <w:r w:rsidR="00182940" w:rsidRPr="00857CDC">
        <w:t>ę</w:t>
      </w:r>
      <w:r w:rsidRPr="00857CDC">
        <w:t xml:space="preserve"> a2 87 kv. m; privažiavimo keli</w:t>
      </w:r>
      <w:r w:rsidR="00182940" w:rsidRPr="00857CDC">
        <w:t>ą</w:t>
      </w:r>
      <w:r w:rsidRPr="00857CDC">
        <w:t xml:space="preserve"> a3 161 kv. m) (</w:t>
      </w:r>
      <w:r w:rsidR="00CB0AC2" w:rsidRPr="00857CDC">
        <w:t>inventorinis Nr.</w:t>
      </w:r>
      <w:r w:rsidR="00C72B17" w:rsidRPr="00857CDC">
        <w:t xml:space="preserve"> 486453A,</w:t>
      </w:r>
      <w:r w:rsidR="00CB0AC2" w:rsidRPr="00857CDC">
        <w:t xml:space="preserve"> </w:t>
      </w:r>
      <w:r w:rsidRPr="00857CDC">
        <w:t>unikalus Nr. 4400-3934-0735; įrengtus 201</w:t>
      </w:r>
      <w:r w:rsidR="00B15400" w:rsidRPr="00857CDC">
        <w:t>4-2015</w:t>
      </w:r>
      <w:r w:rsidRPr="00857CDC">
        <w:t xml:space="preserve"> m.). Statinių įsigijimo vertė </w:t>
      </w:r>
      <w:r w:rsidR="009D72BD" w:rsidRPr="00857CDC">
        <w:t>83607,66</w:t>
      </w:r>
      <w:r w:rsidRPr="00857CDC">
        <w:t xml:space="preserve"> Eur, likutinė vertė 2020 m. lapkričio 1 d. </w:t>
      </w:r>
      <w:r w:rsidR="00C72B17" w:rsidRPr="00857CDC">
        <w:t>49233</w:t>
      </w:r>
      <w:r w:rsidR="00761588" w:rsidRPr="00857CDC">
        <w:t>,</w:t>
      </w:r>
      <w:r w:rsidR="00C72B17" w:rsidRPr="00857CDC">
        <w:t xml:space="preserve">08 </w:t>
      </w:r>
      <w:r w:rsidRPr="00857CDC">
        <w:t>Eur</w:t>
      </w:r>
      <w:r w:rsidR="0035044E" w:rsidRPr="00857CDC">
        <w:t>;</w:t>
      </w:r>
    </w:p>
    <w:p w14:paraId="7173EDDD" w14:textId="5E1F3079" w:rsidR="005C6EF9" w:rsidRPr="00857CDC" w:rsidRDefault="005C6EF9" w:rsidP="005C6EF9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 pastatą – administracinį pastatą (inventorinis Nr. 191001; registro Nr. 44/1474701; unikalus Nr. 6298-8020-6010; bendras plotas 583,92 kv. m; plane pažymėta 1B2p),</w:t>
      </w:r>
      <w:r w:rsidR="00857CDC">
        <w:t xml:space="preserve"> esantį</w:t>
      </w:r>
      <w:r w:rsidRPr="00857CDC">
        <w:t xml:space="preserve"> Molėtų r. sav., Inturkės sen., Inturkės k., Bažnyčios g. 16. Pastato įsigijimo vertė 86654,88 Eur, likutinė vertė 2020 m. lapkričio 1 d. </w:t>
      </w:r>
      <w:r w:rsidR="00C72B17" w:rsidRPr="00857CDC">
        <w:t>31794</w:t>
      </w:r>
      <w:r w:rsidR="00761588" w:rsidRPr="00857CDC">
        <w:t>,</w:t>
      </w:r>
      <w:r w:rsidR="00C72B17" w:rsidRPr="00857CDC">
        <w:t>88</w:t>
      </w:r>
      <w:r w:rsidRPr="00857CDC">
        <w:t xml:space="preserve"> Eur</w:t>
      </w:r>
      <w:r w:rsidR="0035044E" w:rsidRPr="00857CDC">
        <w:t>;</w:t>
      </w:r>
    </w:p>
    <w:p w14:paraId="1EC0AE50" w14:textId="63E1FAA7" w:rsidR="0035044E" w:rsidRPr="00857CDC" w:rsidRDefault="0035044E" w:rsidP="0035044E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pastatą – administracinį pastatą (inventorinis Nr. 151001; registro Nr. 90/101928; unikalus Nr. 6297-4007-8018; bendras plotas 455,95 kv. m; plane pažymėta 1B2p), </w:t>
      </w:r>
      <w:r w:rsidR="00857CDC">
        <w:t xml:space="preserve">esantį </w:t>
      </w:r>
      <w:r w:rsidRPr="00857CDC">
        <w:t>Molėtų r. sav., Balninkai, Alaušų g. 21. Pastato įsigijimo vertė 47480,89 Eur, likutinė vertė 2020 m. lapkričio 1 d.</w:t>
      </w:r>
      <w:r w:rsidR="00C72B17" w:rsidRPr="00857CDC">
        <w:t xml:space="preserve"> 24240</w:t>
      </w:r>
      <w:r w:rsidR="00761588" w:rsidRPr="00857CDC">
        <w:t>,</w:t>
      </w:r>
      <w:r w:rsidR="00C72B17" w:rsidRPr="00857CDC">
        <w:t>42</w:t>
      </w:r>
      <w:r w:rsidRPr="00857CDC">
        <w:t xml:space="preserve"> Eur; </w:t>
      </w:r>
    </w:p>
    <w:p w14:paraId="5CCDB37F" w14:textId="4E720357" w:rsidR="00AD7450" w:rsidRPr="00857CDC" w:rsidRDefault="00AD7450" w:rsidP="00AD7450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44/1312672, esantį Molėtų r. sav., Inturkės sen., Bučeliškės k., Bučeliškės g. 16:</w:t>
      </w:r>
    </w:p>
    <w:p w14:paraId="5A6C091E" w14:textId="724C83BC" w:rsidR="00AD7450" w:rsidRPr="00857CDC" w:rsidRDefault="00AD7450" w:rsidP="00AD7450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lastRenderedPageBreak/>
        <w:t>pastatą- administracinį pastatą (inventorinis Nr. 485970; unikalus Nr. 6299-7002-4015</w:t>
      </w:r>
      <w:r w:rsidR="00903281" w:rsidRPr="00857CDC">
        <w:t>; bendras plotas 1072,50 kv. m</w:t>
      </w:r>
      <w:r w:rsidRPr="00857CDC">
        <w:t xml:space="preserve">). Pastato įsigijimo vertė 312349,40 Eur, likutinė vertė 2020 m. lapkričio 1 d. </w:t>
      </w:r>
      <w:r w:rsidR="00C72B17" w:rsidRPr="00857CDC">
        <w:t>182009</w:t>
      </w:r>
      <w:r w:rsidR="00761588" w:rsidRPr="00857CDC">
        <w:t>,</w:t>
      </w:r>
      <w:r w:rsidR="00C72B17" w:rsidRPr="00857CDC">
        <w:t>62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7DA6B902" w14:textId="2F6DBE78" w:rsidR="00AD7450" w:rsidRPr="00857CDC" w:rsidRDefault="00AD7450" w:rsidP="00AD7450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- transformatorinę (inventorinis Nr. 485971; unikalus Nr. 6299-7002-4026</w:t>
      </w:r>
      <w:r w:rsidR="00903281" w:rsidRPr="00857CDC">
        <w:t>; bendras plotas 34,48 kv. m</w:t>
      </w:r>
      <w:r w:rsidRPr="00857CDC">
        <w:t>). Pastato įsigijimo vertė 1049,87 Eur,</w:t>
      </w:r>
      <w:r w:rsidRPr="00857CDC">
        <w:rPr>
          <w:color w:val="FF0000"/>
        </w:rPr>
        <w:t xml:space="preserve"> </w:t>
      </w:r>
      <w:r w:rsidRPr="00857CDC">
        <w:t xml:space="preserve">likutinė vertė 2020 m. lapkričio 1 d.  </w:t>
      </w:r>
      <w:r w:rsidR="00C72B17" w:rsidRPr="00857CDC">
        <w:t>0</w:t>
      </w:r>
      <w:r w:rsidR="00761588" w:rsidRPr="00857CDC">
        <w:t>,00</w:t>
      </w:r>
      <w:r w:rsidRPr="00857CDC">
        <w:t xml:space="preserve"> </w:t>
      </w:r>
      <w:r w:rsidRPr="00857CDC">
        <w:rPr>
          <w:rFonts w:ascii="Times New Roman ,serif" w:hAnsi="Times New Roman ,serif"/>
        </w:rPr>
        <w:t xml:space="preserve"> </w:t>
      </w:r>
      <w:r w:rsidRPr="00857CDC">
        <w:t>Eur;</w:t>
      </w:r>
    </w:p>
    <w:p w14:paraId="00147E43" w14:textId="098656E2" w:rsidR="00AD7450" w:rsidRPr="00857CDC" w:rsidRDefault="00AD7450" w:rsidP="00AD7450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 xml:space="preserve">pastatą- siurblinę (inventorinis Nr. 485972; unikalus Nr. 6299-7002-4037). Pastato įsigijimo vertė 579,24 Eur, likutinė vertė 2020 m. lapkričio 1 d. </w:t>
      </w:r>
      <w:r w:rsidR="00C72B17" w:rsidRPr="00857CDC">
        <w:t>200</w:t>
      </w:r>
      <w:r w:rsidR="00761588" w:rsidRPr="00857CDC">
        <w:t>,00</w:t>
      </w:r>
      <w:r w:rsidR="00C72B17" w:rsidRPr="00857CDC">
        <w:t xml:space="preserve"> </w:t>
      </w:r>
      <w:r w:rsidRPr="00857CDC">
        <w:t xml:space="preserve">Eur; </w:t>
      </w:r>
    </w:p>
    <w:p w14:paraId="75D42AC1" w14:textId="298819CA" w:rsidR="004438F5" w:rsidRPr="00857CDC" w:rsidRDefault="00AD7450" w:rsidP="004438F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4438F5" w:rsidRPr="00857CDC">
        <w:t xml:space="preserve">  </w:t>
      </w:r>
      <w:r w:rsidRPr="00857CDC">
        <w:t xml:space="preserve">gręžinį </w:t>
      </w:r>
      <w:r w:rsidR="004438F5" w:rsidRPr="00857CDC">
        <w:t xml:space="preserve">(inventorinis Nr. 486177; unikalus Nr. </w:t>
      </w:r>
      <w:r w:rsidR="00426498" w:rsidRPr="00857CDC">
        <w:t>6299-7002-4048</w:t>
      </w:r>
      <w:r w:rsidR="004438F5" w:rsidRPr="00857CDC">
        <w:t>). Statinių įsigijimo vertė 7282,71 Eur, likutinė vertė 2020 m. lapkričio 1 d.</w:t>
      </w:r>
      <w:r w:rsidR="00B60061" w:rsidRPr="00857CDC">
        <w:t xml:space="preserve"> 5784</w:t>
      </w:r>
      <w:r w:rsidR="00761588" w:rsidRPr="00857CDC">
        <w:t>,</w:t>
      </w:r>
      <w:r w:rsidR="00B60061" w:rsidRPr="00857CDC">
        <w:t>95</w:t>
      </w:r>
      <w:r w:rsidR="004438F5" w:rsidRPr="00857CDC">
        <w:rPr>
          <w:rFonts w:ascii="Times New Roman ,serif" w:hAnsi="Times New Roman ,serif"/>
        </w:rPr>
        <w:t xml:space="preserve"> </w:t>
      </w:r>
      <w:r w:rsidR="004438F5" w:rsidRPr="00857CDC">
        <w:t xml:space="preserve">Eur; </w:t>
      </w:r>
    </w:p>
    <w:p w14:paraId="04F8C1D8" w14:textId="39E8E761" w:rsidR="00AD7450" w:rsidRPr="00857CDC" w:rsidRDefault="004438F5" w:rsidP="00AD7450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 xml:space="preserve">nuotekų šalinimo tinklus – fekalinių nuotekų šalinimo tinklai (inventorinis Nr. 486177A; unikalus Nr. </w:t>
      </w:r>
      <w:r w:rsidR="00426498" w:rsidRPr="00857CDC">
        <w:t>4400-4847-9892</w:t>
      </w:r>
      <w:r w:rsidRPr="00857CDC">
        <w:t xml:space="preserve">). Statinio įsigijimo vertė 847,00 Eur, likutinė vertė 2020 m. lapkričio 1 d. </w:t>
      </w:r>
      <w:r w:rsidR="00B60061" w:rsidRPr="00857CDC">
        <w:t>748</w:t>
      </w:r>
      <w:r w:rsidR="00761588" w:rsidRPr="00857CDC">
        <w:t>,</w:t>
      </w:r>
      <w:r w:rsidR="00B60061" w:rsidRPr="00857CDC">
        <w:t>09</w:t>
      </w:r>
      <w:r w:rsidRPr="00857CDC">
        <w:t xml:space="preserve"> Eur;</w:t>
      </w:r>
    </w:p>
    <w:p w14:paraId="5048B139" w14:textId="793042A8" w:rsidR="00AF4BA6" w:rsidRPr="00857CDC" w:rsidRDefault="00AF4BA6" w:rsidP="00AF4BA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90/107044, esantį Molėtų r. sav., Giedraiči</w:t>
      </w:r>
      <w:r w:rsidR="00E94154" w:rsidRPr="00857CDC">
        <w:t>uose</w:t>
      </w:r>
      <w:r w:rsidRPr="00857CDC">
        <w:t>, Vilniaus g. 26:</w:t>
      </w:r>
    </w:p>
    <w:p w14:paraId="0FC3C8DA" w14:textId="476AEEF5" w:rsidR="00AF4BA6" w:rsidRPr="00857CDC" w:rsidRDefault="00AF4BA6" w:rsidP="00AF4BA6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pastatą-administracinį pastatą (inventorinis Nr. 161001; unikalus Nr. 6296-5007-4016; bendras plotas 292,68 kv. m). Pastato įsigijimo vertė 28563,78 Eur, likutinė vertė 2020 m. lapkričio 1 d. </w:t>
      </w:r>
      <w:r w:rsidR="00B60061" w:rsidRPr="00857CDC">
        <w:t>12741</w:t>
      </w:r>
      <w:r w:rsidR="00761588" w:rsidRPr="00857CDC">
        <w:t>,</w:t>
      </w:r>
      <w:r w:rsidR="00B60061" w:rsidRPr="00857CDC">
        <w:t>94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64FD114F" w14:textId="205AF04D" w:rsidR="00AF4BA6" w:rsidRPr="00857CDC" w:rsidRDefault="00AF4BA6" w:rsidP="00AF4BA6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garažą (inventorinis Nr. 161002;</w:t>
      </w:r>
      <w:r w:rsidRPr="00857CDC">
        <w:rPr>
          <w:color w:val="00B050"/>
        </w:rPr>
        <w:t xml:space="preserve"> </w:t>
      </w:r>
      <w:r w:rsidRPr="00857CDC">
        <w:t>unikalus Nr. 6296-5007-4020; užstatytas plotas 45 kv. m). Statinių įsigijimo vertė 576,05 Eur, likutinė vertė 2020 m. lapkričio 1 d.</w:t>
      </w:r>
      <w:r w:rsidR="00B60061" w:rsidRPr="00857CDC">
        <w:t xml:space="preserve"> 0</w:t>
      </w:r>
      <w:r w:rsidR="00761588" w:rsidRPr="00857CDC">
        <w:t>,00</w:t>
      </w:r>
      <w:r w:rsidRPr="00857CDC">
        <w:rPr>
          <w:rFonts w:ascii="Times New Roman ,serif" w:hAnsi="Times New Roman ,serif"/>
        </w:rPr>
        <w:t xml:space="preserve"> </w:t>
      </w:r>
      <w:r w:rsidRPr="00857CDC">
        <w:t>Eur;</w:t>
      </w:r>
    </w:p>
    <w:p w14:paraId="370BC8D0" w14:textId="219CF866" w:rsidR="00725F55" w:rsidRPr="00857CDC" w:rsidRDefault="00725F55" w:rsidP="00725F55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44/1402947, esantį Molėtų r. sav., Dubingi</w:t>
      </w:r>
      <w:r w:rsidR="00E94154" w:rsidRPr="00857CDC">
        <w:t>uose</w:t>
      </w:r>
      <w:r w:rsidRPr="00857CDC">
        <w:t>, Ąžuolyno g. 8:</w:t>
      </w:r>
    </w:p>
    <w:p w14:paraId="5A23B199" w14:textId="5AC0167A" w:rsidR="00725F55" w:rsidRPr="00857CDC" w:rsidRDefault="00725F55" w:rsidP="00725F55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pastatą- administracinį pastatą (inventorinis Nr. 221003; unikalus Nr. 6298-4008-5017; bendras plotas 402,50 kv. m). Pastato įsigijimo vertė </w:t>
      </w:r>
      <w:r w:rsidR="00612989" w:rsidRPr="00857CDC">
        <w:t>146169,74</w:t>
      </w:r>
      <w:r w:rsidRPr="00857CDC">
        <w:t xml:space="preserve"> Eur, likutinė vertė 2020 m. lapkričio 1 d.  </w:t>
      </w:r>
      <w:r w:rsidR="00B60061" w:rsidRPr="00857CDC">
        <w:t>127993</w:t>
      </w:r>
      <w:r w:rsidR="00761588" w:rsidRPr="00857CDC">
        <w:t>,</w:t>
      </w:r>
      <w:r w:rsidR="00B60061" w:rsidRPr="00857CDC">
        <w:t>15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266112D9" w14:textId="114981E1" w:rsidR="00725F55" w:rsidRPr="00857CDC" w:rsidRDefault="00725F55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- pavėsinę (inventorinis Nr.</w:t>
      </w:r>
      <w:r w:rsidR="00B60061" w:rsidRPr="00857CDC">
        <w:t>221003A</w:t>
      </w:r>
      <w:r w:rsidRPr="00857CDC">
        <w:t xml:space="preserve"> ; unikalus Nr. 6298-4008-5028; užstatytas plotas 24 kv. m). Pastato įsigijimo vertė </w:t>
      </w:r>
      <w:r w:rsidR="00612989" w:rsidRPr="00857CDC">
        <w:t>262,68</w:t>
      </w:r>
      <w:r w:rsidRPr="00857CDC">
        <w:t xml:space="preserve"> Eur,</w:t>
      </w:r>
      <w:r w:rsidRPr="00857CDC">
        <w:rPr>
          <w:color w:val="FF0000"/>
        </w:rPr>
        <w:t xml:space="preserve"> </w:t>
      </w:r>
      <w:r w:rsidRPr="00857CDC">
        <w:t xml:space="preserve">likutinė vertė 2020 m. lapkričio 1 d. </w:t>
      </w:r>
      <w:r w:rsidR="00B60061" w:rsidRPr="00857CDC">
        <w:t>230</w:t>
      </w:r>
      <w:r w:rsidR="00761588" w:rsidRPr="00857CDC">
        <w:t>,</w:t>
      </w:r>
      <w:r w:rsidR="00B60061" w:rsidRPr="00857CDC">
        <w:t>02</w:t>
      </w:r>
      <w:r w:rsidRPr="00857CDC">
        <w:t xml:space="preserve">   </w:t>
      </w:r>
      <w:r w:rsidRPr="00857CDC">
        <w:rPr>
          <w:rFonts w:ascii="Times New Roman ,serif" w:hAnsi="Times New Roman ,serif"/>
        </w:rPr>
        <w:t xml:space="preserve"> </w:t>
      </w:r>
      <w:r w:rsidRPr="00857CDC">
        <w:t>Eur;</w:t>
      </w:r>
    </w:p>
    <w:p w14:paraId="751CE79F" w14:textId="350DE3EF" w:rsidR="00725F55" w:rsidRPr="00857CDC" w:rsidRDefault="00725F55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– vasaros tip</w:t>
      </w:r>
      <w:r w:rsidR="00857CDC" w:rsidRPr="00857CDC">
        <w:t>o</w:t>
      </w:r>
      <w:r w:rsidRPr="00857CDC">
        <w:t xml:space="preserve"> persirengimo patalpų pastatą (inventorinis Nr. 485472; unikalus Nr. 4400-2556-9777). Pastato įsigijimo vertė </w:t>
      </w:r>
      <w:r w:rsidR="00A21BEE" w:rsidRPr="00857CDC">
        <w:t>16886,88</w:t>
      </w:r>
      <w:r w:rsidRPr="00857CDC">
        <w:t xml:space="preserve"> Eur, likutinė vertė 2020 m. lapkričio 1 d. </w:t>
      </w:r>
      <w:r w:rsidR="00B60061" w:rsidRPr="00857CDC">
        <w:t>8908</w:t>
      </w:r>
      <w:r w:rsidR="00761588" w:rsidRPr="00857CDC">
        <w:t>,</w:t>
      </w:r>
      <w:r w:rsidR="00B60061" w:rsidRPr="00857CDC">
        <w:t>76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70EEA1F7" w14:textId="13AEA812" w:rsidR="00725F55" w:rsidRPr="00857CDC" w:rsidRDefault="00725F55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A21BEE" w:rsidRPr="00857CDC">
        <w:t>krepšinio aikštelę</w:t>
      </w:r>
      <w:r w:rsidRPr="00857CDC">
        <w:rPr>
          <w:color w:val="FF0000"/>
        </w:rPr>
        <w:t xml:space="preserve"> </w:t>
      </w:r>
      <w:r w:rsidRPr="00857CDC">
        <w:t xml:space="preserve">(inventorinis Nr. </w:t>
      </w:r>
      <w:r w:rsidR="00A21BEE" w:rsidRPr="00857CDC">
        <w:t>485469</w:t>
      </w:r>
      <w:r w:rsidRPr="00857CDC">
        <w:t xml:space="preserve">; unikalus Nr. </w:t>
      </w:r>
      <w:r w:rsidR="00A21BEE" w:rsidRPr="00857CDC">
        <w:t>4400-2555-5159</w:t>
      </w:r>
      <w:r w:rsidRPr="00857CDC">
        <w:t xml:space="preserve">). Statinio įsigijimo vertė </w:t>
      </w:r>
      <w:r w:rsidR="00A21BEE" w:rsidRPr="00857CDC">
        <w:t>50648,47</w:t>
      </w:r>
      <w:r w:rsidRPr="00857CDC">
        <w:t xml:space="preserve"> Eur, likutinė vertė 2020 m. lapkričio 1 d. </w:t>
      </w:r>
      <w:r w:rsidR="00B60061" w:rsidRPr="00857CDC">
        <w:t>44656</w:t>
      </w:r>
      <w:r w:rsidR="00761588" w:rsidRPr="00857CDC">
        <w:t>,</w:t>
      </w:r>
      <w:r w:rsidR="00B60061" w:rsidRPr="00857CDC">
        <w:t>90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0DC86D74" w14:textId="77F8F55A" w:rsidR="00725F55" w:rsidRPr="00857CDC" w:rsidRDefault="00A21BEE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 - tvorą</w:t>
      </w:r>
      <w:r w:rsidR="00725F55" w:rsidRPr="00857CDC">
        <w:t xml:space="preserve"> (inventorinis Nr. 48</w:t>
      </w:r>
      <w:r w:rsidRPr="00857CDC">
        <w:t>5473</w:t>
      </w:r>
      <w:r w:rsidR="00725F55" w:rsidRPr="00857CDC">
        <w:t>; unikalus Nr</w:t>
      </w:r>
      <w:r w:rsidRPr="00857CDC">
        <w:t>. 4400-2555-5304</w:t>
      </w:r>
      <w:r w:rsidR="00725F55" w:rsidRPr="00857CDC">
        <w:t xml:space="preserve">). Statinių įsigijimo vertė </w:t>
      </w:r>
      <w:r w:rsidRPr="00857CDC">
        <w:t>1643,31</w:t>
      </w:r>
      <w:r w:rsidR="00725F55" w:rsidRPr="00857CDC">
        <w:t xml:space="preserve"> Eur, likutinė vertė 2020 m. lapkričio 1 d. </w:t>
      </w:r>
      <w:r w:rsidR="00B60061" w:rsidRPr="00857CDC">
        <w:t>866</w:t>
      </w:r>
      <w:r w:rsidR="00761588" w:rsidRPr="00857CDC">
        <w:t>,</w:t>
      </w:r>
      <w:r w:rsidR="00B60061" w:rsidRPr="00857CDC">
        <w:t>55</w:t>
      </w:r>
      <w:r w:rsidR="00725F55" w:rsidRPr="00857CDC">
        <w:rPr>
          <w:rFonts w:ascii="Times New Roman ,serif" w:hAnsi="Times New Roman ,serif"/>
        </w:rPr>
        <w:t xml:space="preserve"> </w:t>
      </w:r>
      <w:r w:rsidR="00725F55" w:rsidRPr="00857CDC">
        <w:t xml:space="preserve">Eur; </w:t>
      </w:r>
    </w:p>
    <w:p w14:paraId="69AADFF6" w14:textId="24E98611" w:rsidR="00A21BEE" w:rsidRPr="00857CDC" w:rsidRDefault="00A21BEE" w:rsidP="007575CD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lastRenderedPageBreak/>
        <w:t>kitus inžinierinius statinius – įvažiavimą, takus, bortus</w:t>
      </w:r>
      <w:r w:rsidR="00B94E5B" w:rsidRPr="00857CDC">
        <w:t xml:space="preserve"> (įvažiavimas b1-1095,96 kv. m;  bortai -54,38 kv. m; takai b3-444,15 kv. m; bortai b4-36,17 kv. m; takai b5-12,5)</w:t>
      </w:r>
      <w:r w:rsidRPr="00857CDC">
        <w:t xml:space="preserve"> (inventorinis Nr. </w:t>
      </w:r>
      <w:r w:rsidR="00612989" w:rsidRPr="00857CDC">
        <w:t>485470</w:t>
      </w:r>
      <w:r w:rsidRPr="00857CDC">
        <w:t xml:space="preserve">; unikalus Nr. 4400-2555-5259). Statinių įsigijimo vertė  </w:t>
      </w:r>
      <w:r w:rsidR="00B60061" w:rsidRPr="00857CDC">
        <w:t>63194.81</w:t>
      </w:r>
      <w:r w:rsidRPr="00857CDC">
        <w:t xml:space="preserve">  Eur, likutinė vertė 2020 m. lapkričio 1 d. </w:t>
      </w:r>
      <w:r w:rsidR="00B60061" w:rsidRPr="00857CDC">
        <w:t>55719</w:t>
      </w:r>
      <w:r w:rsidR="00761588" w:rsidRPr="00857CDC">
        <w:t>,</w:t>
      </w:r>
      <w:r w:rsidR="00B60061" w:rsidRPr="00857CDC">
        <w:t>1</w:t>
      </w:r>
      <w:r w:rsidR="00761588" w:rsidRPr="00857CDC">
        <w:t>0</w:t>
      </w:r>
      <w:r w:rsidRPr="00857CDC">
        <w:rPr>
          <w:rFonts w:ascii="Times New Roman ,serif" w:hAnsi="Times New Roman ,serif"/>
        </w:rPr>
        <w:t xml:space="preserve"> </w:t>
      </w:r>
      <w:r w:rsidRPr="00857CDC">
        <w:t xml:space="preserve">Eur; </w:t>
      </w:r>
    </w:p>
    <w:p w14:paraId="47774F3D" w14:textId="2BD475FB" w:rsidR="007575CD" w:rsidRPr="00857CDC" w:rsidRDefault="007575CD" w:rsidP="007575CD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>negyvenam</w:t>
      </w:r>
      <w:r w:rsidR="000B3DBF" w:rsidRPr="00857CDC">
        <w:t>ąją</w:t>
      </w:r>
      <w:r w:rsidRPr="00857CDC">
        <w:t xml:space="preserve"> patalp</w:t>
      </w:r>
      <w:r w:rsidR="000B3DBF" w:rsidRPr="00857CDC">
        <w:t>ą</w:t>
      </w:r>
      <w:r w:rsidRPr="00857CDC">
        <w:t xml:space="preserve"> – įstaig</w:t>
      </w:r>
      <w:r w:rsidR="000B3DBF" w:rsidRPr="00857CDC">
        <w:t>ą</w:t>
      </w:r>
      <w:r w:rsidRPr="00857CDC">
        <w:t xml:space="preserve"> (inventorinis Nr. 110001; registro Nr. 90/73266; unikalus Nr. 6297-0009-1013:0002; bendras plotas 1796,42 kv. m; plane pažymėta 1B4p), </w:t>
      </w:r>
      <w:r w:rsidR="00E94154" w:rsidRPr="00857CDC">
        <w:t xml:space="preserve">esančią </w:t>
      </w:r>
      <w:r w:rsidRPr="00857CDC">
        <w:t xml:space="preserve">Molėtų r. sav., Molėtų m., Vilniaus g. 44. Pastato įsigijimo vertė 273613,35 Eur, likutinė vertė 2020 m. lapkričio 1 d. </w:t>
      </w:r>
      <w:r w:rsidR="00B60061" w:rsidRPr="00857CDC">
        <w:t>139346</w:t>
      </w:r>
      <w:r w:rsidR="00761588" w:rsidRPr="00857CDC">
        <w:t>,</w:t>
      </w:r>
      <w:r w:rsidR="00B60061" w:rsidRPr="00857CDC">
        <w:t>78</w:t>
      </w:r>
      <w:r w:rsidRPr="00857CDC">
        <w:rPr>
          <w:rFonts w:ascii="Times New Roman ,serif" w:hAnsi="Times New Roman ,serif"/>
        </w:rPr>
        <w:t xml:space="preserve"> </w:t>
      </w:r>
      <w:r w:rsidRPr="00857CDC">
        <w:t>Eur</w:t>
      </w:r>
      <w:r w:rsidR="00761588" w:rsidRPr="00857CDC">
        <w:t>.</w:t>
      </w:r>
      <w:r w:rsidRPr="00857CDC">
        <w:t xml:space="preserve"> </w:t>
      </w:r>
    </w:p>
    <w:p w14:paraId="4F1BAAC9" w14:textId="6C06BF39" w:rsidR="002A5DF6" w:rsidRPr="00857CDC" w:rsidRDefault="002A5DF6" w:rsidP="0061298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7CDC">
        <w:t xml:space="preserve">Įgalioti Molėtų rajono savivaldybės </w:t>
      </w:r>
      <w:r w:rsidR="00D1767E" w:rsidRPr="00857CDC">
        <w:t>merą</w:t>
      </w:r>
      <w:r w:rsidRPr="00857CDC">
        <w:t xml:space="preserve"> pasirašyti šio sprendimo 1 punkte nurodyto turto perdavimo </w:t>
      </w:r>
      <w:r w:rsidR="00612989" w:rsidRPr="00857CDC">
        <w:t>ir</w:t>
      </w:r>
      <w:r w:rsidRPr="00857CDC">
        <w:t xml:space="preserve"> priėmimo aktą</w:t>
      </w:r>
      <w:r w:rsidR="00E42455" w:rsidRPr="00857CDC">
        <w:t>.</w:t>
      </w:r>
    </w:p>
    <w:p w14:paraId="7373BE3A" w14:textId="6FFAEF5D" w:rsidR="002A5DF6" w:rsidRPr="00857CDC" w:rsidRDefault="002A5DF6" w:rsidP="002A5DF6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7CDC">
        <w:t xml:space="preserve">Įpareigoti Molėtų </w:t>
      </w:r>
      <w:r w:rsidR="00E42455" w:rsidRPr="00857CDC">
        <w:t xml:space="preserve">rajono savivaldybės administracijos direktorių </w:t>
      </w:r>
      <w:r w:rsidRPr="00857CDC">
        <w:t>įregistruoti 1 punkte nurodyto turto daiktines teises valstybės įmonėje Registrų centre.</w:t>
      </w:r>
    </w:p>
    <w:p w14:paraId="3A55B5C6" w14:textId="77777777" w:rsidR="002A5DF6" w:rsidRDefault="002A5DF6" w:rsidP="002A5DF6">
      <w:pPr>
        <w:spacing w:line="360" w:lineRule="auto"/>
        <w:ind w:firstLine="709"/>
        <w:jc w:val="both"/>
      </w:pPr>
      <w:r w:rsidRPr="00857CDC">
        <w:t>Šis sprendimas gali būti skundžiamas Lietuvos Respublikos administracinių bylų teisenos įstatymo nustatyta tvarka.</w:t>
      </w:r>
    </w:p>
    <w:p w14:paraId="6EFF35B8" w14:textId="77777777" w:rsidR="004F285B" w:rsidRDefault="004F285B">
      <w:pPr>
        <w:tabs>
          <w:tab w:val="left" w:pos="1674"/>
        </w:tabs>
      </w:pPr>
    </w:p>
    <w:p w14:paraId="642B46DF" w14:textId="77777777" w:rsidR="00612989" w:rsidRDefault="00612989">
      <w:pPr>
        <w:tabs>
          <w:tab w:val="left" w:pos="1674"/>
        </w:tabs>
      </w:pPr>
    </w:p>
    <w:p w14:paraId="0A9128B3" w14:textId="1A45005A" w:rsidR="00612989" w:rsidRDefault="00612989">
      <w:pPr>
        <w:tabs>
          <w:tab w:val="left" w:pos="1674"/>
        </w:tabs>
        <w:sectPr w:rsidR="0061298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D3088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3FA46E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37E160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720FBA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30FA" w14:textId="77777777" w:rsidR="00367505" w:rsidRDefault="00367505">
      <w:r>
        <w:separator/>
      </w:r>
    </w:p>
  </w:endnote>
  <w:endnote w:type="continuationSeparator" w:id="0">
    <w:p w14:paraId="41526172" w14:textId="77777777" w:rsidR="00367505" w:rsidRDefault="0036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A7DE" w14:textId="77777777" w:rsidR="00367505" w:rsidRDefault="00367505">
      <w:r>
        <w:separator/>
      </w:r>
    </w:p>
  </w:footnote>
  <w:footnote w:type="continuationSeparator" w:id="0">
    <w:p w14:paraId="57A5A7CF" w14:textId="77777777" w:rsidR="00367505" w:rsidRDefault="0036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E86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3DCAE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6F1C" w14:textId="727A0DE5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767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36592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19C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A025F8" wp14:editId="70DD83B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3FB"/>
    <w:multiLevelType w:val="hybridMultilevel"/>
    <w:tmpl w:val="C32C0D0A"/>
    <w:lvl w:ilvl="0" w:tplc="49A0174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256D5"/>
    <w:multiLevelType w:val="hybridMultilevel"/>
    <w:tmpl w:val="20D29832"/>
    <w:lvl w:ilvl="0" w:tplc="A6C8D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652" w:hanging="51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7261970"/>
    <w:multiLevelType w:val="hybridMultilevel"/>
    <w:tmpl w:val="929860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0376DB"/>
    <w:rsid w:val="000739BB"/>
    <w:rsid w:val="000A3D2D"/>
    <w:rsid w:val="000B3DBF"/>
    <w:rsid w:val="001156B7"/>
    <w:rsid w:val="0012091C"/>
    <w:rsid w:val="00132437"/>
    <w:rsid w:val="0015298C"/>
    <w:rsid w:val="00163280"/>
    <w:rsid w:val="0017271F"/>
    <w:rsid w:val="00182940"/>
    <w:rsid w:val="001B68B0"/>
    <w:rsid w:val="00206F1D"/>
    <w:rsid w:val="00211F14"/>
    <w:rsid w:val="002206FD"/>
    <w:rsid w:val="002A2B58"/>
    <w:rsid w:val="002A5DF6"/>
    <w:rsid w:val="00304DC2"/>
    <w:rsid w:val="00305758"/>
    <w:rsid w:val="00321BD4"/>
    <w:rsid w:val="00341D56"/>
    <w:rsid w:val="00344FB2"/>
    <w:rsid w:val="0035044E"/>
    <w:rsid w:val="003520A3"/>
    <w:rsid w:val="00363AE2"/>
    <w:rsid w:val="00367505"/>
    <w:rsid w:val="0038016B"/>
    <w:rsid w:val="00384B4D"/>
    <w:rsid w:val="003975CE"/>
    <w:rsid w:val="003A762C"/>
    <w:rsid w:val="00426498"/>
    <w:rsid w:val="004438F5"/>
    <w:rsid w:val="004968FC"/>
    <w:rsid w:val="004D19A6"/>
    <w:rsid w:val="004F285B"/>
    <w:rsid w:val="00503B36"/>
    <w:rsid w:val="00504780"/>
    <w:rsid w:val="00520B21"/>
    <w:rsid w:val="00561916"/>
    <w:rsid w:val="0056374B"/>
    <w:rsid w:val="005A4424"/>
    <w:rsid w:val="005C3F34"/>
    <w:rsid w:val="005C6EF9"/>
    <w:rsid w:val="005C7659"/>
    <w:rsid w:val="005E2E2C"/>
    <w:rsid w:val="005E651A"/>
    <w:rsid w:val="005F3865"/>
    <w:rsid w:val="005F38B6"/>
    <w:rsid w:val="00612989"/>
    <w:rsid w:val="00612C9E"/>
    <w:rsid w:val="006213AE"/>
    <w:rsid w:val="00630118"/>
    <w:rsid w:val="00646772"/>
    <w:rsid w:val="0065299D"/>
    <w:rsid w:val="0065577E"/>
    <w:rsid w:val="00725F55"/>
    <w:rsid w:val="007568AE"/>
    <w:rsid w:val="007575CD"/>
    <w:rsid w:val="00761588"/>
    <w:rsid w:val="00776F64"/>
    <w:rsid w:val="00794407"/>
    <w:rsid w:val="00794C2F"/>
    <w:rsid w:val="007951EA"/>
    <w:rsid w:val="00796C66"/>
    <w:rsid w:val="007A3F5C"/>
    <w:rsid w:val="007B0227"/>
    <w:rsid w:val="007D35BF"/>
    <w:rsid w:val="007E4516"/>
    <w:rsid w:val="007F5516"/>
    <w:rsid w:val="00857CDC"/>
    <w:rsid w:val="00872337"/>
    <w:rsid w:val="0088444D"/>
    <w:rsid w:val="008A401C"/>
    <w:rsid w:val="008C2293"/>
    <w:rsid w:val="008F0D4F"/>
    <w:rsid w:val="00903281"/>
    <w:rsid w:val="00916728"/>
    <w:rsid w:val="0093412A"/>
    <w:rsid w:val="0094577F"/>
    <w:rsid w:val="00995EE5"/>
    <w:rsid w:val="009B4614"/>
    <w:rsid w:val="009D39A4"/>
    <w:rsid w:val="009D72BD"/>
    <w:rsid w:val="009E70D9"/>
    <w:rsid w:val="00A072F0"/>
    <w:rsid w:val="00A14763"/>
    <w:rsid w:val="00A21BEE"/>
    <w:rsid w:val="00AC599B"/>
    <w:rsid w:val="00AD7450"/>
    <w:rsid w:val="00AE325A"/>
    <w:rsid w:val="00AE410D"/>
    <w:rsid w:val="00AE480A"/>
    <w:rsid w:val="00AF0AA5"/>
    <w:rsid w:val="00AF4BA6"/>
    <w:rsid w:val="00B15400"/>
    <w:rsid w:val="00B1588A"/>
    <w:rsid w:val="00B37CA0"/>
    <w:rsid w:val="00B60061"/>
    <w:rsid w:val="00B726CD"/>
    <w:rsid w:val="00B73F77"/>
    <w:rsid w:val="00B86C24"/>
    <w:rsid w:val="00B92E3A"/>
    <w:rsid w:val="00B94E5B"/>
    <w:rsid w:val="00BA65BB"/>
    <w:rsid w:val="00BB70B1"/>
    <w:rsid w:val="00BD0357"/>
    <w:rsid w:val="00C10644"/>
    <w:rsid w:val="00C15CD2"/>
    <w:rsid w:val="00C16EA1"/>
    <w:rsid w:val="00C269F8"/>
    <w:rsid w:val="00C72B17"/>
    <w:rsid w:val="00C77397"/>
    <w:rsid w:val="00CA11D0"/>
    <w:rsid w:val="00CB0AC2"/>
    <w:rsid w:val="00CC1DF9"/>
    <w:rsid w:val="00CD3E78"/>
    <w:rsid w:val="00CE4595"/>
    <w:rsid w:val="00D03D5A"/>
    <w:rsid w:val="00D1767E"/>
    <w:rsid w:val="00D520FE"/>
    <w:rsid w:val="00D63A39"/>
    <w:rsid w:val="00D64287"/>
    <w:rsid w:val="00D74773"/>
    <w:rsid w:val="00D8136A"/>
    <w:rsid w:val="00D954C7"/>
    <w:rsid w:val="00D97E55"/>
    <w:rsid w:val="00DB7660"/>
    <w:rsid w:val="00DC6469"/>
    <w:rsid w:val="00DD6A62"/>
    <w:rsid w:val="00E032E8"/>
    <w:rsid w:val="00E0473A"/>
    <w:rsid w:val="00E31511"/>
    <w:rsid w:val="00E42455"/>
    <w:rsid w:val="00E51FC1"/>
    <w:rsid w:val="00E63E91"/>
    <w:rsid w:val="00E94154"/>
    <w:rsid w:val="00EE1406"/>
    <w:rsid w:val="00EE645F"/>
    <w:rsid w:val="00EF6A79"/>
    <w:rsid w:val="00F345E2"/>
    <w:rsid w:val="00F54307"/>
    <w:rsid w:val="00F90631"/>
    <w:rsid w:val="00FB77DF"/>
    <w:rsid w:val="00FD1DAA"/>
    <w:rsid w:val="00FD21C7"/>
    <w:rsid w:val="00FE0D9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A4C10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A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0D3FB6"/>
    <w:rsid w:val="0013126E"/>
    <w:rsid w:val="00154C7D"/>
    <w:rsid w:val="001C1FD6"/>
    <w:rsid w:val="00233644"/>
    <w:rsid w:val="0027451C"/>
    <w:rsid w:val="002D41BA"/>
    <w:rsid w:val="00350F7A"/>
    <w:rsid w:val="00370876"/>
    <w:rsid w:val="004A3A8D"/>
    <w:rsid w:val="00647B55"/>
    <w:rsid w:val="006B744E"/>
    <w:rsid w:val="006C711E"/>
    <w:rsid w:val="006F4B0D"/>
    <w:rsid w:val="0071609E"/>
    <w:rsid w:val="0072654E"/>
    <w:rsid w:val="00742733"/>
    <w:rsid w:val="007F2263"/>
    <w:rsid w:val="007F672A"/>
    <w:rsid w:val="008C2830"/>
    <w:rsid w:val="008F716C"/>
    <w:rsid w:val="00924435"/>
    <w:rsid w:val="00930E86"/>
    <w:rsid w:val="00971748"/>
    <w:rsid w:val="009B2735"/>
    <w:rsid w:val="00A52E55"/>
    <w:rsid w:val="00B46BDC"/>
    <w:rsid w:val="00B76CB4"/>
    <w:rsid w:val="00D34939"/>
    <w:rsid w:val="00DE0ACB"/>
    <w:rsid w:val="00E267F4"/>
    <w:rsid w:val="00E54A5E"/>
    <w:rsid w:val="00E635B6"/>
    <w:rsid w:val="00F52C2F"/>
    <w:rsid w:val="00FA5FD3"/>
    <w:rsid w:val="00FB0905"/>
    <w:rsid w:val="00FD406A"/>
    <w:rsid w:val="00FE008B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5259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10</cp:revision>
  <cp:lastPrinted>2001-06-05T13:05:00Z</cp:lastPrinted>
  <dcterms:created xsi:type="dcterms:W3CDTF">2020-11-17T13:29:00Z</dcterms:created>
  <dcterms:modified xsi:type="dcterms:W3CDTF">2020-11-19T15:08:00Z</dcterms:modified>
</cp:coreProperties>
</file>