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AA7086">
        <w:rPr>
          <w:b/>
          <w:caps/>
        </w:rPr>
        <w:t>žemaitės gatvės</w:t>
      </w:r>
      <w:r w:rsidR="00210BD5">
        <w:rPr>
          <w:b/>
          <w:caps/>
        </w:rPr>
        <w:t>, ESANČIO</w:t>
      </w:r>
      <w:r w:rsidR="00AA7086">
        <w:rPr>
          <w:b/>
          <w:caps/>
        </w:rPr>
        <w:t>s</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71D6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A7086">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824D23">
        <w:t>, 16</w:t>
      </w:r>
      <w:r w:rsidR="00210BD5">
        <w:t>.2</w:t>
      </w:r>
      <w:r w:rsidR="00244E95">
        <w:t>.1</w:t>
      </w:r>
      <w:r w:rsidR="00210BD5">
        <w:t xml:space="preserve"> papunkčiu</w:t>
      </w:r>
      <w:r w:rsidRPr="003956A7">
        <w:t xml:space="preserve"> ir atsižvelgdama į Molėtų rajono savivaldybės administr</w:t>
      </w:r>
      <w:r>
        <w:t>aci</w:t>
      </w:r>
      <w:r w:rsidR="000F73ED">
        <w:t>j</w:t>
      </w:r>
      <w:r w:rsidR="00AA7086">
        <w:t>os direktoriaus 2020 m. lapkričio</w:t>
      </w:r>
      <w:r w:rsidR="00B5746E">
        <w:t xml:space="preserve"> 17 </w:t>
      </w:r>
      <w:r>
        <w:t>d. teikimą Nr. B88-</w:t>
      </w:r>
      <w:r w:rsidR="00B5746E">
        <w:t>26</w:t>
      </w:r>
      <w:bookmarkStart w:id="6" w:name="_GoBack"/>
      <w:bookmarkEnd w:id="6"/>
      <w:r>
        <w:t xml:space="preserve"> </w:t>
      </w:r>
      <w:r w:rsidR="00210BD5">
        <w:t>„Tei</w:t>
      </w:r>
      <w:r w:rsidR="00371D6A">
        <w:t>k</w:t>
      </w:r>
      <w:r w:rsidR="00AA7086">
        <w:t>imas dėl Žemaitės gatvės</w:t>
      </w:r>
      <w:r w:rsidR="00371D6A">
        <w:t>, esančio</w:t>
      </w:r>
      <w:r w:rsidR="00AA7086">
        <w:t>s</w:t>
      </w:r>
      <w:r w:rsidR="00210BD5">
        <w:t xml:space="preserve">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AA7086">
      <w:pPr>
        <w:tabs>
          <w:tab w:val="left" w:pos="426"/>
          <w:tab w:val="left" w:pos="709"/>
          <w:tab w:val="num" w:pos="3960"/>
        </w:tabs>
        <w:spacing w:line="360" w:lineRule="auto"/>
        <w:jc w:val="both"/>
      </w:pPr>
      <w:r>
        <w:t xml:space="preserve">  </w:t>
      </w:r>
      <w:r w:rsidR="00371D6A">
        <w:t xml:space="preserve">          Pakeisti </w:t>
      </w:r>
      <w:r w:rsidR="00AA7086">
        <w:t>Žemaitės gatvės</w:t>
      </w:r>
      <w:r w:rsidR="00AA7086" w:rsidRPr="0093720D">
        <w:t>,</w:t>
      </w:r>
      <w:r w:rsidR="00AA7086">
        <w:t xml:space="preserve"> esančios Molėtų miesto</w:t>
      </w:r>
      <w:r w:rsidR="00AA7086" w:rsidRPr="0093720D">
        <w:t xml:space="preserve"> teritorijo</w:t>
      </w:r>
      <w:r w:rsidR="00AA7086">
        <w:t xml:space="preserve">je, geografines charakteristikas, sutrumpinti jos ašinę liniją nuo taško A1 iki taško A4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44E95"/>
    <w:rsid w:val="00305758"/>
    <w:rsid w:val="00341D56"/>
    <w:rsid w:val="00371D6A"/>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24D23"/>
    <w:rsid w:val="00872337"/>
    <w:rsid w:val="008A401C"/>
    <w:rsid w:val="0093412A"/>
    <w:rsid w:val="009B4614"/>
    <w:rsid w:val="009E70D9"/>
    <w:rsid w:val="00AA7086"/>
    <w:rsid w:val="00AE325A"/>
    <w:rsid w:val="00B5746E"/>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969C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666DE9BC"/>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27</TotalTime>
  <Pages>1</Pages>
  <Words>195</Words>
  <Characters>1537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12</cp:revision>
  <cp:lastPrinted>2001-06-05T13:05:00Z</cp:lastPrinted>
  <dcterms:created xsi:type="dcterms:W3CDTF">2019-05-30T07:39:00Z</dcterms:created>
  <dcterms:modified xsi:type="dcterms:W3CDTF">2020-11-17T10:07:00Z</dcterms:modified>
</cp:coreProperties>
</file>