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A5D63">
        <w:rPr>
          <w:b/>
          <w:caps/>
        </w:rPr>
        <w:t xml:space="preserve"> </w:t>
      </w:r>
      <w:r w:rsidR="00F0747B">
        <w:rPr>
          <w:b/>
          <w:caps/>
        </w:rPr>
        <w:t>kairionių</w:t>
      </w:r>
      <w:r w:rsidR="00F0747B" w:rsidRPr="00F0747B">
        <w:rPr>
          <w:b/>
          <w:caps/>
        </w:rPr>
        <w:t xml:space="preserve"> IR </w:t>
      </w:r>
      <w:r w:rsidR="00F0747B">
        <w:rPr>
          <w:b/>
          <w:caps/>
        </w:rPr>
        <w:t>dūrių</w:t>
      </w:r>
      <w:r w:rsidR="00F0747B" w:rsidRPr="00F0747B">
        <w:rPr>
          <w:b/>
          <w:caps/>
        </w:rPr>
        <w:t xml:space="preserve"> GATVIŲ PAVADINIMŲ SUTEIKIMO MOLĖTŲ RAJONO LUOKESOS SENIŪNIJOS </w:t>
      </w:r>
      <w:r w:rsidR="00F0747B">
        <w:rPr>
          <w:b/>
          <w:caps/>
        </w:rPr>
        <w:t>kairionių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0747B">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 xml:space="preserve">rkos aprašo </w:t>
      </w:r>
      <w:r w:rsidR="00F0747B">
        <w:lastRenderedPageBreak/>
        <w:t>patvirtinimo“, 5 punktu</w:t>
      </w:r>
      <w:r w:rsidRPr="003956A7">
        <w:t xml:space="preserve"> ir atsižvelgdama į Molėtų rajono savivaldybės administr</w:t>
      </w:r>
      <w:r>
        <w:t>aci</w:t>
      </w:r>
      <w:r w:rsidR="000F73ED">
        <w:t>j</w:t>
      </w:r>
      <w:r w:rsidR="00F0747B">
        <w:t>os</w:t>
      </w:r>
      <w:r w:rsidR="00774FCF">
        <w:t xml:space="preserve"> direktoriaus 2020 m. lapkričio 16 </w:t>
      </w:r>
      <w:r>
        <w:t>d. teikimą Nr. B88-</w:t>
      </w:r>
      <w:r w:rsidR="00774FCF">
        <w:t>24</w:t>
      </w:r>
      <w:bookmarkStart w:id="6" w:name="_GoBack"/>
      <w:bookmarkEnd w:id="6"/>
      <w:r>
        <w:t xml:space="preserve"> </w:t>
      </w:r>
      <w:r w:rsidR="00210BD5">
        <w:t>„Tei</w:t>
      </w:r>
      <w:r w:rsidR="009A4793">
        <w:t>kimas</w:t>
      </w:r>
      <w:r w:rsidR="00F0747B">
        <w:t xml:space="preserve"> dėl </w:t>
      </w:r>
      <w:proofErr w:type="spellStart"/>
      <w:r w:rsidR="00F0747B">
        <w:t>Kairionių</w:t>
      </w:r>
      <w:proofErr w:type="spellEnd"/>
      <w:r w:rsidR="00F0747B">
        <w:t xml:space="preserve"> ir Dūrių</w:t>
      </w:r>
      <w:r w:rsidR="00F0747B" w:rsidRPr="00382B1A">
        <w:t xml:space="preserve"> gatvių pavadinimų </w:t>
      </w:r>
      <w:r w:rsidR="00F0747B">
        <w:t xml:space="preserve">suteikimo Molėtų rajono Luokesos seniūnijos </w:t>
      </w:r>
      <w:proofErr w:type="spellStart"/>
      <w:r w:rsidR="00F0747B">
        <w:t>Kairionių</w:t>
      </w:r>
      <w:proofErr w:type="spellEnd"/>
      <w:r w:rsidR="00F0747B" w:rsidRPr="003956A7">
        <w:t xml:space="preserve"> kaimo teritorijoje</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F0747B" w:rsidRPr="003956A7" w:rsidRDefault="00432799" w:rsidP="00F0747B">
      <w:pPr>
        <w:tabs>
          <w:tab w:val="left" w:pos="709"/>
          <w:tab w:val="left" w:pos="851"/>
        </w:tabs>
        <w:spacing w:line="360" w:lineRule="auto"/>
        <w:jc w:val="both"/>
      </w:pPr>
      <w:r>
        <w:t xml:space="preserve">      Suteikti</w:t>
      </w:r>
      <w:r w:rsidR="00F0747B">
        <w:t xml:space="preserve"> </w:t>
      </w:r>
      <w:proofErr w:type="spellStart"/>
      <w:r w:rsidR="00F0747B">
        <w:t>Kairionių</w:t>
      </w:r>
      <w:proofErr w:type="spellEnd"/>
      <w:r w:rsidR="00F0747B">
        <w:t xml:space="preserve"> ir Dūrių gatvių </w:t>
      </w:r>
      <w:r w:rsidR="00F0747B" w:rsidRPr="003956A7">
        <w:t>p</w:t>
      </w:r>
      <w:r w:rsidR="00F0747B">
        <w:t xml:space="preserve">avadinimus Molėtų rajono Luokesos seniūnijos Kairionių kaimo teritorijoje </w:t>
      </w:r>
      <w:r w:rsidR="00F0747B" w:rsidRPr="003956A7">
        <w:t>pagal priedą.</w:t>
      </w:r>
    </w:p>
    <w:p w:rsidR="00394B46" w:rsidRPr="0093720D" w:rsidRDefault="00394B46" w:rsidP="00394B46">
      <w:pPr>
        <w:tabs>
          <w:tab w:val="num" w:pos="0"/>
          <w:tab w:val="left" w:pos="720"/>
        </w:tabs>
        <w:spacing w:line="360" w:lineRule="auto"/>
        <w:ind w:firstLine="360"/>
        <w:jc w:val="both"/>
      </w:pPr>
    </w:p>
    <w:p w:rsidR="00DB48F9" w:rsidRPr="003956A7" w:rsidRDefault="00DB48F9" w:rsidP="00394B46">
      <w:pPr>
        <w:tabs>
          <w:tab w:val="left" w:pos="709"/>
        </w:tabs>
        <w:spacing w:line="360" w:lineRule="auto"/>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83507"/>
    <w:rsid w:val="000A01D8"/>
    <w:rsid w:val="000F73ED"/>
    <w:rsid w:val="001156B7"/>
    <w:rsid w:val="0012091C"/>
    <w:rsid w:val="00132437"/>
    <w:rsid w:val="0016618C"/>
    <w:rsid w:val="00210BD5"/>
    <w:rsid w:val="00211F14"/>
    <w:rsid w:val="002A5D63"/>
    <w:rsid w:val="00305758"/>
    <w:rsid w:val="003213E4"/>
    <w:rsid w:val="00341D56"/>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C1F1C"/>
    <w:rsid w:val="00774FCF"/>
    <w:rsid w:val="00776F64"/>
    <w:rsid w:val="00794407"/>
    <w:rsid w:val="00794C2F"/>
    <w:rsid w:val="007951EA"/>
    <w:rsid w:val="00796C66"/>
    <w:rsid w:val="007A3F5C"/>
    <w:rsid w:val="007E4516"/>
    <w:rsid w:val="008679F4"/>
    <w:rsid w:val="00872337"/>
    <w:rsid w:val="008A401C"/>
    <w:rsid w:val="0093412A"/>
    <w:rsid w:val="0095684F"/>
    <w:rsid w:val="009A4793"/>
    <w:rsid w:val="009B4614"/>
    <w:rsid w:val="009E70D9"/>
    <w:rsid w:val="009F067C"/>
    <w:rsid w:val="00AE325A"/>
    <w:rsid w:val="00BA65BB"/>
    <w:rsid w:val="00BB70B1"/>
    <w:rsid w:val="00BB73B6"/>
    <w:rsid w:val="00C16EA1"/>
    <w:rsid w:val="00C20DA5"/>
    <w:rsid w:val="00CC0616"/>
    <w:rsid w:val="00CC1DF9"/>
    <w:rsid w:val="00D03D5A"/>
    <w:rsid w:val="00D51538"/>
    <w:rsid w:val="00D74773"/>
    <w:rsid w:val="00D8136A"/>
    <w:rsid w:val="00DB48F9"/>
    <w:rsid w:val="00DB7660"/>
    <w:rsid w:val="00DC6469"/>
    <w:rsid w:val="00E032E8"/>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14:docId w14:val="76469B19"/>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66</TotalTime>
  <Pages>1</Pages>
  <Words>195</Words>
  <Characters>1514</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23</cp:revision>
  <cp:lastPrinted>2001-06-05T13:05:00Z</cp:lastPrinted>
  <dcterms:created xsi:type="dcterms:W3CDTF">2019-05-30T07:39:00Z</dcterms:created>
  <dcterms:modified xsi:type="dcterms:W3CDTF">2020-11-16T15:14:00Z</dcterms:modified>
</cp:coreProperties>
</file>