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>Dėl</w:t>
      </w:r>
      <w:r w:rsidR="004746ED" w:rsidRPr="004746ED">
        <w:rPr>
          <w:b/>
          <w:caps/>
          <w:noProof/>
        </w:rPr>
        <w:t xml:space="preserve"> BEŠEIMININKIO TURTO PERĖMIMO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FD21C7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20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2020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DF7740">
        <w:t>lapkričio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DF7740">
        <w:t> </w:t>
      </w:r>
      <w:r w:rsidR="00DF7740"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746ED">
        <w:rPr>
          <w:noProof/>
        </w:rPr>
        <w:t>B68-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3B262E" w:rsidRDefault="00841883" w:rsidP="004746ED">
      <w:pPr>
        <w:tabs>
          <w:tab w:val="left" w:pos="680"/>
          <w:tab w:val="left" w:pos="1206"/>
        </w:tabs>
        <w:spacing w:line="360" w:lineRule="auto"/>
        <w:jc w:val="both"/>
      </w:pPr>
      <w:r>
        <w:tab/>
      </w:r>
      <w:r w:rsidR="004746ED" w:rsidRPr="00AA21D9">
        <w:t>Vadovaudamasi Lietuvos Respublikos civilinio kodekso 4.58 straipsnio 1 dalimi, Lietuvos Respublikos vietos savivaldos įstatymo 16 straipsnio 2 dalies 26 punktu, 4 dalimi, Lietuvos Respublikos valstybės ir savivaldybių turto valdymo, naudojimo ir disponavimo juo įstatymo  6 straipsnio 7 punktu, 12 straipsnio 1, 2 dalimis, Bešeimininkio, konfiskuoto, valstybės paveldėto, valstybei perduoto turto, daiktinių įrodymų, lobių ir radinių perdavimo, apskaitymo, saugojimo, realizavimo, grąžinimo ir pripažinimo atliekomis taisyklių, patvirtintų Lietuvos Respublikos Vyriausybės 2004 m. ge</w:t>
      </w:r>
      <w:r w:rsidR="004746ED">
        <w:t>gužės 26 d. nutarimu Nr. 634 ,,Dėl B</w:t>
      </w:r>
      <w:r w:rsidR="004746ED" w:rsidRPr="00AA21D9">
        <w:t>ešeimininkio, konfiskuoto, valstybės paveldėto, valstybei perduoto turto, daiktinių įrodymų, lobių ir radinių perdavimo, apskaitymo, saugojimo, realizavimo, grąžinimo ir pripažinimo atliek</w:t>
      </w:r>
      <w:r w:rsidR="004746ED">
        <w:t>omis taisyklių patvirtinimo“, 3.2 papunkčiu</w:t>
      </w:r>
      <w:r w:rsidR="004746ED" w:rsidRPr="00AA21D9">
        <w:t xml:space="preserve"> bei vykdydama</w:t>
      </w:r>
      <w:r w:rsidR="004746ED">
        <w:t xml:space="preserve"> </w:t>
      </w:r>
      <w:r w:rsidR="004746ED" w:rsidRPr="00852881">
        <w:t xml:space="preserve">Utenos apylinkės teismo </w:t>
      </w:r>
      <w:r w:rsidR="00DA455E">
        <w:t>2020 m. rugsėjo</w:t>
      </w:r>
      <w:r w:rsidR="00612608">
        <w:t xml:space="preserve"> 22 </w:t>
      </w:r>
      <w:r w:rsidR="004746ED" w:rsidRPr="00541C63">
        <w:t>d.</w:t>
      </w:r>
      <w:r w:rsidR="004746ED" w:rsidRPr="00C333C0">
        <w:t xml:space="preserve"> spre</w:t>
      </w:r>
      <w:r w:rsidR="00DA455E">
        <w:t>ndimus civilinėse bylose</w:t>
      </w:r>
      <w:r w:rsidR="004746ED">
        <w:t xml:space="preserve"> </w:t>
      </w:r>
      <w:r w:rsidR="004746ED" w:rsidRPr="0046625F">
        <w:t xml:space="preserve">Nr. </w:t>
      </w:r>
      <w:r w:rsidR="00612608" w:rsidRPr="00612608">
        <w:t>e2YT-4316-335/2020</w:t>
      </w:r>
      <w:r w:rsidR="001F5852">
        <w:t xml:space="preserve"> ir Nr. </w:t>
      </w:r>
      <w:r w:rsidR="001F5852" w:rsidRPr="001F5852">
        <w:t>e2YT-4320-335/2020</w:t>
      </w:r>
      <w:bookmarkStart w:id="6" w:name="_GoBack"/>
      <w:bookmarkEnd w:id="6"/>
      <w:r>
        <w:t>,</w:t>
      </w:r>
    </w:p>
    <w:p w:rsidR="004746ED" w:rsidRDefault="004746ED" w:rsidP="004746ED">
      <w:pPr>
        <w:tabs>
          <w:tab w:val="left" w:pos="680"/>
          <w:tab w:val="left" w:pos="1206"/>
        </w:tabs>
        <w:spacing w:line="360" w:lineRule="auto"/>
        <w:jc w:val="both"/>
      </w:pPr>
      <w:r>
        <w:tab/>
        <w:t xml:space="preserve">Molėtų rajono savivaldybės taryba n u s p r e n d ž i a: </w:t>
      </w:r>
    </w:p>
    <w:p w:rsidR="004746ED" w:rsidRDefault="004746ED" w:rsidP="004746ED">
      <w:pPr>
        <w:tabs>
          <w:tab w:val="left" w:pos="680"/>
          <w:tab w:val="left" w:pos="1206"/>
        </w:tabs>
        <w:spacing w:line="360" w:lineRule="auto"/>
        <w:jc w:val="both"/>
      </w:pPr>
      <w:r>
        <w:lastRenderedPageBreak/>
        <w:tab/>
        <w:t xml:space="preserve">1. Perimti Molėtų rajono savivaldybės (kodas 111106995) nuosavybėn Molėtų rajono savivaldybėje, </w:t>
      </w:r>
      <w:r w:rsidR="00DA455E">
        <w:t>Balninkų</w:t>
      </w:r>
      <w:r w:rsidRPr="00B90B89">
        <w:t xml:space="preserve"> seniūnijoje</w:t>
      </w:r>
      <w:r w:rsidR="00DA455E">
        <w:t>, Perkalių</w:t>
      </w:r>
      <w:r w:rsidR="00841883">
        <w:t xml:space="preserve"> kaime</w:t>
      </w:r>
      <w:r w:rsidRPr="00B90B89">
        <w:t xml:space="preserve"> esančius bešeimininkius statinius </w:t>
      </w:r>
      <w:r w:rsidRPr="00541C63">
        <w:t>(pridedama).</w:t>
      </w:r>
    </w:p>
    <w:p w:rsidR="004746ED" w:rsidRDefault="004746ED" w:rsidP="004746ED">
      <w:pPr>
        <w:tabs>
          <w:tab w:val="left" w:pos="1206"/>
        </w:tabs>
        <w:spacing w:line="360" w:lineRule="auto"/>
        <w:jc w:val="both"/>
      </w:pPr>
      <w:r>
        <w:t xml:space="preserve">           2. </w:t>
      </w:r>
      <w:r w:rsidRPr="00541C63">
        <w:t xml:space="preserve">Šio sprendimo 1 punkte nurodytą turtą įtraukti į </w:t>
      </w:r>
      <w:r>
        <w:t>Molėtų rajono</w:t>
      </w:r>
      <w:r w:rsidRPr="00541C63">
        <w:t xml:space="preserve"> </w:t>
      </w:r>
      <w:r w:rsidRPr="001A16F8">
        <w:t xml:space="preserve">savivaldybei </w:t>
      </w:r>
      <w:r w:rsidRPr="00616F58">
        <w:t xml:space="preserve">(kodas 111106995) </w:t>
      </w:r>
      <w:r w:rsidRPr="001A16F8">
        <w:t>nuosavybės teise priklausančio turto apskaitą</w:t>
      </w:r>
      <w:r w:rsidRPr="00541C63">
        <w:t>.</w:t>
      </w:r>
    </w:p>
    <w:p w:rsidR="004746ED" w:rsidRDefault="004746ED" w:rsidP="004746ED">
      <w:pPr>
        <w:tabs>
          <w:tab w:val="left" w:pos="1206"/>
        </w:tabs>
        <w:spacing w:line="360" w:lineRule="auto"/>
        <w:jc w:val="both"/>
      </w:pPr>
      <w:r>
        <w:t xml:space="preserve">           3. P</w:t>
      </w:r>
      <w:r w:rsidRPr="00882097">
        <w:t xml:space="preserve">erduoti </w:t>
      </w:r>
      <w:r>
        <w:t>š</w:t>
      </w:r>
      <w:r w:rsidRPr="00882097">
        <w:t>io sprendimo 1 punkte nurodytą turtą patikėjimo teise valdyti, naudoti ir disponuoti</w:t>
      </w:r>
      <w:r>
        <w:t xml:space="preserve"> juo </w:t>
      </w:r>
      <w:r w:rsidRPr="00882097">
        <w:t>Molėtų rajono savivaldybės administracijai</w:t>
      </w:r>
      <w:r>
        <w:t xml:space="preserve"> (kodas 188712799).</w:t>
      </w:r>
    </w:p>
    <w:p w:rsidR="00E748BD" w:rsidRDefault="00E748BD" w:rsidP="004746ED">
      <w:pPr>
        <w:tabs>
          <w:tab w:val="left" w:pos="1206"/>
        </w:tabs>
        <w:spacing w:line="360" w:lineRule="auto"/>
        <w:jc w:val="both"/>
      </w:pPr>
      <w:r w:rsidRPr="00E748BD">
        <w:t xml:space="preserve">           </w:t>
      </w:r>
      <w:r w:rsidRPr="00BB3088">
        <w:t>4. Įgalioti Molėtų rajono savivaldybės merą Savivaldybės vardu pasirašyti 1 punkte nurodyto turto perdavimo ir priėmimo aktą.</w:t>
      </w:r>
    </w:p>
    <w:p w:rsidR="004746ED" w:rsidRDefault="004746ED" w:rsidP="004746ED">
      <w:pPr>
        <w:pStyle w:val="Sraopastraipa"/>
        <w:tabs>
          <w:tab w:val="left" w:pos="1206"/>
        </w:tabs>
        <w:spacing w:line="360" w:lineRule="auto"/>
        <w:ind w:left="0" w:firstLine="709"/>
        <w:jc w:val="both"/>
      </w:pPr>
      <w:r>
        <w:t>Šis sprendimas gali būti skundžiamas Lietuvos Respublikos administracinių bylų teisenos įstatymo nustatyta tvarka ir terminais.</w:t>
      </w: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052BCB4710DF44B1AF9223873F6AED25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4D19A6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841883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6ED" w:rsidRDefault="004746ED">
      <w:r>
        <w:separator/>
      </w:r>
    </w:p>
  </w:endnote>
  <w:endnote w:type="continuationSeparator" w:id="0">
    <w:p w:rsidR="004746ED" w:rsidRDefault="00474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6ED" w:rsidRDefault="004746ED">
      <w:r>
        <w:separator/>
      </w:r>
    </w:p>
  </w:footnote>
  <w:footnote w:type="continuationSeparator" w:id="0">
    <w:p w:rsidR="004746ED" w:rsidRDefault="00474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841883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6ED"/>
    <w:rsid w:val="001156B7"/>
    <w:rsid w:val="0012091C"/>
    <w:rsid w:val="00132437"/>
    <w:rsid w:val="001F5852"/>
    <w:rsid w:val="00211F14"/>
    <w:rsid w:val="002D7D91"/>
    <w:rsid w:val="00305758"/>
    <w:rsid w:val="00341D56"/>
    <w:rsid w:val="00384B4D"/>
    <w:rsid w:val="003975CE"/>
    <w:rsid w:val="003A762C"/>
    <w:rsid w:val="003B262E"/>
    <w:rsid w:val="004746ED"/>
    <w:rsid w:val="004968FC"/>
    <w:rsid w:val="004D19A6"/>
    <w:rsid w:val="004F285B"/>
    <w:rsid w:val="00503B36"/>
    <w:rsid w:val="00504780"/>
    <w:rsid w:val="00561916"/>
    <w:rsid w:val="005A4424"/>
    <w:rsid w:val="005F38B6"/>
    <w:rsid w:val="00612608"/>
    <w:rsid w:val="006213AE"/>
    <w:rsid w:val="00776F64"/>
    <w:rsid w:val="00794407"/>
    <w:rsid w:val="00794C2F"/>
    <w:rsid w:val="007951EA"/>
    <w:rsid w:val="00796C66"/>
    <w:rsid w:val="007A3F5C"/>
    <w:rsid w:val="007E4516"/>
    <w:rsid w:val="00841883"/>
    <w:rsid w:val="00872337"/>
    <w:rsid w:val="008A401C"/>
    <w:rsid w:val="0093412A"/>
    <w:rsid w:val="009B4614"/>
    <w:rsid w:val="009E70D9"/>
    <w:rsid w:val="00AE325A"/>
    <w:rsid w:val="00B563A9"/>
    <w:rsid w:val="00BA65BB"/>
    <w:rsid w:val="00BB3088"/>
    <w:rsid w:val="00BB62DB"/>
    <w:rsid w:val="00BB70B1"/>
    <w:rsid w:val="00C16EA1"/>
    <w:rsid w:val="00CC1DF9"/>
    <w:rsid w:val="00D03D5A"/>
    <w:rsid w:val="00D74773"/>
    <w:rsid w:val="00D8136A"/>
    <w:rsid w:val="00DA455E"/>
    <w:rsid w:val="00DB7660"/>
    <w:rsid w:val="00DC6469"/>
    <w:rsid w:val="00DF7740"/>
    <w:rsid w:val="00E032E8"/>
    <w:rsid w:val="00E748BD"/>
    <w:rsid w:val="00EE58D0"/>
    <w:rsid w:val="00EE645F"/>
    <w:rsid w:val="00EF6A79"/>
    <w:rsid w:val="00F54307"/>
    <w:rsid w:val="00FB77DF"/>
    <w:rsid w:val="00FD21C7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7BFBDC04"/>
  <w15:chartTrackingRefBased/>
  <w15:docId w15:val="{FAE5CF02-49DA-4F4B-A7D4-EFCB59B87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4746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52BCB4710DF44B1AF9223873F6AED25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8ED9E124-693D-45EE-9168-D1BEB44336CD}"/>
      </w:docPartPr>
      <w:docPartBody>
        <w:p w:rsidR="00E2783F" w:rsidRDefault="00E2783F">
          <w:pPr>
            <w:pStyle w:val="052BCB4710DF44B1AF9223873F6AED25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83F"/>
    <w:rsid w:val="00E2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052BCB4710DF44B1AF9223873F6AED25">
    <w:name w:val="052BCB4710DF44B1AF9223873F6AED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18</TotalTime>
  <Pages>1</Pages>
  <Words>245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Krivičienė Lilija</dc:creator>
  <cp:keywords/>
  <dc:description/>
  <cp:lastModifiedBy>Krivičienė Lilija</cp:lastModifiedBy>
  <cp:revision>13</cp:revision>
  <cp:lastPrinted>2001-06-05T13:05:00Z</cp:lastPrinted>
  <dcterms:created xsi:type="dcterms:W3CDTF">2020-05-28T12:40:00Z</dcterms:created>
  <dcterms:modified xsi:type="dcterms:W3CDTF">2020-11-03T12:34:00Z</dcterms:modified>
</cp:coreProperties>
</file>