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E60FF5">
        <w:rPr>
          <w:b/>
          <w:caps/>
        </w:rPr>
        <w:t>KRANTO</w:t>
      </w:r>
      <w:r w:rsidR="00210BD5">
        <w:rPr>
          <w:b/>
          <w:caps/>
        </w:rPr>
        <w:t xml:space="preserve"> GATVĖS, ESANČIOS</w:t>
      </w:r>
      <w:r w:rsidR="00DB48F9" w:rsidRPr="00DB48F9">
        <w:rPr>
          <w:b/>
          <w:caps/>
        </w:rPr>
        <w:t xml:space="preserve"> MOLĖTŲ</w:t>
      </w:r>
      <w:r w:rsidR="00FF3590">
        <w:rPr>
          <w:b/>
          <w:caps/>
        </w:rPr>
        <w:t xml:space="preserve"> rajono </w:t>
      </w:r>
      <w:r w:rsidR="00E60FF5">
        <w:rPr>
          <w:b/>
          <w:caps/>
        </w:rPr>
        <w:t>INTURKĖS</w:t>
      </w:r>
      <w:r w:rsidR="00FF3590">
        <w:rPr>
          <w:b/>
          <w:caps/>
        </w:rPr>
        <w:t xml:space="preserve"> seniūnijos </w:t>
      </w:r>
      <w:r w:rsidR="00E60FF5">
        <w:rPr>
          <w:b/>
          <w:caps/>
        </w:rPr>
        <w:t>RUTONIŲ</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24099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60FF5">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717D6">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717D6">
        <w:rPr>
          <w:noProof/>
        </w:rPr>
        <w:t>B1-282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F717D6" w:rsidRDefault="00F717D6"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tvarkos aprašo 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F13368">
        <w:t>os direktoriaus 2020</w:t>
      </w:r>
      <w:r w:rsidR="00E60FF5">
        <w:t xml:space="preserve"> m. spalio</w:t>
      </w:r>
      <w:r w:rsidR="004913C9">
        <w:t xml:space="preserve"> 13 </w:t>
      </w:r>
      <w:r>
        <w:t>d. teikimą Nr. B88-</w:t>
      </w:r>
      <w:r w:rsidR="004913C9">
        <w:t>22</w:t>
      </w:r>
      <w:r>
        <w:t xml:space="preserve"> </w:t>
      </w:r>
      <w:r w:rsidR="00210BD5">
        <w:t>„Tei</w:t>
      </w:r>
      <w:r w:rsidR="00E60FF5">
        <w:t>kimas dėl Kranto</w:t>
      </w:r>
      <w:r w:rsidR="00D51538">
        <w:t xml:space="preserve"> gatvės,</w:t>
      </w:r>
      <w:r w:rsidR="00C20DA5">
        <w:t xml:space="preserve"> e</w:t>
      </w:r>
      <w:r w:rsidR="00E60FF5">
        <w:t xml:space="preserve">sančios Molėtų rajono Inturkės seniūnijos </w:t>
      </w:r>
      <w:proofErr w:type="spellStart"/>
      <w:r w:rsidR="00E60FF5">
        <w:t>Rutonių</w:t>
      </w:r>
      <w:proofErr w:type="spellEnd"/>
      <w:r w:rsidR="00C20DA5">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E60FF5">
        <w:t xml:space="preserve"> Kranto</w:t>
      </w:r>
      <w:r w:rsidR="00D51538" w:rsidRPr="00743755">
        <w:t xml:space="preserve"> gatvės,</w:t>
      </w:r>
      <w:r w:rsidR="00D51538">
        <w:t xml:space="preserve"> esančios Mo</w:t>
      </w:r>
      <w:r w:rsidR="00E60FF5">
        <w:t xml:space="preserve">lėtų rajono Inturkės seniūnijos </w:t>
      </w:r>
      <w:proofErr w:type="spellStart"/>
      <w:r w:rsidR="00E60FF5">
        <w:t>Rutonių</w:t>
      </w:r>
      <w:proofErr w:type="spellEnd"/>
      <w:r w:rsidR="00C20DA5">
        <w:t xml:space="preserve"> kaimo</w:t>
      </w:r>
      <w:r w:rsidR="00D51538" w:rsidRPr="00743755">
        <w:t xml:space="preserve"> teritorijoje, geografines charakte</w:t>
      </w:r>
      <w:r w:rsidR="00C20DA5">
        <w:t>ristikas, pratęsti</w:t>
      </w:r>
      <w:r w:rsidR="00D51538">
        <w:t xml:space="preserve"> jos ašinę l</w:t>
      </w:r>
      <w:r w:rsidR="003C1A38">
        <w:t>iniją nuo taško A1 iki taško A34</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F717D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24099A"/>
    <w:rsid w:val="00305758"/>
    <w:rsid w:val="00341D56"/>
    <w:rsid w:val="00384B4D"/>
    <w:rsid w:val="003975CE"/>
    <w:rsid w:val="003A762C"/>
    <w:rsid w:val="003C1A38"/>
    <w:rsid w:val="004913C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60FF5"/>
    <w:rsid w:val="00EE645F"/>
    <w:rsid w:val="00EF6A79"/>
    <w:rsid w:val="00F13368"/>
    <w:rsid w:val="00F54307"/>
    <w:rsid w:val="00F717D6"/>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2E801DD0"/>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36</TotalTime>
  <Pages>1</Pages>
  <Words>210</Words>
  <Characters>1611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16</cp:revision>
  <cp:lastPrinted>2001-06-05T13:05:00Z</cp:lastPrinted>
  <dcterms:created xsi:type="dcterms:W3CDTF">2019-05-30T07:39:00Z</dcterms:created>
  <dcterms:modified xsi:type="dcterms:W3CDTF">2020-11-02T19:44:00Z</dcterms:modified>
</cp:coreProperties>
</file>