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989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34ADD68" w14:textId="77777777" w:rsidR="00504780" w:rsidRPr="0093412A" w:rsidRDefault="00504780" w:rsidP="00794C2F">
      <w:pPr>
        <w:spacing w:before="120" w:after="120"/>
        <w:jc w:val="center"/>
        <w:rPr>
          <w:b/>
          <w:spacing w:val="20"/>
          <w:w w:val="110"/>
        </w:rPr>
      </w:pPr>
    </w:p>
    <w:p w14:paraId="6A1C9E9E" w14:textId="77777777" w:rsidR="00C16EA1" w:rsidRDefault="00C16EA1" w:rsidP="00561916">
      <w:pPr>
        <w:spacing w:after="120"/>
        <w:jc w:val="center"/>
        <w:rPr>
          <w:b/>
          <w:spacing w:val="20"/>
          <w:w w:val="110"/>
          <w:sz w:val="28"/>
        </w:rPr>
      </w:pPr>
      <w:r>
        <w:rPr>
          <w:b/>
          <w:spacing w:val="20"/>
          <w:w w:val="110"/>
          <w:sz w:val="28"/>
        </w:rPr>
        <w:t>SPRENDIMAS</w:t>
      </w:r>
    </w:p>
    <w:p w14:paraId="66FE0A4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D206A" w:rsidRPr="005D206A">
        <w:rPr>
          <w:b/>
          <w:caps/>
          <w:noProof/>
        </w:rPr>
        <w:t xml:space="preserve">DĖL </w:t>
      </w:r>
      <w:r w:rsidR="00862D65" w:rsidRPr="00862D65">
        <w:rPr>
          <w:b/>
          <w:caps/>
          <w:noProof/>
        </w:rPr>
        <w:t>MOLĖTŲ RAJONO SAVIVALDYBEI NUOSAVYBĖS TEISE PRIKLAUSANČIŲ NAUJŲ ŽEMĖS SKLYPŲ NUOMOS AUKCIONO BŪDU IR AUKCIONŲ RENGIMO TVARKOS APRAŠ</w:t>
      </w:r>
      <w:r w:rsidR="00862D65">
        <w:rPr>
          <w:b/>
          <w:caps/>
          <w:noProof/>
        </w:rPr>
        <w:t>o</w:t>
      </w:r>
      <w:r w:rsidR="005D206A" w:rsidRPr="005D206A">
        <w:rPr>
          <w:b/>
          <w:caps/>
          <w:noProof/>
        </w:rPr>
        <w:t xml:space="preserve"> PATVIRTINIMO</w:t>
      </w:r>
      <w:r>
        <w:rPr>
          <w:b/>
          <w:caps/>
        </w:rPr>
        <w:fldChar w:fldCharType="end"/>
      </w:r>
      <w:bookmarkEnd w:id="1"/>
      <w:r w:rsidR="00C16EA1">
        <w:rPr>
          <w:b/>
          <w:caps/>
        </w:rPr>
        <w:br/>
      </w:r>
    </w:p>
    <w:p w14:paraId="3ADE73A8" w14:textId="03257C4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1E3B">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25B63">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E25B63">
        <w:t>279</w:t>
      </w:r>
      <w:r w:rsidR="004F285B">
        <w:fldChar w:fldCharType="end"/>
      </w:r>
      <w:bookmarkEnd w:id="5"/>
    </w:p>
    <w:p w14:paraId="0307D0A6" w14:textId="77777777" w:rsidR="00C16EA1" w:rsidRDefault="00C16EA1" w:rsidP="00D74773">
      <w:pPr>
        <w:jc w:val="center"/>
      </w:pPr>
      <w:r>
        <w:t>Molėtai</w:t>
      </w:r>
    </w:p>
    <w:p w14:paraId="5DDC10E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AFF2777" w14:textId="77777777" w:rsidR="00973DD9" w:rsidRDefault="00973DD9" w:rsidP="00973DD9">
      <w:pPr>
        <w:widowControl w:val="0"/>
        <w:tabs>
          <w:tab w:val="center" w:pos="4320"/>
          <w:tab w:val="right" w:pos="8640"/>
        </w:tabs>
        <w:suppressAutoHyphens/>
        <w:spacing w:line="360" w:lineRule="auto"/>
        <w:ind w:firstLine="709"/>
        <w:jc w:val="both"/>
        <w:rPr>
          <w:lang w:eastAsia="lt-LT"/>
        </w:rPr>
      </w:pPr>
    </w:p>
    <w:p w14:paraId="4999B3B5" w14:textId="4D21B207" w:rsidR="00BC674A" w:rsidRPr="00BC674A" w:rsidRDefault="00BC674A" w:rsidP="00BC674A">
      <w:pPr>
        <w:tabs>
          <w:tab w:val="left" w:pos="1276"/>
        </w:tabs>
        <w:spacing w:line="360" w:lineRule="auto"/>
        <w:ind w:firstLine="1276"/>
        <w:jc w:val="both"/>
        <w:rPr>
          <w:szCs w:val="20"/>
          <w:lang w:bidi="he-IL"/>
        </w:rPr>
      </w:pPr>
      <w:bookmarkStart w:id="6" w:name="r18"/>
      <w:r w:rsidRPr="00BC674A">
        <w:rPr>
          <w:szCs w:val="20"/>
          <w:lang w:bidi="he-IL"/>
        </w:rPr>
        <w:t xml:space="preserve">Vadovaudamasi Lietuvos </w:t>
      </w:r>
      <w:bookmarkEnd w:id="6"/>
      <w:r w:rsidRPr="00BC674A">
        <w:rPr>
          <w:szCs w:val="20"/>
          <w:lang w:bidi="he-IL"/>
        </w:rPr>
        <w:t>Respublikos vietos savivaldos įstatymo 6 straipsnio</w:t>
      </w:r>
      <w:r w:rsidRPr="00BC674A">
        <w:rPr>
          <w:szCs w:val="20"/>
          <w:lang w:bidi="he-IL"/>
        </w:rPr>
        <w:br/>
        <w:t>3 punktu</w:t>
      </w:r>
      <w:r w:rsidR="00E47488">
        <w:rPr>
          <w:szCs w:val="20"/>
          <w:lang w:bidi="he-IL"/>
        </w:rPr>
        <w:t>,</w:t>
      </w:r>
      <w:r w:rsidRPr="00BC674A">
        <w:rPr>
          <w:szCs w:val="20"/>
          <w:lang w:bidi="he-IL"/>
        </w:rPr>
        <w:t xml:space="preserve"> 16 straipsnio 2 dalies 26 punktu, </w:t>
      </w:r>
      <w:r w:rsidR="00E47488">
        <w:rPr>
          <w:szCs w:val="20"/>
          <w:lang w:bidi="he-IL"/>
        </w:rPr>
        <w:t xml:space="preserve">18 straipsnio 1 dalimi, </w:t>
      </w:r>
      <w:r w:rsidR="00E47488" w:rsidRPr="004C0C0F">
        <w:rPr>
          <w:lang w:eastAsia="lt-LT"/>
        </w:rPr>
        <w:t>48 straipsnio 2 dalimi</w:t>
      </w:r>
      <w:r w:rsidR="00E47488">
        <w:rPr>
          <w:lang w:eastAsia="lt-LT"/>
        </w:rPr>
        <w:t>,</w:t>
      </w:r>
      <w:r w:rsidR="00E47488" w:rsidRPr="00BC674A">
        <w:rPr>
          <w:szCs w:val="20"/>
          <w:lang w:bidi="he-IL"/>
        </w:rPr>
        <w:t xml:space="preserve"> </w:t>
      </w:r>
      <w:r w:rsidRPr="00BC674A">
        <w:rPr>
          <w:szCs w:val="20"/>
          <w:lang w:bidi="he-IL"/>
        </w:rPr>
        <w:t>Lietuvos Respublikos valstybės ir savivaldybių turto valdymo, naudojimo ir disponavimo juo įstatymo 8 straipsnio 1 dalies 1 punktu, 12</w:t>
      </w:r>
      <w:r w:rsidR="00E47488">
        <w:rPr>
          <w:szCs w:val="20"/>
          <w:lang w:bidi="he-IL"/>
        </w:rPr>
        <w:t xml:space="preserve"> straipsnio 1 dalimi, </w:t>
      </w:r>
      <w:r w:rsidRPr="00BC674A">
        <w:rPr>
          <w:szCs w:val="20"/>
          <w:lang w:bidi="he-IL"/>
        </w:rPr>
        <w:t xml:space="preserve">Lietuvos Respublikos žemės įstatymo 14 straipsnio </w:t>
      </w:r>
      <w:r w:rsidR="00E47488">
        <w:rPr>
          <w:szCs w:val="20"/>
          <w:lang w:bidi="he-IL"/>
        </w:rPr>
        <w:t>2 dalimi,</w:t>
      </w:r>
      <w:r w:rsidRPr="00BC674A">
        <w:rPr>
          <w:szCs w:val="20"/>
          <w:lang w:bidi="he-IL"/>
        </w:rPr>
        <w:t xml:space="preserve"> 18 straipsni</w:t>
      </w:r>
      <w:r w:rsidR="00E47488">
        <w:rPr>
          <w:szCs w:val="20"/>
          <w:lang w:bidi="he-IL"/>
        </w:rPr>
        <w:t>o 1 dalimi</w:t>
      </w:r>
      <w:r w:rsidRPr="00BC674A">
        <w:rPr>
          <w:szCs w:val="20"/>
          <w:lang w:bidi="he-IL"/>
        </w:rPr>
        <w:t xml:space="preserve">, </w:t>
      </w:r>
      <w:r w:rsidR="00E47488" w:rsidRPr="00BC674A">
        <w:rPr>
          <w:szCs w:val="20"/>
          <w:lang w:bidi="he-IL"/>
        </w:rPr>
        <w:t>atsižvelgdama</w:t>
      </w:r>
      <w:r w:rsidRPr="00BC674A">
        <w:rPr>
          <w:szCs w:val="20"/>
          <w:lang w:bidi="he-IL"/>
        </w:rPr>
        <w:t xml:space="preserve"> </w:t>
      </w:r>
      <w:r w:rsidR="009004DE" w:rsidRPr="00973DD9">
        <w:t>į Molėtų rajono savivaldybės tarybos 2018 m. sausio 25 d. sprendimo Nr. B1-10 ,,</w:t>
      </w:r>
      <w:r w:rsidR="009004DE" w:rsidRPr="00973DD9">
        <w:rPr>
          <w:noProof/>
        </w:rPr>
        <w:t>Dėl nuomos mokesčio už valstybinę žemę tarifų nustatymo</w:t>
      </w:r>
      <w:r w:rsidR="009004DE" w:rsidRPr="00973DD9">
        <w:t>“ 1.3 papunktį,</w:t>
      </w:r>
      <w:r w:rsidR="009004DE">
        <w:t xml:space="preserve"> </w:t>
      </w:r>
    </w:p>
    <w:p w14:paraId="288FF86D" w14:textId="77777777" w:rsidR="005D206A" w:rsidRPr="004C0C0F" w:rsidRDefault="005D206A" w:rsidP="005D206A">
      <w:pPr>
        <w:spacing w:line="360" w:lineRule="auto"/>
        <w:ind w:firstLine="720"/>
        <w:jc w:val="both"/>
        <w:rPr>
          <w:rFonts w:eastAsia="Calibri"/>
          <w:lang w:eastAsia="lt-LT"/>
        </w:rPr>
      </w:pPr>
      <w:r>
        <w:rPr>
          <w:rFonts w:eastAsia="Calibri"/>
          <w:lang w:eastAsia="lt-LT"/>
        </w:rPr>
        <w:t>Molėtų</w:t>
      </w:r>
      <w:r w:rsidRPr="004C0C0F">
        <w:rPr>
          <w:rFonts w:eastAsia="Calibri"/>
          <w:lang w:eastAsia="lt-LT"/>
        </w:rPr>
        <w:t xml:space="preserve"> rajono savivaldybės taryba  n u s p r e n d ž i a:</w:t>
      </w:r>
    </w:p>
    <w:p w14:paraId="363A46FD" w14:textId="77777777" w:rsidR="005D206A" w:rsidRPr="00BC674A" w:rsidRDefault="00BC674A" w:rsidP="00E47488">
      <w:pPr>
        <w:pStyle w:val="Sraopastraipa"/>
        <w:numPr>
          <w:ilvl w:val="0"/>
          <w:numId w:val="18"/>
        </w:numPr>
        <w:spacing w:line="360" w:lineRule="auto"/>
        <w:ind w:left="0" w:firstLine="709"/>
        <w:jc w:val="both"/>
        <w:rPr>
          <w:lang w:eastAsia="ar-SA"/>
        </w:rPr>
      </w:pPr>
      <w:r w:rsidRPr="00BC674A">
        <w:rPr>
          <w:szCs w:val="20"/>
          <w:lang w:bidi="he-IL"/>
        </w:rPr>
        <w:t xml:space="preserve">Patvirtinti </w:t>
      </w:r>
      <w:r w:rsidR="005D206A" w:rsidRPr="00BC674A">
        <w:rPr>
          <w:rFonts w:eastAsia="Calibri"/>
          <w:lang w:eastAsia="lt-LT"/>
        </w:rPr>
        <w:t>Molėtų rajono savivaldybei nuosavybės teise priklausanč</w:t>
      </w:r>
      <w:r w:rsidR="006E2D00" w:rsidRPr="00BC674A">
        <w:rPr>
          <w:rFonts w:eastAsia="Calibri"/>
          <w:lang w:eastAsia="lt-LT"/>
        </w:rPr>
        <w:t>ių</w:t>
      </w:r>
      <w:r w:rsidR="005D206A" w:rsidRPr="00BC674A">
        <w:rPr>
          <w:rFonts w:eastAsia="Calibri"/>
          <w:lang w:eastAsia="lt-LT"/>
        </w:rPr>
        <w:t xml:space="preserve"> </w:t>
      </w:r>
      <w:r w:rsidR="00E47488">
        <w:rPr>
          <w:szCs w:val="20"/>
          <w:lang w:bidi="he-IL"/>
        </w:rPr>
        <w:t>naujų žemės sklypų nuomos</w:t>
      </w:r>
      <w:r w:rsidRPr="00BC674A">
        <w:rPr>
          <w:szCs w:val="20"/>
          <w:lang w:bidi="he-IL"/>
        </w:rPr>
        <w:t xml:space="preserve"> aukciono būdu ir aukcionų rengimo tvarkos aprašą</w:t>
      </w:r>
      <w:r w:rsidRPr="00BC674A">
        <w:rPr>
          <w:rFonts w:eastAsia="Calibri"/>
          <w:lang w:eastAsia="lt-LT"/>
        </w:rPr>
        <w:t xml:space="preserve"> </w:t>
      </w:r>
      <w:r w:rsidR="005D206A" w:rsidRPr="00BC674A">
        <w:rPr>
          <w:rFonts w:eastAsia="Calibri"/>
          <w:lang w:eastAsia="lt-LT"/>
        </w:rPr>
        <w:t>(pridedama).</w:t>
      </w:r>
    </w:p>
    <w:p w14:paraId="74C22622" w14:textId="1783C4CC" w:rsidR="00BC674A" w:rsidRPr="004C0C0F" w:rsidRDefault="00BC674A" w:rsidP="00E47488">
      <w:pPr>
        <w:pStyle w:val="Sraopastraipa"/>
        <w:numPr>
          <w:ilvl w:val="0"/>
          <w:numId w:val="18"/>
        </w:numPr>
        <w:spacing w:line="360" w:lineRule="auto"/>
        <w:ind w:left="0" w:firstLine="720"/>
        <w:jc w:val="both"/>
        <w:rPr>
          <w:lang w:eastAsia="ar-SA"/>
        </w:rPr>
      </w:pPr>
      <w:r>
        <w:rPr>
          <w:rFonts w:eastAsia="Calibri"/>
          <w:lang w:eastAsia="lt-LT"/>
        </w:rPr>
        <w:lastRenderedPageBreak/>
        <w:t>Pripažinti netekusiu galios Molėtų rajono savivaldybės tarybos 2020</w:t>
      </w:r>
      <w:r w:rsidR="0079016B">
        <w:rPr>
          <w:rFonts w:eastAsia="Calibri"/>
          <w:lang w:eastAsia="lt-LT"/>
        </w:rPr>
        <w:t xml:space="preserve"> </w:t>
      </w:r>
      <w:r>
        <w:rPr>
          <w:rFonts w:eastAsia="Calibri"/>
          <w:lang w:eastAsia="lt-LT"/>
        </w:rPr>
        <w:t xml:space="preserve">m. liepos 23 d. sprendimą Nr. B1-210 „Dėl </w:t>
      </w:r>
      <w:r w:rsidR="00E47488" w:rsidRPr="00BC674A">
        <w:rPr>
          <w:rFonts w:eastAsia="Calibri"/>
          <w:lang w:eastAsia="lt-LT"/>
        </w:rPr>
        <w:t>Molėtų rajono savivaldybei nuosavybės teise priklausančių</w:t>
      </w:r>
      <w:r w:rsidR="00E47488">
        <w:rPr>
          <w:rFonts w:eastAsia="Calibri"/>
          <w:lang w:eastAsia="lt-LT"/>
        </w:rPr>
        <w:t xml:space="preserve"> žemės sklypų nuomos </w:t>
      </w:r>
      <w:r w:rsidR="00E47488">
        <w:rPr>
          <w:szCs w:val="20"/>
          <w:lang w:bidi="he-IL"/>
        </w:rPr>
        <w:t>tvarkos aprašo patvirtinimo“</w:t>
      </w:r>
      <w:r w:rsidR="009004DE">
        <w:rPr>
          <w:szCs w:val="20"/>
          <w:lang w:bidi="he-IL"/>
        </w:rPr>
        <w:t>.</w:t>
      </w:r>
    </w:p>
    <w:p w14:paraId="573DD877" w14:textId="77777777" w:rsidR="00DF5AB4" w:rsidRDefault="00DF5AB4">
      <w:pPr>
        <w:tabs>
          <w:tab w:val="left" w:pos="1674"/>
        </w:tabs>
      </w:pPr>
    </w:p>
    <w:p w14:paraId="7AA63FA5" w14:textId="77777777" w:rsidR="00973DD9" w:rsidRDefault="00973DD9">
      <w:pPr>
        <w:tabs>
          <w:tab w:val="left" w:pos="1674"/>
        </w:tabs>
      </w:pPr>
    </w:p>
    <w:p w14:paraId="56E484CA" w14:textId="77777777"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p>
    <w:p w14:paraId="17C7304C" w14:textId="4A05D14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25B63">
            <w:t>Saulius Jauneika</w:t>
          </w:r>
        </w:sdtContent>
      </w:sdt>
    </w:p>
    <w:p w14:paraId="4F949133" w14:textId="77777777" w:rsidR="007951EA" w:rsidRDefault="007951EA" w:rsidP="007951EA">
      <w:pPr>
        <w:tabs>
          <w:tab w:val="left" w:pos="680"/>
          <w:tab w:val="left" w:pos="1674"/>
        </w:tabs>
        <w:spacing w:line="360" w:lineRule="auto"/>
      </w:pPr>
    </w:p>
    <w:p w14:paraId="119337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7B9B263" w14:textId="77777777" w:rsidR="005D206A" w:rsidRDefault="005D206A" w:rsidP="00136DB1"/>
    <w:p w14:paraId="09FD5A68" w14:textId="77777777" w:rsidR="005D206A" w:rsidRDefault="005D206A">
      <w:r>
        <w:br w:type="page"/>
      </w:r>
    </w:p>
    <w:p w14:paraId="57820479" w14:textId="77777777" w:rsidR="005D206A" w:rsidRPr="00C55EC2" w:rsidRDefault="005D206A" w:rsidP="005D206A">
      <w:pPr>
        <w:ind w:firstLine="4820"/>
        <w:rPr>
          <w:lang w:eastAsia="lt-LT"/>
        </w:rPr>
      </w:pPr>
      <w:r w:rsidRPr="00C55EC2">
        <w:rPr>
          <w:lang w:eastAsia="lt-LT"/>
        </w:rPr>
        <w:lastRenderedPageBreak/>
        <w:t xml:space="preserve">PATVIRTINTA </w:t>
      </w:r>
    </w:p>
    <w:p w14:paraId="31F274BE" w14:textId="77777777" w:rsidR="005D206A" w:rsidRPr="00C55EC2" w:rsidRDefault="005D206A" w:rsidP="005D206A">
      <w:pPr>
        <w:ind w:left="5387" w:hanging="567"/>
        <w:rPr>
          <w:lang w:eastAsia="lt-LT"/>
        </w:rPr>
      </w:pPr>
      <w:r w:rsidRPr="00C55EC2">
        <w:rPr>
          <w:lang w:eastAsia="lt-LT"/>
        </w:rPr>
        <w:t xml:space="preserve">Molėtų rajono savivaldybės tarybos </w:t>
      </w:r>
    </w:p>
    <w:p w14:paraId="3D756E3F" w14:textId="29279D16" w:rsidR="005D206A" w:rsidRDefault="005D206A" w:rsidP="005D206A">
      <w:pPr>
        <w:tabs>
          <w:tab w:val="left" w:pos="5387"/>
        </w:tabs>
        <w:ind w:left="5387" w:hanging="567"/>
        <w:rPr>
          <w:lang w:eastAsia="lt-LT"/>
        </w:rPr>
      </w:pPr>
      <w:r w:rsidRPr="00C55EC2">
        <w:rPr>
          <w:lang w:eastAsia="lt-LT"/>
        </w:rPr>
        <w:t>20</w:t>
      </w:r>
      <w:r>
        <w:rPr>
          <w:lang w:eastAsia="lt-LT"/>
        </w:rPr>
        <w:t>20</w:t>
      </w:r>
      <w:r w:rsidRPr="00C55EC2">
        <w:rPr>
          <w:lang w:eastAsia="lt-LT"/>
        </w:rPr>
        <w:t xml:space="preserve"> m. </w:t>
      </w:r>
      <w:r w:rsidR="00191BDC">
        <w:rPr>
          <w:lang w:eastAsia="lt-LT"/>
        </w:rPr>
        <w:t>spalio</w:t>
      </w:r>
      <w:r w:rsidR="009004DE">
        <w:rPr>
          <w:lang w:eastAsia="lt-LT"/>
        </w:rPr>
        <w:t xml:space="preserve"> </w:t>
      </w:r>
      <w:r w:rsidR="004025BC">
        <w:rPr>
          <w:lang w:eastAsia="lt-LT"/>
        </w:rPr>
        <w:t xml:space="preserve">29 </w:t>
      </w:r>
      <w:r w:rsidRPr="00C55EC2">
        <w:rPr>
          <w:lang w:eastAsia="lt-LT"/>
        </w:rPr>
        <w:t xml:space="preserve">d. sprendimu Nr. B1- </w:t>
      </w:r>
      <w:r w:rsidR="004025BC">
        <w:rPr>
          <w:lang w:eastAsia="lt-LT"/>
        </w:rPr>
        <w:t>279</w:t>
      </w:r>
    </w:p>
    <w:p w14:paraId="5D133CD4" w14:textId="77777777" w:rsidR="00191BDC" w:rsidRDefault="00191BDC" w:rsidP="005D206A">
      <w:pPr>
        <w:tabs>
          <w:tab w:val="left" w:pos="5387"/>
        </w:tabs>
        <w:ind w:left="5387" w:hanging="567"/>
        <w:rPr>
          <w:lang w:eastAsia="lt-LT"/>
        </w:rPr>
      </w:pPr>
    </w:p>
    <w:p w14:paraId="461177F8" w14:textId="77777777" w:rsidR="00191BDC" w:rsidRPr="00191BDC" w:rsidRDefault="00191BDC" w:rsidP="00191BDC">
      <w:pPr>
        <w:shd w:val="clear" w:color="auto" w:fill="FFFFFF"/>
        <w:jc w:val="center"/>
        <w:rPr>
          <w:rFonts w:eastAsia="Calibri"/>
          <w:b/>
        </w:rPr>
      </w:pPr>
      <w:r w:rsidRPr="00191BDC">
        <w:rPr>
          <w:rFonts w:eastAsia="Calibri"/>
          <w:b/>
          <w:color w:val="000000"/>
          <w:spacing w:val="-4"/>
        </w:rPr>
        <w:t xml:space="preserve">MOLĖTŲ RAJONO </w:t>
      </w:r>
      <w:r w:rsidR="002B3786" w:rsidRPr="00C03AE7">
        <w:rPr>
          <w:rFonts w:eastAsia="Calibri"/>
          <w:b/>
          <w:color w:val="000000"/>
        </w:rPr>
        <w:t>SAVIVALDYB</w:t>
      </w:r>
      <w:r w:rsidR="002B3786">
        <w:rPr>
          <w:rFonts w:eastAsia="Calibri"/>
          <w:b/>
          <w:color w:val="000000"/>
        </w:rPr>
        <w:t>EI</w:t>
      </w:r>
      <w:r w:rsidR="002B3786" w:rsidRPr="00C03AE7">
        <w:rPr>
          <w:rFonts w:eastAsia="Calibri"/>
          <w:b/>
          <w:color w:val="000000"/>
        </w:rPr>
        <w:t xml:space="preserve"> NUOSAVYBĖS TEISE </w:t>
      </w:r>
      <w:r w:rsidR="002B3786">
        <w:rPr>
          <w:rFonts w:eastAsia="Calibri"/>
          <w:b/>
          <w:color w:val="000000"/>
        </w:rPr>
        <w:t>PRIKLAUSANČIŲ</w:t>
      </w:r>
      <w:r w:rsidR="002B3786" w:rsidRPr="00C03AE7">
        <w:rPr>
          <w:rFonts w:eastAsia="Calibri"/>
          <w:b/>
          <w:color w:val="000000"/>
        </w:rPr>
        <w:t xml:space="preserve"> </w:t>
      </w:r>
      <w:r>
        <w:rPr>
          <w:rFonts w:eastAsia="Calibri"/>
          <w:b/>
          <w:color w:val="000000"/>
          <w:spacing w:val="-3"/>
        </w:rPr>
        <w:t>NAUJŲ ŽEMĖS SKLYPŲ NUOMOS</w:t>
      </w:r>
      <w:r w:rsidRPr="00191BDC">
        <w:rPr>
          <w:rFonts w:eastAsia="Calibri"/>
          <w:b/>
          <w:color w:val="000000"/>
          <w:spacing w:val="-3"/>
        </w:rPr>
        <w:t xml:space="preserve"> AUKCIONO BŪDU IR AUKCIONŲ RENGIMO TVARKOS APRAŠAS</w:t>
      </w:r>
    </w:p>
    <w:p w14:paraId="27342E9A" w14:textId="77777777" w:rsidR="00191BDC" w:rsidRPr="00191BDC" w:rsidRDefault="00191BDC" w:rsidP="00191BDC">
      <w:pPr>
        <w:shd w:val="clear" w:color="auto" w:fill="FFFFFF"/>
        <w:tabs>
          <w:tab w:val="left" w:pos="1229"/>
        </w:tabs>
        <w:spacing w:line="360" w:lineRule="auto"/>
        <w:ind w:left="31" w:firstLine="689"/>
        <w:jc w:val="both"/>
        <w:rPr>
          <w:rFonts w:eastAsia="Calibri"/>
        </w:rPr>
      </w:pPr>
    </w:p>
    <w:p w14:paraId="17EC84B1" w14:textId="77777777" w:rsidR="00191BDC" w:rsidRPr="00191BDC" w:rsidRDefault="00191BDC" w:rsidP="00191BDC">
      <w:pPr>
        <w:shd w:val="clear" w:color="auto" w:fill="FFFFFF"/>
        <w:tabs>
          <w:tab w:val="left" w:pos="1229"/>
        </w:tabs>
        <w:jc w:val="center"/>
        <w:rPr>
          <w:rFonts w:eastAsia="Calibri"/>
          <w:b/>
          <w:color w:val="000000"/>
          <w:spacing w:val="-4"/>
        </w:rPr>
      </w:pPr>
      <w:r w:rsidRPr="00191BDC">
        <w:rPr>
          <w:rFonts w:eastAsia="Calibri"/>
          <w:b/>
          <w:color w:val="000000"/>
          <w:spacing w:val="-4"/>
        </w:rPr>
        <w:t>I SKYRIUS</w:t>
      </w:r>
    </w:p>
    <w:p w14:paraId="67AB3D5C" w14:textId="77777777" w:rsidR="00191BDC" w:rsidRPr="00191BDC" w:rsidRDefault="00191BDC" w:rsidP="00191BDC">
      <w:pPr>
        <w:shd w:val="clear" w:color="auto" w:fill="FFFFFF"/>
        <w:tabs>
          <w:tab w:val="left" w:pos="1229"/>
        </w:tabs>
        <w:jc w:val="center"/>
        <w:rPr>
          <w:rFonts w:eastAsia="Calibri"/>
          <w:b/>
          <w:color w:val="000000"/>
          <w:spacing w:val="-4"/>
        </w:rPr>
      </w:pPr>
      <w:r w:rsidRPr="00191BDC">
        <w:rPr>
          <w:rFonts w:eastAsia="Calibri"/>
          <w:b/>
          <w:color w:val="000000"/>
          <w:spacing w:val="-4"/>
        </w:rPr>
        <w:t>BENDROSIOS NUOSTATOS</w:t>
      </w:r>
    </w:p>
    <w:p w14:paraId="2F5DE211" w14:textId="77777777" w:rsidR="005D206A" w:rsidRDefault="005D206A" w:rsidP="00136DB1"/>
    <w:p w14:paraId="3FB67261" w14:textId="77777777" w:rsidR="00191BDC" w:rsidRPr="00191BDC" w:rsidRDefault="00191BDC" w:rsidP="00191BDC">
      <w:pPr>
        <w:shd w:val="clear" w:color="auto" w:fill="FFFFFF"/>
        <w:tabs>
          <w:tab w:val="left" w:pos="1229"/>
        </w:tabs>
        <w:spacing w:line="360" w:lineRule="auto"/>
        <w:ind w:firstLine="720"/>
        <w:jc w:val="both"/>
        <w:rPr>
          <w:rFonts w:eastAsia="Calibri"/>
          <w:spacing w:val="-3"/>
        </w:rPr>
      </w:pPr>
      <w:r w:rsidRPr="00191BDC">
        <w:rPr>
          <w:rFonts w:eastAsia="Calibri"/>
          <w:color w:val="000000"/>
          <w:spacing w:val="-4"/>
        </w:rPr>
        <w:t>1. Molėtų rajono savivaldyb</w:t>
      </w:r>
      <w:r w:rsidR="002B3786">
        <w:rPr>
          <w:rFonts w:eastAsia="Calibri"/>
          <w:color w:val="000000"/>
          <w:spacing w:val="-4"/>
        </w:rPr>
        <w:t>ei</w:t>
      </w:r>
      <w:r w:rsidRPr="00191BDC">
        <w:rPr>
          <w:rFonts w:eastAsia="Calibri"/>
          <w:color w:val="000000"/>
          <w:spacing w:val="-4"/>
        </w:rPr>
        <w:t xml:space="preserve"> nuosavybės teise </w:t>
      </w:r>
      <w:r w:rsidR="002B3786">
        <w:rPr>
          <w:rFonts w:eastAsia="Calibri"/>
          <w:color w:val="000000"/>
          <w:spacing w:val="-4"/>
        </w:rPr>
        <w:t>priklausančių</w:t>
      </w:r>
      <w:r w:rsidRPr="00191BDC">
        <w:rPr>
          <w:rFonts w:eastAsia="Calibri"/>
          <w:color w:val="000000"/>
          <w:spacing w:val="-4"/>
        </w:rPr>
        <w:t xml:space="preserve"> naujų žemės sklypų nuomos ir aukcionų rengimo tvarkos aprašas (toliau – Aprašas) nustato Molėtų rajono savivaldyb</w:t>
      </w:r>
      <w:r w:rsidR="002B3786">
        <w:rPr>
          <w:rFonts w:eastAsia="Calibri"/>
          <w:color w:val="000000"/>
          <w:spacing w:val="-4"/>
        </w:rPr>
        <w:t>ei</w:t>
      </w:r>
      <w:r w:rsidRPr="00191BDC">
        <w:rPr>
          <w:rFonts w:eastAsia="Calibri"/>
          <w:color w:val="000000"/>
          <w:spacing w:val="-4"/>
        </w:rPr>
        <w:t xml:space="preserve"> (toliau – Savivaldybė) nuosavybės teise </w:t>
      </w:r>
      <w:r w:rsidR="002B3786">
        <w:rPr>
          <w:rFonts w:eastAsia="Calibri"/>
          <w:spacing w:val="-4"/>
        </w:rPr>
        <w:t>priklausančių</w:t>
      </w:r>
      <w:r w:rsidRPr="00191BDC">
        <w:rPr>
          <w:rFonts w:eastAsia="Calibri"/>
          <w:spacing w:val="-4"/>
        </w:rPr>
        <w:t xml:space="preserve"> naujų </w:t>
      </w:r>
      <w:r w:rsidRPr="00191BDC">
        <w:rPr>
          <w:rFonts w:eastAsia="Calibri"/>
          <w:spacing w:val="-3"/>
        </w:rPr>
        <w:t>žemės sklypų išnuomojimo sąlygas, nuomos aukcionų organizavimo, vykdymo, rezultatų tvirtinimo ir žemės nuomos sutarčių sudarymo tvarką.</w:t>
      </w:r>
    </w:p>
    <w:p w14:paraId="554EC2A9" w14:textId="77777777" w:rsidR="00191BDC" w:rsidRPr="00191BDC" w:rsidRDefault="00191BDC" w:rsidP="00191BDC">
      <w:pPr>
        <w:tabs>
          <w:tab w:val="left" w:pos="1080"/>
        </w:tabs>
        <w:spacing w:line="360" w:lineRule="auto"/>
        <w:ind w:firstLine="709"/>
        <w:jc w:val="both"/>
        <w:rPr>
          <w:rFonts w:eastAsia="Calibri"/>
        </w:rPr>
      </w:pPr>
      <w:r w:rsidRPr="00191BDC">
        <w:rPr>
          <w:rFonts w:eastAsia="Calibri"/>
        </w:rPr>
        <w:t xml:space="preserve">2. Savivaldybės tarybai priėmus sprendimą dėl </w:t>
      </w:r>
      <w:r w:rsidR="002B3786">
        <w:rPr>
          <w:rFonts w:eastAsia="Calibri"/>
        </w:rPr>
        <w:t xml:space="preserve">Savivaldybei </w:t>
      </w:r>
      <w:r w:rsidR="002B3786" w:rsidRPr="00191BDC">
        <w:rPr>
          <w:rFonts w:eastAsia="Calibri"/>
          <w:color w:val="000000"/>
          <w:spacing w:val="-4"/>
        </w:rPr>
        <w:t xml:space="preserve">nuosavybės teise </w:t>
      </w:r>
      <w:r w:rsidR="002B3786">
        <w:rPr>
          <w:rFonts w:eastAsia="Calibri"/>
          <w:spacing w:val="-4"/>
        </w:rPr>
        <w:t>priklausančio</w:t>
      </w:r>
      <w:r w:rsidR="002B3786" w:rsidRPr="00191BDC">
        <w:rPr>
          <w:rFonts w:eastAsia="Calibri"/>
          <w:spacing w:val="-4"/>
        </w:rPr>
        <w:t xml:space="preserve"> </w:t>
      </w:r>
      <w:r w:rsidRPr="00191BDC">
        <w:rPr>
          <w:rFonts w:eastAsia="Calibri"/>
        </w:rPr>
        <w:t>naujo žemės sklypo</w:t>
      </w:r>
      <w:r w:rsidR="002B3786">
        <w:rPr>
          <w:rFonts w:eastAsia="Calibri"/>
        </w:rPr>
        <w:t xml:space="preserve"> (toliau – </w:t>
      </w:r>
      <w:r w:rsidR="00FA57D9">
        <w:rPr>
          <w:rFonts w:eastAsia="Calibri"/>
        </w:rPr>
        <w:t xml:space="preserve">naujas </w:t>
      </w:r>
      <w:r w:rsidR="002B3786">
        <w:rPr>
          <w:rFonts w:eastAsia="Calibri"/>
        </w:rPr>
        <w:t>žemės sklyp</w:t>
      </w:r>
      <w:r w:rsidR="00FA57D9">
        <w:rPr>
          <w:rFonts w:eastAsia="Calibri"/>
        </w:rPr>
        <w:t>as</w:t>
      </w:r>
      <w:r w:rsidR="002B3786">
        <w:rPr>
          <w:rFonts w:eastAsia="Calibri"/>
        </w:rPr>
        <w:t>)</w:t>
      </w:r>
      <w:r w:rsidRPr="00191BDC">
        <w:rPr>
          <w:rFonts w:eastAsia="Calibri"/>
        </w:rPr>
        <w:t xml:space="preserve"> nuomos aukciono būdu ir patvirtinus žemės sklypo pradinį vienų metų žemės nuomos mokesčio dydį ir nuomos terminą, žemės sklypų nuomos aukcionus skelbia, organizuoja ir vykdo Savivaldybės administracijos direktoriaus įsakymu ne mažiau kaip iš 5 asmenų sudaryta </w:t>
      </w:r>
      <w:r w:rsidR="00621702">
        <w:rPr>
          <w:rFonts w:eastAsia="Calibri"/>
          <w:color w:val="000000"/>
        </w:rPr>
        <w:t>M</w:t>
      </w:r>
      <w:r w:rsidR="00621702" w:rsidRPr="00621702">
        <w:rPr>
          <w:rFonts w:eastAsia="Calibri"/>
          <w:color w:val="000000"/>
        </w:rPr>
        <w:t>olėtų rajono savivaldybei nuosavybės teise priklausanči</w:t>
      </w:r>
      <w:r w:rsidR="00621702">
        <w:rPr>
          <w:rFonts w:eastAsia="Calibri"/>
          <w:color w:val="000000"/>
        </w:rPr>
        <w:t>ų</w:t>
      </w:r>
      <w:r w:rsidR="00621702" w:rsidRPr="00621702">
        <w:rPr>
          <w:rFonts w:eastAsia="Calibri"/>
          <w:color w:val="000000"/>
        </w:rPr>
        <w:t xml:space="preserve"> nauj</w:t>
      </w:r>
      <w:r w:rsidR="00621702">
        <w:rPr>
          <w:rFonts w:eastAsia="Calibri"/>
          <w:color w:val="000000"/>
        </w:rPr>
        <w:t>ų</w:t>
      </w:r>
      <w:r w:rsidR="00621702" w:rsidRPr="00621702">
        <w:rPr>
          <w:rFonts w:eastAsia="Calibri"/>
          <w:color w:val="000000"/>
        </w:rPr>
        <w:t xml:space="preserve"> žemės sklyp</w:t>
      </w:r>
      <w:r w:rsidR="00621702">
        <w:rPr>
          <w:rFonts w:eastAsia="Calibri"/>
          <w:color w:val="000000"/>
        </w:rPr>
        <w:t>ų</w:t>
      </w:r>
      <w:r w:rsidR="00621702" w:rsidRPr="00621702">
        <w:rPr>
          <w:rFonts w:eastAsia="Calibri"/>
          <w:snapToGrid w:val="0"/>
        </w:rPr>
        <w:t xml:space="preserve"> nuomos aukciono</w:t>
      </w:r>
      <w:r w:rsidR="00621702" w:rsidRPr="00191BDC">
        <w:rPr>
          <w:rFonts w:eastAsia="Calibri"/>
        </w:rPr>
        <w:t xml:space="preserve"> </w:t>
      </w:r>
      <w:r w:rsidRPr="00191BDC">
        <w:rPr>
          <w:rFonts w:eastAsia="Calibri"/>
        </w:rPr>
        <w:t>komisija (vienas iš komisijos narių skiriamas pirmininku)</w:t>
      </w:r>
      <w:r w:rsidR="00621702">
        <w:rPr>
          <w:rFonts w:eastAsia="Calibri"/>
        </w:rPr>
        <w:t xml:space="preserve"> (toliau – aukciono komisija)</w:t>
      </w:r>
      <w:r w:rsidRPr="00191BDC">
        <w:rPr>
          <w:rFonts w:eastAsia="Calibri"/>
        </w:rPr>
        <w:t>, veikianti pagal Savivaldybės administracijos direktoriaus įsakymu patvirtintą reglamentą.</w:t>
      </w:r>
    </w:p>
    <w:p w14:paraId="498EBBEA" w14:textId="5B19C072" w:rsidR="00191BDC" w:rsidRPr="00191BDC" w:rsidRDefault="00191BDC" w:rsidP="00191BDC">
      <w:pPr>
        <w:shd w:val="clear" w:color="auto" w:fill="FFFFFF"/>
        <w:tabs>
          <w:tab w:val="left" w:pos="1229"/>
        </w:tabs>
        <w:spacing w:line="360" w:lineRule="auto"/>
        <w:ind w:firstLine="720"/>
        <w:jc w:val="both"/>
        <w:rPr>
          <w:rFonts w:eastAsia="Calibri"/>
        </w:rPr>
      </w:pPr>
      <w:r w:rsidRPr="00191BDC">
        <w:rPr>
          <w:rFonts w:eastAsia="Calibri"/>
          <w:spacing w:val="-3"/>
        </w:rPr>
        <w:lastRenderedPageBreak/>
        <w:t xml:space="preserve">3. Aprašas parengtas vadovaujantis </w:t>
      </w:r>
      <w:r w:rsidR="009A16EE" w:rsidRPr="009A16EE">
        <w:rPr>
          <w:szCs w:val="20"/>
          <w:lang w:bidi="he-IL"/>
        </w:rPr>
        <w:t xml:space="preserve">Lietuvos Respublikos civilinio kodekso 6.545 straipsnio 1 dalimi, </w:t>
      </w:r>
      <w:r w:rsidRPr="00191BDC">
        <w:rPr>
          <w:rFonts w:eastAsia="Calibri"/>
        </w:rPr>
        <w:t xml:space="preserve">Lietuvos Respublikos žemės įstatymu, Lietuvos Respublikos valstybės ir savivaldybių turto valdymo, naudojimo ir disponavimo juo įstatymu ir atsižvelgiant į Lietuvos Respublikos </w:t>
      </w:r>
      <w:r w:rsidRPr="00191BDC">
        <w:rPr>
          <w:rFonts w:eastAsia="Calibri"/>
          <w:color w:val="0D0D0D"/>
        </w:rPr>
        <w:t xml:space="preserve">Vyriausybės </w:t>
      </w:r>
      <w:smartTag w:uri="urn:schemas-microsoft-com:office:smarttags" w:element="metricconverter">
        <w:smartTagPr>
          <w:attr w:name="ProductID" w:val="1999 m"/>
        </w:smartTagPr>
        <w:r w:rsidRPr="00191BDC">
          <w:rPr>
            <w:rFonts w:eastAsia="Calibri"/>
            <w:color w:val="0D0D0D"/>
          </w:rPr>
          <w:t>1999 m</w:t>
        </w:r>
      </w:smartTag>
      <w:r w:rsidRPr="00191BDC">
        <w:rPr>
          <w:rFonts w:eastAsia="Calibri"/>
          <w:color w:val="0D0D0D"/>
        </w:rPr>
        <w:t>. birželio 2 d. nutarimą Nr. 692 „Dėl naujų kitos paskirties valstybinės žemės sklypų pardavimo ir nuomos“.</w:t>
      </w:r>
    </w:p>
    <w:p w14:paraId="03CBD6C7" w14:textId="77777777" w:rsidR="00191BDC" w:rsidRPr="00191BDC" w:rsidRDefault="00191BDC" w:rsidP="00191BDC">
      <w:pPr>
        <w:shd w:val="clear" w:color="auto" w:fill="FFFFFF"/>
        <w:tabs>
          <w:tab w:val="left" w:pos="1229"/>
        </w:tabs>
        <w:jc w:val="both"/>
        <w:rPr>
          <w:rFonts w:eastAsia="Calibri"/>
        </w:rPr>
      </w:pPr>
    </w:p>
    <w:p w14:paraId="3DFB50CF" w14:textId="77777777" w:rsidR="00191BDC" w:rsidRPr="00191BDC" w:rsidRDefault="00191BDC" w:rsidP="00191BDC">
      <w:pPr>
        <w:shd w:val="clear" w:color="auto" w:fill="FFFFFF"/>
        <w:tabs>
          <w:tab w:val="left" w:pos="1229"/>
        </w:tabs>
        <w:jc w:val="center"/>
        <w:rPr>
          <w:rFonts w:eastAsia="Calibri"/>
          <w:b/>
        </w:rPr>
      </w:pPr>
      <w:r w:rsidRPr="00191BDC">
        <w:rPr>
          <w:rFonts w:eastAsia="Calibri"/>
          <w:b/>
        </w:rPr>
        <w:t>II SKYRIUS</w:t>
      </w:r>
    </w:p>
    <w:p w14:paraId="6D57D7BC" w14:textId="77777777" w:rsidR="00191BDC" w:rsidRPr="00191BDC" w:rsidRDefault="00191BDC" w:rsidP="00191BDC">
      <w:pPr>
        <w:shd w:val="clear" w:color="auto" w:fill="FFFFFF"/>
        <w:tabs>
          <w:tab w:val="left" w:pos="1229"/>
        </w:tabs>
        <w:jc w:val="center"/>
        <w:rPr>
          <w:rFonts w:eastAsia="Calibri"/>
          <w:b/>
        </w:rPr>
      </w:pPr>
      <w:r w:rsidRPr="00191BDC">
        <w:rPr>
          <w:rFonts w:eastAsia="Calibri"/>
          <w:b/>
          <w:color w:val="000000"/>
          <w:spacing w:val="-3"/>
        </w:rPr>
        <w:t>NAUJŲ ŽEMĖS SKLYPŲ NUOMOS TVARKA</w:t>
      </w:r>
    </w:p>
    <w:p w14:paraId="5DFC2C86" w14:textId="77777777" w:rsidR="00191BDC" w:rsidRPr="00191BDC" w:rsidRDefault="00191BDC" w:rsidP="00191BDC">
      <w:pPr>
        <w:shd w:val="clear" w:color="auto" w:fill="FFFFFF"/>
        <w:tabs>
          <w:tab w:val="left" w:pos="1229"/>
        </w:tabs>
        <w:ind w:firstLine="720"/>
        <w:jc w:val="both"/>
        <w:rPr>
          <w:rFonts w:eastAsia="Calibri"/>
          <w:spacing w:val="-3"/>
        </w:rPr>
      </w:pPr>
    </w:p>
    <w:p w14:paraId="2E44F9CE" w14:textId="77777777" w:rsidR="00191BDC" w:rsidRPr="00191BDC" w:rsidRDefault="00191BDC" w:rsidP="00191BDC">
      <w:pPr>
        <w:spacing w:line="360" w:lineRule="auto"/>
        <w:ind w:firstLine="720"/>
        <w:jc w:val="both"/>
        <w:rPr>
          <w:rFonts w:eastAsia="Calibri"/>
        </w:rPr>
      </w:pPr>
      <w:r w:rsidRPr="00191BDC">
        <w:rPr>
          <w:rFonts w:eastAsia="Calibri"/>
        </w:rPr>
        <w:t xml:space="preserve">4. </w:t>
      </w:r>
      <w:r w:rsidR="002B3786">
        <w:rPr>
          <w:rFonts w:eastAsia="Calibri"/>
        </w:rPr>
        <w:t>Nauji ž</w:t>
      </w:r>
      <w:r w:rsidRPr="00191BDC">
        <w:rPr>
          <w:rFonts w:eastAsia="Calibri"/>
        </w:rPr>
        <w:t>emės sklypai yra teritorijų planavimo dokumentais suplanuoti ir Nekilnojamojo turto registre įregistruoti Savivaldyb</w:t>
      </w:r>
      <w:r w:rsidR="002B3786">
        <w:rPr>
          <w:rFonts w:eastAsia="Calibri"/>
        </w:rPr>
        <w:t>ei</w:t>
      </w:r>
      <w:r w:rsidRPr="00191BDC">
        <w:rPr>
          <w:rFonts w:eastAsia="Calibri"/>
        </w:rPr>
        <w:t xml:space="preserve"> nuosavybės teise </w:t>
      </w:r>
      <w:r w:rsidR="002B3786">
        <w:rPr>
          <w:rFonts w:eastAsia="Calibri"/>
        </w:rPr>
        <w:t>priklaus</w:t>
      </w:r>
      <w:r w:rsidR="001203BE">
        <w:rPr>
          <w:rFonts w:eastAsia="Calibri"/>
        </w:rPr>
        <w:t xml:space="preserve">antys </w:t>
      </w:r>
      <w:r w:rsidRPr="00191BDC">
        <w:rPr>
          <w:rFonts w:eastAsia="Calibri"/>
        </w:rPr>
        <w:t>žemės sklypai, kuriuose:</w:t>
      </w:r>
    </w:p>
    <w:p w14:paraId="2730279C" w14:textId="77777777" w:rsidR="00191BDC" w:rsidRPr="00191BDC" w:rsidRDefault="00191BDC" w:rsidP="00191BDC">
      <w:pPr>
        <w:spacing w:line="360" w:lineRule="auto"/>
        <w:ind w:firstLine="720"/>
        <w:jc w:val="both"/>
        <w:rPr>
          <w:rFonts w:eastAsia="Calibri"/>
        </w:rPr>
      </w:pPr>
      <w:r w:rsidRPr="00191BDC">
        <w:rPr>
          <w:rFonts w:eastAsia="Calibri"/>
        </w:rPr>
        <w:t>4.1. nėra Lietuvos ar užsienio fiziniams arba juridiniams asmenims ar kitoms užsienio organizacijoms nuosavybės teise priklausančių statinių ar įrenginių. Žemės sklypai, kuriuose nutiesti tik inžineriniai tinklai ar (ir) pastatyti tik neturintys aiškios funkcinės priklausomybės ar apibrėžto naudojimo arba ūkinės veiklos pobūdžio statiniai, kurie skirti pagrindiniam statiniui (jo priklausiniui) ar įrenginiui, priskiriami naujiems žemės sklypams;</w:t>
      </w:r>
    </w:p>
    <w:p w14:paraId="7D6C41FE" w14:textId="77777777" w:rsidR="00191BDC" w:rsidRPr="00191BDC" w:rsidRDefault="00191BDC" w:rsidP="00191BDC">
      <w:pPr>
        <w:shd w:val="clear" w:color="auto" w:fill="FFFFFF"/>
        <w:tabs>
          <w:tab w:val="left" w:pos="1229"/>
        </w:tabs>
        <w:spacing w:line="360" w:lineRule="auto"/>
        <w:ind w:left="31" w:firstLine="689"/>
        <w:jc w:val="both"/>
        <w:rPr>
          <w:rFonts w:eastAsia="Calibri"/>
        </w:rPr>
      </w:pPr>
      <w:r w:rsidRPr="00191BDC">
        <w:rPr>
          <w:rFonts w:eastAsia="Calibri"/>
        </w:rPr>
        <w:t>4.2. yra Lietuvos ar užsienio fiziniams arba juridiniams asmenims ar kitoms užsienio organizacijoms priklausančių laikinųjų statinių, kurių naudojimo laikas pasibaigęs.</w:t>
      </w:r>
    </w:p>
    <w:p w14:paraId="3D2CA190" w14:textId="77777777" w:rsidR="00191BDC" w:rsidRPr="00191BDC" w:rsidRDefault="00191BDC" w:rsidP="00191BDC">
      <w:pPr>
        <w:spacing w:line="360" w:lineRule="auto"/>
        <w:ind w:firstLine="709"/>
        <w:jc w:val="both"/>
        <w:rPr>
          <w:rFonts w:eastAsia="Calibri"/>
        </w:rPr>
      </w:pPr>
      <w:r w:rsidRPr="00191BDC">
        <w:rPr>
          <w:rFonts w:eastAsia="Calibri"/>
        </w:rPr>
        <w:lastRenderedPageBreak/>
        <w:t>5. Savivaldybės taryba priima sprendimą išnuomoti žemės sklypą aukciono būdu. Sprendime nurodomas jo adresas (jei suteiktas), plotas, unikalusis numeris, nuomos terminas ir jo nustatymo motyvai, pradinis metinio žemės nuomos mokesčio dydis, apskaičiuotas teisės aktų nustatyta tvarka.</w:t>
      </w:r>
    </w:p>
    <w:p w14:paraId="743EE78D" w14:textId="77777777" w:rsidR="00191BDC" w:rsidRPr="00191BDC" w:rsidRDefault="00191BDC" w:rsidP="00191BDC">
      <w:pPr>
        <w:spacing w:line="360" w:lineRule="auto"/>
        <w:ind w:firstLine="709"/>
        <w:jc w:val="both"/>
        <w:rPr>
          <w:rFonts w:eastAsia="Calibri"/>
        </w:rPr>
      </w:pPr>
      <w:r w:rsidRPr="00191BDC">
        <w:rPr>
          <w:rFonts w:eastAsia="Calibri"/>
        </w:rPr>
        <w:t xml:space="preserve">6. </w:t>
      </w:r>
      <w:r w:rsidR="00FA57D9">
        <w:rPr>
          <w:rFonts w:eastAsia="Calibri"/>
        </w:rPr>
        <w:t>Naujas ž</w:t>
      </w:r>
      <w:r w:rsidRPr="00191BDC">
        <w:rPr>
          <w:rFonts w:eastAsia="Calibri"/>
        </w:rPr>
        <w:t xml:space="preserve">emės sklypas išnuomojamas aukciono būdu, išskyrus šiuos atvejus: </w:t>
      </w:r>
    </w:p>
    <w:p w14:paraId="2C460F0D"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6.1. kai jo reikia Savivaldybei svarbiems ekonominiams, kultūriniams, švietimo, socialiniams, sveikatos ir aplinkos apsaugos ar kitiems projektams įgyvendinti (jų svarbą savo sprendimu pripažįsta Savivaldybės taryba);</w:t>
      </w:r>
    </w:p>
    <w:p w14:paraId="16BC1EE5"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 xml:space="preserve">6.2. kai jis reikalingas koncesijos projektui įgyvendinti – Lietuvos Respublikos koncesijų įstatymo nustatytais atvejais; </w:t>
      </w:r>
    </w:p>
    <w:p w14:paraId="49FA015F"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6.3. kai jis reikalingas Savivaldybės ir privataus subjekto partnerystės sutarčiai įgyvendinti – Lietuvos Respublikos investicijų įstatymo nustatytais atvejais;</w:t>
      </w:r>
    </w:p>
    <w:p w14:paraId="17136C9C"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 xml:space="preserve">6.4. kai jis išnuomojamas ne ilgiau kaip trejiems metams laikiniems statiniams statyti ir eksploatuoti. </w:t>
      </w:r>
    </w:p>
    <w:p w14:paraId="5F3A6101" w14:textId="77777777" w:rsidR="00191BDC" w:rsidRPr="00191BDC" w:rsidRDefault="00191BDC" w:rsidP="00191BDC">
      <w:pPr>
        <w:spacing w:line="360" w:lineRule="auto"/>
        <w:ind w:firstLine="720"/>
        <w:jc w:val="both"/>
        <w:rPr>
          <w:rFonts w:eastAsia="Calibri"/>
        </w:rPr>
      </w:pPr>
      <w:r w:rsidRPr="00191BDC">
        <w:rPr>
          <w:rFonts w:eastAsia="Calibri"/>
        </w:rPr>
        <w:t>7. Naujus žemės sklypus gali išsinuomoti Lietuvos Respublikos fiziniai ir juridiniai asmenys, užsienio fiziniai ir juridiniai asmenys ir kitos užsienio organizacijos (toliau – asmenys).</w:t>
      </w:r>
    </w:p>
    <w:p w14:paraId="5DA85660" w14:textId="77777777" w:rsidR="00191BDC" w:rsidRPr="00191BDC" w:rsidRDefault="00191BDC" w:rsidP="00191BDC">
      <w:pPr>
        <w:spacing w:line="360" w:lineRule="auto"/>
        <w:ind w:firstLine="720"/>
        <w:jc w:val="both"/>
        <w:rPr>
          <w:rFonts w:eastAsia="Calibri"/>
        </w:rPr>
      </w:pPr>
      <w:r w:rsidRPr="00191BDC">
        <w:rPr>
          <w:rFonts w:eastAsia="Calibri"/>
        </w:rPr>
        <w:t xml:space="preserve">8. Kai nauji žemės sklypai išnuomojami užsienio asmenims, jų pageidavimu Savivaldybės žemės nuomos sutartis gali būti surašoma dviem kalbomis: lietuvių ir užsienio </w:t>
      </w:r>
      <w:r w:rsidRPr="00191BDC">
        <w:rPr>
          <w:rFonts w:eastAsia="Calibri"/>
        </w:rPr>
        <w:lastRenderedPageBreak/>
        <w:t>kalba. Jeigu dėl sutarties teksto kyla ginčų, juos sprendžiant vadovaujamasi lietuvių kalba surašyta sutartimi.</w:t>
      </w:r>
    </w:p>
    <w:p w14:paraId="1E069A1D" w14:textId="77777777" w:rsidR="00191BDC" w:rsidRPr="00191BDC" w:rsidRDefault="00191BDC" w:rsidP="00191BDC">
      <w:pPr>
        <w:spacing w:line="360" w:lineRule="auto"/>
        <w:ind w:firstLine="709"/>
        <w:jc w:val="both"/>
        <w:rPr>
          <w:rFonts w:eastAsia="Calibri"/>
        </w:rPr>
      </w:pPr>
      <w:r w:rsidRPr="00191BDC">
        <w:rPr>
          <w:rFonts w:eastAsia="Calibri"/>
        </w:rPr>
        <w:t>9.  Lėšos, gautos už naujų žemės sklypų nuomą, pervedamos į Savivaldybės biudžetą.</w:t>
      </w:r>
    </w:p>
    <w:p w14:paraId="7E52F9F6" w14:textId="77777777" w:rsidR="00191BDC" w:rsidRPr="00191BDC" w:rsidRDefault="00191BDC" w:rsidP="00191BDC">
      <w:pPr>
        <w:spacing w:line="360" w:lineRule="auto"/>
        <w:ind w:firstLine="709"/>
        <w:jc w:val="both"/>
        <w:rPr>
          <w:rFonts w:eastAsia="Calibri"/>
        </w:rPr>
      </w:pPr>
      <w:r w:rsidRPr="00191BDC">
        <w:rPr>
          <w:rFonts w:eastAsia="Calibri"/>
        </w:rPr>
        <w:t xml:space="preserve">10. Naujo žemės sklypo nuomos sutartį Savivaldybės vardu pasirašo Savivaldybės administracijos direktorius </w:t>
      </w:r>
      <w:r w:rsidR="00C87763" w:rsidRPr="00C87763">
        <w:t>arba jo įgaliotas kitas savivaldybės administracijos valstybės tarnautojas</w:t>
      </w:r>
      <w:r w:rsidR="00C87763" w:rsidRPr="00C87763">
        <w:rPr>
          <w:rFonts w:eastAsia="Calibri"/>
        </w:rPr>
        <w:t xml:space="preserve"> </w:t>
      </w:r>
      <w:r w:rsidRPr="00191BDC">
        <w:rPr>
          <w:rFonts w:eastAsia="Calibri"/>
        </w:rPr>
        <w:t>(toliau – nuomotojas). Neatskiriamoji sutarties dalis yra žemės sklypo plano kopija.</w:t>
      </w:r>
    </w:p>
    <w:p w14:paraId="504C51BF" w14:textId="77777777" w:rsidR="00191BDC" w:rsidRPr="00191BDC" w:rsidRDefault="00191BDC" w:rsidP="00191BDC">
      <w:pPr>
        <w:spacing w:line="360" w:lineRule="auto"/>
        <w:ind w:right="-82" w:firstLine="709"/>
        <w:jc w:val="both"/>
        <w:rPr>
          <w:rFonts w:eastAsia="Calibri"/>
          <w:lang w:eastAsia="lt-LT"/>
        </w:rPr>
      </w:pPr>
      <w:r w:rsidRPr="00191BDC">
        <w:rPr>
          <w:rFonts w:eastAsia="Calibri"/>
          <w:lang w:eastAsia="lt-LT"/>
        </w:rPr>
        <w:t xml:space="preserve">11. Aukciono būdu išnuomoto </w:t>
      </w:r>
      <w:r w:rsidR="00FA57D9">
        <w:rPr>
          <w:rFonts w:eastAsia="Calibri"/>
          <w:lang w:eastAsia="lt-LT"/>
        </w:rPr>
        <w:t xml:space="preserve">žemės </w:t>
      </w:r>
      <w:r w:rsidRPr="00191BDC">
        <w:rPr>
          <w:rFonts w:eastAsia="Calibri"/>
          <w:lang w:eastAsia="lt-LT"/>
        </w:rPr>
        <w:t xml:space="preserve">sklypo nuomos terminas gali būti pratęstas Savivaldybės tarybos sprendimu tik tuomet, jeigu galimybė pratęsti nuomos sutarties galiojimo terminą apibrėžtam laikui buvo numatyta Savivaldybės žemės nuomos sutartyje ir Nuomininkas tvarkingai vykdė pagal minėtą nuomos sutartį prisiimtus įsipareigojimus. Savivaldybės žemės nuomotojui priėmus sprendimą pratęsti žemės nuomos terminą, šalių susitarimu pakeičiama Savivaldybės žemės nuomos sutartis. </w:t>
      </w:r>
    </w:p>
    <w:p w14:paraId="1AE8DE23" w14:textId="77777777" w:rsidR="00191BDC" w:rsidRPr="00191BDC" w:rsidRDefault="00191BDC" w:rsidP="00191BDC">
      <w:pPr>
        <w:spacing w:line="360" w:lineRule="auto"/>
        <w:ind w:right="-82" w:firstLine="709"/>
        <w:jc w:val="both"/>
        <w:rPr>
          <w:rFonts w:eastAsia="Calibri"/>
          <w:lang w:eastAsia="lt-LT"/>
        </w:rPr>
      </w:pPr>
      <w:r w:rsidRPr="00191BDC">
        <w:rPr>
          <w:rFonts w:eastAsia="Calibri"/>
          <w:lang w:eastAsia="lt-LT"/>
        </w:rPr>
        <w:t xml:space="preserve">12. Lietuvos Respublikos teritorijų planavimo įstatymo nustatyta tvarka pakeitus išnuomoto Savivaldybės žemės sklypo pagrindinę tikslinę žemės naudojimo paskirtį ir (ar) naudojimo būdą, nuomotojas perskaičiuoja išnuomoto žemės sklypo vertę ir inicijuoja išnuomoto žemės sklypo kadastro duomenų patikslinimą ir įrašymą Nekilnojamojo turto registre. Savivaldybės žemės nuomos sutartyje nurodoma, kad žemės sklypo kadastro duomenys keičiami šalies, inicijavusios dokumentų, pagal kuriuos pakeista žemės naudojimo </w:t>
      </w:r>
      <w:r w:rsidRPr="00191BDC">
        <w:rPr>
          <w:rFonts w:eastAsia="Calibri"/>
          <w:lang w:eastAsia="lt-LT"/>
        </w:rPr>
        <w:lastRenderedPageBreak/>
        <w:t xml:space="preserve">paskirtis ir (ar) būdas, rengimą, lėšomis. Patikslinus išnuomoto žemės sklypo kadastro duomenis, šalių susitarimu keičiama Savivaldybės žemės nuomos sutartis. </w:t>
      </w:r>
    </w:p>
    <w:p w14:paraId="729E9EB5" w14:textId="77777777" w:rsidR="00191BDC" w:rsidRPr="00191BDC" w:rsidRDefault="00191BDC" w:rsidP="00191BDC">
      <w:pPr>
        <w:spacing w:line="360" w:lineRule="auto"/>
        <w:ind w:firstLine="720"/>
        <w:jc w:val="both"/>
        <w:rPr>
          <w:rFonts w:eastAsia="Calibri"/>
        </w:rPr>
      </w:pPr>
      <w:r w:rsidRPr="00191BDC">
        <w:rPr>
          <w:rFonts w:eastAsia="Calibri"/>
        </w:rPr>
        <w:t>13. Naujų žemės sklypų nuomininkai privalo Savivaldybės žemės nuomos sutartį per                         3 mėnesius nuo jos sudarymo įregistruoti savo lėšomis Nekilnojamojo turto registre.</w:t>
      </w:r>
    </w:p>
    <w:p w14:paraId="4A3B7639"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p>
    <w:p w14:paraId="663334E8"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r w:rsidRPr="00191BDC">
        <w:rPr>
          <w:rFonts w:eastAsia="Calibri"/>
          <w:b/>
        </w:rPr>
        <w:t>III SKYRIUS</w:t>
      </w:r>
    </w:p>
    <w:p w14:paraId="55819E11"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r w:rsidRPr="00191BDC">
        <w:rPr>
          <w:rFonts w:eastAsia="Calibri"/>
          <w:b/>
        </w:rPr>
        <w:t>INFORMACIJOS APIE AUKCIONUOSE NUOMOJAMUS</w:t>
      </w:r>
    </w:p>
    <w:p w14:paraId="6899E0B1" w14:textId="77777777" w:rsidR="00191BDC" w:rsidRPr="00191BDC" w:rsidRDefault="00FA57D9" w:rsidP="00F60B99">
      <w:pPr>
        <w:keepNext/>
        <w:overflowPunct w:val="0"/>
        <w:autoSpaceDE w:val="0"/>
        <w:autoSpaceDN w:val="0"/>
        <w:adjustRightInd w:val="0"/>
        <w:jc w:val="center"/>
        <w:textAlignment w:val="baseline"/>
        <w:outlineLvl w:val="0"/>
        <w:rPr>
          <w:rFonts w:eastAsia="Calibri"/>
          <w:b/>
        </w:rPr>
      </w:pPr>
      <w:r>
        <w:rPr>
          <w:rFonts w:eastAsia="Calibri"/>
          <w:b/>
        </w:rPr>
        <w:t xml:space="preserve">NAUJUS </w:t>
      </w:r>
      <w:r w:rsidR="00191BDC" w:rsidRPr="00191BDC">
        <w:rPr>
          <w:rFonts w:eastAsia="Calibri"/>
          <w:b/>
        </w:rPr>
        <w:t>ŽEMĖS SKLYPUS SKELBIMAS</w:t>
      </w:r>
    </w:p>
    <w:p w14:paraId="724DE36E" w14:textId="77777777" w:rsidR="00191BDC" w:rsidRPr="00191BDC" w:rsidRDefault="00191BDC" w:rsidP="00191BDC">
      <w:pPr>
        <w:ind w:firstLine="720"/>
        <w:jc w:val="both"/>
        <w:rPr>
          <w:rFonts w:eastAsia="Calibri"/>
        </w:rPr>
      </w:pPr>
    </w:p>
    <w:p w14:paraId="311AD9D7" w14:textId="77777777" w:rsidR="00191BDC" w:rsidRPr="00191BDC" w:rsidRDefault="00191BDC" w:rsidP="00191BDC">
      <w:pPr>
        <w:spacing w:line="360" w:lineRule="auto"/>
        <w:ind w:firstLine="720"/>
        <w:jc w:val="both"/>
        <w:rPr>
          <w:rFonts w:eastAsia="Calibri"/>
        </w:rPr>
      </w:pPr>
      <w:r w:rsidRPr="00191BDC">
        <w:rPr>
          <w:rFonts w:eastAsia="Calibri"/>
        </w:rPr>
        <w:t xml:space="preserve">14. Apie </w:t>
      </w:r>
      <w:r w:rsidR="00FA57D9">
        <w:rPr>
          <w:rFonts w:eastAsia="Calibri"/>
        </w:rPr>
        <w:t xml:space="preserve">naujų </w:t>
      </w:r>
      <w:r w:rsidRPr="00191BDC">
        <w:rPr>
          <w:rFonts w:eastAsia="Calibri"/>
        </w:rPr>
        <w:t>žemės sklypų nuomos aukcioną ne anksčiau kaip prieš 15 kalendorinių dienų ir ne vėliau kaip prieš 5 kalendorines dienas iki aukciono dokumentų registravimo pradžios aukciono komisija skelbia Savivaldybės interneto svetainėje ir vietos spaudoje. Skelbime nurodoma:</w:t>
      </w:r>
    </w:p>
    <w:p w14:paraId="6E23CFB7" w14:textId="56757388" w:rsidR="00191BDC" w:rsidRPr="004025BC" w:rsidRDefault="00191BDC" w:rsidP="00191BDC">
      <w:pPr>
        <w:spacing w:line="360" w:lineRule="auto"/>
        <w:ind w:firstLine="720"/>
        <w:jc w:val="both"/>
        <w:rPr>
          <w:rFonts w:eastAsia="Calibri"/>
        </w:rPr>
      </w:pPr>
      <w:r w:rsidRPr="00191BDC">
        <w:rPr>
          <w:rFonts w:eastAsia="Calibri"/>
        </w:rPr>
        <w:t>14.1. duomenys apie nuomojamą žemės sklypą (unikalusis numeris, adresas, plotas, pagrindinė tikslinė žemės naudojimo paskirtis, naudojimo būdas, žemės naudojimo apribojimai, pradinis metų žemės nuomos mokesčio dydis, žemės nuomos terminas</w:t>
      </w:r>
      <w:r w:rsidR="00ED02A4" w:rsidRPr="004025BC">
        <w:rPr>
          <w:rFonts w:eastAsia="Calibri"/>
        </w:rPr>
        <w:t>,</w:t>
      </w:r>
      <w:r w:rsidR="00ED02A4" w:rsidRPr="004025BC">
        <w:rPr>
          <w:rFonts w:eastAsia="Calibri"/>
          <w:lang w:eastAsia="lt-LT"/>
        </w:rPr>
        <w:t xml:space="preserve"> galimybė pratęsti nuomos sutarties galiojimo terminą</w:t>
      </w:r>
      <w:r w:rsidRPr="004025BC">
        <w:rPr>
          <w:rFonts w:eastAsia="Calibri"/>
        </w:rPr>
        <w:t>);</w:t>
      </w:r>
    </w:p>
    <w:p w14:paraId="6EE48BAD" w14:textId="77777777" w:rsidR="00191BDC" w:rsidRPr="00191BDC" w:rsidRDefault="00191BDC" w:rsidP="00191BDC">
      <w:pPr>
        <w:spacing w:line="360" w:lineRule="auto"/>
        <w:ind w:firstLine="720"/>
        <w:jc w:val="both"/>
        <w:rPr>
          <w:rFonts w:eastAsia="Calibri"/>
        </w:rPr>
      </w:pPr>
      <w:r w:rsidRPr="004025BC">
        <w:rPr>
          <w:rFonts w:eastAsia="Calibri"/>
        </w:rPr>
        <w:t>14.2. aukciono vieta, data ir laikas;</w:t>
      </w:r>
      <w:bookmarkStart w:id="8" w:name="_GoBack"/>
      <w:bookmarkEnd w:id="8"/>
    </w:p>
    <w:p w14:paraId="50CF50C6" w14:textId="77777777" w:rsidR="00191BDC" w:rsidRPr="00191BDC" w:rsidRDefault="00191BDC" w:rsidP="00191BDC">
      <w:pPr>
        <w:spacing w:line="360" w:lineRule="auto"/>
        <w:ind w:firstLine="720"/>
        <w:jc w:val="both"/>
        <w:rPr>
          <w:rFonts w:eastAsia="Calibri"/>
        </w:rPr>
      </w:pPr>
      <w:r w:rsidRPr="00191BDC">
        <w:rPr>
          <w:rFonts w:eastAsia="Calibri"/>
        </w:rPr>
        <w:t>14.3. darbuotojo, atsakingo už aukciono organizavimą ir vykdymą, vardas, pavardė, pareigos, adresas, telefono numeriai;</w:t>
      </w:r>
    </w:p>
    <w:p w14:paraId="3C5AAF8B" w14:textId="77777777" w:rsidR="00191BDC" w:rsidRPr="00191BDC" w:rsidRDefault="00191BDC" w:rsidP="00191BDC">
      <w:pPr>
        <w:spacing w:line="360" w:lineRule="auto"/>
        <w:ind w:firstLine="720"/>
        <w:jc w:val="both"/>
        <w:rPr>
          <w:rFonts w:eastAsia="Calibri"/>
        </w:rPr>
      </w:pPr>
      <w:r w:rsidRPr="00191BDC">
        <w:rPr>
          <w:rFonts w:eastAsia="Calibri"/>
        </w:rPr>
        <w:lastRenderedPageBreak/>
        <w:t>14.4. aukciono dalyvių registravimo vieta, registravimo pradžios ir pabaigos data ir tikslus laikas;</w:t>
      </w:r>
    </w:p>
    <w:p w14:paraId="7E0D4BBF" w14:textId="77777777" w:rsidR="00191BDC" w:rsidRPr="00191BDC" w:rsidRDefault="00191BDC" w:rsidP="00191BDC">
      <w:pPr>
        <w:spacing w:line="360" w:lineRule="auto"/>
        <w:ind w:firstLine="720"/>
        <w:jc w:val="both"/>
        <w:rPr>
          <w:rFonts w:eastAsia="Calibri"/>
        </w:rPr>
      </w:pPr>
      <w:r w:rsidRPr="00191BDC">
        <w:rPr>
          <w:rFonts w:eastAsia="Calibri"/>
        </w:rPr>
        <w:t>14.5. banko įstaigos (skyriaus, filialo), kurioje atidaryta sąskaita lėšoms už nuomojamą aukcione žemės sklypą pervesti, pavadinimas, kodas, adresas ir sąskaitos numeris;</w:t>
      </w:r>
    </w:p>
    <w:p w14:paraId="5F1FDFF0" w14:textId="77777777" w:rsidR="00191BDC" w:rsidRPr="00191BDC" w:rsidRDefault="00191BDC" w:rsidP="00191BDC">
      <w:pPr>
        <w:spacing w:line="360" w:lineRule="auto"/>
        <w:ind w:firstLine="720"/>
        <w:jc w:val="both"/>
        <w:rPr>
          <w:rFonts w:eastAsia="Calibri"/>
        </w:rPr>
      </w:pPr>
      <w:r w:rsidRPr="00191BDC">
        <w:rPr>
          <w:rFonts w:eastAsia="Calibri"/>
        </w:rPr>
        <w:t>14.6. kita informacija ir papildomi reikalavimai, privalomi aukciono laimėtojui.</w:t>
      </w:r>
    </w:p>
    <w:p w14:paraId="64DED646" w14:textId="77777777" w:rsidR="00191BDC" w:rsidRPr="00191BDC" w:rsidRDefault="00191BDC" w:rsidP="00191BDC">
      <w:pPr>
        <w:spacing w:line="360" w:lineRule="auto"/>
        <w:ind w:firstLine="720"/>
        <w:jc w:val="both"/>
        <w:rPr>
          <w:rFonts w:eastAsia="Calibri"/>
        </w:rPr>
      </w:pPr>
      <w:r w:rsidRPr="00191BDC">
        <w:rPr>
          <w:rFonts w:eastAsia="Calibri"/>
        </w:rPr>
        <w:t>15. Už aukciono organizavimą ir vykdymą atsakingas darbuotojas privalo teikti informaciją apie skirtus išnuomoti žemės sklypus visiems jos pageidaujantiems asmenims ir supažindinti juos su aukciono sąlygomis.</w:t>
      </w:r>
    </w:p>
    <w:p w14:paraId="53CF1E56" w14:textId="77777777" w:rsidR="00191BDC" w:rsidRPr="00191BDC" w:rsidRDefault="00191BDC" w:rsidP="00F60B99">
      <w:pPr>
        <w:rPr>
          <w:rFonts w:eastAsia="Calibri"/>
        </w:rPr>
      </w:pPr>
    </w:p>
    <w:p w14:paraId="4BCB9A17" w14:textId="77777777" w:rsidR="00191BDC" w:rsidRPr="00191BDC" w:rsidRDefault="00191BDC" w:rsidP="00F60B99">
      <w:pPr>
        <w:keepNext/>
        <w:jc w:val="center"/>
        <w:outlineLvl w:val="1"/>
        <w:rPr>
          <w:rFonts w:eastAsia="Calibri"/>
          <w:b/>
          <w:bCs/>
          <w:iCs/>
          <w:lang w:eastAsia="lt-LT"/>
        </w:rPr>
      </w:pPr>
      <w:r w:rsidRPr="00191BDC">
        <w:rPr>
          <w:rFonts w:eastAsia="Calibri"/>
          <w:b/>
          <w:bCs/>
          <w:iCs/>
          <w:lang w:eastAsia="lt-LT"/>
        </w:rPr>
        <w:t>IV SKYRIUS</w:t>
      </w:r>
    </w:p>
    <w:p w14:paraId="5CE33DD2" w14:textId="77777777" w:rsidR="00191BDC" w:rsidRPr="00191BDC" w:rsidRDefault="00191BDC" w:rsidP="00F60B99">
      <w:pPr>
        <w:keepNext/>
        <w:jc w:val="center"/>
        <w:outlineLvl w:val="1"/>
        <w:rPr>
          <w:rFonts w:eastAsia="Calibri"/>
          <w:b/>
          <w:bCs/>
          <w:iCs/>
          <w:lang w:eastAsia="lt-LT"/>
        </w:rPr>
      </w:pPr>
      <w:r w:rsidRPr="00191BDC">
        <w:rPr>
          <w:rFonts w:eastAsia="Calibri"/>
          <w:b/>
          <w:bCs/>
          <w:iCs/>
          <w:lang w:eastAsia="lt-LT"/>
        </w:rPr>
        <w:t>AUKCIONO DALYVIŲ REGISTRAVIMAS</w:t>
      </w:r>
    </w:p>
    <w:p w14:paraId="14C7767C" w14:textId="77777777" w:rsidR="00191BDC" w:rsidRPr="00191BDC" w:rsidRDefault="00191BDC" w:rsidP="00191BDC">
      <w:pPr>
        <w:jc w:val="both"/>
        <w:rPr>
          <w:rFonts w:eastAsia="Calibri"/>
        </w:rPr>
      </w:pPr>
    </w:p>
    <w:p w14:paraId="43193AAE" w14:textId="77777777" w:rsidR="00191BDC" w:rsidRPr="00191BDC" w:rsidRDefault="00191BDC" w:rsidP="00191BDC">
      <w:pPr>
        <w:spacing w:line="360" w:lineRule="auto"/>
        <w:ind w:firstLine="720"/>
        <w:jc w:val="both"/>
        <w:rPr>
          <w:rFonts w:eastAsia="Calibri"/>
        </w:rPr>
      </w:pPr>
      <w:r w:rsidRPr="00191BDC">
        <w:rPr>
          <w:rFonts w:eastAsia="Calibri"/>
        </w:rPr>
        <w:t>16. Prieš atvykdamas registruotis aukciono dalyviu, asmuo turi pervesti į aukciono komisijos nurodytą banko sąskaitą vienų metų žemės nuomos mokesčio dydžio sumą (toliau – pradinis įnašas).</w:t>
      </w:r>
    </w:p>
    <w:p w14:paraId="39ECF190" w14:textId="77777777" w:rsidR="00191BDC" w:rsidRPr="00191BDC" w:rsidRDefault="00191BDC" w:rsidP="00191BDC">
      <w:pPr>
        <w:spacing w:line="360" w:lineRule="auto"/>
        <w:ind w:firstLine="720"/>
        <w:jc w:val="both"/>
        <w:rPr>
          <w:rFonts w:eastAsia="Calibri"/>
        </w:rPr>
      </w:pPr>
      <w:r w:rsidRPr="00191BDC">
        <w:rPr>
          <w:rFonts w:eastAsia="Calibri"/>
        </w:rPr>
        <w:t>17. Aukciono dalyvius registruoja atsakingas darbuotojas Savivaldybės interneto svetainėje ir vietos spaudoje nurodytu laiku.</w:t>
      </w:r>
    </w:p>
    <w:p w14:paraId="51FBFEAC" w14:textId="77777777" w:rsidR="00191BDC" w:rsidRPr="00191BDC" w:rsidRDefault="00191BDC" w:rsidP="00191BDC">
      <w:pPr>
        <w:spacing w:line="360" w:lineRule="auto"/>
        <w:ind w:firstLine="720"/>
        <w:jc w:val="both"/>
        <w:rPr>
          <w:rFonts w:eastAsia="Calibri"/>
        </w:rPr>
      </w:pPr>
      <w:r w:rsidRPr="00191BDC">
        <w:rPr>
          <w:rFonts w:eastAsia="Calibri"/>
        </w:rPr>
        <w:t>18. Asmuo, norintis registruotis aukciono dalyviu, aukciono komisijai pateikia:</w:t>
      </w:r>
    </w:p>
    <w:p w14:paraId="4B65F2C3" w14:textId="77777777" w:rsidR="00191BDC" w:rsidRPr="00191BDC" w:rsidRDefault="00191BDC" w:rsidP="00191BDC">
      <w:pPr>
        <w:spacing w:line="360" w:lineRule="auto"/>
        <w:ind w:firstLine="720"/>
        <w:jc w:val="both"/>
        <w:rPr>
          <w:rFonts w:eastAsia="Calibri"/>
        </w:rPr>
      </w:pPr>
      <w:r w:rsidRPr="00191BDC">
        <w:rPr>
          <w:rFonts w:eastAsia="Calibri"/>
        </w:rPr>
        <w:t>18.1. paraišką dalyvauti Savivaldybės žemės sklypo nuomos aukcione (3 priedas);</w:t>
      </w:r>
    </w:p>
    <w:p w14:paraId="211EFA5C" w14:textId="77777777" w:rsidR="00191BDC" w:rsidRPr="00191BDC" w:rsidRDefault="00191BDC" w:rsidP="00191BDC">
      <w:pPr>
        <w:spacing w:line="360" w:lineRule="auto"/>
        <w:ind w:firstLine="720"/>
        <w:jc w:val="both"/>
        <w:rPr>
          <w:rFonts w:eastAsia="Calibri"/>
        </w:rPr>
      </w:pPr>
      <w:r w:rsidRPr="00191BDC">
        <w:rPr>
          <w:rFonts w:eastAsia="Calibri"/>
        </w:rPr>
        <w:t>18.2. asmens dokumento arba juridinio asmens registravimo dokumento kopiją;</w:t>
      </w:r>
    </w:p>
    <w:p w14:paraId="3C7754E4" w14:textId="77777777" w:rsidR="00191BDC" w:rsidRPr="00191BDC" w:rsidRDefault="00191BDC" w:rsidP="00191BDC">
      <w:pPr>
        <w:spacing w:line="360" w:lineRule="auto"/>
        <w:ind w:firstLine="720"/>
        <w:jc w:val="both"/>
        <w:rPr>
          <w:rFonts w:eastAsia="Calibri"/>
        </w:rPr>
      </w:pPr>
      <w:r w:rsidRPr="00191BDC">
        <w:rPr>
          <w:rFonts w:eastAsia="Calibri"/>
        </w:rPr>
        <w:lastRenderedPageBreak/>
        <w:t>18.3. nustatyta tvarka patvirtintą įgaliojimą, jeigu aukciono dalyviui atstovauja kitas asmuo. Kai aukciono dalyvis yra fizinis asmuo, įgaliojimas turi būti patvirtintas notaro;</w:t>
      </w:r>
    </w:p>
    <w:p w14:paraId="490094E1" w14:textId="77777777" w:rsidR="00191BDC" w:rsidRPr="00191BDC" w:rsidRDefault="00191BDC" w:rsidP="00191BDC">
      <w:pPr>
        <w:spacing w:line="360" w:lineRule="auto"/>
        <w:ind w:firstLine="720"/>
        <w:jc w:val="both"/>
        <w:rPr>
          <w:rFonts w:eastAsia="Calibri"/>
        </w:rPr>
      </w:pPr>
      <w:r w:rsidRPr="00191BDC">
        <w:rPr>
          <w:rFonts w:eastAsia="Calibri"/>
        </w:rPr>
        <w:t>18.4. banko įstaigos (skyriaus, filialo) išduotus dokumentus</w:t>
      </w:r>
      <w:r w:rsidR="00F60B99">
        <w:rPr>
          <w:rFonts w:eastAsia="Calibri"/>
        </w:rPr>
        <w:t xml:space="preserve"> apie pradinio įnašo sumokėjimą.</w:t>
      </w:r>
    </w:p>
    <w:p w14:paraId="365C64B7" w14:textId="77777777" w:rsidR="00191BDC" w:rsidRPr="00191BDC" w:rsidRDefault="00191BDC" w:rsidP="00191BDC">
      <w:pPr>
        <w:spacing w:line="360" w:lineRule="auto"/>
        <w:ind w:firstLine="720"/>
        <w:jc w:val="both"/>
        <w:rPr>
          <w:rFonts w:eastAsia="Calibri"/>
        </w:rPr>
      </w:pPr>
      <w:r w:rsidRPr="00191BDC">
        <w:rPr>
          <w:rFonts w:eastAsia="Calibri"/>
        </w:rPr>
        <w:t>19. Aprašo 18 punkte nurodyti dokumentai aukciono komisijai pateikiami užklijuotame voke arba siunčiami paštu (įvertintu laišku su aprašu ir apmokėtu pristatymu arba registruotu laišku).</w:t>
      </w:r>
      <w:r w:rsidR="00F60B99">
        <w:rPr>
          <w:rFonts w:eastAsia="Calibri"/>
        </w:rPr>
        <w:t xml:space="preserve"> </w:t>
      </w:r>
      <w:r w:rsidRPr="00191BDC">
        <w:rPr>
          <w:rFonts w:eastAsia="Calibri"/>
        </w:rPr>
        <w:t>Ant voko rašomas aukciono komisijos pavadinimas ir adresas, norimo išsinuomoti aukcione žemės sklypo unikalusis numeris, aukciono vykdymo data ir nuoroda „Su aukciono dokumentais“. Aukciono dalyvio registracijos dokumentų pateikėjo rekvizitai (asmens duomenys) ant voko nerašomi.</w:t>
      </w:r>
    </w:p>
    <w:p w14:paraId="11908651" w14:textId="77777777" w:rsidR="00191BDC" w:rsidRPr="00191BDC" w:rsidRDefault="00191BDC" w:rsidP="00191BDC">
      <w:pPr>
        <w:spacing w:line="360" w:lineRule="auto"/>
        <w:ind w:firstLine="720"/>
        <w:jc w:val="both"/>
        <w:rPr>
          <w:rFonts w:eastAsia="Calibri"/>
        </w:rPr>
      </w:pPr>
      <w:r w:rsidRPr="00191BDC">
        <w:rPr>
          <w:rFonts w:eastAsia="Calibri"/>
        </w:rPr>
        <w:t>20. Aukciono komisija priima tik užklijuotus vokus.</w:t>
      </w:r>
    </w:p>
    <w:p w14:paraId="707D8FFD" w14:textId="77777777" w:rsidR="00191BDC" w:rsidRPr="00191BDC" w:rsidRDefault="00191BDC" w:rsidP="00191BDC">
      <w:pPr>
        <w:spacing w:line="360" w:lineRule="auto"/>
        <w:ind w:firstLine="720"/>
        <w:jc w:val="both"/>
        <w:rPr>
          <w:rFonts w:eastAsia="Calibri"/>
        </w:rPr>
      </w:pPr>
      <w:r w:rsidRPr="00191BDC">
        <w:rPr>
          <w:rFonts w:eastAsia="Calibri"/>
        </w:rPr>
        <w:t>21. Vokai su aukciono dokumentais registruojami pažymoje apie Savivaldybės nuosavybės teise valdomų naujų žemės sklypų nuomos aukciono dalyvius (toliau – pažyma apie aukciono dalyvius) (4 priedas). Šioje pažymoje taip pat nurodomi aukciono dalyvių eilės numeriai, vokų priėmimo data ir tikslus laikas (valanda ir minutės). Šie duomenys taip pat užrašomi ant gauto užklijuoto voko su aukciono dokumentais.</w:t>
      </w:r>
    </w:p>
    <w:p w14:paraId="1C09D074" w14:textId="77777777" w:rsidR="00191BDC" w:rsidRPr="00191BDC" w:rsidRDefault="00191BDC" w:rsidP="00191BDC">
      <w:pPr>
        <w:spacing w:line="360" w:lineRule="auto"/>
        <w:ind w:firstLine="720"/>
        <w:jc w:val="both"/>
        <w:rPr>
          <w:rFonts w:eastAsia="Calibri"/>
        </w:rPr>
      </w:pPr>
      <w:r w:rsidRPr="00191BDC">
        <w:rPr>
          <w:rFonts w:eastAsia="Calibri"/>
        </w:rPr>
        <w:t>22. Aukciono komisija iki aukciono pradžios neturi teisės atplėšti vokų ir supažindinti kitų asmenų su duomenimis apie įregistruotus aukciono dalyvius.</w:t>
      </w:r>
    </w:p>
    <w:p w14:paraId="3F8EA937" w14:textId="77777777" w:rsidR="00191BDC" w:rsidRPr="00191BDC" w:rsidRDefault="00191BDC" w:rsidP="00191BDC">
      <w:pPr>
        <w:spacing w:line="360" w:lineRule="auto"/>
        <w:ind w:firstLine="720"/>
        <w:jc w:val="both"/>
        <w:rPr>
          <w:rFonts w:eastAsia="Calibri"/>
        </w:rPr>
      </w:pPr>
      <w:r w:rsidRPr="00191BDC">
        <w:rPr>
          <w:rFonts w:eastAsia="Calibri"/>
        </w:rPr>
        <w:lastRenderedPageBreak/>
        <w:t xml:space="preserve">23. Aukciono dalyvis iki nurodyto aukciono dokumentų registravimo laiko pabaigos turi teisę atsisakyti dalyvauti aukcione, pateikęs aukciono komisijai prašymą grąžinti voką su aukciono dokumentais. Aukciono komisija pažymoje apie aukciono dalyvius įrašo apie atsisakymą dalyvauti aukcione, nurodo atsisakymo datą ir laiką, pasirašo ir patvirtina įrašą </w:t>
      </w:r>
      <w:r w:rsidR="00842D87">
        <w:rPr>
          <w:rFonts w:eastAsia="Calibri"/>
        </w:rPr>
        <w:t xml:space="preserve">Turto skyriaus </w:t>
      </w:r>
      <w:r w:rsidRPr="00191BDC">
        <w:rPr>
          <w:rFonts w:eastAsia="Calibri"/>
        </w:rPr>
        <w:t xml:space="preserve">antspaudu. Asmeniui, atsisakiusiam dalyvauti aukcione, dokumentai grąžinami įvykus aukcionui arba pasibaigus aukciono dokumentų registravimo laikui, jeigu dalyvauti aukcione daugiau neįsiregistruoja nė vienas asmuo. Pradinis įnašas grąžinamas į atsisakiusio dalyvauti aukcione asmens nurodytą sąskaitą per 5 darbo dienas po aukciono arba per 5 darbo dienas po aukciono dokumentų priėmimo laiko pabaigos. </w:t>
      </w:r>
    </w:p>
    <w:p w14:paraId="5EFE69DC" w14:textId="77777777" w:rsidR="00191BDC" w:rsidRPr="00191BDC" w:rsidRDefault="00191BDC" w:rsidP="00191BDC">
      <w:pPr>
        <w:spacing w:line="360" w:lineRule="auto"/>
        <w:ind w:firstLine="720"/>
        <w:jc w:val="both"/>
        <w:rPr>
          <w:rFonts w:eastAsia="Calibri"/>
        </w:rPr>
      </w:pPr>
      <w:r w:rsidRPr="00191BDC">
        <w:rPr>
          <w:rFonts w:eastAsia="Calibri"/>
        </w:rPr>
        <w:t>24. Įregistruotas aukciono dalyvis iki nurodyto aukciono dokumentų registravimo laiko pabaigos turi teisę atšaukti pateiktą paraišką ir pateikti naują paraišką ir Aprašo 18 punkte nurodytus dokumentus. Aukciono komisija pažymoje apie aukciono dalyvius įrašo, kad ankstesnė paraiška atšaukta ir pateiktas naujas vokas, taip pat nurodo naujo voko pateikimo datą ir laiką. Aukciono dalyviui suteikiamas naujas registracijos numeris. Ankstesni dokumentai aukciono dalyviui negrąžinami. Jei asmuo naujame voke pateikia kitą paraišką dalyvauti aukcione ir neatšaukia ankstesniosios, jis aukciono dalyviu nepripažįstamas ir pradinis įnašas jam negrąžinamas.</w:t>
      </w:r>
    </w:p>
    <w:p w14:paraId="613016AE" w14:textId="77777777" w:rsidR="00191BDC" w:rsidRPr="00191BDC" w:rsidRDefault="00191BDC" w:rsidP="00191BDC">
      <w:pPr>
        <w:spacing w:line="360" w:lineRule="auto"/>
        <w:ind w:firstLine="720"/>
        <w:jc w:val="both"/>
        <w:rPr>
          <w:rFonts w:eastAsia="Calibri"/>
        </w:rPr>
      </w:pPr>
      <w:r w:rsidRPr="00191BDC">
        <w:rPr>
          <w:rFonts w:eastAsia="Calibri"/>
        </w:rPr>
        <w:t>25. Vokai su aukciono dokumentais registruojami tik nurodytu registravimo laiku.</w:t>
      </w:r>
    </w:p>
    <w:p w14:paraId="0CE2F16C" w14:textId="77777777" w:rsidR="00191BDC" w:rsidRPr="00191BDC" w:rsidRDefault="00191BDC" w:rsidP="00191BDC">
      <w:pPr>
        <w:spacing w:line="360" w:lineRule="auto"/>
        <w:ind w:firstLine="720"/>
        <w:jc w:val="both"/>
        <w:rPr>
          <w:rFonts w:eastAsia="Calibri"/>
        </w:rPr>
      </w:pPr>
      <w:r w:rsidRPr="00191BDC">
        <w:rPr>
          <w:rFonts w:eastAsia="Calibri"/>
        </w:rPr>
        <w:lastRenderedPageBreak/>
        <w:t>26. Vokai su aukciono dokumentais, gauti paštu dar neprasidėjus registravimo laikui, įregistruojami pirmąją nurodytą paraiškų registravimo dieną, jiems suteikiami pirmieji registracijos numeriai pagal jų gavimo eiliškumą.</w:t>
      </w:r>
    </w:p>
    <w:p w14:paraId="79547866" w14:textId="77777777" w:rsidR="00191BDC" w:rsidRPr="00191BDC" w:rsidRDefault="00191BDC" w:rsidP="00191BDC">
      <w:pPr>
        <w:spacing w:line="360" w:lineRule="auto"/>
        <w:ind w:firstLine="720"/>
        <w:jc w:val="both"/>
        <w:rPr>
          <w:rFonts w:eastAsia="Calibri"/>
        </w:rPr>
      </w:pPr>
      <w:r w:rsidRPr="00191BDC">
        <w:rPr>
          <w:rFonts w:eastAsia="Calibri"/>
        </w:rPr>
        <w:t>27. Aukciono komisija neturi teisės registruoti aukciono dalyvių, jeigu pagal užrašą ant gauto užklijuoto voko neįmanoma identifikuoti nuomojamo žemės sklypo arba paštu išsiųsti vokai gaunami pasibaigus nurodytam aukciono dokumentų registravimo laikui.</w:t>
      </w:r>
    </w:p>
    <w:p w14:paraId="389BDBCA" w14:textId="77777777" w:rsidR="00191BDC" w:rsidRPr="00191BDC" w:rsidRDefault="00191BDC" w:rsidP="00191BDC">
      <w:pPr>
        <w:spacing w:line="360" w:lineRule="auto"/>
        <w:ind w:firstLine="720"/>
        <w:jc w:val="both"/>
        <w:rPr>
          <w:rFonts w:eastAsia="Calibri"/>
        </w:rPr>
      </w:pPr>
      <w:r w:rsidRPr="00191BDC">
        <w:rPr>
          <w:rFonts w:eastAsia="Calibri"/>
        </w:rPr>
        <w:t>28. Jeigu pasibaigus nustatytajam registracijos laikui negaunama nė viena paraiška dalyvauti aukcione, aukciono komisija pakar</w:t>
      </w:r>
      <w:r w:rsidR="00842D87">
        <w:rPr>
          <w:rFonts w:eastAsia="Calibri"/>
        </w:rPr>
        <w:t xml:space="preserve">totinai skelbia aukcioną </w:t>
      </w:r>
      <w:r w:rsidRPr="00191BDC">
        <w:rPr>
          <w:rFonts w:eastAsia="Calibri"/>
        </w:rPr>
        <w:t>Apraše numatyta tvarka.</w:t>
      </w:r>
    </w:p>
    <w:p w14:paraId="4E4B9C3D" w14:textId="77777777" w:rsidR="00191BDC" w:rsidRPr="00191BDC" w:rsidRDefault="00191BDC" w:rsidP="00842D87">
      <w:pPr>
        <w:jc w:val="both"/>
        <w:rPr>
          <w:rFonts w:eastAsia="Calibri"/>
        </w:rPr>
      </w:pPr>
    </w:p>
    <w:p w14:paraId="45B5B16B" w14:textId="77777777" w:rsidR="00191BDC" w:rsidRPr="00191BDC" w:rsidRDefault="00191BDC" w:rsidP="00842D87">
      <w:pPr>
        <w:keepNext/>
        <w:jc w:val="center"/>
        <w:outlineLvl w:val="1"/>
        <w:rPr>
          <w:rFonts w:eastAsia="Calibri"/>
          <w:b/>
          <w:bCs/>
          <w:iCs/>
          <w:lang w:eastAsia="lt-LT"/>
        </w:rPr>
      </w:pPr>
      <w:r w:rsidRPr="00191BDC">
        <w:rPr>
          <w:rFonts w:eastAsia="Calibri"/>
          <w:b/>
          <w:bCs/>
          <w:iCs/>
          <w:lang w:eastAsia="lt-LT"/>
        </w:rPr>
        <w:t>V SKYRIUS</w:t>
      </w:r>
    </w:p>
    <w:p w14:paraId="666426DE" w14:textId="77777777" w:rsidR="00191BDC" w:rsidRPr="00191BDC" w:rsidRDefault="00191BDC" w:rsidP="00842D87">
      <w:pPr>
        <w:keepNext/>
        <w:jc w:val="center"/>
        <w:outlineLvl w:val="1"/>
        <w:rPr>
          <w:rFonts w:eastAsia="Calibri"/>
          <w:b/>
          <w:bCs/>
          <w:iCs/>
          <w:lang w:eastAsia="lt-LT"/>
        </w:rPr>
      </w:pPr>
      <w:r w:rsidRPr="00191BDC">
        <w:rPr>
          <w:rFonts w:eastAsia="Calibri"/>
          <w:b/>
          <w:bCs/>
          <w:iCs/>
          <w:lang w:eastAsia="lt-LT"/>
        </w:rPr>
        <w:t>AUKCIONO VYKDYMAS</w:t>
      </w:r>
    </w:p>
    <w:p w14:paraId="2B33FA0D" w14:textId="77777777" w:rsidR="00191BDC" w:rsidRPr="00191BDC" w:rsidRDefault="00191BDC" w:rsidP="00191BDC">
      <w:pPr>
        <w:rPr>
          <w:rFonts w:eastAsia="Calibri"/>
        </w:rPr>
      </w:pPr>
    </w:p>
    <w:p w14:paraId="040C91AE" w14:textId="77777777" w:rsidR="00191BDC" w:rsidRPr="00191BDC" w:rsidRDefault="00191BDC" w:rsidP="00191BDC">
      <w:pPr>
        <w:spacing w:line="360" w:lineRule="auto"/>
        <w:ind w:firstLine="720"/>
        <w:jc w:val="both"/>
        <w:rPr>
          <w:rFonts w:eastAsia="Calibri"/>
        </w:rPr>
      </w:pPr>
      <w:r w:rsidRPr="00191BDC">
        <w:rPr>
          <w:rFonts w:eastAsia="Calibri"/>
        </w:rPr>
        <w:t>29. Aukcionas vykdomas, jeigu dalyvauti jame įregistruojamas bent vienas asmuo.</w:t>
      </w:r>
    </w:p>
    <w:p w14:paraId="713D623A" w14:textId="77777777" w:rsidR="00191BDC" w:rsidRPr="00191BDC" w:rsidRDefault="00191BDC" w:rsidP="00191BDC">
      <w:pPr>
        <w:spacing w:line="360" w:lineRule="auto"/>
        <w:ind w:firstLine="720"/>
        <w:jc w:val="both"/>
        <w:rPr>
          <w:rFonts w:eastAsia="Calibri"/>
        </w:rPr>
      </w:pPr>
      <w:r w:rsidRPr="00191BDC">
        <w:rPr>
          <w:rFonts w:eastAsia="Calibri"/>
        </w:rPr>
        <w:t>30. Aukcionas turi būti surengtas ne anksčiau kaip po 20 kalendorinių dienų ir ne vėliau kaip po 35 kalendorinių dienų nuo informacijos apie žemės sklypo nuomą paskelbimo.</w:t>
      </w:r>
    </w:p>
    <w:p w14:paraId="5AEE36BE" w14:textId="77777777" w:rsidR="00191BDC" w:rsidRPr="00191BDC" w:rsidRDefault="00191BDC" w:rsidP="00191BDC">
      <w:pPr>
        <w:spacing w:line="360" w:lineRule="auto"/>
        <w:ind w:firstLine="720"/>
        <w:jc w:val="both"/>
        <w:rPr>
          <w:rFonts w:eastAsia="Calibri"/>
        </w:rPr>
      </w:pPr>
      <w:r w:rsidRPr="00191BDC">
        <w:rPr>
          <w:rFonts w:eastAsia="Calibri"/>
        </w:rPr>
        <w:t>31.  Dalyvauti aukcione turi teisę tik Apraše nustatyta tvarka įsiregistravę asmenys.</w:t>
      </w:r>
    </w:p>
    <w:p w14:paraId="7FB6F19C" w14:textId="77777777" w:rsidR="00191BDC" w:rsidRPr="00191BDC" w:rsidRDefault="00191BDC" w:rsidP="00191BDC">
      <w:pPr>
        <w:spacing w:line="360" w:lineRule="auto"/>
        <w:ind w:firstLine="720"/>
        <w:jc w:val="both"/>
        <w:rPr>
          <w:rFonts w:eastAsia="Calibri"/>
        </w:rPr>
      </w:pPr>
      <w:r w:rsidRPr="00191BDC">
        <w:rPr>
          <w:rFonts w:eastAsia="Calibri"/>
        </w:rPr>
        <w:t>32.  Aukciono žiūrovai į salę įleidžiami nemokamai.</w:t>
      </w:r>
    </w:p>
    <w:p w14:paraId="285FDEAA" w14:textId="77777777" w:rsidR="00191BDC" w:rsidRPr="00191BDC" w:rsidRDefault="00191BDC" w:rsidP="00191BDC">
      <w:pPr>
        <w:spacing w:line="360" w:lineRule="auto"/>
        <w:ind w:firstLine="720"/>
        <w:jc w:val="both"/>
        <w:rPr>
          <w:rFonts w:eastAsia="Calibri"/>
        </w:rPr>
      </w:pPr>
      <w:r w:rsidRPr="00191BDC">
        <w:rPr>
          <w:rFonts w:eastAsia="Calibri"/>
        </w:rPr>
        <w:lastRenderedPageBreak/>
        <w:t>33. Aukciono metu pildomas Savivaldyb</w:t>
      </w:r>
      <w:r w:rsidR="00E21050">
        <w:rPr>
          <w:rFonts w:eastAsia="Calibri"/>
        </w:rPr>
        <w:t>ei</w:t>
      </w:r>
      <w:r w:rsidRPr="00191BDC">
        <w:rPr>
          <w:rFonts w:eastAsia="Calibri"/>
        </w:rPr>
        <w:t xml:space="preserve"> nuosavybės teise </w:t>
      </w:r>
      <w:r w:rsidR="00E21050">
        <w:rPr>
          <w:rFonts w:eastAsia="Calibri"/>
        </w:rPr>
        <w:t>priklausančių</w:t>
      </w:r>
      <w:r w:rsidRPr="00191BDC">
        <w:rPr>
          <w:rFonts w:eastAsia="Calibri"/>
        </w:rPr>
        <w:t xml:space="preserve"> naujų žemės sklypų nuomos aukciono protokolas (toliau – aukciono protokolas) (5 priedas).</w:t>
      </w:r>
    </w:p>
    <w:p w14:paraId="00EDF64E" w14:textId="77777777" w:rsidR="00191BDC" w:rsidRPr="00191BDC" w:rsidRDefault="00191BDC" w:rsidP="00191BDC">
      <w:pPr>
        <w:spacing w:line="360" w:lineRule="auto"/>
        <w:ind w:firstLine="720"/>
        <w:jc w:val="both"/>
        <w:rPr>
          <w:rFonts w:eastAsia="Calibri"/>
        </w:rPr>
      </w:pPr>
      <w:r w:rsidRPr="00191BDC">
        <w:rPr>
          <w:rFonts w:eastAsia="Calibri"/>
        </w:rPr>
        <w:t>34. Vykdydamas aukcioną, aukciono komisijos pirmininkas privalo apibūdinti nuomojamą žemės sklypą ir paskelbti nurodytą pradinį metų žemės nuomos mokesčio dydį. Po to aukciono komisija atplėšia užklijuotus vokus su aukciono dokumentais. Aukciono komisija patikrina kiekviename voke esančius dokumentus. Jeigu jie atitinka Aprašo reikalavimus, aukciono komisijos pirmininkas skelbia aukciono dalyvio siūlomą žemės sklypo pradinį metų žemės nuomos mokesčio dydį (neskelbdamas asmens rekvizitų). Šis pradinis vienų metų žemės nuomos mokestis, taip pat asmens registracijos numeris, nurodytas ant voko, įrašomas į pažymą apie aukciono dalyvius ir aukciono protokolo priedą</w:t>
      </w:r>
      <w:r w:rsidR="00621702">
        <w:rPr>
          <w:rFonts w:eastAsia="Calibri"/>
        </w:rPr>
        <w:t xml:space="preserve"> (6 prie</w:t>
      </w:r>
      <w:r w:rsidR="00615006">
        <w:rPr>
          <w:rFonts w:eastAsia="Calibri"/>
        </w:rPr>
        <w:t>d</w:t>
      </w:r>
      <w:r w:rsidR="00621702">
        <w:rPr>
          <w:rFonts w:eastAsia="Calibri"/>
        </w:rPr>
        <w:t>as)</w:t>
      </w:r>
      <w:r w:rsidRPr="00191BDC">
        <w:rPr>
          <w:rFonts w:eastAsia="Calibri"/>
        </w:rPr>
        <w:t>.</w:t>
      </w:r>
    </w:p>
    <w:p w14:paraId="440EB9F2" w14:textId="77777777" w:rsidR="00191BDC" w:rsidRPr="00191BDC" w:rsidRDefault="00191BDC" w:rsidP="00191BDC">
      <w:pPr>
        <w:spacing w:line="360" w:lineRule="auto"/>
        <w:ind w:firstLine="720"/>
        <w:jc w:val="both"/>
        <w:rPr>
          <w:rFonts w:eastAsia="Calibri"/>
        </w:rPr>
      </w:pPr>
      <w:r w:rsidRPr="00191BDC">
        <w:rPr>
          <w:rFonts w:eastAsia="Calibri"/>
        </w:rPr>
        <w:t>35. Asmenys, pateikę aukciono dalyvio registracijos dokumentus, aukciono dalyviais nepripažįstami, jeigu:</w:t>
      </w:r>
    </w:p>
    <w:p w14:paraId="040047D2" w14:textId="77777777" w:rsidR="00191BDC" w:rsidRPr="00191BDC" w:rsidRDefault="00191BDC" w:rsidP="00191BDC">
      <w:pPr>
        <w:spacing w:line="360" w:lineRule="auto"/>
        <w:ind w:firstLine="720"/>
        <w:jc w:val="both"/>
        <w:rPr>
          <w:rFonts w:eastAsia="Calibri"/>
        </w:rPr>
      </w:pPr>
      <w:r w:rsidRPr="00191BDC">
        <w:rPr>
          <w:rFonts w:eastAsia="Calibri"/>
        </w:rPr>
        <w:t>35.1.  pateikti ne visi Aprašo 18  punkte nurodyti dokumentai;</w:t>
      </w:r>
    </w:p>
    <w:p w14:paraId="19CFE622" w14:textId="77777777" w:rsidR="00191BDC" w:rsidRPr="00191BDC" w:rsidRDefault="00191BDC" w:rsidP="00191BDC">
      <w:pPr>
        <w:spacing w:line="360" w:lineRule="auto"/>
        <w:ind w:firstLine="720"/>
        <w:jc w:val="both"/>
        <w:rPr>
          <w:rFonts w:eastAsia="Calibri"/>
        </w:rPr>
      </w:pPr>
      <w:r w:rsidRPr="00191BDC">
        <w:rPr>
          <w:rFonts w:eastAsia="Calibri"/>
        </w:rPr>
        <w:t>35.2.  asmuo pateikia daugiau kaip vieną paraišką, neatšaukęs ankstesniosios.</w:t>
      </w:r>
    </w:p>
    <w:p w14:paraId="57BC6B96" w14:textId="77777777" w:rsidR="00191BDC" w:rsidRPr="00191BDC" w:rsidRDefault="00191BDC" w:rsidP="00191BDC">
      <w:pPr>
        <w:spacing w:line="360" w:lineRule="auto"/>
        <w:ind w:firstLine="709"/>
        <w:jc w:val="both"/>
        <w:rPr>
          <w:rFonts w:eastAsia="Calibri"/>
        </w:rPr>
      </w:pPr>
      <w:r w:rsidRPr="00191BDC">
        <w:rPr>
          <w:rFonts w:eastAsia="Calibri"/>
        </w:rPr>
        <w:t>36. Aukciono komisijos išvada dėl to, ar pripažinti ar nepripažinti asmenį aukciono dalyviu, ir priežastys, dėl kurių asmuo juo nepripažįstamas, turi būti nurodytos pažymoje apie aukciono dalyvius. Asmenis, kurie nepripažįstami aukciono dalyviais, aukciono komisija ne vėliau kaip per 5 darbo dienas po aukciono informuoja raštu, nurodžiusi priežastį, dėl kurios jie nebuvo pripažinti aukciono dalyviais.</w:t>
      </w:r>
    </w:p>
    <w:p w14:paraId="72782D09" w14:textId="77777777" w:rsidR="00191BDC" w:rsidRPr="00191BDC" w:rsidRDefault="00191BDC" w:rsidP="00191BDC">
      <w:pPr>
        <w:spacing w:line="360" w:lineRule="auto"/>
        <w:ind w:firstLine="720"/>
        <w:jc w:val="both"/>
        <w:rPr>
          <w:rFonts w:eastAsia="Calibri"/>
        </w:rPr>
      </w:pPr>
      <w:r w:rsidRPr="00191BDC">
        <w:rPr>
          <w:rFonts w:eastAsia="Calibri"/>
        </w:rPr>
        <w:lastRenderedPageBreak/>
        <w:t>37. Pradiniai įnašai asmenims, nepripažintiems aukciono dalyviais dėl Aprašo 35.1 punkte nurodytų priežasčių, grąžinami be atskaitymų. Pradinius įnašus aukciono komisija grąžina per 5 darbo dienas po aukciono. Pradiniai įnašai asmenims, nepripažintiems aukciono dalyviais dėl Aprašo 35.2  punkte nurodytų priežasčių, negrąžinami.</w:t>
      </w:r>
    </w:p>
    <w:p w14:paraId="0764A06B" w14:textId="77777777" w:rsidR="00191BDC" w:rsidRPr="00191BDC" w:rsidRDefault="00191BDC" w:rsidP="00191BDC">
      <w:pPr>
        <w:spacing w:line="360" w:lineRule="auto"/>
        <w:ind w:firstLine="720"/>
        <w:jc w:val="both"/>
        <w:rPr>
          <w:rFonts w:eastAsia="Calibri"/>
        </w:rPr>
      </w:pPr>
      <w:r w:rsidRPr="00191BDC">
        <w:rPr>
          <w:rFonts w:eastAsia="Calibri"/>
        </w:rPr>
        <w:t xml:space="preserve">38. Atplėšus užklijuotus vokus ir atlikus kitus Aprašo 34 punkte nurodytus veiksmus, aukciono komisijos pirmininkas paskelbia asmenų, aukciono komisijos pripažintų aukciono dalyviais, registracijos numerius ir didžiausią vokuose pasiūlytą metinį žemės nuomos mokestį, kuris laikomas pradiniu aukciono metiniu žemės nuomos mokesčiu (toliau – žemės nuomos mokestis).Aukciono dalyviams suteikiama teisė toliau varžytis – didinti žemės nuomos mokestį. Aukciono komisijos pirmininkas fiksuoja aukciono pradžią plaktuko dūžiu. </w:t>
      </w:r>
    </w:p>
    <w:p w14:paraId="3A6ADCF2" w14:textId="77777777" w:rsidR="00191BDC" w:rsidRPr="00191BDC" w:rsidRDefault="00191BDC" w:rsidP="00191BDC">
      <w:pPr>
        <w:spacing w:line="360" w:lineRule="auto"/>
        <w:ind w:firstLine="720"/>
        <w:jc w:val="both"/>
        <w:rPr>
          <w:rFonts w:eastAsia="Calibri"/>
        </w:rPr>
      </w:pPr>
      <w:r w:rsidRPr="00191BDC">
        <w:rPr>
          <w:rFonts w:eastAsia="Calibri"/>
        </w:rPr>
        <w:t xml:space="preserve">39. Jeigu atlikus Aprašo 38 punkte nurodytus veiksmus asmenys, pateikę aukciono dalyvio registracijos dokumentus užklijuotame voke, pageidauja didinti žemės nuomos mokestį, jie turi pateikti aukciono komisijai dalyvio tapatybę patvirtinantį dokumentą, o aukciono komisija – išduoti jiems kortelę su tuo pačiu numeriu, kuris užrašytas ant šių asmenų pateikto voko ir įrašytas pažymoje apie aukciono dalyvius. Išdavus šiems asmenims korteles su aukciono dalyvio numeriais, aukciono komisijos pirmininkas pakartoja vokuose nurodytą žemės nuomos mokestį ir pasiūlo aukciono dalyviams paskelbtą sumą </w:t>
      </w:r>
      <w:r w:rsidRPr="00191BDC">
        <w:rPr>
          <w:rFonts w:eastAsia="Calibri"/>
        </w:rPr>
        <w:lastRenderedPageBreak/>
        <w:t>didinti, fiksuodamas tai plaktuko dūžiu. Intervalas tarp plaktuko dūžių turi būti ne trumpesnis kaip 3 minutės. Minimalus paskelbtos žemės nuomos mokesčio didinimo intervalas – 1 procentas vokuose nurodytos didžiausios sumos.</w:t>
      </w:r>
    </w:p>
    <w:p w14:paraId="30AB12F8" w14:textId="77777777" w:rsidR="00191BDC" w:rsidRPr="00191BDC" w:rsidRDefault="00191BDC" w:rsidP="00191BDC">
      <w:pPr>
        <w:spacing w:line="360" w:lineRule="auto"/>
        <w:ind w:firstLine="720"/>
        <w:jc w:val="both"/>
        <w:rPr>
          <w:rFonts w:eastAsia="Calibri"/>
        </w:rPr>
      </w:pPr>
      <w:r w:rsidRPr="00191BDC">
        <w:rPr>
          <w:rFonts w:eastAsia="Calibri"/>
        </w:rPr>
        <w:t>40. Aukciono dalyviai, siūlydami žemės nuomos mokestį, turi pakelti korteles su numeriais į aukciono komisijos pirmininko pusę ir garsiai skelbti savo siūlomą žemės nuomos mokestį. Aukciono komisijos pirmininkas pakartoja kiekvieną pasiūlytą sumą, fiksuodamas ją plaktuko dūžiu. Jeigu nė vienas iš dalyvių didesn</w:t>
      </w:r>
      <w:r w:rsidR="0025742F">
        <w:rPr>
          <w:rFonts w:eastAsia="Calibri"/>
        </w:rPr>
        <w:t>io</w:t>
      </w:r>
      <w:r w:rsidRPr="00191BDC">
        <w:rPr>
          <w:rFonts w:eastAsia="Calibri"/>
        </w:rPr>
        <w:t xml:space="preserve"> žemės nuomos mokesčio ne</w:t>
      </w:r>
      <w:r w:rsidR="0025742F">
        <w:rPr>
          <w:rFonts w:eastAsia="Calibri"/>
        </w:rPr>
        <w:t>pa</w:t>
      </w:r>
      <w:r w:rsidRPr="00191BDC">
        <w:rPr>
          <w:rFonts w:eastAsia="Calibri"/>
        </w:rPr>
        <w:t>siūlo, aukciono komisijos pirmininkas skelbia galutinį žemės nuomos mokestį, jį pasiūliusio dalyvio numerį, pasiūlytą sumą pakartoja tris kartus, fiksuodamas trimis plaktuko dūžiais. Nuskambėjus trečiajam plaktuko dūžiui, laikoma, jog žemės sklypas išnuomotas, o didžiausias pasiūlytas žemės nuomos mokestis ir ją pasiūliusio dalyvio kortelės numeris įrašomi į aukciono protokolą.</w:t>
      </w:r>
    </w:p>
    <w:p w14:paraId="2E0392E1" w14:textId="77777777" w:rsidR="00191BDC" w:rsidRPr="00191BDC" w:rsidRDefault="00191BDC" w:rsidP="00191BDC">
      <w:pPr>
        <w:spacing w:line="360" w:lineRule="auto"/>
        <w:ind w:firstLine="720"/>
        <w:jc w:val="both"/>
        <w:rPr>
          <w:rFonts w:eastAsia="Calibri"/>
        </w:rPr>
      </w:pPr>
      <w:r w:rsidRPr="00191BDC">
        <w:rPr>
          <w:rFonts w:eastAsia="Calibri"/>
        </w:rPr>
        <w:t xml:space="preserve">41. Jeigu nė vienas iš asmenų, pateikusių aukciono dalyvio registracijos dokumentus užklijuotame voke, nepareiškia noro didinti voke pasiūlytos kainos, aukciono laimėtoju pripažįstamas aukciono dalyvis, užklijuotame voke pasiūlęs didžiausią metinį žemės nuomos mokestį. Jeigu vokuose vienodą didžiausią metinį žemės nuomos mokestį pasiūlo du ar keletas aukciono dalyvių ir niekas iš aukciono dalyvių nepareiškia noro didinti metinį žemės nuomos mokestį, aukciono laimėtoju pripažįstamas dalyvis, pasiūlęs didžiausią metinį žemės nuomos mokestį ir anksčiausiai įregistravęs voką su aukciono dokumentais. Šiais atvejais trimis plaktuko dūžiais fiksuojama aukciono pabaiga. </w:t>
      </w:r>
    </w:p>
    <w:p w14:paraId="5A2692F6" w14:textId="77777777" w:rsidR="00191BDC" w:rsidRPr="00191BDC" w:rsidRDefault="00191BDC" w:rsidP="00191BDC">
      <w:pPr>
        <w:spacing w:line="360" w:lineRule="auto"/>
        <w:ind w:firstLine="720"/>
        <w:jc w:val="both"/>
        <w:rPr>
          <w:rFonts w:eastAsia="Calibri"/>
        </w:rPr>
      </w:pPr>
      <w:r w:rsidRPr="00191BDC">
        <w:rPr>
          <w:rFonts w:eastAsia="Calibri"/>
        </w:rPr>
        <w:lastRenderedPageBreak/>
        <w:t xml:space="preserve">42. Didžiausią žemės nuomos mokestį pasiūlęs aukciono dalyvis aukciono komisijai turi nedelsdamas pateikti savo kortelę su aukciono dalyvio numeriu ir parašu patvirtinti, kad žemės nuomos mokestis, nurodytas aukciono protokole, atitinka jo pasiūlytąjį. Jeigu aukciono dalyvis nepateikia kortelės su aukciono dalyvio numeriu arba nepasirašo aukciono protokolo, taip atsisakydamas nuomotis žemės sklypą, laikoma, kad aukcionas neįvyko ir aukciono komisija tai privalo nurodyti aukciono protokole. Toks asmuo išbraukiamas iš aukciono dalyvių registracijos sąrašų ir praranda savo pradinį įnašą. Jeigu tokiais atvejais aukcione lieka dalyvauti ne mažiau kaip du dalyviai, įskaitant asmenis, nepageidavusius didinti žemės nuomos mokesčio, neišnuomoto žemės sklypo aukcionas atnaujinamas, pildomas kitas protokolas. Kai aukcioną laimi dalyvis, pasiūlęs voke didžiausią žemės nuomos mokestį, bet neatvykęs į aukcioną, jis ne vėliau kaip per 7 darbo dienas po aukciono komisijos pranešimo apie aukciono rezultatus įteikimo turi atvykti pasirašyti aukciono protokolo. Jam neįvykdžius šio reikalavimo, laikoma, </w:t>
      </w:r>
      <w:r w:rsidR="00C4304E">
        <w:rPr>
          <w:rFonts w:eastAsia="Calibri"/>
        </w:rPr>
        <w:t>kad</w:t>
      </w:r>
      <w:r w:rsidRPr="00191BDC">
        <w:rPr>
          <w:rFonts w:eastAsia="Calibri"/>
        </w:rPr>
        <w:t xml:space="preserve"> aukcionas neįvyko ir skelbiamas naujas aukcionas šiuose nuostatuose nurodyta tvarka, o aukciono dalyviui, neatvykusiam pasirašyti aukciono protokolo, pradinis įnašas negrąžinamas. </w:t>
      </w:r>
    </w:p>
    <w:p w14:paraId="14E0BD50" w14:textId="77777777" w:rsidR="00191BDC" w:rsidRPr="00191BDC" w:rsidRDefault="00191BDC" w:rsidP="00191BDC">
      <w:pPr>
        <w:spacing w:line="360" w:lineRule="auto"/>
        <w:ind w:firstLine="720"/>
        <w:jc w:val="both"/>
        <w:rPr>
          <w:rFonts w:eastAsia="Calibri"/>
        </w:rPr>
      </w:pPr>
      <w:r w:rsidRPr="00191BDC">
        <w:rPr>
          <w:rFonts w:eastAsia="Calibri"/>
        </w:rPr>
        <w:t xml:space="preserve">43. Aukciono komisija dėl pradinio įnašo grąžinimo aukciono dalyviams, kurie nelaimėjo žemės sklypo nuomos aukcione, per 2 darbo dienas informuoja Savivaldybės administracijos </w:t>
      </w:r>
      <w:r w:rsidR="00556DBD">
        <w:rPr>
          <w:rFonts w:eastAsia="Calibri"/>
        </w:rPr>
        <w:t>Buhalterinės a</w:t>
      </w:r>
      <w:r w:rsidRPr="00191BDC">
        <w:rPr>
          <w:rFonts w:eastAsia="Calibri"/>
        </w:rPr>
        <w:t xml:space="preserve">pskaitos skyrių, kad per 7 darbo dienas po aukciono turi grąžinti pradinius įnašus (be atskaitymų) į sąskaitas, nurodytas </w:t>
      </w:r>
      <w:r w:rsidR="00556DBD" w:rsidRPr="00191BDC">
        <w:rPr>
          <w:rFonts w:eastAsia="Calibri"/>
        </w:rPr>
        <w:t>aukciono dalyv</w:t>
      </w:r>
      <w:r w:rsidR="00556DBD">
        <w:rPr>
          <w:rFonts w:eastAsia="Calibri"/>
        </w:rPr>
        <w:t>ių</w:t>
      </w:r>
      <w:r w:rsidR="00556DBD" w:rsidRPr="00191BDC">
        <w:rPr>
          <w:rFonts w:eastAsia="Calibri"/>
        </w:rPr>
        <w:t xml:space="preserve"> </w:t>
      </w:r>
      <w:r w:rsidRPr="00191BDC">
        <w:rPr>
          <w:rFonts w:eastAsia="Calibri"/>
        </w:rPr>
        <w:t>pa</w:t>
      </w:r>
      <w:r w:rsidR="00556DBD">
        <w:rPr>
          <w:rFonts w:eastAsia="Calibri"/>
        </w:rPr>
        <w:t>raiškose</w:t>
      </w:r>
      <w:r w:rsidRPr="00191BDC">
        <w:rPr>
          <w:rFonts w:eastAsia="Calibri"/>
        </w:rPr>
        <w:t>.</w:t>
      </w:r>
    </w:p>
    <w:p w14:paraId="0CCB66A7" w14:textId="77777777" w:rsidR="00191BDC" w:rsidRPr="00191BDC" w:rsidRDefault="00191BDC" w:rsidP="00191BDC">
      <w:pPr>
        <w:jc w:val="both"/>
        <w:rPr>
          <w:rFonts w:eastAsia="Calibri"/>
        </w:rPr>
      </w:pPr>
    </w:p>
    <w:p w14:paraId="722DDE2B"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VI SKYRIUS</w:t>
      </w:r>
    </w:p>
    <w:p w14:paraId="64B11F17"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AUKCIONO REZULTATŲ TVIRTINIMAS</w:t>
      </w:r>
    </w:p>
    <w:p w14:paraId="7A029EC7" w14:textId="77777777" w:rsidR="00191BDC" w:rsidRPr="00191BDC" w:rsidRDefault="00191BDC" w:rsidP="00191BDC">
      <w:pPr>
        <w:rPr>
          <w:rFonts w:eastAsia="Calibri"/>
        </w:rPr>
      </w:pPr>
    </w:p>
    <w:p w14:paraId="519227EF" w14:textId="77777777" w:rsidR="00191BDC" w:rsidRPr="00191BDC" w:rsidRDefault="00191BDC" w:rsidP="00191BDC">
      <w:pPr>
        <w:spacing w:line="360" w:lineRule="auto"/>
        <w:ind w:firstLine="720"/>
        <w:jc w:val="both"/>
        <w:rPr>
          <w:rFonts w:eastAsia="Calibri"/>
        </w:rPr>
      </w:pPr>
      <w:r w:rsidRPr="00191BDC">
        <w:rPr>
          <w:rFonts w:eastAsia="Calibri"/>
        </w:rPr>
        <w:t>44. Savivaldybės administracijos direktorius aukciono komisijos teikimu per 5 darbo dienas po aukciono patvirtina aukciono rezultatus.</w:t>
      </w:r>
    </w:p>
    <w:p w14:paraId="6F12EE89" w14:textId="77777777" w:rsidR="00191BDC" w:rsidRPr="00191BDC" w:rsidRDefault="00191BDC" w:rsidP="00191BDC">
      <w:pPr>
        <w:spacing w:line="360" w:lineRule="auto"/>
        <w:ind w:firstLine="720"/>
        <w:jc w:val="both"/>
        <w:rPr>
          <w:rFonts w:eastAsia="Calibri"/>
        </w:rPr>
      </w:pPr>
      <w:r w:rsidRPr="00191BDC">
        <w:rPr>
          <w:rFonts w:eastAsia="Calibri"/>
        </w:rPr>
        <w:t>45. Savivaldybės administracijos direktoriui aukciono komisija pateikia:</w:t>
      </w:r>
    </w:p>
    <w:p w14:paraId="4456017E" w14:textId="77777777" w:rsidR="00191BDC" w:rsidRPr="00191BDC" w:rsidRDefault="00191BDC" w:rsidP="00191BDC">
      <w:pPr>
        <w:spacing w:line="360" w:lineRule="auto"/>
        <w:ind w:firstLine="720"/>
        <w:jc w:val="both"/>
        <w:rPr>
          <w:rFonts w:eastAsia="Calibri"/>
        </w:rPr>
      </w:pPr>
      <w:r w:rsidRPr="00191BDC">
        <w:rPr>
          <w:rFonts w:eastAsia="Calibri"/>
        </w:rPr>
        <w:t>45.1. aukciono protokolą su priedais;</w:t>
      </w:r>
    </w:p>
    <w:p w14:paraId="32842534" w14:textId="77777777" w:rsidR="00191BDC" w:rsidRPr="00191BDC" w:rsidRDefault="00191BDC" w:rsidP="00191BDC">
      <w:pPr>
        <w:spacing w:line="360" w:lineRule="auto"/>
        <w:ind w:firstLine="720"/>
        <w:jc w:val="both"/>
        <w:rPr>
          <w:rFonts w:eastAsia="Calibri"/>
        </w:rPr>
      </w:pPr>
      <w:r w:rsidRPr="00191BDC">
        <w:rPr>
          <w:rFonts w:eastAsia="Calibri"/>
        </w:rPr>
        <w:t>45.2. banko įstaigos (skyriaus, filialo) dokumentą, patvirtinantį, jog sumokėtas pradinis įnašas.</w:t>
      </w:r>
    </w:p>
    <w:p w14:paraId="1293FAFC" w14:textId="77777777" w:rsidR="00191BDC" w:rsidRPr="00191BDC" w:rsidRDefault="00191BDC" w:rsidP="00191BDC">
      <w:pPr>
        <w:jc w:val="both"/>
        <w:rPr>
          <w:rFonts w:eastAsia="Calibri"/>
        </w:rPr>
      </w:pPr>
    </w:p>
    <w:p w14:paraId="521046C6"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VII SKYRIUS</w:t>
      </w:r>
    </w:p>
    <w:p w14:paraId="557800BB" w14:textId="77777777" w:rsidR="00191BDC" w:rsidRPr="00191BDC" w:rsidRDefault="00FA57D9" w:rsidP="00556DBD">
      <w:pPr>
        <w:keepNext/>
        <w:jc w:val="center"/>
        <w:outlineLvl w:val="1"/>
        <w:rPr>
          <w:rFonts w:eastAsia="Calibri"/>
          <w:b/>
          <w:bCs/>
          <w:iCs/>
          <w:lang w:eastAsia="lt-LT"/>
        </w:rPr>
      </w:pPr>
      <w:r w:rsidRPr="00FA57D9">
        <w:rPr>
          <w:rFonts w:eastAsia="Calibri"/>
          <w:b/>
        </w:rPr>
        <w:t xml:space="preserve">SAVIVALDYBEI </w:t>
      </w:r>
      <w:r w:rsidRPr="00FA57D9">
        <w:rPr>
          <w:rFonts w:eastAsia="Calibri"/>
          <w:b/>
          <w:color w:val="000000"/>
          <w:spacing w:val="-4"/>
        </w:rPr>
        <w:t xml:space="preserve">NUOSAVYBĖS TEISE </w:t>
      </w:r>
      <w:r w:rsidRPr="00FA57D9">
        <w:rPr>
          <w:rFonts w:eastAsia="Calibri"/>
          <w:b/>
          <w:spacing w:val="-4"/>
        </w:rPr>
        <w:t xml:space="preserve">PRIKLAUSANČIO </w:t>
      </w:r>
      <w:r w:rsidRPr="00FA57D9">
        <w:rPr>
          <w:rFonts w:eastAsia="Calibri"/>
          <w:b/>
        </w:rPr>
        <w:t>NAUJO ŽEMĖS SKLYPO</w:t>
      </w:r>
      <w:r w:rsidRPr="00191BDC">
        <w:rPr>
          <w:rFonts w:eastAsia="Calibri"/>
          <w:b/>
          <w:bCs/>
          <w:iCs/>
          <w:lang w:eastAsia="lt-LT"/>
        </w:rPr>
        <w:t xml:space="preserve"> </w:t>
      </w:r>
      <w:r w:rsidR="00191BDC" w:rsidRPr="00191BDC">
        <w:rPr>
          <w:rFonts w:eastAsia="Calibri"/>
          <w:b/>
          <w:bCs/>
          <w:iCs/>
          <w:lang w:eastAsia="lt-LT"/>
        </w:rPr>
        <w:t>NUOMOS SUTARČIŲ PARENGIMAS IR SUDARYMAS</w:t>
      </w:r>
    </w:p>
    <w:p w14:paraId="77C0E7DD" w14:textId="77777777" w:rsidR="00191BDC" w:rsidRPr="00191BDC" w:rsidRDefault="00191BDC" w:rsidP="00191BDC">
      <w:pPr>
        <w:jc w:val="center"/>
        <w:rPr>
          <w:rFonts w:eastAsia="Calibri"/>
          <w:caps/>
        </w:rPr>
      </w:pPr>
    </w:p>
    <w:p w14:paraId="3E8BF2A2" w14:textId="77777777" w:rsidR="00191BDC" w:rsidRPr="00191BDC" w:rsidRDefault="00191BDC" w:rsidP="00191BDC">
      <w:pPr>
        <w:spacing w:line="360" w:lineRule="auto"/>
        <w:ind w:firstLine="720"/>
        <w:jc w:val="both"/>
        <w:rPr>
          <w:rFonts w:eastAsia="Calibri"/>
        </w:rPr>
      </w:pPr>
      <w:r w:rsidRPr="00191BDC">
        <w:rPr>
          <w:rFonts w:eastAsia="Calibri"/>
        </w:rPr>
        <w:t xml:space="preserve">46. Patvirtinus žemės sklypo nuomos aukciono rezultatus, aukciono komisija per 5 darbo dienas perduoda dokumentus Savivaldybės administracijos Turto skyriui (toliau – Turto skyrius), kuris per 10 darbo dienų parengia </w:t>
      </w:r>
      <w:r w:rsidR="00FA57D9">
        <w:rPr>
          <w:rFonts w:eastAsia="Calibri"/>
        </w:rPr>
        <w:t xml:space="preserve">Savivaldybei </w:t>
      </w:r>
      <w:r w:rsidR="00FA57D9" w:rsidRPr="00191BDC">
        <w:rPr>
          <w:rFonts w:eastAsia="Calibri"/>
          <w:color w:val="000000"/>
          <w:spacing w:val="-4"/>
        </w:rPr>
        <w:t xml:space="preserve">nuosavybės teise </w:t>
      </w:r>
      <w:r w:rsidR="00FA57D9">
        <w:rPr>
          <w:rFonts w:eastAsia="Calibri"/>
          <w:spacing w:val="-4"/>
        </w:rPr>
        <w:t>priklausančio</w:t>
      </w:r>
      <w:r w:rsidR="00FA57D9" w:rsidRPr="00191BDC">
        <w:rPr>
          <w:rFonts w:eastAsia="Calibri"/>
          <w:spacing w:val="-4"/>
        </w:rPr>
        <w:t xml:space="preserve"> </w:t>
      </w:r>
      <w:r w:rsidR="00FA57D9" w:rsidRPr="00191BDC">
        <w:rPr>
          <w:rFonts w:eastAsia="Calibri"/>
        </w:rPr>
        <w:t xml:space="preserve">naujo žemės sklypo </w:t>
      </w:r>
      <w:r w:rsidRPr="00191BDC">
        <w:rPr>
          <w:rFonts w:eastAsia="Calibri"/>
        </w:rPr>
        <w:t>nuomos sutarties</w:t>
      </w:r>
      <w:r w:rsidR="00FA57D9">
        <w:rPr>
          <w:rFonts w:eastAsia="Calibri"/>
        </w:rPr>
        <w:t xml:space="preserve"> (toliau – sutartis)</w:t>
      </w:r>
      <w:r w:rsidRPr="00191BDC">
        <w:rPr>
          <w:rFonts w:eastAsia="Calibri"/>
        </w:rPr>
        <w:t xml:space="preserve"> ir </w:t>
      </w:r>
      <w:r w:rsidR="00FA57D9">
        <w:rPr>
          <w:rFonts w:eastAsia="Calibri"/>
        </w:rPr>
        <w:t xml:space="preserve">Savivaldybei </w:t>
      </w:r>
      <w:r w:rsidR="00FA57D9" w:rsidRPr="00191BDC">
        <w:rPr>
          <w:rFonts w:eastAsia="Calibri"/>
          <w:color w:val="000000"/>
          <w:spacing w:val="-4"/>
        </w:rPr>
        <w:t xml:space="preserve">nuosavybės teise </w:t>
      </w:r>
      <w:r w:rsidR="00FA57D9">
        <w:rPr>
          <w:rFonts w:eastAsia="Calibri"/>
          <w:spacing w:val="-4"/>
        </w:rPr>
        <w:t>priklausančio</w:t>
      </w:r>
      <w:r w:rsidR="00FA57D9" w:rsidRPr="00191BDC">
        <w:rPr>
          <w:rFonts w:eastAsia="Calibri"/>
          <w:spacing w:val="-4"/>
        </w:rPr>
        <w:t xml:space="preserve"> </w:t>
      </w:r>
      <w:r w:rsidR="00FA57D9" w:rsidRPr="00191BDC">
        <w:rPr>
          <w:rFonts w:eastAsia="Calibri"/>
        </w:rPr>
        <w:t xml:space="preserve">naujo žemės sklypo </w:t>
      </w:r>
      <w:r w:rsidRPr="00191BDC">
        <w:rPr>
          <w:rFonts w:eastAsia="Calibri"/>
        </w:rPr>
        <w:t>perdavimo ir priėmimo akto</w:t>
      </w:r>
      <w:r w:rsidR="00FA57D9">
        <w:rPr>
          <w:rFonts w:eastAsia="Calibri"/>
        </w:rPr>
        <w:t xml:space="preserve"> (toliau – perdavimo aktas)</w:t>
      </w:r>
      <w:r w:rsidRPr="00191BDC">
        <w:rPr>
          <w:rFonts w:eastAsia="Calibri"/>
        </w:rPr>
        <w:t xml:space="preserve"> projektus. Projektai rengiami vadovaujantis Aprašo 1 ir 2 priedais.</w:t>
      </w:r>
    </w:p>
    <w:p w14:paraId="19E819AE" w14:textId="77777777" w:rsidR="00191BDC" w:rsidRPr="00191BDC" w:rsidRDefault="00191BDC" w:rsidP="00191BDC">
      <w:pPr>
        <w:spacing w:line="360" w:lineRule="auto"/>
        <w:ind w:firstLine="720"/>
        <w:jc w:val="both"/>
        <w:rPr>
          <w:rFonts w:eastAsia="Calibri"/>
        </w:rPr>
      </w:pPr>
      <w:r w:rsidRPr="00191BDC">
        <w:rPr>
          <w:rFonts w:eastAsia="Calibri"/>
        </w:rPr>
        <w:t xml:space="preserve">47. Turto skyrius, parengęs ir suderinęs 46 punkte nurodytus projektus, jų kopijas žemės sklypo aukciono laimėtojui įteikia ar išsiunčia (registruotu laišku), pranešdamas </w:t>
      </w:r>
      <w:r w:rsidRPr="00191BDC">
        <w:rPr>
          <w:rFonts w:eastAsia="Calibri"/>
        </w:rPr>
        <w:lastRenderedPageBreak/>
        <w:t xml:space="preserve">sutarties pasirašymo vietą, dieną ir tikslų laiką (iš anksto tai suderinęs su aukciono laimėtoju). </w:t>
      </w:r>
    </w:p>
    <w:p w14:paraId="782DE01B" w14:textId="77777777" w:rsidR="00191BDC" w:rsidRPr="00191BDC" w:rsidRDefault="00191BDC" w:rsidP="00191BDC">
      <w:pPr>
        <w:spacing w:line="360" w:lineRule="auto"/>
        <w:ind w:firstLine="720"/>
        <w:jc w:val="both"/>
        <w:rPr>
          <w:rFonts w:eastAsia="Calibri"/>
        </w:rPr>
      </w:pPr>
      <w:r w:rsidRPr="00191BDC">
        <w:rPr>
          <w:rFonts w:eastAsia="Calibri"/>
        </w:rPr>
        <w:t xml:space="preserve">48. </w:t>
      </w:r>
      <w:r w:rsidR="005C5F70">
        <w:rPr>
          <w:rFonts w:eastAsia="Calibri"/>
        </w:rPr>
        <w:t>A</w:t>
      </w:r>
      <w:r w:rsidR="005C5F70" w:rsidRPr="00191BDC">
        <w:rPr>
          <w:rFonts w:eastAsia="Calibri"/>
        </w:rPr>
        <w:t>ukciono laimėtojo sumokėtas</w:t>
      </w:r>
      <w:r w:rsidR="005C5F70">
        <w:rPr>
          <w:rFonts w:eastAsia="Calibri"/>
        </w:rPr>
        <w:t xml:space="preserve"> ž</w:t>
      </w:r>
      <w:r w:rsidRPr="00191BDC">
        <w:rPr>
          <w:rFonts w:eastAsia="Calibri"/>
        </w:rPr>
        <w:t>emės sklypo nuomos pradinis įnašas įskaitomas į einamųjų metų žemės nuomos mokestį.</w:t>
      </w:r>
    </w:p>
    <w:p w14:paraId="12FB58FB" w14:textId="77777777" w:rsidR="00191BDC" w:rsidRPr="00191BDC" w:rsidRDefault="00191BDC" w:rsidP="00191BDC">
      <w:pPr>
        <w:spacing w:line="360" w:lineRule="auto"/>
        <w:ind w:firstLine="720"/>
        <w:jc w:val="both"/>
        <w:rPr>
          <w:rFonts w:eastAsia="Calibri"/>
        </w:rPr>
      </w:pPr>
      <w:r w:rsidRPr="00191BDC">
        <w:rPr>
          <w:rFonts w:eastAsia="Calibri"/>
        </w:rPr>
        <w:t>49. Jeigu žemės sklypo nuomos aukcioną laimėjęs asmuo atsisako arba nustatytu laiku neatvyksta pasirašyti sutarties, laikoma, kad žemės sklypas neišnuomotas. Aukciono laimėtojui tokiu atveju pradinis įnašas negrąžinamas.</w:t>
      </w:r>
    </w:p>
    <w:p w14:paraId="4F9161AF" w14:textId="77777777" w:rsidR="00191BDC" w:rsidRPr="00191BDC" w:rsidRDefault="00191BDC" w:rsidP="00191BDC">
      <w:pPr>
        <w:spacing w:line="360" w:lineRule="auto"/>
        <w:ind w:firstLine="720"/>
        <w:jc w:val="both"/>
        <w:rPr>
          <w:rFonts w:eastAsia="Calibri"/>
        </w:rPr>
      </w:pPr>
      <w:r w:rsidRPr="00191BDC">
        <w:rPr>
          <w:rFonts w:eastAsia="Calibri"/>
        </w:rPr>
        <w:t xml:space="preserve">50. Žemės sklypo nuomos aukcioną laimėjusiam asmeniui sutartu laiku </w:t>
      </w:r>
      <w:r w:rsidR="005C5F70" w:rsidRPr="00191BDC">
        <w:rPr>
          <w:rFonts w:eastAsia="Calibri"/>
        </w:rPr>
        <w:t xml:space="preserve">atvykus </w:t>
      </w:r>
      <w:r w:rsidRPr="00191BDC">
        <w:rPr>
          <w:rFonts w:eastAsia="Calibri"/>
        </w:rPr>
        <w:t>į Turto skyriaus pasiūlytą vietą, pasirašoma sutartis ir perdavimo aktas.</w:t>
      </w:r>
    </w:p>
    <w:p w14:paraId="175D61E0" w14:textId="77777777" w:rsidR="00191BDC" w:rsidRPr="00191BDC" w:rsidRDefault="00191BDC" w:rsidP="00191BDC">
      <w:pPr>
        <w:spacing w:line="360" w:lineRule="auto"/>
        <w:ind w:firstLine="720"/>
        <w:jc w:val="both"/>
        <w:rPr>
          <w:rFonts w:eastAsia="Calibri"/>
        </w:rPr>
      </w:pPr>
      <w:r w:rsidRPr="00191BDC">
        <w:rPr>
          <w:rFonts w:eastAsia="Calibri"/>
        </w:rPr>
        <w:t xml:space="preserve">51. </w:t>
      </w:r>
      <w:r w:rsidR="00231BDF">
        <w:rPr>
          <w:rFonts w:eastAsia="Calibri"/>
        </w:rPr>
        <w:t>S</w:t>
      </w:r>
      <w:r w:rsidRPr="00191BDC">
        <w:rPr>
          <w:rFonts w:eastAsia="Calibri"/>
        </w:rPr>
        <w:t>utartį ir perdavimo aktą Turto skyrius ne vėliau kaip 5 darbo dienas pateikia pasirašyti Savivaldybės administracijos direktoriui ar jo įgaliotam asmeniui.</w:t>
      </w:r>
    </w:p>
    <w:p w14:paraId="7480860B" w14:textId="77777777" w:rsidR="00191BDC" w:rsidRPr="00191BDC" w:rsidRDefault="00191BDC" w:rsidP="005C5F70">
      <w:pPr>
        <w:ind w:firstLine="720"/>
        <w:jc w:val="center"/>
        <w:rPr>
          <w:rFonts w:eastAsia="Calibri"/>
          <w:b/>
          <w:caps/>
        </w:rPr>
      </w:pPr>
    </w:p>
    <w:p w14:paraId="01A352A1" w14:textId="77777777" w:rsidR="00191BDC" w:rsidRPr="00191BDC" w:rsidRDefault="00191BDC" w:rsidP="005C5F70">
      <w:pPr>
        <w:ind w:firstLine="720"/>
        <w:jc w:val="center"/>
        <w:rPr>
          <w:rFonts w:eastAsia="Calibri"/>
          <w:b/>
          <w:caps/>
        </w:rPr>
      </w:pPr>
      <w:r w:rsidRPr="00191BDC">
        <w:rPr>
          <w:rFonts w:eastAsia="Calibri"/>
          <w:b/>
          <w:caps/>
        </w:rPr>
        <w:t>VIII SKYRIUS</w:t>
      </w:r>
    </w:p>
    <w:p w14:paraId="71A59D10" w14:textId="77777777" w:rsidR="00191BDC" w:rsidRPr="00191BDC" w:rsidRDefault="00191BDC" w:rsidP="005C5F70">
      <w:pPr>
        <w:ind w:firstLine="720"/>
        <w:jc w:val="center"/>
        <w:rPr>
          <w:rFonts w:eastAsia="Calibri"/>
          <w:b/>
          <w:caps/>
        </w:rPr>
      </w:pPr>
      <w:r w:rsidRPr="00191BDC">
        <w:rPr>
          <w:rFonts w:eastAsia="Calibri"/>
          <w:b/>
          <w:caps/>
        </w:rPr>
        <w:t>Ginčų dėl aukciono rezultatų sprendimas</w:t>
      </w:r>
    </w:p>
    <w:p w14:paraId="79875FF4" w14:textId="77777777" w:rsidR="00191BDC" w:rsidRPr="00191BDC" w:rsidRDefault="00191BDC" w:rsidP="00191BDC">
      <w:pPr>
        <w:ind w:firstLine="720"/>
        <w:jc w:val="center"/>
        <w:rPr>
          <w:rFonts w:eastAsia="Calibri"/>
          <w:b/>
          <w:caps/>
        </w:rPr>
      </w:pPr>
    </w:p>
    <w:p w14:paraId="597903A8" w14:textId="77777777" w:rsidR="00191BDC" w:rsidRPr="00191BDC" w:rsidRDefault="00191BDC" w:rsidP="00191BDC">
      <w:pPr>
        <w:spacing w:line="360" w:lineRule="auto"/>
        <w:ind w:firstLine="720"/>
        <w:jc w:val="both"/>
        <w:rPr>
          <w:rFonts w:eastAsia="Calibri"/>
        </w:rPr>
      </w:pPr>
      <w:r w:rsidRPr="00191BDC">
        <w:rPr>
          <w:rFonts w:eastAsia="Calibri"/>
        </w:rPr>
        <w:t>52.  Ginčai, kilę dėl aukciono organizavimo ar jo rezultatų, sprendžiami teismine tvarka.</w:t>
      </w:r>
    </w:p>
    <w:p w14:paraId="128E3327" w14:textId="77777777" w:rsidR="00191BDC" w:rsidRPr="00191BDC" w:rsidRDefault="00191BDC" w:rsidP="00191BDC">
      <w:pPr>
        <w:spacing w:line="360" w:lineRule="auto"/>
        <w:ind w:firstLine="720"/>
        <w:jc w:val="both"/>
        <w:rPr>
          <w:rFonts w:eastAsia="Calibri"/>
        </w:rPr>
      </w:pPr>
      <w:r w:rsidRPr="00191BDC">
        <w:rPr>
          <w:rFonts w:eastAsia="Calibri"/>
        </w:rPr>
        <w:t>53. Jeigu aukciono rezultatus teismas pripažįsta negaliojančiais, nuostoliai atlyginami įstatymų nustatyta tvarka.</w:t>
      </w:r>
    </w:p>
    <w:p w14:paraId="744D20F4" w14:textId="77777777" w:rsidR="00191BDC" w:rsidRPr="00191BDC" w:rsidRDefault="00191BDC" w:rsidP="00C03AE7">
      <w:pPr>
        <w:ind w:firstLine="720"/>
        <w:jc w:val="both"/>
        <w:rPr>
          <w:rFonts w:eastAsia="Calibri"/>
          <w:b/>
        </w:rPr>
      </w:pPr>
    </w:p>
    <w:p w14:paraId="4DF61CE9" w14:textId="77777777" w:rsidR="00191BDC" w:rsidRPr="00191BDC" w:rsidRDefault="00191BDC" w:rsidP="00C03AE7">
      <w:pPr>
        <w:jc w:val="center"/>
        <w:rPr>
          <w:rFonts w:eastAsia="Calibri"/>
          <w:b/>
        </w:rPr>
      </w:pPr>
      <w:r w:rsidRPr="00191BDC">
        <w:rPr>
          <w:rFonts w:eastAsia="Calibri"/>
          <w:b/>
        </w:rPr>
        <w:t>IX SKYRIUS</w:t>
      </w:r>
    </w:p>
    <w:p w14:paraId="75C0029D" w14:textId="77777777" w:rsidR="00191BDC" w:rsidRPr="00191BDC" w:rsidRDefault="00191BDC" w:rsidP="00C03AE7">
      <w:pPr>
        <w:jc w:val="center"/>
        <w:rPr>
          <w:rFonts w:eastAsia="Calibri"/>
          <w:b/>
        </w:rPr>
      </w:pPr>
      <w:r w:rsidRPr="00191BDC">
        <w:rPr>
          <w:rFonts w:eastAsia="Calibri"/>
          <w:b/>
        </w:rPr>
        <w:t xml:space="preserve"> BAIGIAMOSIOS NUOSTATOS</w:t>
      </w:r>
    </w:p>
    <w:p w14:paraId="6231376C" w14:textId="77777777" w:rsidR="00191BDC" w:rsidRPr="00191BDC" w:rsidRDefault="00191BDC" w:rsidP="00191BDC">
      <w:pPr>
        <w:ind w:firstLine="720"/>
        <w:jc w:val="both"/>
        <w:rPr>
          <w:rFonts w:eastAsia="Calibri"/>
        </w:rPr>
      </w:pPr>
    </w:p>
    <w:p w14:paraId="152803C7" w14:textId="77777777" w:rsidR="00191BDC" w:rsidRPr="00191BDC" w:rsidRDefault="00191BDC" w:rsidP="00191BDC">
      <w:pPr>
        <w:spacing w:line="360" w:lineRule="auto"/>
        <w:ind w:firstLine="709"/>
        <w:jc w:val="both"/>
        <w:rPr>
          <w:rFonts w:eastAsia="Calibri"/>
        </w:rPr>
      </w:pPr>
      <w:r w:rsidRPr="00191BDC">
        <w:rPr>
          <w:rFonts w:eastAsia="Calibri"/>
        </w:rPr>
        <w:lastRenderedPageBreak/>
        <w:t>54.  Savivaldybės administracijos direktoriaus įgalioti struktūriniai padaliniai turi kontroliuoti, kaip žemės sklypų nuomininkai vykdo sąlygas, nurodytas sutartyje, o nustačius pažeidimų – reikalauti juos pašalinti arba inicijuoti šių sutarčių nutraukimą prieš terminą ir nustatytąja tvarka kreiptis dėl nuostolių atlyginimo.</w:t>
      </w:r>
    </w:p>
    <w:p w14:paraId="3B259F18" w14:textId="77777777" w:rsidR="00191BDC" w:rsidRPr="00191BDC" w:rsidRDefault="00191BDC" w:rsidP="00C03AE7">
      <w:pPr>
        <w:spacing w:line="360" w:lineRule="auto"/>
        <w:ind w:firstLine="709"/>
        <w:jc w:val="both"/>
        <w:rPr>
          <w:rFonts w:eastAsia="Calibri"/>
        </w:rPr>
      </w:pPr>
      <w:r w:rsidRPr="00191BDC">
        <w:rPr>
          <w:rFonts w:eastAsia="Calibri"/>
        </w:rPr>
        <w:t>55.  Aprašas gali būti keičiamas ir (ar) papildomas Savivaldybės tarybos sprendimu.</w:t>
      </w:r>
    </w:p>
    <w:p w14:paraId="2D551F3B" w14:textId="2A81F1CB" w:rsidR="005D206A" w:rsidRDefault="00191BDC" w:rsidP="00191BDC">
      <w:pPr>
        <w:jc w:val="center"/>
        <w:rPr>
          <w:lang w:eastAsia="lt-LT"/>
        </w:rPr>
      </w:pPr>
      <w:r w:rsidRPr="00191BDC">
        <w:rPr>
          <w:rFonts w:eastAsia="Calibri"/>
        </w:rPr>
        <w:t>____________________________</w:t>
      </w:r>
    </w:p>
    <w:p w14:paraId="359BE729" w14:textId="77777777" w:rsidR="005D206A" w:rsidRDefault="005D206A" w:rsidP="005D206A">
      <w:pPr>
        <w:jc w:val="both"/>
        <w:rPr>
          <w:lang w:eastAsia="lt-LT"/>
        </w:rPr>
      </w:pPr>
    </w:p>
    <w:p w14:paraId="38FFE9BC" w14:textId="77777777" w:rsidR="005D206A" w:rsidRPr="001C73E0" w:rsidRDefault="005D206A" w:rsidP="005D206A">
      <w:pPr>
        <w:jc w:val="both"/>
        <w:rPr>
          <w:sz w:val="20"/>
          <w:lang w:eastAsia="lt-LT"/>
        </w:rPr>
      </w:pPr>
      <w:r w:rsidRPr="004C0C0F">
        <w:rPr>
          <w:sz w:val="20"/>
          <w:lang w:eastAsia="lt-LT"/>
        </w:rPr>
        <w:t xml:space="preserve"> </w:t>
      </w:r>
    </w:p>
    <w:p w14:paraId="4CB6A2F8" w14:textId="77777777" w:rsidR="005D206A" w:rsidRDefault="005D206A" w:rsidP="005D206A">
      <w:pPr>
        <w:ind w:left="5049"/>
        <w:jc w:val="both"/>
        <w:rPr>
          <w:rFonts w:eastAsia="Calibri"/>
          <w:lang w:eastAsia="lt-LT"/>
        </w:rPr>
      </w:pPr>
    </w:p>
    <w:p w14:paraId="1596DD7C" w14:textId="77777777" w:rsidR="005D206A" w:rsidRDefault="005D206A" w:rsidP="005D206A">
      <w:pPr>
        <w:ind w:left="5049"/>
        <w:jc w:val="both"/>
        <w:rPr>
          <w:rFonts w:eastAsia="Calibri"/>
          <w:lang w:eastAsia="lt-LT"/>
        </w:rPr>
      </w:pPr>
    </w:p>
    <w:p w14:paraId="57BBAC45" w14:textId="77777777" w:rsidR="005D206A" w:rsidRDefault="005D206A" w:rsidP="005D206A">
      <w:pPr>
        <w:ind w:left="5049"/>
        <w:jc w:val="both"/>
        <w:rPr>
          <w:rFonts w:eastAsia="Calibri"/>
          <w:lang w:eastAsia="lt-LT"/>
        </w:rPr>
      </w:pPr>
    </w:p>
    <w:p w14:paraId="55CCC52E" w14:textId="77777777" w:rsidR="005D206A" w:rsidRDefault="005D206A" w:rsidP="005D206A">
      <w:pPr>
        <w:ind w:left="5049"/>
        <w:jc w:val="both"/>
        <w:rPr>
          <w:rFonts w:eastAsia="Calibri"/>
          <w:lang w:eastAsia="lt-LT"/>
        </w:rPr>
      </w:pPr>
    </w:p>
    <w:p w14:paraId="2BB5680E" w14:textId="77777777" w:rsidR="00C03AE7" w:rsidRDefault="00C03AE7" w:rsidP="005D206A">
      <w:pPr>
        <w:ind w:left="5049"/>
        <w:jc w:val="both"/>
        <w:rPr>
          <w:rFonts w:eastAsia="Calibri"/>
          <w:lang w:eastAsia="lt-LT"/>
        </w:rPr>
      </w:pPr>
    </w:p>
    <w:p w14:paraId="69659B9A" w14:textId="77777777" w:rsidR="005D206A" w:rsidRDefault="00C03AE7" w:rsidP="00C03AE7">
      <w:pPr>
        <w:rPr>
          <w:rFonts w:eastAsia="Calibri"/>
          <w:lang w:eastAsia="lt-LT"/>
        </w:rPr>
      </w:pPr>
      <w:r>
        <w:rPr>
          <w:rFonts w:eastAsia="Calibri"/>
          <w:lang w:eastAsia="lt-LT"/>
        </w:rPr>
        <w:br w:type="page"/>
      </w:r>
    </w:p>
    <w:p w14:paraId="7A0F5DD3" w14:textId="77777777" w:rsidR="005D206A" w:rsidRPr="00C03AE7" w:rsidRDefault="00B46C50" w:rsidP="005D206A">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3A8F63A9" w14:textId="77777777" w:rsidR="005D206A" w:rsidRPr="00851454" w:rsidRDefault="005D206A" w:rsidP="00851454">
      <w:pPr>
        <w:ind w:left="5049"/>
        <w:jc w:val="both"/>
        <w:rPr>
          <w:lang w:eastAsia="lt-LT"/>
        </w:rPr>
      </w:pPr>
      <w:r w:rsidRPr="00C03AE7">
        <w:rPr>
          <w:lang w:eastAsia="lt-LT"/>
        </w:rPr>
        <w:t>1 priedas</w:t>
      </w:r>
    </w:p>
    <w:p w14:paraId="29EF158D" w14:textId="77777777" w:rsidR="00C03AE7" w:rsidRPr="00C03AE7" w:rsidRDefault="00C03AE7" w:rsidP="00C03AE7">
      <w:pPr>
        <w:spacing w:after="120" w:line="300" w:lineRule="exact"/>
        <w:jc w:val="center"/>
        <w:rPr>
          <w:rFonts w:eastAsia="Calibri"/>
          <w:b/>
        </w:rPr>
      </w:pPr>
      <w:r w:rsidRPr="00C03AE7">
        <w:rPr>
          <w:rFonts w:eastAsia="Calibri"/>
          <w:b/>
        </w:rPr>
        <w:t>(Sutarties formos pavyzdys)</w:t>
      </w:r>
    </w:p>
    <w:p w14:paraId="541A7CD1" w14:textId="77777777" w:rsidR="00C03AE7" w:rsidRPr="00C03AE7" w:rsidRDefault="00C03AE7" w:rsidP="00C03AE7">
      <w:pPr>
        <w:jc w:val="center"/>
        <w:outlineLvl w:val="6"/>
        <w:rPr>
          <w:rFonts w:eastAsia="Calibri"/>
          <w:b/>
          <w:color w:val="000000"/>
        </w:rPr>
      </w:pPr>
      <w:r w:rsidRPr="00C03AE7">
        <w:rPr>
          <w:rFonts w:eastAsia="Calibri"/>
          <w:b/>
          <w:color w:val="000000"/>
        </w:rPr>
        <w:t>MOLĖTŲ RAJONO SAVIVALDYB</w:t>
      </w:r>
      <w:r w:rsidR="002B3786">
        <w:rPr>
          <w:rFonts w:eastAsia="Calibri"/>
          <w:b/>
          <w:color w:val="000000"/>
        </w:rPr>
        <w:t>EI</w:t>
      </w:r>
      <w:r w:rsidRPr="00C03AE7">
        <w:rPr>
          <w:rFonts w:eastAsia="Calibri"/>
          <w:b/>
          <w:color w:val="000000"/>
        </w:rPr>
        <w:t xml:space="preserve"> NUOSAVYBĖS TEISE </w:t>
      </w:r>
      <w:r w:rsidR="002B3786">
        <w:rPr>
          <w:rFonts w:eastAsia="Calibri"/>
          <w:b/>
          <w:color w:val="000000"/>
        </w:rPr>
        <w:t>PRIKLAUSANČIO</w:t>
      </w:r>
      <w:r w:rsidRPr="00C03AE7">
        <w:rPr>
          <w:rFonts w:eastAsia="Calibri"/>
          <w:b/>
          <w:color w:val="000000"/>
        </w:rPr>
        <w:t xml:space="preserve"> NAUJO ŽEMĖS SKLYPO NUOMOS SUTARTIS </w:t>
      </w:r>
    </w:p>
    <w:p w14:paraId="1733396B" w14:textId="77777777" w:rsidR="00C03AE7" w:rsidRPr="00C03AE7" w:rsidRDefault="00C03AE7" w:rsidP="00C03AE7">
      <w:pPr>
        <w:rPr>
          <w:rFonts w:eastAsia="Calibri"/>
        </w:rPr>
      </w:pPr>
    </w:p>
    <w:p w14:paraId="232E6908" w14:textId="77777777" w:rsidR="00C03AE7" w:rsidRPr="00C03AE7" w:rsidRDefault="00C03AE7" w:rsidP="00C03AE7">
      <w:pPr>
        <w:jc w:val="center"/>
        <w:outlineLvl w:val="6"/>
        <w:rPr>
          <w:rFonts w:eastAsia="Calibri"/>
        </w:rPr>
      </w:pPr>
      <w:r w:rsidRPr="00C03AE7">
        <w:rPr>
          <w:rFonts w:eastAsia="Calibri"/>
        </w:rPr>
        <w:t>________________ Nr. _______________</w:t>
      </w:r>
    </w:p>
    <w:p w14:paraId="4680235C" w14:textId="77777777" w:rsidR="00C03AE7" w:rsidRPr="00C03AE7" w:rsidRDefault="00C03AE7" w:rsidP="00C03AE7">
      <w:pPr>
        <w:jc w:val="center"/>
        <w:rPr>
          <w:rFonts w:eastAsia="Arial Unicode MS"/>
        </w:rPr>
      </w:pPr>
      <w:r>
        <w:rPr>
          <w:rFonts w:eastAsia="Arial Unicode MS"/>
        </w:rPr>
        <w:t>Molėtai</w:t>
      </w:r>
    </w:p>
    <w:p w14:paraId="3CD956E4" w14:textId="77777777" w:rsidR="00C03AE7" w:rsidRPr="00C03AE7" w:rsidRDefault="00C03AE7" w:rsidP="00C03AE7">
      <w:pPr>
        <w:jc w:val="center"/>
        <w:rPr>
          <w:rFonts w:eastAsia="Arial Unicode MS"/>
        </w:rPr>
      </w:pPr>
    </w:p>
    <w:p w14:paraId="78E733D4" w14:textId="77777777" w:rsidR="00C03AE7" w:rsidRPr="00C03AE7" w:rsidRDefault="00C03AE7" w:rsidP="00231BDF">
      <w:pPr>
        <w:ind w:firstLine="709"/>
        <w:jc w:val="both"/>
        <w:rPr>
          <w:rFonts w:eastAsia="Calibri"/>
        </w:rPr>
      </w:pPr>
      <w:r w:rsidRPr="00C03AE7">
        <w:rPr>
          <w:rFonts w:eastAsia="Calibri"/>
        </w:rPr>
        <w:t xml:space="preserve">Molėtų rajono savivaldybė, atstovaujama Molėtų rajono savivaldybės administracijos direktoriaus ____________________________________________ arba jo įgalioto asmens                                         </w:t>
      </w:r>
      <w:r w:rsidRPr="00C03AE7">
        <w:rPr>
          <w:rFonts w:eastAsia="Calibri"/>
        </w:rPr>
        <w:tab/>
      </w:r>
      <w:r w:rsidRPr="00C03AE7">
        <w:rPr>
          <w:rFonts w:eastAsia="Calibri"/>
        </w:rPr>
        <w:tab/>
      </w:r>
      <w:r w:rsidR="00231BDF">
        <w:rPr>
          <w:rFonts w:eastAsia="Calibri"/>
        </w:rPr>
        <w:tab/>
      </w:r>
      <w:r w:rsidRPr="00C03AE7">
        <w:rPr>
          <w:rFonts w:eastAsia="Calibri"/>
        </w:rPr>
        <w:t>(vardas ir pavardė, asmens kodas)</w:t>
      </w:r>
    </w:p>
    <w:p w14:paraId="58BC4566" w14:textId="77777777" w:rsidR="00231BDF" w:rsidRDefault="00C03AE7" w:rsidP="00231BDF">
      <w:pPr>
        <w:jc w:val="both"/>
        <w:rPr>
          <w:rFonts w:eastAsia="Calibri"/>
        </w:rPr>
      </w:pPr>
      <w:r w:rsidRPr="00C03AE7">
        <w:rPr>
          <w:rFonts w:eastAsia="Calibri"/>
        </w:rPr>
        <w:t xml:space="preserve">_____________________________________________________________________, veikiančio </w:t>
      </w:r>
    </w:p>
    <w:p w14:paraId="49BF3DC9" w14:textId="77777777" w:rsidR="00231BDF" w:rsidRPr="00C03AE7" w:rsidRDefault="00231BDF" w:rsidP="00231BDF">
      <w:pPr>
        <w:jc w:val="center"/>
        <w:rPr>
          <w:rFonts w:eastAsia="Calibri"/>
        </w:rPr>
      </w:pPr>
      <w:r w:rsidRPr="00C03AE7">
        <w:rPr>
          <w:rFonts w:eastAsia="Calibri"/>
        </w:rPr>
        <w:t>(pareigos, vardas ir pavardė, asmens kodas)</w:t>
      </w:r>
    </w:p>
    <w:p w14:paraId="48B218CB" w14:textId="77777777" w:rsidR="00231BDF" w:rsidRDefault="00231BDF" w:rsidP="00231BDF">
      <w:pPr>
        <w:jc w:val="both"/>
        <w:rPr>
          <w:rFonts w:eastAsia="Calibri"/>
        </w:rPr>
      </w:pPr>
    </w:p>
    <w:p w14:paraId="736DF63D" w14:textId="77777777" w:rsidR="00C03AE7" w:rsidRPr="00C03AE7" w:rsidRDefault="00C03AE7" w:rsidP="00231BDF">
      <w:pPr>
        <w:jc w:val="both"/>
        <w:rPr>
          <w:rFonts w:eastAsia="Calibri"/>
        </w:rPr>
      </w:pPr>
      <w:r w:rsidRPr="00C03AE7">
        <w:rPr>
          <w:rFonts w:eastAsia="Calibri"/>
        </w:rPr>
        <w:t>p</w:t>
      </w:r>
      <w:r w:rsidR="00231BDF">
        <w:rPr>
          <w:rFonts w:eastAsia="Calibri"/>
        </w:rPr>
        <w:t xml:space="preserve">agal   </w:t>
      </w:r>
      <w:r w:rsidRPr="00C03AE7">
        <w:rPr>
          <w:rFonts w:eastAsia="Calibri"/>
        </w:rPr>
        <w:t>________________________________________________________ (toliau − Nuomotojas),</w:t>
      </w:r>
    </w:p>
    <w:p w14:paraId="5C8C81D6" w14:textId="77777777" w:rsidR="00C03AE7" w:rsidRPr="00C03AE7" w:rsidRDefault="00C03AE7" w:rsidP="00231BDF">
      <w:pPr>
        <w:ind w:firstLine="709"/>
        <w:rPr>
          <w:rFonts w:eastAsia="Calibri"/>
        </w:rPr>
      </w:pPr>
      <w:r w:rsidRPr="00C03AE7">
        <w:rPr>
          <w:rFonts w:eastAsia="Calibri"/>
        </w:rPr>
        <w:t xml:space="preserve">     (paskyrimo</w:t>
      </w:r>
      <w:r w:rsidR="00231BDF">
        <w:rPr>
          <w:rFonts w:eastAsia="Calibri"/>
        </w:rPr>
        <w:t xml:space="preserve"> </w:t>
      </w:r>
      <w:r w:rsidRPr="00C03AE7">
        <w:rPr>
          <w:rFonts w:eastAsia="Calibri"/>
        </w:rPr>
        <w:t>pagrindas, dokumento data, numeris)</w:t>
      </w:r>
    </w:p>
    <w:p w14:paraId="155DDC5D" w14:textId="77777777" w:rsidR="00C03AE7" w:rsidRPr="00C03AE7" w:rsidRDefault="00231BDF" w:rsidP="00231BDF">
      <w:pPr>
        <w:jc w:val="both"/>
        <w:rPr>
          <w:rFonts w:eastAsia="Calibri"/>
        </w:rPr>
      </w:pPr>
      <w:r>
        <w:rPr>
          <w:rFonts w:eastAsia="Calibri"/>
        </w:rPr>
        <w:t>ir __</w:t>
      </w:r>
      <w:r w:rsidR="00C03AE7" w:rsidRPr="00C03AE7">
        <w:rPr>
          <w:rFonts w:eastAsia="Calibri"/>
        </w:rPr>
        <w:t>____________________________________________________________________________</w:t>
      </w:r>
    </w:p>
    <w:p w14:paraId="4CDBABA9" w14:textId="77777777" w:rsidR="00231BDF" w:rsidRDefault="00C03AE7" w:rsidP="00231BDF">
      <w:pPr>
        <w:jc w:val="both"/>
        <w:rPr>
          <w:rFonts w:eastAsia="Calibri"/>
        </w:rPr>
      </w:pPr>
      <w:r w:rsidRPr="00C03AE7">
        <w:rPr>
          <w:rFonts w:eastAsia="Calibri"/>
        </w:rPr>
        <w:t>(fizinio asmens vardas ir pavardė, asmens kodas, adresas; Lietuvos arba užsienio juridinio asmens ar</w:t>
      </w:r>
      <w:r w:rsidR="00231BDF">
        <w:rPr>
          <w:rFonts w:eastAsia="Calibri"/>
        </w:rPr>
        <w:t xml:space="preserve"> </w:t>
      </w:r>
    </w:p>
    <w:p w14:paraId="22553E00" w14:textId="77777777" w:rsidR="00C03AE7" w:rsidRPr="00C03AE7" w:rsidRDefault="00231BDF" w:rsidP="00231BDF">
      <w:pPr>
        <w:jc w:val="both"/>
        <w:rPr>
          <w:rFonts w:eastAsia="Calibri"/>
        </w:rPr>
      </w:pPr>
      <w:r w:rsidRPr="00C03AE7">
        <w:rPr>
          <w:rFonts w:eastAsia="Calibri"/>
        </w:rPr>
        <w:t xml:space="preserve">kitos užsienio organizacijos nesutrumpintas pavadinimas, kodas, buveinė) </w:t>
      </w:r>
    </w:p>
    <w:p w14:paraId="3B38440B" w14:textId="77777777" w:rsidR="00C03AE7" w:rsidRPr="00C03AE7" w:rsidRDefault="00C03AE7" w:rsidP="00C03AE7">
      <w:pPr>
        <w:spacing w:line="360" w:lineRule="auto"/>
        <w:rPr>
          <w:rFonts w:eastAsia="Calibri"/>
        </w:rPr>
      </w:pPr>
      <w:r w:rsidRPr="00C03AE7">
        <w:rPr>
          <w:rFonts w:eastAsia="Calibri"/>
        </w:rPr>
        <w:lastRenderedPageBreak/>
        <w:t xml:space="preserve">____________________________________________________________(toliau − Nuomininkas </w:t>
      </w:r>
      <w:r w:rsidR="00231BDF">
        <w:rPr>
          <w:rFonts w:eastAsia="Calibri"/>
        </w:rPr>
        <w:t>),</w:t>
      </w:r>
    </w:p>
    <w:p w14:paraId="78971CC1" w14:textId="77777777" w:rsidR="00C03AE7" w:rsidRPr="00C03AE7" w:rsidRDefault="00C03AE7" w:rsidP="00231BDF">
      <w:pPr>
        <w:jc w:val="both"/>
        <w:rPr>
          <w:rFonts w:eastAsia="Calibri"/>
        </w:rPr>
      </w:pPr>
      <w:r w:rsidRPr="00C03AE7">
        <w:rPr>
          <w:rFonts w:eastAsia="Calibri"/>
        </w:rPr>
        <w:t>atstovaujamas (-i)______________________________</w:t>
      </w:r>
      <w:r w:rsidR="00231BDF">
        <w:rPr>
          <w:rFonts w:eastAsia="Calibri"/>
        </w:rPr>
        <w:t>___</w:t>
      </w:r>
      <w:r w:rsidRPr="00C03AE7">
        <w:rPr>
          <w:rFonts w:eastAsia="Calibri"/>
        </w:rPr>
        <w:t xml:space="preserve">___________________, veikiančio pagal </w:t>
      </w:r>
    </w:p>
    <w:p w14:paraId="5837123F" w14:textId="77777777" w:rsidR="00C03AE7" w:rsidRPr="00C03AE7" w:rsidRDefault="00C03AE7" w:rsidP="00231BDF">
      <w:pPr>
        <w:jc w:val="both"/>
        <w:rPr>
          <w:rFonts w:eastAsia="Calibri"/>
        </w:rPr>
      </w:pPr>
      <w:r w:rsidRPr="00C03AE7">
        <w:rPr>
          <w:rFonts w:eastAsia="Calibri"/>
        </w:rPr>
        <w:t xml:space="preserve">                                   (vardas ir pavardė, asmens kodas, adresas)</w:t>
      </w:r>
    </w:p>
    <w:p w14:paraId="53C3D7B9" w14:textId="77777777" w:rsidR="00C03AE7" w:rsidRPr="00C03AE7" w:rsidRDefault="00C03AE7" w:rsidP="00231BDF">
      <w:pPr>
        <w:rPr>
          <w:rFonts w:eastAsia="Calibri"/>
        </w:rPr>
      </w:pPr>
      <w:r w:rsidRPr="00C03AE7">
        <w:rPr>
          <w:rFonts w:eastAsia="Calibri"/>
        </w:rPr>
        <w:t>________________________________________________________</w:t>
      </w:r>
      <w:r w:rsidR="00231BDF">
        <w:rPr>
          <w:rFonts w:eastAsia="Calibri"/>
        </w:rPr>
        <w:t>___</w:t>
      </w:r>
      <w:r w:rsidRPr="00C03AE7">
        <w:rPr>
          <w:rFonts w:eastAsia="Calibri"/>
        </w:rPr>
        <w:t>______, sudarė šią sutartį.</w:t>
      </w:r>
    </w:p>
    <w:p w14:paraId="1B37B012" w14:textId="77777777" w:rsidR="00C03AE7" w:rsidRPr="00C03AE7" w:rsidRDefault="00C03AE7" w:rsidP="00231BDF">
      <w:pPr>
        <w:ind w:firstLine="709"/>
        <w:jc w:val="both"/>
        <w:rPr>
          <w:rFonts w:eastAsia="Calibri"/>
        </w:rPr>
      </w:pPr>
      <w:r w:rsidRPr="00C03AE7">
        <w:rPr>
          <w:rFonts w:eastAsia="Calibri"/>
        </w:rPr>
        <w:t xml:space="preserve">  (atstovavimo pagrindas, dokumento data, numeris)</w:t>
      </w:r>
    </w:p>
    <w:p w14:paraId="426A708A" w14:textId="69AC307B" w:rsidR="00C03AE7" w:rsidRPr="00750CED" w:rsidRDefault="00C03AE7" w:rsidP="00AC4781">
      <w:pPr>
        <w:ind w:firstLine="709"/>
        <w:jc w:val="both"/>
        <w:rPr>
          <w:rFonts w:eastAsia="Arial Unicode MS"/>
        </w:rPr>
      </w:pPr>
      <w:r w:rsidRPr="00C03AE7">
        <w:rPr>
          <w:rFonts w:eastAsia="Arial Unicode MS"/>
        </w:rPr>
        <w:t>1. Nuomotojas išnuomoja, o Nuomininkas išsinuomoja aukciono būdu Molėtų rajono savivaldyb</w:t>
      </w:r>
      <w:r w:rsidR="00231BDF">
        <w:rPr>
          <w:rFonts w:eastAsia="Arial Unicode MS"/>
        </w:rPr>
        <w:t>ei</w:t>
      </w:r>
      <w:r w:rsidRPr="00C03AE7">
        <w:rPr>
          <w:rFonts w:eastAsia="Arial Unicode MS"/>
        </w:rPr>
        <w:t xml:space="preserve"> nuosavybės teise </w:t>
      </w:r>
      <w:r w:rsidR="00231BDF">
        <w:rPr>
          <w:rFonts w:eastAsia="Arial Unicode MS"/>
        </w:rPr>
        <w:t>priklausantį</w:t>
      </w:r>
      <w:r w:rsidRPr="00C03AE7">
        <w:rPr>
          <w:rFonts w:eastAsia="Arial Unicode MS"/>
        </w:rPr>
        <w:t xml:space="preserve"> ______</w:t>
      </w:r>
      <w:r w:rsidR="00231BDF">
        <w:rPr>
          <w:rFonts w:eastAsia="Arial Unicode MS"/>
        </w:rPr>
        <w:t>___</w:t>
      </w:r>
      <w:r w:rsidRPr="00C03AE7">
        <w:rPr>
          <w:rFonts w:eastAsia="Arial Unicode MS"/>
        </w:rPr>
        <w:t xml:space="preserve">____ kv. m ploto ________________ (žemės </w:t>
      </w:r>
      <w:r w:rsidRPr="00750CED">
        <w:rPr>
          <w:rFonts w:eastAsia="Arial Unicode MS"/>
        </w:rPr>
        <w:t xml:space="preserve">sklypą / žemės sklypo dalį)   (žemės sklypo kadastro </w:t>
      </w:r>
      <w:r w:rsidR="00750CED" w:rsidRPr="00750CED">
        <w:rPr>
          <w:rFonts w:eastAsia="Arial Unicode MS"/>
        </w:rPr>
        <w:t>Nr.</w:t>
      </w:r>
      <w:r w:rsidRPr="00750CED">
        <w:rPr>
          <w:rFonts w:eastAsia="Arial Unicode MS"/>
        </w:rPr>
        <w:t xml:space="preserve"> ____________________, unikalu</w:t>
      </w:r>
      <w:r w:rsidR="00750CED" w:rsidRPr="00750CED">
        <w:rPr>
          <w:rFonts w:eastAsia="Arial Unicode MS"/>
        </w:rPr>
        <w:t>s</w:t>
      </w:r>
      <w:r w:rsidRPr="00750CED">
        <w:rPr>
          <w:rFonts w:eastAsia="Arial Unicode MS"/>
        </w:rPr>
        <w:t xml:space="preserve"> Nr. _________________), esantį (-</w:t>
      </w:r>
      <w:proofErr w:type="spellStart"/>
      <w:r w:rsidRPr="00750CED">
        <w:rPr>
          <w:rFonts w:eastAsia="Arial Unicode MS"/>
        </w:rPr>
        <w:t>čią</w:t>
      </w:r>
      <w:proofErr w:type="spellEnd"/>
      <w:r w:rsidRPr="00750CED">
        <w:rPr>
          <w:rFonts w:eastAsia="Arial Unicode MS"/>
        </w:rPr>
        <w:t>) ______________________________</w:t>
      </w:r>
      <w:r w:rsidR="00AC4781" w:rsidRPr="00750CED">
        <w:rPr>
          <w:rFonts w:eastAsia="Arial Unicode MS"/>
        </w:rPr>
        <w:t>_____________________.</w:t>
      </w:r>
    </w:p>
    <w:p w14:paraId="086C3B59" w14:textId="77777777" w:rsidR="00C03AE7" w:rsidRPr="00750CED" w:rsidRDefault="00C03AE7" w:rsidP="00AC4781">
      <w:pPr>
        <w:jc w:val="center"/>
        <w:rPr>
          <w:rFonts w:eastAsia="Arial Unicode MS"/>
        </w:rPr>
      </w:pPr>
      <w:r w:rsidRPr="00750CED">
        <w:rPr>
          <w:rFonts w:eastAsia="Arial Unicode MS"/>
        </w:rPr>
        <w:t xml:space="preserve">                                                                 (adresas – gatvė, kaimas, miestas, rajonas)</w:t>
      </w:r>
    </w:p>
    <w:p w14:paraId="3B2D774F" w14:textId="77777777" w:rsidR="00C03AE7" w:rsidRPr="00750CED" w:rsidRDefault="00C03AE7" w:rsidP="00C03AE7">
      <w:pPr>
        <w:spacing w:line="360" w:lineRule="auto"/>
        <w:rPr>
          <w:rFonts w:eastAsia="Arial Unicode MS"/>
        </w:rPr>
      </w:pPr>
      <w:r w:rsidRPr="00750CED">
        <w:rPr>
          <w:rFonts w:eastAsia="Arial Unicode MS"/>
        </w:rPr>
        <w:t>________________________________________________________________________________</w:t>
      </w:r>
    </w:p>
    <w:p w14:paraId="5A46F175" w14:textId="77777777" w:rsidR="00C03AE7" w:rsidRPr="00750CED" w:rsidRDefault="00C03AE7" w:rsidP="00AC4781">
      <w:pPr>
        <w:ind w:firstLine="709"/>
        <w:jc w:val="both"/>
        <w:rPr>
          <w:rFonts w:eastAsia="Arial Unicode MS"/>
        </w:rPr>
      </w:pPr>
      <w:r w:rsidRPr="00750CED">
        <w:rPr>
          <w:rFonts w:eastAsia="Arial Unicode MS"/>
        </w:rPr>
        <w:t>2.  Žemės sklyp</w:t>
      </w:r>
      <w:r w:rsidR="00AC4781" w:rsidRPr="00750CED">
        <w:rPr>
          <w:rFonts w:eastAsia="Arial Unicode MS"/>
        </w:rPr>
        <w:t>as išnuomojamas _____________</w:t>
      </w:r>
      <w:r w:rsidRPr="00750CED">
        <w:rPr>
          <w:rFonts w:eastAsia="Arial Unicode MS"/>
        </w:rPr>
        <w:t>_________________________________,</w:t>
      </w:r>
    </w:p>
    <w:p w14:paraId="6EA9F496" w14:textId="77777777" w:rsidR="00C03AE7" w:rsidRPr="00750CED" w:rsidRDefault="00C03AE7" w:rsidP="00AC4781">
      <w:pPr>
        <w:ind w:left="2160" w:firstLine="720"/>
        <w:jc w:val="center"/>
        <w:rPr>
          <w:rFonts w:eastAsia="Arial Unicode MS"/>
        </w:rPr>
      </w:pPr>
      <w:r w:rsidRPr="00750CED">
        <w:rPr>
          <w:rFonts w:eastAsia="Arial Unicode MS"/>
        </w:rPr>
        <w:t>(nuomos terminas)</w:t>
      </w:r>
    </w:p>
    <w:p w14:paraId="09190B97" w14:textId="77777777" w:rsidR="00C03AE7" w:rsidRPr="00750CED" w:rsidRDefault="00C03AE7" w:rsidP="00C03AE7">
      <w:pPr>
        <w:spacing w:line="360" w:lineRule="auto"/>
        <w:rPr>
          <w:rFonts w:eastAsia="Arial Unicode MS"/>
        </w:rPr>
      </w:pPr>
      <w:r w:rsidRPr="00750CED">
        <w:rPr>
          <w:rFonts w:eastAsia="Arial Unicode MS"/>
        </w:rPr>
        <w:t>skaičiuojant nuo šios sutarties sudarymo dienos.</w:t>
      </w:r>
    </w:p>
    <w:p w14:paraId="20DE6551" w14:textId="77777777" w:rsidR="00C03AE7" w:rsidRPr="00750CED" w:rsidRDefault="00C03AE7" w:rsidP="00C03AE7">
      <w:pPr>
        <w:spacing w:line="360" w:lineRule="auto"/>
        <w:ind w:firstLine="709"/>
        <w:jc w:val="both"/>
        <w:rPr>
          <w:rFonts w:eastAsia="Calibri"/>
        </w:rPr>
      </w:pPr>
      <w:r w:rsidRPr="00750CED">
        <w:rPr>
          <w:rFonts w:eastAsia="Calibri"/>
        </w:rPr>
        <w:t xml:space="preserve">3. Išnuomojamo žemės sklypo pagrindinė tikslinė naudojimo paskirtis –  ______________ ______________________________________________________________, žemės </w:t>
      </w:r>
      <w:r w:rsidRPr="00750CED">
        <w:rPr>
          <w:rFonts w:eastAsia="Calibri"/>
        </w:rPr>
        <w:lastRenderedPageBreak/>
        <w:t>naudojimo būdas__________________________________________________________________________.</w:t>
      </w:r>
    </w:p>
    <w:p w14:paraId="24F3D96A" w14:textId="11CC5579" w:rsidR="008B3B47" w:rsidRPr="00750CED" w:rsidRDefault="008B3B47" w:rsidP="00750CED">
      <w:pPr>
        <w:spacing w:line="360" w:lineRule="auto"/>
        <w:ind w:firstLine="709"/>
        <w:jc w:val="both"/>
        <w:rPr>
          <w:rFonts w:eastAsia="Calibri"/>
        </w:rPr>
      </w:pPr>
      <w:r w:rsidRPr="00750CED">
        <w:rPr>
          <w:rFonts w:eastAsia="Calibri"/>
        </w:rPr>
        <w:t>Esant rašytiniam nuomotojo ir nuomininko susitarimui galima keisti žemės sklypo ar jo dalies pagrindinę tikslinę žemės naudojimo paskirtį, naudojimo būdą.</w:t>
      </w:r>
    </w:p>
    <w:p w14:paraId="7F58015E" w14:textId="77777777" w:rsidR="00C03AE7" w:rsidRPr="00C03AE7" w:rsidRDefault="00C03AE7" w:rsidP="00C03AE7">
      <w:pPr>
        <w:spacing w:line="360" w:lineRule="auto"/>
        <w:ind w:firstLine="720"/>
        <w:jc w:val="both"/>
        <w:rPr>
          <w:rFonts w:eastAsia="Calibri"/>
        </w:rPr>
      </w:pPr>
      <w:r w:rsidRPr="00750CED">
        <w:rPr>
          <w:rFonts w:eastAsia="Calibri"/>
        </w:rPr>
        <w:t>4. Išnuomojamame žemės sklype ar jo dalyje esančių nuomotojui, nuomininkui ar kitiems</w:t>
      </w:r>
      <w:r w:rsidRPr="00C03AE7">
        <w:rPr>
          <w:rFonts w:eastAsia="Calibri"/>
        </w:rPr>
        <w:t xml:space="preserve"> asmenims nuosavybės teise priklausančių statinių ar įrenginių naudojimo sąlygos, nuomininko teisė statyti naujus statinius ar įrenginius, kelių tiesimo, vandens telkinių įrengimo ir kitos sąlygos, taip pat esamų ir būsimų statinių ir įrenginių naudojimo sąlygos pasibaigus žemės nuomos terminui:  </w:t>
      </w:r>
    </w:p>
    <w:p w14:paraId="6E3974EC" w14:textId="77777777" w:rsidR="00C03AE7" w:rsidRPr="00C03AE7" w:rsidRDefault="00C03AE7" w:rsidP="00C03AE7">
      <w:pPr>
        <w:spacing w:line="360" w:lineRule="auto"/>
        <w:ind w:firstLine="720"/>
        <w:jc w:val="both"/>
        <w:rPr>
          <w:rFonts w:eastAsia="Calibri"/>
        </w:rPr>
      </w:pPr>
      <w:r w:rsidRPr="00C03AE7">
        <w:rPr>
          <w:rFonts w:eastAsia="Calibri"/>
        </w:rPr>
        <w:t>4.1. išnuomojamame žemės sklype ar jo dalyje naujų statinių ar įrenginių statybą ir esamų kapitalinį remontą, rekonstrukciją, griovimą, nekilnojamosios kultūros vertybės tvarkymo statybos darbus galima vykdyti tik gavus rašytinį nuomotojo sutikimą ir jei tokia statyba neprieštarauja nustatytam teritorijos tvarkymo ir naudojimo režimui. Be nuomotojo sutikimo pastatytus statinius ar įrenginius Nuomininkas privalo nugriauti ir sutvarkyti žemės sklypą;</w:t>
      </w:r>
    </w:p>
    <w:p w14:paraId="2D4772A7" w14:textId="77777777" w:rsidR="00C03AE7" w:rsidRPr="00C03AE7" w:rsidRDefault="00C03AE7" w:rsidP="00C03AE7">
      <w:pPr>
        <w:spacing w:line="360" w:lineRule="auto"/>
        <w:ind w:firstLine="720"/>
        <w:jc w:val="both"/>
        <w:rPr>
          <w:rFonts w:eastAsia="Calibri"/>
        </w:rPr>
      </w:pPr>
      <w:r w:rsidRPr="00C03AE7">
        <w:rPr>
          <w:rFonts w:eastAsia="Calibri"/>
        </w:rPr>
        <w:t>4.2. pasibaigus nuomos terminui, žemės nuomos sutarties pratęsimo, servitutų buvusiems žemės naudotojams nustatymo ar kompensacijos už statinius ir kiti statinių klausimai sprendžiami teisės aktų nustatyta tvarka.</w:t>
      </w:r>
    </w:p>
    <w:p w14:paraId="29064052" w14:textId="77777777" w:rsidR="00C03AE7" w:rsidRPr="00C03AE7" w:rsidRDefault="00C03AE7" w:rsidP="00C03AE7">
      <w:pPr>
        <w:spacing w:line="360" w:lineRule="auto"/>
        <w:ind w:firstLine="720"/>
        <w:jc w:val="both"/>
        <w:rPr>
          <w:rFonts w:eastAsia="Calibri"/>
        </w:rPr>
      </w:pPr>
      <w:r w:rsidRPr="00C03AE7">
        <w:rPr>
          <w:rFonts w:eastAsia="Calibri"/>
        </w:rPr>
        <w:lastRenderedPageBreak/>
        <w:t>5. Išnuomojamoje žemėje esančių požeminio ir paviršinio vandens, naudingųjų iškasenų (išskyrus gintarą, naftą, dujas ir kvarcinį smėlį) naudojimo sąlygos ___________________________</w:t>
      </w:r>
    </w:p>
    <w:p w14:paraId="6FDE407C" w14:textId="77777777" w:rsidR="00851454" w:rsidRDefault="00C03AE7" w:rsidP="00C03AE7">
      <w:pPr>
        <w:spacing w:line="360" w:lineRule="auto"/>
        <w:ind w:firstLine="720"/>
        <w:jc w:val="both"/>
        <w:rPr>
          <w:rFonts w:eastAsia="Calibri"/>
        </w:rPr>
      </w:pPr>
      <w:r w:rsidRPr="00C03AE7">
        <w:rPr>
          <w:rFonts w:eastAsia="Calibri"/>
        </w:rPr>
        <w:t>6. Specialiosios žemės ir miško naudojimo sąlygos ______________</w:t>
      </w:r>
      <w:r w:rsidR="00851454">
        <w:rPr>
          <w:rFonts w:eastAsia="Calibri"/>
        </w:rPr>
        <w:t>___</w:t>
      </w:r>
      <w:r w:rsidRPr="00C03AE7">
        <w:rPr>
          <w:rFonts w:eastAsia="Calibri"/>
        </w:rPr>
        <w:t xml:space="preserve">________________      </w:t>
      </w:r>
    </w:p>
    <w:p w14:paraId="3C5CC5D1" w14:textId="77777777" w:rsidR="00C03AE7" w:rsidRPr="00C03AE7" w:rsidRDefault="00C03AE7" w:rsidP="00C03AE7">
      <w:pPr>
        <w:spacing w:line="360" w:lineRule="auto"/>
        <w:ind w:firstLine="720"/>
        <w:jc w:val="both"/>
        <w:rPr>
          <w:rFonts w:eastAsia="Calibri"/>
        </w:rPr>
      </w:pPr>
      <w:r w:rsidRPr="00C03AE7">
        <w:rPr>
          <w:rFonts w:eastAsia="Calibri"/>
        </w:rPr>
        <w:t xml:space="preserve">7. Kiti žemės naudojimo apribojimai – teisės aktų nustatyta tvarka. </w:t>
      </w:r>
    </w:p>
    <w:p w14:paraId="4E1DA4A3" w14:textId="77777777" w:rsidR="00851454" w:rsidRDefault="00C03AE7" w:rsidP="00C03AE7">
      <w:pPr>
        <w:spacing w:line="360" w:lineRule="auto"/>
        <w:ind w:firstLine="720"/>
        <w:jc w:val="both"/>
        <w:rPr>
          <w:rFonts w:eastAsia="Calibri"/>
        </w:rPr>
      </w:pPr>
      <w:r w:rsidRPr="00C03AE7">
        <w:rPr>
          <w:rFonts w:eastAsia="Calibri"/>
        </w:rPr>
        <w:t xml:space="preserve">8. Žemės servitutai ir kitos daiktinės teisės _____________________________________  </w:t>
      </w:r>
    </w:p>
    <w:p w14:paraId="6241E684" w14:textId="77777777" w:rsidR="00C03AE7" w:rsidRPr="00C03AE7" w:rsidRDefault="00C03AE7" w:rsidP="00C03AE7">
      <w:pPr>
        <w:spacing w:line="360" w:lineRule="auto"/>
        <w:ind w:firstLine="720"/>
        <w:jc w:val="both"/>
        <w:rPr>
          <w:rFonts w:eastAsia="Calibri"/>
        </w:rPr>
      </w:pPr>
      <w:r w:rsidRPr="00C03AE7">
        <w:rPr>
          <w:rFonts w:eastAsia="Calibri"/>
        </w:rPr>
        <w:t>9. Žemės sklypo vertė, nustatyta žemės vertinimą reglamentuojančių teisės aktų nustatyta tvarka – _________________________________________________________ (</w:t>
      </w:r>
      <w:proofErr w:type="spellStart"/>
      <w:r w:rsidRPr="00C03AE7">
        <w:rPr>
          <w:rFonts w:eastAsia="Calibri"/>
        </w:rPr>
        <w:t>Eur</w:t>
      </w:r>
      <w:proofErr w:type="spellEnd"/>
      <w:r w:rsidRPr="00C03AE7">
        <w:rPr>
          <w:rFonts w:eastAsia="Calibri"/>
        </w:rPr>
        <w:t>) (žodžiu).</w:t>
      </w:r>
    </w:p>
    <w:p w14:paraId="153545F9" w14:textId="77777777" w:rsidR="00C03AE7" w:rsidRPr="00C03AE7" w:rsidRDefault="00C03AE7" w:rsidP="00C03AE7">
      <w:pPr>
        <w:spacing w:line="360" w:lineRule="auto"/>
        <w:ind w:firstLine="720"/>
        <w:jc w:val="both"/>
        <w:rPr>
          <w:rFonts w:eastAsia="Calibri"/>
        </w:rPr>
      </w:pPr>
      <w:r w:rsidRPr="00C03AE7">
        <w:rPr>
          <w:rFonts w:eastAsia="Calibri"/>
        </w:rPr>
        <w:t>10.  Žemės sklypo nuomos mokesčio dydis metams – ______</w:t>
      </w:r>
      <w:r w:rsidR="00DD70C6">
        <w:rPr>
          <w:rFonts w:eastAsia="Calibri"/>
        </w:rPr>
        <w:t>______</w:t>
      </w:r>
      <w:r w:rsidRPr="00C03AE7">
        <w:rPr>
          <w:rFonts w:eastAsia="Calibri"/>
        </w:rPr>
        <w:t>_______ (</w:t>
      </w:r>
      <w:proofErr w:type="spellStart"/>
      <w:r w:rsidRPr="00C03AE7">
        <w:rPr>
          <w:rFonts w:eastAsia="Calibri"/>
        </w:rPr>
        <w:t>Eur</w:t>
      </w:r>
      <w:proofErr w:type="spellEnd"/>
      <w:r w:rsidRPr="00C03AE7">
        <w:rPr>
          <w:rFonts w:eastAsia="Calibri"/>
        </w:rPr>
        <w:t xml:space="preserve">) (žodžiu).  </w:t>
      </w:r>
    </w:p>
    <w:p w14:paraId="37CA2A23" w14:textId="77777777" w:rsidR="00C03AE7" w:rsidRPr="00C03AE7" w:rsidRDefault="00C03AE7" w:rsidP="00C03AE7">
      <w:pPr>
        <w:spacing w:line="360" w:lineRule="auto"/>
        <w:ind w:firstLine="720"/>
        <w:jc w:val="both"/>
        <w:rPr>
          <w:rFonts w:eastAsia="Calibri"/>
        </w:rPr>
      </w:pPr>
      <w:r w:rsidRPr="00C03AE7">
        <w:rPr>
          <w:rFonts w:eastAsia="Calibri"/>
        </w:rPr>
        <w:t xml:space="preserve">11. Žemės nuomos mokestis mokamas į Molėtų rajono savivaldybės biudžetą iki kalendorinių metų lapkričio 15 dienos. </w:t>
      </w:r>
    </w:p>
    <w:p w14:paraId="61BF61E5" w14:textId="77777777" w:rsidR="00DD70C6" w:rsidRDefault="00C03AE7" w:rsidP="00C03AE7">
      <w:pPr>
        <w:spacing w:line="360" w:lineRule="auto"/>
        <w:ind w:firstLine="720"/>
        <w:jc w:val="both"/>
        <w:rPr>
          <w:rFonts w:eastAsia="Calibri"/>
        </w:rPr>
      </w:pPr>
      <w:r w:rsidRPr="00C03AE7">
        <w:rPr>
          <w:rFonts w:eastAsia="Calibri"/>
        </w:rPr>
        <w:t xml:space="preserve">12. Kiti su nuomojamo žemės sklypo ar jo dalies naudojimu ir grąžinimu, pasibaigus nuomos terminui, susiję nuomotojo ir nuomininko įsipareigojimai – Lietuvos Respublikos teisės aktų nustatyta tvarka. </w:t>
      </w:r>
    </w:p>
    <w:p w14:paraId="061B7E96" w14:textId="77777777" w:rsidR="00C03AE7" w:rsidRPr="00C03AE7" w:rsidRDefault="00DD70C6" w:rsidP="00C03AE7">
      <w:pPr>
        <w:spacing w:line="360" w:lineRule="auto"/>
        <w:ind w:firstLine="720"/>
        <w:jc w:val="both"/>
        <w:rPr>
          <w:rFonts w:eastAsia="Calibri"/>
        </w:rPr>
      </w:pPr>
      <w:r>
        <w:rPr>
          <w:rFonts w:eastAsia="Calibri"/>
        </w:rPr>
        <w:t xml:space="preserve">13. Kitos </w:t>
      </w:r>
      <w:r w:rsidR="00851454">
        <w:rPr>
          <w:rFonts w:eastAsia="Calibri"/>
        </w:rPr>
        <w:t xml:space="preserve">Savivaldybės tarybos sprendimu nustatytos </w:t>
      </w:r>
      <w:r>
        <w:rPr>
          <w:rFonts w:eastAsia="Calibri"/>
        </w:rPr>
        <w:t>ž</w:t>
      </w:r>
      <w:r w:rsidRPr="00C03AE7">
        <w:rPr>
          <w:rFonts w:eastAsia="Calibri"/>
        </w:rPr>
        <w:t>emės sklypo nuomos</w:t>
      </w:r>
      <w:r w:rsidR="00851454">
        <w:rPr>
          <w:rFonts w:eastAsia="Calibri"/>
        </w:rPr>
        <w:t xml:space="preserve"> sąlygos.</w:t>
      </w:r>
    </w:p>
    <w:p w14:paraId="67D405A6" w14:textId="79842B8D" w:rsidR="00C03AE7" w:rsidRPr="00C03AE7" w:rsidRDefault="00C03AE7" w:rsidP="00C03AE7">
      <w:pPr>
        <w:spacing w:line="360" w:lineRule="auto"/>
        <w:ind w:firstLine="709"/>
        <w:jc w:val="both"/>
        <w:rPr>
          <w:rFonts w:eastAsia="Calibri"/>
        </w:rPr>
      </w:pPr>
      <w:r w:rsidRPr="00750CED">
        <w:rPr>
          <w:rFonts w:eastAsia="Calibri"/>
        </w:rPr>
        <w:lastRenderedPageBreak/>
        <w:t>1</w:t>
      </w:r>
      <w:r w:rsidR="00851454" w:rsidRPr="00750CED">
        <w:rPr>
          <w:rFonts w:eastAsia="Calibri"/>
        </w:rPr>
        <w:t>4</w:t>
      </w:r>
      <w:r w:rsidRPr="00750CED">
        <w:rPr>
          <w:rFonts w:eastAsia="Calibri"/>
        </w:rPr>
        <w:t xml:space="preserve">. Nuomininkas įsipareigoja sumokėti nuomotojui </w:t>
      </w:r>
      <w:r w:rsidR="008B3B47" w:rsidRPr="00750CED">
        <w:rPr>
          <w:rFonts w:eastAsia="Calibri"/>
        </w:rPr>
        <w:t xml:space="preserve">už kiekvieną uždelstą dieną </w:t>
      </w:r>
      <w:r w:rsidRPr="00750CED">
        <w:rPr>
          <w:rFonts w:eastAsia="Calibri"/>
        </w:rPr>
        <w:t>0,02 procent</w:t>
      </w:r>
      <w:r w:rsidR="008B3B47" w:rsidRPr="00750CED">
        <w:rPr>
          <w:rFonts w:eastAsia="Calibri"/>
        </w:rPr>
        <w:t>o</w:t>
      </w:r>
      <w:r w:rsidRPr="00750CED">
        <w:rPr>
          <w:rFonts w:eastAsia="Calibri"/>
        </w:rPr>
        <w:t xml:space="preserve"> delspinigių nuo laiku nesumokėto nuomos mokesčio.</w:t>
      </w:r>
      <w:r w:rsidRPr="00C03AE7">
        <w:rPr>
          <w:rFonts w:eastAsia="Calibri"/>
        </w:rPr>
        <w:t xml:space="preserve"> </w:t>
      </w:r>
    </w:p>
    <w:p w14:paraId="4BE9A43F" w14:textId="77777777" w:rsidR="00C03AE7" w:rsidRPr="00C03AE7" w:rsidRDefault="00C03AE7" w:rsidP="00C03AE7">
      <w:pPr>
        <w:spacing w:line="360" w:lineRule="auto"/>
        <w:ind w:firstLine="709"/>
        <w:jc w:val="both"/>
        <w:rPr>
          <w:rFonts w:eastAsia="Calibri"/>
        </w:rPr>
      </w:pPr>
      <w:r w:rsidRPr="00C03AE7">
        <w:rPr>
          <w:rFonts w:eastAsia="Calibri"/>
        </w:rPr>
        <w:t>1</w:t>
      </w:r>
      <w:r w:rsidR="00851454">
        <w:rPr>
          <w:rFonts w:eastAsia="Calibri"/>
        </w:rPr>
        <w:t>5</w:t>
      </w:r>
      <w:r w:rsidRPr="00C03AE7">
        <w:rPr>
          <w:rFonts w:eastAsia="Calibri"/>
        </w:rPr>
        <w:t>. Nuomininkas įsipareigoja laikytis šios nuomos sutarties sąlygų ir Lietuvos Respublikos teisės aktų. Už jų nevykdymą jis atsako pagal Lietuvos Respublikos teisės aktus.</w:t>
      </w:r>
    </w:p>
    <w:p w14:paraId="5D4ED0CA"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6</w:t>
      </w:r>
      <w:r w:rsidRPr="00C03AE7">
        <w:rPr>
          <w:rFonts w:eastAsia="Calibri"/>
        </w:rPr>
        <w:t>. Ši sutartis nutraukiama prieš terminą:</w:t>
      </w:r>
    </w:p>
    <w:p w14:paraId="33ACAF4C"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6</w:t>
      </w:r>
      <w:r w:rsidRPr="00C03AE7">
        <w:rPr>
          <w:rFonts w:eastAsia="Calibri"/>
        </w:rPr>
        <w:t>.1. nuomotojo reikalavimu, jeigu Nuomininkas naudoja žemę ne pagal pagrindinę tikslinę žemės naudojimo paskirtį, naudojimo būdą ir (ar) pobūdį arba yra keičiama pagrindinė tikslinė žemės naudojimo paskirtis, naudojimo būdas ir (ar) pobūdis, išskyrus atvejus, kai dėl pagrindinės tikslinės žemės naudojimo paskirties, naudojimo būdo ir (ar) pobūdžio keitimo yra rašytinis nuomotojo ir nuomininko susitarimas;</w:t>
      </w:r>
    </w:p>
    <w:p w14:paraId="02CDCF41"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6</w:t>
      </w:r>
      <w:r w:rsidRPr="00C03AE7">
        <w:rPr>
          <w:rFonts w:eastAsia="Calibri"/>
          <w:lang w:val="es-ES"/>
        </w:rPr>
        <w:t>.2. kitais Lietuvos Respublikos civiliniame kodekse ir kituose teisės aktuose numatytais atvejais.</w:t>
      </w:r>
    </w:p>
    <w:p w14:paraId="2C949F85" w14:textId="77777777" w:rsidR="00C03AE7" w:rsidRPr="00C03AE7" w:rsidRDefault="00C03AE7" w:rsidP="00C03AE7">
      <w:pPr>
        <w:tabs>
          <w:tab w:val="left" w:pos="900"/>
        </w:tabs>
        <w:spacing w:line="360" w:lineRule="auto"/>
        <w:ind w:firstLine="720"/>
        <w:jc w:val="both"/>
        <w:rPr>
          <w:rFonts w:eastAsia="Calibri"/>
        </w:rPr>
      </w:pPr>
      <w:r w:rsidRPr="00C03AE7">
        <w:rPr>
          <w:rFonts w:eastAsia="Calibri"/>
        </w:rPr>
        <w:t>1</w:t>
      </w:r>
      <w:r w:rsidR="00851454">
        <w:rPr>
          <w:rFonts w:eastAsia="Calibri"/>
        </w:rPr>
        <w:t>7</w:t>
      </w:r>
      <w:r w:rsidRPr="00C03AE7">
        <w:rPr>
          <w:rFonts w:eastAsia="Calibri"/>
        </w:rPr>
        <w:t>. Ši sutartis gali būti nutraukiama prieš terminą:</w:t>
      </w:r>
    </w:p>
    <w:p w14:paraId="5CB87FEB"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7</w:t>
      </w:r>
      <w:r w:rsidRPr="00C03AE7">
        <w:rPr>
          <w:rFonts w:eastAsia="Calibri"/>
        </w:rPr>
        <w:t>.1. rašytiniu šalių susitarimu;</w:t>
      </w:r>
    </w:p>
    <w:p w14:paraId="2D10399B"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7</w:t>
      </w:r>
      <w:r w:rsidRPr="00C03AE7">
        <w:rPr>
          <w:rFonts w:eastAsia="Calibri"/>
          <w:lang w:val="es-ES"/>
        </w:rPr>
        <w:t>.2. kitais Lietuvos Respublikos civiliniame kodekse ir kituose teisės aktuose numatytais atvejais.</w:t>
      </w:r>
    </w:p>
    <w:p w14:paraId="627EC3FA"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8</w:t>
      </w:r>
      <w:r w:rsidRPr="00C03AE7">
        <w:rPr>
          <w:rFonts w:eastAsia="Calibri"/>
          <w:lang w:val="es-ES"/>
        </w:rPr>
        <w:t>. Žemės sklypo nuomos sutartis ar atskiros jos dalys gali būti keičiama raštišku šalių susitarimu.</w:t>
      </w:r>
    </w:p>
    <w:p w14:paraId="34313167"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lastRenderedPageBreak/>
        <w:t>1</w:t>
      </w:r>
      <w:r w:rsidR="00851454">
        <w:rPr>
          <w:rFonts w:eastAsia="Calibri"/>
          <w:lang w:val="es-ES"/>
        </w:rPr>
        <w:t>9</w:t>
      </w:r>
      <w:r w:rsidRPr="00C03AE7">
        <w:rPr>
          <w:rFonts w:eastAsia="Calibri"/>
          <w:lang w:val="es-ES"/>
        </w:rPr>
        <w:t>. Pagal šią sutartį pakeitus žemės sklypo ar jo dalies pagrindinę tikslinę žemės naudojimo paskirtį ir (ar) naudojimo būdą, Nuomotojas, vadovaudamasis galiojančiais dokumentais, turi patikslinti išnuomoto žemės sklypo ar jo dalies kadastro ir registro duomenis Lietuvos Respublikos nekilnojamojo turto registre. Kadastro ir registro duomenys keičiami šalies, inicijavusios dokumentų, pagal kuriuos pakeista paskirtis ir (ar) būdas, rengimą, lėšomis. Pagal pakeistus išnuomoto žemės sklypo kadastro ir registro duomenis žemės sklypo ar jo dalies nuomos sutartis turi būti pakeista.</w:t>
      </w:r>
    </w:p>
    <w:p w14:paraId="5E40FF41" w14:textId="77777777" w:rsidR="00C03AE7" w:rsidRPr="00C03AE7" w:rsidRDefault="00851454" w:rsidP="00C03AE7">
      <w:pPr>
        <w:spacing w:line="360" w:lineRule="auto"/>
        <w:ind w:firstLine="720"/>
        <w:jc w:val="both"/>
        <w:rPr>
          <w:rFonts w:eastAsia="Calibri"/>
        </w:rPr>
      </w:pPr>
      <w:r>
        <w:rPr>
          <w:rFonts w:eastAsia="Calibri"/>
        </w:rPr>
        <w:t>20</w:t>
      </w:r>
      <w:r w:rsidR="00C03AE7" w:rsidRPr="00C03AE7">
        <w:rPr>
          <w:rFonts w:eastAsia="Calibri"/>
        </w:rPr>
        <w:t>. Prie šios sutarties pridedamas išnuomojamo žemės sklypo planas kaip neatskiriama sudedamoji šios sutarties dalis.</w:t>
      </w:r>
    </w:p>
    <w:p w14:paraId="7E8D3B59" w14:textId="77777777" w:rsidR="00C03AE7" w:rsidRPr="00C03AE7" w:rsidRDefault="00C03AE7" w:rsidP="00C03AE7">
      <w:pPr>
        <w:spacing w:line="360" w:lineRule="auto"/>
        <w:ind w:firstLine="720"/>
        <w:jc w:val="both"/>
        <w:rPr>
          <w:rFonts w:eastAsia="Calibri"/>
        </w:rPr>
      </w:pPr>
      <w:r w:rsidRPr="00C03AE7">
        <w:rPr>
          <w:rFonts w:eastAsia="Calibri"/>
        </w:rPr>
        <w:t>2</w:t>
      </w:r>
      <w:r w:rsidR="00851454">
        <w:rPr>
          <w:rFonts w:eastAsia="Calibri"/>
        </w:rPr>
        <w:t>1</w:t>
      </w:r>
      <w:r w:rsidRPr="00C03AE7">
        <w:rPr>
          <w:rFonts w:eastAsia="Calibri"/>
        </w:rPr>
        <w:t>. Sutartį Nuomininkas per 3 mėnesius nuo žemės sklypo (jo dalies) perdavimo dienos įregistruoja Nekilnojamojo turto registre. Registravimo ir kitas su sutarties sudarymu susijusias išlaidas sumoka nuomininkas.</w:t>
      </w:r>
    </w:p>
    <w:p w14:paraId="0B2AC444" w14:textId="555F5909" w:rsidR="00C03AE7" w:rsidRPr="00C03AE7" w:rsidRDefault="00C03AE7" w:rsidP="00851454">
      <w:pPr>
        <w:spacing w:line="360" w:lineRule="auto"/>
        <w:ind w:firstLine="720"/>
        <w:jc w:val="both"/>
        <w:rPr>
          <w:rFonts w:eastAsia="Calibri"/>
        </w:rPr>
      </w:pPr>
      <w:r w:rsidRPr="00C03AE7">
        <w:rPr>
          <w:rFonts w:eastAsia="Calibri"/>
        </w:rPr>
        <w:t>2</w:t>
      </w:r>
      <w:r w:rsidR="00851454">
        <w:rPr>
          <w:rFonts w:eastAsia="Calibri"/>
        </w:rPr>
        <w:t>2</w:t>
      </w:r>
      <w:r w:rsidRPr="00C03AE7">
        <w:rPr>
          <w:rFonts w:eastAsia="Calibri"/>
        </w:rPr>
        <w:t xml:space="preserve">. Šalis atleidžiama nuo atsakomybės už sutarties neįvykdymą, jeigu įrodo, kad sutartis neįvykdyta dėl aplinkybių, kurių ji negalėjo kontroliuoti ir protingai numatyti sutarties sudarymo </w:t>
      </w:r>
      <w:r w:rsidRPr="00750CED">
        <w:rPr>
          <w:rFonts w:eastAsia="Calibri"/>
        </w:rPr>
        <w:t>metu, ir kad negalėjo užkirsti kelio šių aplinkybių ar jų pasekmių atsiradimui (nenugalimos jėgos (</w:t>
      </w:r>
      <w:r w:rsidRPr="00750CED">
        <w:rPr>
          <w:rFonts w:eastAsia="Calibri"/>
          <w:i/>
        </w:rPr>
        <w:t>force majeure</w:t>
      </w:r>
      <w:r w:rsidRPr="00750CED">
        <w:rPr>
          <w:rFonts w:eastAsia="Calibri"/>
        </w:rPr>
        <w:t>) aplinkybės nurodytos Lietuvos Respublikos civilinio kodekso 6.212 straipsnyje).</w:t>
      </w:r>
    </w:p>
    <w:p w14:paraId="02B80CCB" w14:textId="77777777" w:rsidR="00C03AE7" w:rsidRPr="00C03AE7" w:rsidRDefault="00C03AE7" w:rsidP="00C03AE7">
      <w:pPr>
        <w:spacing w:line="360" w:lineRule="auto"/>
        <w:ind w:firstLine="720"/>
        <w:jc w:val="both"/>
        <w:rPr>
          <w:rFonts w:eastAsia="Calibri"/>
        </w:rPr>
      </w:pPr>
      <w:r w:rsidRPr="00C03AE7">
        <w:rPr>
          <w:rFonts w:eastAsia="Calibri"/>
        </w:rPr>
        <w:t>23. Sutartis sudaryta 2 egzemplioriais, turinčiais vienodą juridinę galią, vienas egzempliorius paliekamas nuomotojui ir vienas egzempliorius įteikiamas nuomininkui.</w:t>
      </w:r>
    </w:p>
    <w:p w14:paraId="69CF820A" w14:textId="77777777" w:rsidR="00C03AE7" w:rsidRPr="00C03AE7" w:rsidRDefault="00C03AE7" w:rsidP="00C03AE7">
      <w:pPr>
        <w:spacing w:line="360" w:lineRule="auto"/>
        <w:ind w:firstLine="720"/>
        <w:jc w:val="both"/>
        <w:rPr>
          <w:rFonts w:eastAsia="Calibri"/>
        </w:rPr>
      </w:pPr>
      <w:r w:rsidRPr="00C03AE7">
        <w:rPr>
          <w:rFonts w:eastAsia="Calibri"/>
        </w:rPr>
        <w:lastRenderedPageBreak/>
        <w:t>24. Ginčai dėl sutarties sprendžiami derybomis, o nepavykus susitarti – Lietuvos Respublikos teisės aktų nustatyta tvarka.</w:t>
      </w:r>
    </w:p>
    <w:p w14:paraId="58BC9F9D" w14:textId="77777777" w:rsidR="00C03AE7" w:rsidRPr="00C03AE7" w:rsidRDefault="00C03AE7" w:rsidP="00851454">
      <w:pPr>
        <w:spacing w:line="360" w:lineRule="auto"/>
        <w:ind w:right="-360" w:firstLine="720"/>
        <w:jc w:val="both"/>
        <w:rPr>
          <w:rFonts w:eastAsia="Calibri"/>
        </w:rPr>
      </w:pPr>
      <w:r w:rsidRPr="00C03AE7">
        <w:rPr>
          <w:rFonts w:eastAsia="Calibri"/>
        </w:rPr>
        <w:t xml:space="preserve">25. Šalių juridiniai adresai ir banko rekvizitai:     </w:t>
      </w:r>
    </w:p>
    <w:p w14:paraId="57441CAE" w14:textId="77777777" w:rsidR="00C03AE7" w:rsidRPr="00C03AE7" w:rsidRDefault="00C03AE7" w:rsidP="00C03AE7">
      <w:pPr>
        <w:spacing w:line="276" w:lineRule="auto"/>
        <w:jc w:val="both"/>
        <w:rPr>
          <w:rFonts w:eastAsia="Calibri"/>
        </w:rPr>
      </w:pPr>
      <w:r w:rsidRPr="00C03AE7">
        <w:rPr>
          <w:rFonts w:eastAsia="Calibri"/>
        </w:rPr>
        <w:t xml:space="preserve">  Nuomotojas:                                               </w:t>
      </w:r>
      <w:r w:rsidRPr="00C03AE7">
        <w:rPr>
          <w:rFonts w:eastAsia="Calibri"/>
        </w:rPr>
        <w:tab/>
        <w:t xml:space="preserve"> Nuomininkas:</w:t>
      </w:r>
    </w:p>
    <w:p w14:paraId="6B0D2676"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r w:rsidRPr="00C03AE7">
        <w:rPr>
          <w:rFonts w:eastAsia="Calibri"/>
        </w:rPr>
        <w:br/>
      </w:r>
      <w:r w:rsidRPr="00C03AE7">
        <w:rPr>
          <w:rFonts w:eastAsia="Calibri"/>
          <w:vertAlign w:val="superscript"/>
        </w:rPr>
        <w:t>(adresas, telefono numeris)</w:t>
      </w:r>
      <w:r w:rsidRPr="00C03AE7">
        <w:rPr>
          <w:rFonts w:eastAsia="Calibri"/>
          <w:vertAlign w:val="superscript"/>
        </w:rPr>
        <w:tab/>
      </w:r>
      <w:r w:rsidRPr="00C03AE7">
        <w:rPr>
          <w:rFonts w:eastAsia="Calibri"/>
          <w:vertAlign w:val="superscript"/>
        </w:rPr>
        <w:tab/>
      </w:r>
      <w:r w:rsidRPr="00C03AE7">
        <w:rPr>
          <w:rFonts w:eastAsia="Calibri"/>
          <w:vertAlign w:val="superscript"/>
        </w:rPr>
        <w:tab/>
      </w:r>
      <w:r w:rsidR="00851454">
        <w:rPr>
          <w:rFonts w:eastAsia="Calibri"/>
          <w:vertAlign w:val="superscript"/>
        </w:rPr>
        <w:tab/>
      </w:r>
      <w:r w:rsidR="00851454">
        <w:rPr>
          <w:rFonts w:eastAsia="Calibri"/>
          <w:vertAlign w:val="superscript"/>
        </w:rPr>
        <w:tab/>
      </w:r>
      <w:r w:rsidRPr="00C03AE7">
        <w:rPr>
          <w:rFonts w:eastAsia="Calibri"/>
          <w:vertAlign w:val="superscript"/>
        </w:rPr>
        <w:t>(adresas, telefono numeris)</w:t>
      </w:r>
      <w:r w:rsidRPr="00C03AE7">
        <w:rPr>
          <w:rFonts w:eastAsia="Calibri"/>
          <w:vertAlign w:val="superscript"/>
        </w:rPr>
        <w:tab/>
      </w:r>
    </w:p>
    <w:p w14:paraId="7289623E"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1B8ADB96" w14:textId="77777777" w:rsidR="00C03AE7" w:rsidRPr="00C03AE7" w:rsidRDefault="00C03AE7" w:rsidP="00851454">
      <w:pPr>
        <w:rPr>
          <w:rFonts w:eastAsia="Calibri"/>
        </w:rPr>
      </w:pPr>
      <w:r w:rsidRPr="00C03AE7">
        <w:rPr>
          <w:rFonts w:eastAsia="Calibri"/>
        </w:rPr>
        <w:tab/>
      </w:r>
      <w:r w:rsidRPr="00C03AE7">
        <w:rPr>
          <w:rFonts w:eastAsia="Calibri"/>
        </w:rPr>
        <w:br/>
        <w:t>____________________________________</w:t>
      </w:r>
      <w:r w:rsidRPr="00C03AE7">
        <w:rPr>
          <w:rFonts w:eastAsia="Calibri"/>
        </w:rPr>
        <w:tab/>
        <w:t>___________________________________</w:t>
      </w:r>
    </w:p>
    <w:p w14:paraId="3916D518" w14:textId="77777777" w:rsidR="00C03AE7" w:rsidRPr="00C03AE7" w:rsidRDefault="00C03AE7" w:rsidP="00851454">
      <w:pPr>
        <w:rPr>
          <w:rFonts w:eastAsia="Calibri"/>
          <w:vertAlign w:val="superscript"/>
        </w:rPr>
      </w:pPr>
      <w:r w:rsidRPr="00C03AE7">
        <w:rPr>
          <w:rFonts w:eastAsia="Calibri"/>
          <w:vertAlign w:val="superscript"/>
        </w:rPr>
        <w:t>(banko pavadinimas, kodas, atsiskaitomosios sąskaitos numeris)</w:t>
      </w:r>
      <w:r w:rsidRPr="00C03AE7">
        <w:rPr>
          <w:rFonts w:eastAsia="Calibri"/>
          <w:vertAlign w:val="superscript"/>
        </w:rPr>
        <w:tab/>
        <w:t>(banko pavadinimas, kodas,  atsiskaitomosios sąskaitos numeris)</w:t>
      </w:r>
    </w:p>
    <w:p w14:paraId="3BF9DE20"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7BCB3462" w14:textId="77777777" w:rsidR="00C03AE7" w:rsidRPr="00C03AE7" w:rsidRDefault="00C03AE7" w:rsidP="00851454">
      <w:pPr>
        <w:rPr>
          <w:rFonts w:eastAsia="Calibri"/>
        </w:rPr>
      </w:pPr>
    </w:p>
    <w:p w14:paraId="3DA58DBC"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133B4223" w14:textId="77777777" w:rsidR="00C03AE7" w:rsidRPr="00C03AE7" w:rsidRDefault="00C03AE7" w:rsidP="00851454">
      <w:pPr>
        <w:rPr>
          <w:rFonts w:eastAsia="Calibri"/>
          <w:vertAlign w:val="superscript"/>
        </w:rPr>
      </w:pPr>
      <w:r w:rsidRPr="00C03AE7">
        <w:rPr>
          <w:rFonts w:eastAsia="Calibri"/>
          <w:vertAlign w:val="superscript"/>
        </w:rPr>
        <w:t>(kodas)</w:t>
      </w:r>
      <w:r w:rsidRPr="00C03AE7">
        <w:rPr>
          <w:rFonts w:eastAsia="Calibri"/>
          <w:vertAlign w:val="superscript"/>
        </w:rPr>
        <w:tab/>
      </w:r>
      <w:r w:rsidRPr="00C03AE7">
        <w:rPr>
          <w:rFonts w:eastAsia="Calibri"/>
          <w:vertAlign w:val="superscript"/>
        </w:rPr>
        <w:tab/>
      </w:r>
      <w:r w:rsidRPr="00C03AE7">
        <w:rPr>
          <w:rFonts w:eastAsia="Calibri"/>
          <w:vertAlign w:val="superscript"/>
        </w:rPr>
        <w:tab/>
      </w:r>
      <w:r w:rsidRPr="00C03AE7">
        <w:rPr>
          <w:rFonts w:eastAsia="Calibri"/>
          <w:vertAlign w:val="superscript"/>
        </w:rPr>
        <w:tab/>
        <w:t>(kodas)</w:t>
      </w:r>
    </w:p>
    <w:p w14:paraId="6364EE36"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321381FB" w14:textId="77777777" w:rsidR="00C03AE7" w:rsidRPr="00C03AE7" w:rsidRDefault="00C03AE7" w:rsidP="00851454">
      <w:pPr>
        <w:rPr>
          <w:rFonts w:eastAsia="Calibri"/>
          <w:vertAlign w:val="superscript"/>
        </w:rPr>
      </w:pPr>
      <w:r w:rsidRPr="00C03AE7">
        <w:rPr>
          <w:rFonts w:eastAsia="Calibri"/>
          <w:vertAlign w:val="superscript"/>
        </w:rPr>
        <w:t>(PVM mokėtojo kodas)</w:t>
      </w:r>
      <w:r w:rsidRPr="00C03AE7">
        <w:rPr>
          <w:rFonts w:eastAsia="Calibri"/>
          <w:vertAlign w:val="superscript"/>
        </w:rPr>
        <w:tab/>
      </w:r>
      <w:r w:rsidRPr="00C03AE7">
        <w:rPr>
          <w:rFonts w:eastAsia="Calibri"/>
          <w:vertAlign w:val="superscript"/>
        </w:rPr>
        <w:tab/>
      </w:r>
      <w:r w:rsidRPr="00C03AE7">
        <w:rPr>
          <w:rFonts w:eastAsia="Calibri"/>
          <w:vertAlign w:val="superscript"/>
        </w:rPr>
        <w:tab/>
        <w:t>(PVM mokėtojo kodas)</w:t>
      </w:r>
    </w:p>
    <w:p w14:paraId="316E5765" w14:textId="77777777" w:rsidR="00C03AE7" w:rsidRPr="00C03AE7" w:rsidRDefault="00C03AE7" w:rsidP="00851454">
      <w:pPr>
        <w:rPr>
          <w:rFonts w:eastAsia="Calibri"/>
        </w:rPr>
      </w:pPr>
      <w:r w:rsidRPr="00C03AE7">
        <w:rPr>
          <w:rFonts w:eastAsia="Calibri"/>
        </w:rPr>
        <w:t xml:space="preserve">____________________________________  </w:t>
      </w:r>
      <w:r w:rsidRPr="00C03AE7">
        <w:rPr>
          <w:rFonts w:eastAsia="Calibri"/>
        </w:rPr>
        <w:tab/>
        <w:t xml:space="preserve">___________________________________  </w:t>
      </w:r>
    </w:p>
    <w:p w14:paraId="711B9607" w14:textId="77777777" w:rsidR="00C03AE7" w:rsidRPr="00C03AE7" w:rsidRDefault="00C03AE7" w:rsidP="00851454">
      <w:pPr>
        <w:rPr>
          <w:rFonts w:eastAsia="Calibri"/>
        </w:rPr>
      </w:pPr>
      <w:r w:rsidRPr="00C03AE7">
        <w:rPr>
          <w:rFonts w:eastAsia="Calibri"/>
        </w:rPr>
        <w:t>(atstovo pareigos)</w:t>
      </w:r>
      <w:r w:rsidRPr="00C03AE7">
        <w:rPr>
          <w:rFonts w:eastAsia="Calibri"/>
        </w:rPr>
        <w:tab/>
        <w:t>A. V.</w:t>
      </w:r>
      <w:r w:rsidRPr="00C03AE7">
        <w:rPr>
          <w:rFonts w:eastAsia="Calibri"/>
        </w:rPr>
        <w:tab/>
      </w:r>
      <w:r w:rsidRPr="00C03AE7">
        <w:rPr>
          <w:rFonts w:eastAsia="Calibri"/>
        </w:rPr>
        <w:tab/>
      </w:r>
      <w:r w:rsidR="00851454">
        <w:rPr>
          <w:rFonts w:eastAsia="Calibri"/>
        </w:rPr>
        <w:tab/>
      </w:r>
      <w:r w:rsidR="00851454">
        <w:rPr>
          <w:rFonts w:eastAsia="Calibri"/>
        </w:rPr>
        <w:tab/>
      </w:r>
      <w:r w:rsidRPr="00C03AE7">
        <w:rPr>
          <w:rFonts w:eastAsia="Calibri"/>
        </w:rPr>
        <w:t>(atstovo pareigos)</w:t>
      </w:r>
      <w:r w:rsidRPr="00C03AE7">
        <w:rPr>
          <w:rFonts w:eastAsia="Calibri"/>
        </w:rPr>
        <w:tab/>
        <w:t>A. V.</w:t>
      </w:r>
    </w:p>
    <w:p w14:paraId="4A5790AA" w14:textId="77777777" w:rsidR="00C03AE7" w:rsidRPr="00C03AE7" w:rsidRDefault="00851454" w:rsidP="00851454">
      <w:pPr>
        <w:rPr>
          <w:rFonts w:eastAsia="Calibri"/>
        </w:rPr>
      </w:pPr>
      <w:r>
        <w:rPr>
          <w:rFonts w:eastAsia="Calibri"/>
        </w:rPr>
        <w:t>_</w:t>
      </w:r>
      <w:r w:rsidR="00C03AE7" w:rsidRPr="00C03AE7">
        <w:rPr>
          <w:rFonts w:eastAsia="Calibri"/>
        </w:rPr>
        <w:t>__________________________________</w:t>
      </w:r>
      <w:r w:rsidR="00C03AE7" w:rsidRPr="00C03AE7">
        <w:rPr>
          <w:rFonts w:eastAsia="Calibri"/>
        </w:rPr>
        <w:tab/>
        <w:t>___________________________________</w:t>
      </w:r>
    </w:p>
    <w:p w14:paraId="1C55A8FF" w14:textId="77777777" w:rsidR="00C03AE7" w:rsidRPr="00C03AE7" w:rsidRDefault="00C03AE7" w:rsidP="00851454">
      <w:pPr>
        <w:rPr>
          <w:rFonts w:eastAsia="Calibri"/>
        </w:rPr>
      </w:pPr>
      <w:r w:rsidRPr="00C03AE7">
        <w:rPr>
          <w:rFonts w:eastAsia="Calibri"/>
        </w:rPr>
        <w:t>(parašas)                                                                        (parašas)</w:t>
      </w:r>
    </w:p>
    <w:p w14:paraId="1D40ECF2" w14:textId="77777777" w:rsidR="00C03AE7" w:rsidRPr="00C03AE7" w:rsidRDefault="00C03AE7" w:rsidP="00851454">
      <w:pPr>
        <w:rPr>
          <w:rFonts w:eastAsia="Calibri"/>
        </w:rPr>
      </w:pPr>
      <w:r w:rsidRPr="00C03AE7">
        <w:rPr>
          <w:rFonts w:eastAsia="Calibri"/>
        </w:rPr>
        <w:t xml:space="preserve">___________________________________ </w:t>
      </w:r>
      <w:r w:rsidRPr="00C03AE7">
        <w:rPr>
          <w:rFonts w:eastAsia="Calibri"/>
        </w:rPr>
        <w:tab/>
        <w:t xml:space="preserve">___________________________________ </w:t>
      </w:r>
    </w:p>
    <w:p w14:paraId="5ECEBD21" w14:textId="77777777" w:rsidR="00C03AE7" w:rsidRPr="00C03AE7" w:rsidRDefault="00C03AE7" w:rsidP="00851454">
      <w:pPr>
        <w:rPr>
          <w:rFonts w:eastAsia="Calibri"/>
        </w:rPr>
      </w:pPr>
      <w:r w:rsidRPr="00C03AE7">
        <w:rPr>
          <w:rFonts w:eastAsia="Calibri"/>
        </w:rPr>
        <w:lastRenderedPageBreak/>
        <w:t xml:space="preserve">(vardas ir pavardė)                              </w:t>
      </w:r>
      <w:r w:rsidRPr="00C03AE7">
        <w:rPr>
          <w:rFonts w:eastAsia="Calibri"/>
        </w:rPr>
        <w:tab/>
      </w:r>
      <w:r w:rsidRPr="00C03AE7">
        <w:rPr>
          <w:rFonts w:eastAsia="Calibri"/>
        </w:rPr>
        <w:tab/>
        <w:t xml:space="preserve">(vardas ir pavardė)            </w:t>
      </w:r>
    </w:p>
    <w:p w14:paraId="3C3A8430" w14:textId="24B5AC28" w:rsidR="00C03AE7" w:rsidRPr="00C03AE7" w:rsidRDefault="00C03AE7" w:rsidP="00851454">
      <w:pPr>
        <w:jc w:val="center"/>
        <w:rPr>
          <w:rFonts w:eastAsia="Calibri"/>
        </w:rPr>
      </w:pPr>
      <w:r w:rsidRPr="00C03AE7">
        <w:rPr>
          <w:rFonts w:eastAsia="Calibri"/>
        </w:rPr>
        <w:t>___________________________</w:t>
      </w:r>
    </w:p>
    <w:p w14:paraId="2BEE002D" w14:textId="77777777" w:rsidR="005D206A" w:rsidRDefault="005D206A" w:rsidP="005D206A">
      <w:pPr>
        <w:ind w:left="5610"/>
        <w:jc w:val="both"/>
      </w:pPr>
      <w:r w:rsidRPr="004C0C0F">
        <w:rPr>
          <w:sz w:val="20"/>
          <w:lang w:eastAsia="lt-LT"/>
        </w:rPr>
        <w:br w:type="page"/>
      </w:r>
    </w:p>
    <w:p w14:paraId="648996E9" w14:textId="77777777" w:rsidR="00B46C50" w:rsidRPr="00C03AE7" w:rsidRDefault="00B46C50" w:rsidP="00B46C50">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0D6F5D50" w14:textId="77777777"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2 priedas</w:t>
      </w:r>
    </w:p>
    <w:p w14:paraId="045B726D" w14:textId="77777777" w:rsidR="005D206A" w:rsidRPr="00EC4E02" w:rsidRDefault="005D206A" w:rsidP="005D206A">
      <w:pPr>
        <w:rPr>
          <w:kern w:val="1"/>
          <w:sz w:val="26"/>
          <w:szCs w:val="26"/>
          <w:lang w:eastAsia="lt-LT"/>
        </w:rPr>
      </w:pPr>
      <w:r>
        <w:rPr>
          <w:kern w:val="1"/>
          <w:sz w:val="26"/>
          <w:szCs w:val="26"/>
          <w:lang w:eastAsia="lt-LT"/>
        </w:rPr>
        <w:t xml:space="preserve">  </w:t>
      </w:r>
    </w:p>
    <w:p w14:paraId="43416117" w14:textId="77777777" w:rsidR="00EF0D3F" w:rsidRPr="00EF0D3F" w:rsidRDefault="00EF0D3F" w:rsidP="00EF0D3F">
      <w:pPr>
        <w:spacing w:after="120" w:line="300" w:lineRule="exact"/>
        <w:ind w:right="-180"/>
        <w:jc w:val="center"/>
        <w:rPr>
          <w:rFonts w:eastAsia="Calibri"/>
          <w:b/>
        </w:rPr>
      </w:pPr>
      <w:r w:rsidRPr="00EF0D3F">
        <w:rPr>
          <w:rFonts w:eastAsia="Calibri"/>
          <w:b/>
        </w:rPr>
        <w:t>(Akto formos pavyzdys)</w:t>
      </w:r>
    </w:p>
    <w:p w14:paraId="3E36909D" w14:textId="77777777" w:rsidR="00EF0D3F" w:rsidRPr="00EF0D3F" w:rsidRDefault="00EF0D3F" w:rsidP="00EF0D3F">
      <w:pPr>
        <w:jc w:val="center"/>
        <w:outlineLvl w:val="6"/>
        <w:rPr>
          <w:rFonts w:eastAsia="Calibri"/>
          <w:b/>
          <w:color w:val="00000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PRIKLAUSANČIO</w:t>
      </w:r>
      <w:r w:rsidRPr="00C03AE7">
        <w:rPr>
          <w:rFonts w:eastAsia="Calibri"/>
          <w:b/>
          <w:color w:val="000000"/>
        </w:rPr>
        <w:t xml:space="preserve"> NAUJO ŽEMĖS SKLYPO </w:t>
      </w:r>
      <w:r w:rsidRPr="00EF0D3F">
        <w:rPr>
          <w:rFonts w:eastAsia="Calibri"/>
          <w:b/>
        </w:rPr>
        <w:t>PERDAVIMO IR PRIĖMIMO AKTAS</w:t>
      </w:r>
    </w:p>
    <w:p w14:paraId="4E56A808" w14:textId="77777777" w:rsidR="00EF0D3F" w:rsidRPr="00EF0D3F" w:rsidRDefault="00EF0D3F" w:rsidP="00EF0D3F">
      <w:pPr>
        <w:spacing w:after="200" w:line="300" w:lineRule="exact"/>
        <w:ind w:right="-180"/>
        <w:rPr>
          <w:rFonts w:eastAsia="Calibri"/>
          <w:lang w:val="es-ES"/>
        </w:rPr>
      </w:pPr>
    </w:p>
    <w:p w14:paraId="6D79224E" w14:textId="77777777" w:rsidR="00EF0D3F" w:rsidRPr="00EF0D3F" w:rsidRDefault="00EF0D3F" w:rsidP="00EF0D3F">
      <w:pPr>
        <w:spacing w:after="200" w:line="300" w:lineRule="exact"/>
        <w:ind w:right="-180"/>
        <w:jc w:val="center"/>
        <w:rPr>
          <w:rFonts w:eastAsia="Calibri"/>
          <w:lang w:val="es-ES"/>
        </w:rPr>
      </w:pPr>
      <w:r>
        <w:rPr>
          <w:rFonts w:eastAsia="Calibri"/>
          <w:lang w:val="es-ES"/>
        </w:rPr>
        <w:t>_________</w:t>
      </w:r>
      <w:r w:rsidRPr="00EF0D3F">
        <w:rPr>
          <w:rFonts w:eastAsia="Calibri"/>
          <w:lang w:val="es-ES"/>
        </w:rPr>
        <w:t xml:space="preserve">    m.  </w:t>
      </w:r>
      <w:r>
        <w:rPr>
          <w:rFonts w:eastAsia="Calibri"/>
          <w:lang w:val="es-ES"/>
        </w:rPr>
        <w:t>_______________</w:t>
      </w:r>
      <w:r w:rsidRPr="00EF0D3F">
        <w:rPr>
          <w:rFonts w:eastAsia="Calibri"/>
          <w:lang w:val="es-ES"/>
        </w:rPr>
        <w:t xml:space="preserve"> d.    Nr. </w:t>
      </w:r>
    </w:p>
    <w:p w14:paraId="5B25FDA6" w14:textId="77777777" w:rsidR="00EF0D3F" w:rsidRPr="00EF0D3F" w:rsidRDefault="00EF0D3F" w:rsidP="00EF0D3F">
      <w:pPr>
        <w:spacing w:after="200" w:line="300" w:lineRule="exact"/>
        <w:ind w:right="-180"/>
        <w:jc w:val="center"/>
        <w:rPr>
          <w:rFonts w:eastAsia="Calibri"/>
          <w:lang w:val="es-ES"/>
        </w:rPr>
      </w:pPr>
      <w:r w:rsidRPr="00EF0D3F">
        <w:rPr>
          <w:rFonts w:eastAsia="Calibri"/>
          <w:lang w:val="es-ES"/>
        </w:rPr>
        <w:t>Molėtai</w:t>
      </w:r>
    </w:p>
    <w:p w14:paraId="5B80B81F" w14:textId="77777777" w:rsidR="00EF0D3F" w:rsidRPr="00EF0D3F" w:rsidRDefault="00EF0D3F" w:rsidP="00EF0D3F">
      <w:pPr>
        <w:spacing w:after="200" w:line="300" w:lineRule="exact"/>
        <w:ind w:right="-180"/>
        <w:jc w:val="center"/>
        <w:rPr>
          <w:rFonts w:eastAsia="Calibri"/>
          <w:lang w:val="es-ES"/>
        </w:rPr>
      </w:pPr>
    </w:p>
    <w:p w14:paraId="74246FE6" w14:textId="77777777" w:rsidR="00EF0D3F" w:rsidRPr="00EF0D3F" w:rsidRDefault="00EF0D3F" w:rsidP="00EF0D3F">
      <w:pPr>
        <w:spacing w:line="300" w:lineRule="exact"/>
        <w:ind w:right="-180" w:firstLine="720"/>
        <w:jc w:val="both"/>
        <w:rPr>
          <w:rFonts w:eastAsia="Calibri"/>
        </w:rPr>
      </w:pPr>
      <w:r w:rsidRPr="00EF0D3F">
        <w:rPr>
          <w:rFonts w:eastAsia="Calibri"/>
        </w:rPr>
        <w:t>Nuomotojas, Molėtų rajono savivaldybė, atstovaujama ____________________________ ,</w:t>
      </w:r>
    </w:p>
    <w:p w14:paraId="34E5C750" w14:textId="77777777" w:rsidR="00EF0D3F" w:rsidRPr="00EF0D3F" w:rsidRDefault="00EF0D3F" w:rsidP="00EF0D3F">
      <w:pPr>
        <w:spacing w:line="300" w:lineRule="exact"/>
        <w:ind w:right="-180" w:firstLine="720"/>
        <w:jc w:val="both"/>
        <w:rPr>
          <w:rFonts w:eastAsia="Calibri"/>
          <w:sz w:val="20"/>
          <w:szCs w:val="20"/>
        </w:rPr>
      </w:pPr>
      <w:r w:rsidRPr="00EF0D3F">
        <w:rPr>
          <w:rFonts w:eastAsia="Calibri"/>
          <w:sz w:val="20"/>
          <w:szCs w:val="20"/>
        </w:rPr>
        <w:t xml:space="preserve">                                                                                                                         (pareigos, vardas ir pavardė)</w:t>
      </w:r>
    </w:p>
    <w:p w14:paraId="6E1C0C2B" w14:textId="77777777" w:rsidR="00EF0D3F" w:rsidRPr="00EF0D3F" w:rsidRDefault="00EF0D3F" w:rsidP="00EF0D3F">
      <w:pPr>
        <w:ind w:right="-180"/>
        <w:jc w:val="both"/>
        <w:rPr>
          <w:rFonts w:eastAsia="Calibri"/>
          <w:lang w:val="es-ES"/>
        </w:rPr>
      </w:pPr>
      <w:r w:rsidRPr="00EF0D3F">
        <w:rPr>
          <w:rFonts w:eastAsia="Calibri"/>
        </w:rPr>
        <w:t>pagal Molėtų rajono savivaldybės tarybos 202  m.          d. sprendimą Nr. T-     , perduoda, o Nuomininkas  ________________________________________________________________________________</w:t>
      </w:r>
      <w:r>
        <w:rPr>
          <w:rFonts w:eastAsia="Calibri"/>
        </w:rPr>
        <w:t>,</w:t>
      </w:r>
    </w:p>
    <w:p w14:paraId="450BD218" w14:textId="77777777" w:rsidR="00EF0D3F" w:rsidRPr="00EF0D3F" w:rsidRDefault="00EF0D3F" w:rsidP="00EF0D3F">
      <w:pPr>
        <w:ind w:right="-180"/>
        <w:jc w:val="both"/>
        <w:rPr>
          <w:rFonts w:eastAsia="Calibri"/>
          <w:sz w:val="20"/>
          <w:szCs w:val="20"/>
          <w:lang w:val="es-ES"/>
        </w:rPr>
      </w:pPr>
      <w:r w:rsidRPr="00EF0D3F">
        <w:rPr>
          <w:rFonts w:eastAsia="Calibri"/>
          <w:sz w:val="20"/>
          <w:szCs w:val="20"/>
          <w:lang w:val="es-ES"/>
        </w:rPr>
        <w:t>(fizinio asmens vardas ir pavardė, asmens kodas, adresas; juridinio asmens pavadinimas, kodas, buveinė)</w:t>
      </w:r>
    </w:p>
    <w:p w14:paraId="7187C1F3" w14:textId="77777777" w:rsidR="00EF0D3F" w:rsidRPr="00EF0D3F" w:rsidRDefault="00EF0D3F" w:rsidP="00EF0D3F">
      <w:pPr>
        <w:spacing w:line="300" w:lineRule="exact"/>
        <w:ind w:right="-180"/>
        <w:jc w:val="both"/>
        <w:rPr>
          <w:rFonts w:eastAsia="Calibri"/>
          <w:lang w:val="es-ES"/>
        </w:rPr>
      </w:pPr>
      <w:r w:rsidRPr="00EF0D3F">
        <w:rPr>
          <w:rFonts w:eastAsia="Calibri"/>
        </w:rPr>
        <w:t>atstovaujamas __________________________</w:t>
      </w:r>
      <w:r>
        <w:rPr>
          <w:rFonts w:eastAsia="Calibri"/>
        </w:rPr>
        <w:t>_________________________</w:t>
      </w:r>
      <w:r w:rsidRPr="00EF0D3F">
        <w:rPr>
          <w:rFonts w:eastAsia="Calibri"/>
        </w:rPr>
        <w:t>_________________ ,</w:t>
      </w:r>
    </w:p>
    <w:p w14:paraId="00288250" w14:textId="77777777" w:rsidR="00EF0D3F" w:rsidRPr="00EF0D3F" w:rsidRDefault="00EF0D3F" w:rsidP="00EF0D3F">
      <w:pPr>
        <w:spacing w:line="300" w:lineRule="exact"/>
        <w:ind w:left="1360" w:right="-180" w:firstLine="680"/>
        <w:jc w:val="both"/>
        <w:rPr>
          <w:rFonts w:eastAsia="Calibri"/>
          <w:sz w:val="20"/>
          <w:szCs w:val="20"/>
          <w:lang w:val="es-ES"/>
        </w:rPr>
      </w:pPr>
      <w:r w:rsidRPr="00EF0D3F">
        <w:rPr>
          <w:rFonts w:eastAsia="Calibri"/>
          <w:sz w:val="20"/>
          <w:szCs w:val="20"/>
        </w:rPr>
        <w:t>(pareigos, vardas ir pavardė)</w:t>
      </w:r>
    </w:p>
    <w:p w14:paraId="2D1BF46E" w14:textId="77777777" w:rsidR="00813425" w:rsidRDefault="00EF0D3F" w:rsidP="00EF0D3F">
      <w:pPr>
        <w:spacing w:line="300" w:lineRule="exact"/>
        <w:ind w:right="-2"/>
        <w:jc w:val="both"/>
        <w:rPr>
          <w:rFonts w:eastAsia="Calibri"/>
        </w:rPr>
      </w:pPr>
      <w:r w:rsidRPr="00EF0D3F">
        <w:rPr>
          <w:rFonts w:eastAsia="Calibri"/>
        </w:rPr>
        <w:lastRenderedPageBreak/>
        <w:t xml:space="preserve">pagal </w:t>
      </w:r>
      <w:r>
        <w:rPr>
          <w:rFonts w:eastAsia="Calibri"/>
        </w:rPr>
        <w:t>_______________</w:t>
      </w:r>
      <w:r w:rsidRPr="00EF0D3F">
        <w:rPr>
          <w:rFonts w:eastAsia="Calibri"/>
        </w:rPr>
        <w:t>____________</w:t>
      </w:r>
      <w:r>
        <w:rPr>
          <w:rFonts w:eastAsia="Calibri"/>
        </w:rPr>
        <w:t>__________</w:t>
      </w:r>
      <w:r w:rsidR="00813425">
        <w:rPr>
          <w:rFonts w:eastAsia="Calibri"/>
        </w:rPr>
        <w:t>_</w:t>
      </w:r>
      <w:r>
        <w:rPr>
          <w:rFonts w:eastAsia="Calibri"/>
        </w:rPr>
        <w:t>_____________________</w:t>
      </w:r>
      <w:r w:rsidRPr="00EF0D3F">
        <w:rPr>
          <w:rFonts w:eastAsia="Calibri"/>
        </w:rPr>
        <w:t>________________,</w:t>
      </w:r>
    </w:p>
    <w:p w14:paraId="247CF0BD" w14:textId="77777777" w:rsidR="00EF0D3F" w:rsidRPr="00EF0D3F" w:rsidRDefault="00EF0D3F" w:rsidP="00EF0D3F">
      <w:pPr>
        <w:spacing w:line="300" w:lineRule="exact"/>
        <w:ind w:right="-2"/>
        <w:jc w:val="both"/>
        <w:rPr>
          <w:rFonts w:eastAsia="Calibri"/>
          <w:sz w:val="20"/>
          <w:szCs w:val="20"/>
        </w:rPr>
      </w:pPr>
      <w:r w:rsidRPr="00EF0D3F">
        <w:rPr>
          <w:rFonts w:eastAsia="Calibri"/>
          <w:sz w:val="20"/>
          <w:szCs w:val="20"/>
        </w:rPr>
        <w:t xml:space="preserve">(atstovavimo pagrindas, dokumento data, numeris) </w:t>
      </w:r>
    </w:p>
    <w:p w14:paraId="682C3D2D" w14:textId="5DD21BBA" w:rsidR="00EF0D3F" w:rsidRPr="00EF0D3F" w:rsidRDefault="00EF0D3F" w:rsidP="00EF0D3F">
      <w:pPr>
        <w:spacing w:line="300" w:lineRule="exact"/>
        <w:ind w:right="-180"/>
        <w:jc w:val="both"/>
        <w:rPr>
          <w:rFonts w:eastAsia="Calibri"/>
        </w:rPr>
      </w:pPr>
      <w:r w:rsidRPr="00EF0D3F">
        <w:rPr>
          <w:rFonts w:eastAsia="Calibri"/>
        </w:rPr>
        <w:t>remdamiesi Molėtų rajono savivaldyb</w:t>
      </w:r>
      <w:r>
        <w:rPr>
          <w:rFonts w:eastAsia="Calibri"/>
        </w:rPr>
        <w:t>ei</w:t>
      </w:r>
      <w:r w:rsidRPr="00EF0D3F">
        <w:rPr>
          <w:rFonts w:eastAsia="Calibri"/>
        </w:rPr>
        <w:t xml:space="preserve"> nuosavybės teise </w:t>
      </w:r>
      <w:r>
        <w:rPr>
          <w:rFonts w:eastAsia="Calibri"/>
        </w:rPr>
        <w:t>priklausančio</w:t>
      </w:r>
      <w:r w:rsidRPr="00EF0D3F">
        <w:rPr>
          <w:rFonts w:eastAsia="Calibri"/>
        </w:rPr>
        <w:t xml:space="preserve"> naujo žemės sklypo nuomos sutartimi Nr.</w:t>
      </w:r>
      <w:r>
        <w:rPr>
          <w:rFonts w:eastAsia="Calibri"/>
        </w:rPr>
        <w:t>_____</w:t>
      </w:r>
      <w:r w:rsidRPr="00EF0D3F">
        <w:rPr>
          <w:rFonts w:eastAsia="Calibri"/>
        </w:rPr>
        <w:t xml:space="preserve">, sudaryta </w:t>
      </w:r>
      <w:r w:rsidRPr="00EF0D3F">
        <w:rPr>
          <w:rFonts w:eastAsia="Calibri"/>
          <w:noProof/>
        </w:rPr>
        <w:t>202</w:t>
      </w:r>
      <w:r w:rsidR="00750CED">
        <w:rPr>
          <w:rFonts w:eastAsia="Calibri"/>
          <w:noProof/>
        </w:rPr>
        <w:t xml:space="preserve"> </w:t>
      </w:r>
      <w:r w:rsidRPr="00EF0D3F">
        <w:rPr>
          <w:rFonts w:eastAsia="Calibri"/>
          <w:noProof/>
        </w:rPr>
        <w:t xml:space="preserve">  m.</w:t>
      </w:r>
      <w:r w:rsidR="00813425">
        <w:rPr>
          <w:rFonts w:eastAsia="Calibri"/>
          <w:noProof/>
        </w:rPr>
        <w:t>________</w:t>
      </w:r>
      <w:r w:rsidRPr="00EF0D3F">
        <w:rPr>
          <w:rFonts w:eastAsia="Calibri"/>
          <w:noProof/>
        </w:rPr>
        <w:t>d.,</w:t>
      </w:r>
      <w:r w:rsidRPr="00EF0D3F">
        <w:rPr>
          <w:rFonts w:eastAsia="Calibri"/>
        </w:rPr>
        <w:t xml:space="preserve"> priima ________ paskirties __________ kv. metrų ___________________________ </w:t>
      </w:r>
    </w:p>
    <w:p w14:paraId="0433E23C" w14:textId="77777777" w:rsidR="00EF0D3F" w:rsidRPr="00EF0D3F" w:rsidRDefault="00EF0D3F" w:rsidP="00EF0D3F">
      <w:pPr>
        <w:spacing w:line="300" w:lineRule="exact"/>
        <w:ind w:right="-180"/>
        <w:jc w:val="both"/>
        <w:rPr>
          <w:rFonts w:eastAsia="Calibri"/>
          <w:sz w:val="20"/>
          <w:szCs w:val="20"/>
        </w:rPr>
      </w:pPr>
      <w:r w:rsidRPr="00EF0D3F">
        <w:rPr>
          <w:rFonts w:eastAsia="Calibri"/>
          <w:sz w:val="20"/>
          <w:szCs w:val="20"/>
        </w:rPr>
        <w:t xml:space="preserve">(žemės sklypą / žemės sklypo dalį) </w:t>
      </w:r>
    </w:p>
    <w:p w14:paraId="557AC713" w14:textId="77777777" w:rsidR="00EF0D3F" w:rsidRPr="00EF0D3F" w:rsidRDefault="00EF0D3F" w:rsidP="00EF0D3F">
      <w:pPr>
        <w:spacing w:line="300" w:lineRule="exact"/>
        <w:ind w:right="-180"/>
        <w:jc w:val="both"/>
        <w:rPr>
          <w:rFonts w:eastAsia="Calibri"/>
        </w:rPr>
      </w:pPr>
      <w:r w:rsidRPr="00EF0D3F">
        <w:rPr>
          <w:rFonts w:eastAsia="Calibri"/>
        </w:rPr>
        <w:t>(žemės sklypo unikalus numeris – _________________, žemės naudoj</w:t>
      </w:r>
      <w:r w:rsidR="00813425">
        <w:rPr>
          <w:rFonts w:eastAsia="Calibri"/>
        </w:rPr>
        <w:t>imo būdas – _____________ _____</w:t>
      </w:r>
      <w:r w:rsidRPr="00EF0D3F">
        <w:rPr>
          <w:rFonts w:eastAsia="Calibri"/>
        </w:rPr>
        <w:t xml:space="preserve"> esantį (-</w:t>
      </w:r>
      <w:proofErr w:type="spellStart"/>
      <w:r w:rsidRPr="00EF0D3F">
        <w:rPr>
          <w:rFonts w:eastAsia="Calibri"/>
        </w:rPr>
        <w:t>čią</w:t>
      </w:r>
      <w:proofErr w:type="spellEnd"/>
      <w:r w:rsidRPr="00EF0D3F">
        <w:rPr>
          <w:rFonts w:eastAsia="Calibri"/>
        </w:rPr>
        <w:t>) _______________________________, __________________________________</w:t>
      </w:r>
    </w:p>
    <w:p w14:paraId="62341558" w14:textId="77777777" w:rsidR="00EF0D3F" w:rsidRPr="00EF0D3F" w:rsidRDefault="00EF0D3F" w:rsidP="00813425">
      <w:pPr>
        <w:spacing w:line="300" w:lineRule="exact"/>
        <w:ind w:left="2040" w:right="-180" w:firstLine="680"/>
        <w:jc w:val="both"/>
        <w:rPr>
          <w:rFonts w:eastAsia="Calibri"/>
          <w:sz w:val="18"/>
          <w:szCs w:val="18"/>
        </w:rPr>
      </w:pPr>
      <w:r w:rsidRPr="00EF0D3F">
        <w:rPr>
          <w:rFonts w:eastAsia="Calibri"/>
          <w:sz w:val="18"/>
          <w:szCs w:val="18"/>
        </w:rPr>
        <w:t xml:space="preserve"> (adresas)</w:t>
      </w:r>
      <w:r w:rsidR="00813425">
        <w:rPr>
          <w:rFonts w:eastAsia="Calibri"/>
          <w:sz w:val="18"/>
          <w:szCs w:val="18"/>
        </w:rPr>
        <w:tab/>
      </w:r>
      <w:r w:rsidR="00813425">
        <w:rPr>
          <w:rFonts w:eastAsia="Calibri"/>
          <w:sz w:val="18"/>
          <w:szCs w:val="18"/>
        </w:rPr>
        <w:tab/>
      </w:r>
      <w:r w:rsidR="00813425">
        <w:rPr>
          <w:rFonts w:eastAsia="Calibri"/>
          <w:sz w:val="18"/>
          <w:szCs w:val="18"/>
        </w:rPr>
        <w:tab/>
      </w:r>
      <w:r w:rsidR="00813425">
        <w:rPr>
          <w:rFonts w:eastAsia="Calibri"/>
          <w:sz w:val="18"/>
          <w:szCs w:val="18"/>
        </w:rPr>
        <w:tab/>
      </w:r>
      <w:r w:rsidR="00813425">
        <w:rPr>
          <w:rFonts w:eastAsia="Calibri"/>
          <w:sz w:val="18"/>
          <w:szCs w:val="18"/>
        </w:rPr>
        <w:tab/>
      </w:r>
      <w:r w:rsidRPr="00EF0D3F">
        <w:rPr>
          <w:rFonts w:eastAsia="Calibri"/>
          <w:sz w:val="18"/>
          <w:szCs w:val="18"/>
        </w:rPr>
        <w:t xml:space="preserve"> (nuomos tikslas)</w:t>
      </w:r>
    </w:p>
    <w:p w14:paraId="0323AAF6" w14:textId="77777777" w:rsidR="00EF0D3F" w:rsidRPr="00EF0D3F" w:rsidRDefault="00EF0D3F" w:rsidP="00EF0D3F">
      <w:pPr>
        <w:spacing w:line="300" w:lineRule="exact"/>
        <w:ind w:right="-180" w:firstLine="720"/>
        <w:jc w:val="both"/>
        <w:rPr>
          <w:rFonts w:eastAsia="Calibri"/>
        </w:rPr>
      </w:pPr>
      <w:r w:rsidRPr="00EF0D3F">
        <w:rPr>
          <w:rFonts w:eastAsia="Calibri"/>
        </w:rPr>
        <w:t>Šis aktas surašytas 2 egzemplioriais, kurių vienas paliekamas nuomotojui ir vienas egzempliorius įteikiamas nuomininkui.</w:t>
      </w:r>
    </w:p>
    <w:p w14:paraId="0A62589E" w14:textId="77777777" w:rsidR="00813425" w:rsidRDefault="00EF0D3F" w:rsidP="00EF0D3F">
      <w:pPr>
        <w:spacing w:line="276" w:lineRule="auto"/>
        <w:jc w:val="both"/>
        <w:outlineLvl w:val="0"/>
        <w:rPr>
          <w:rFonts w:eastAsia="Calibri"/>
        </w:rPr>
      </w:pPr>
      <w:r w:rsidRPr="00EF0D3F">
        <w:rPr>
          <w:rFonts w:eastAsia="Calibri"/>
        </w:rPr>
        <w:t xml:space="preserve">   </w:t>
      </w:r>
    </w:p>
    <w:p w14:paraId="79EE502E" w14:textId="77777777" w:rsidR="00EF0D3F" w:rsidRPr="00EF0D3F" w:rsidRDefault="00EF0D3F" w:rsidP="00EF0D3F">
      <w:pPr>
        <w:spacing w:line="276" w:lineRule="auto"/>
        <w:jc w:val="both"/>
        <w:outlineLvl w:val="0"/>
        <w:rPr>
          <w:rFonts w:eastAsia="Calibri"/>
        </w:rPr>
      </w:pPr>
      <w:r w:rsidRPr="00EF0D3F">
        <w:rPr>
          <w:rFonts w:eastAsia="Calibri"/>
        </w:rPr>
        <w:t xml:space="preserve">Perdavė </w:t>
      </w:r>
    </w:p>
    <w:p w14:paraId="4687010B" w14:textId="77777777" w:rsidR="00EF0D3F" w:rsidRPr="00EF0D3F" w:rsidRDefault="00EF0D3F" w:rsidP="00EF0D3F">
      <w:pPr>
        <w:spacing w:line="276" w:lineRule="auto"/>
        <w:jc w:val="both"/>
        <w:outlineLvl w:val="0"/>
        <w:rPr>
          <w:rFonts w:eastAsia="Calibri"/>
          <w:sz w:val="20"/>
          <w:szCs w:val="20"/>
        </w:rPr>
      </w:pPr>
      <w:r w:rsidRPr="00EF0D3F">
        <w:rPr>
          <w:rFonts w:eastAsia="Calibri"/>
        </w:rPr>
        <w:t xml:space="preserve">___________________________________                  ______________           ____________________ </w:t>
      </w:r>
      <w:r w:rsidRPr="00EF0D3F">
        <w:rPr>
          <w:rFonts w:eastAsia="Calibri"/>
          <w:sz w:val="20"/>
          <w:szCs w:val="20"/>
        </w:rPr>
        <w:t xml:space="preserve">(Nuomotojo atstovo pareigų pavadinimas)                       </w:t>
      </w:r>
      <w:r w:rsidR="00813425">
        <w:rPr>
          <w:rFonts w:eastAsia="Calibri"/>
          <w:sz w:val="20"/>
          <w:szCs w:val="20"/>
        </w:rPr>
        <w:t xml:space="preserve">          </w:t>
      </w:r>
      <w:r w:rsidRPr="00EF0D3F">
        <w:rPr>
          <w:rFonts w:eastAsia="Calibri"/>
          <w:sz w:val="20"/>
          <w:szCs w:val="20"/>
        </w:rPr>
        <w:t xml:space="preserve">          (Parašas)                       (Vardas ir pavardė)</w:t>
      </w:r>
    </w:p>
    <w:p w14:paraId="443FD5CB" w14:textId="77777777" w:rsidR="00EF0D3F" w:rsidRPr="00EF0D3F" w:rsidRDefault="00EF0D3F" w:rsidP="00EF0D3F">
      <w:pPr>
        <w:spacing w:after="200" w:line="276" w:lineRule="auto"/>
        <w:jc w:val="both"/>
        <w:outlineLvl w:val="0"/>
        <w:rPr>
          <w:rFonts w:eastAsia="Calibri"/>
        </w:rPr>
      </w:pPr>
      <w:r w:rsidRPr="00EF0D3F">
        <w:rPr>
          <w:rFonts w:eastAsia="Calibri"/>
        </w:rPr>
        <w:t xml:space="preserve">                                          A. V.</w:t>
      </w:r>
    </w:p>
    <w:p w14:paraId="5FF99B92" w14:textId="77777777" w:rsidR="00EF0D3F" w:rsidRPr="00EF0D3F" w:rsidRDefault="00EF0D3F" w:rsidP="00EF0D3F">
      <w:pPr>
        <w:spacing w:after="200" w:line="276" w:lineRule="auto"/>
        <w:jc w:val="both"/>
        <w:outlineLvl w:val="0"/>
        <w:rPr>
          <w:rFonts w:eastAsia="Calibri"/>
        </w:rPr>
      </w:pPr>
      <w:r w:rsidRPr="00EF0D3F">
        <w:rPr>
          <w:rFonts w:eastAsia="Calibri"/>
        </w:rPr>
        <w:t>Priėmė</w:t>
      </w:r>
    </w:p>
    <w:p w14:paraId="05D20D2E" w14:textId="77777777" w:rsidR="00EF0D3F" w:rsidRPr="00EF0D3F" w:rsidRDefault="00EF0D3F" w:rsidP="00EF0D3F">
      <w:pPr>
        <w:spacing w:after="200" w:line="160" w:lineRule="exact"/>
        <w:jc w:val="both"/>
        <w:rPr>
          <w:rFonts w:eastAsia="Calibri"/>
          <w:sz w:val="20"/>
          <w:szCs w:val="20"/>
        </w:rPr>
      </w:pPr>
      <w:r w:rsidRPr="00EF0D3F">
        <w:rPr>
          <w:rFonts w:eastAsia="Calibri"/>
          <w:sz w:val="20"/>
          <w:szCs w:val="20"/>
        </w:rPr>
        <w:t xml:space="preserve">__________________________________________      </w:t>
      </w:r>
      <w:r w:rsidRPr="00EF0D3F">
        <w:rPr>
          <w:rFonts w:eastAsia="Calibri"/>
          <w:sz w:val="20"/>
          <w:szCs w:val="20"/>
        </w:rPr>
        <w:tab/>
        <w:t>________________                      _____________________</w:t>
      </w:r>
    </w:p>
    <w:p w14:paraId="665048B8" w14:textId="77777777" w:rsidR="00EF0D3F" w:rsidRPr="00EF0D3F" w:rsidRDefault="00EF0D3F" w:rsidP="00EF0D3F">
      <w:pPr>
        <w:spacing w:after="200" w:line="160" w:lineRule="exact"/>
        <w:jc w:val="both"/>
        <w:rPr>
          <w:rFonts w:eastAsia="Calibri"/>
          <w:sz w:val="20"/>
          <w:szCs w:val="20"/>
        </w:rPr>
      </w:pPr>
      <w:r w:rsidRPr="00EF0D3F">
        <w:rPr>
          <w:rFonts w:eastAsia="Calibri"/>
          <w:sz w:val="20"/>
          <w:szCs w:val="20"/>
        </w:rPr>
        <w:t xml:space="preserve"> (Nuomininkas ar jo atstovas)                            </w:t>
      </w:r>
      <w:r w:rsidR="00813425">
        <w:rPr>
          <w:rFonts w:eastAsia="Calibri"/>
          <w:sz w:val="20"/>
          <w:szCs w:val="20"/>
        </w:rPr>
        <w:t xml:space="preserve">                           </w:t>
      </w:r>
      <w:r w:rsidRPr="00EF0D3F">
        <w:rPr>
          <w:rFonts w:eastAsia="Calibri"/>
          <w:sz w:val="20"/>
          <w:szCs w:val="20"/>
        </w:rPr>
        <w:t xml:space="preserve"> (Parašas</w:t>
      </w:r>
      <w:r w:rsidR="00813425">
        <w:rPr>
          <w:rFonts w:eastAsia="Calibri"/>
          <w:sz w:val="20"/>
          <w:szCs w:val="20"/>
        </w:rPr>
        <w:t xml:space="preserve">)    </w:t>
      </w:r>
      <w:r w:rsidR="00813425">
        <w:rPr>
          <w:rFonts w:eastAsia="Calibri"/>
          <w:sz w:val="20"/>
          <w:szCs w:val="20"/>
        </w:rPr>
        <w:tab/>
        <w:t xml:space="preserve">                   </w:t>
      </w:r>
      <w:r w:rsidRPr="00EF0D3F">
        <w:rPr>
          <w:rFonts w:eastAsia="Calibri"/>
          <w:sz w:val="20"/>
          <w:szCs w:val="20"/>
        </w:rPr>
        <w:t xml:space="preserve"> </w:t>
      </w:r>
      <w:r w:rsidR="00813425">
        <w:rPr>
          <w:rFonts w:eastAsia="Calibri"/>
          <w:sz w:val="20"/>
          <w:szCs w:val="20"/>
        </w:rPr>
        <w:tab/>
      </w:r>
      <w:r w:rsidRPr="00EF0D3F">
        <w:rPr>
          <w:rFonts w:eastAsia="Calibri"/>
          <w:sz w:val="20"/>
          <w:szCs w:val="20"/>
        </w:rPr>
        <w:t>(Vardas ir pavardė)</w:t>
      </w:r>
    </w:p>
    <w:p w14:paraId="31029EB9" w14:textId="77777777" w:rsidR="00EF0D3F" w:rsidRPr="00EF0D3F" w:rsidRDefault="00EF0D3F" w:rsidP="00EF0D3F">
      <w:pPr>
        <w:numPr>
          <w:ilvl w:val="0"/>
          <w:numId w:val="19"/>
        </w:numPr>
        <w:spacing w:after="200" w:line="276" w:lineRule="auto"/>
        <w:contextualSpacing/>
        <w:jc w:val="both"/>
        <w:outlineLvl w:val="0"/>
        <w:rPr>
          <w:rFonts w:eastAsia="Calibri"/>
        </w:rPr>
      </w:pPr>
      <w:r w:rsidRPr="00EF0D3F">
        <w:rPr>
          <w:rFonts w:eastAsia="Calibri"/>
        </w:rPr>
        <w:t>V.</w:t>
      </w:r>
    </w:p>
    <w:p w14:paraId="4C8FFDEA" w14:textId="77777777" w:rsidR="005D206A" w:rsidRPr="00EC4E02" w:rsidRDefault="005D206A" w:rsidP="009A16EE">
      <w:pPr>
        <w:jc w:val="center"/>
        <w:rPr>
          <w:kern w:val="1"/>
          <w:lang w:eastAsia="lt-LT"/>
        </w:rPr>
      </w:pPr>
      <w:r w:rsidRPr="00EC4E02">
        <w:rPr>
          <w:kern w:val="1"/>
          <w:lang w:eastAsia="lt-LT"/>
        </w:rPr>
        <w:lastRenderedPageBreak/>
        <w:t>________________________</w:t>
      </w:r>
    </w:p>
    <w:p w14:paraId="4B0CEAA0" w14:textId="77777777" w:rsidR="005D206A" w:rsidRDefault="005D206A" w:rsidP="005D206A">
      <w:pPr>
        <w:rPr>
          <w:b/>
          <w:kern w:val="1"/>
          <w:lang w:eastAsia="lt-LT"/>
        </w:rPr>
      </w:pPr>
    </w:p>
    <w:p w14:paraId="4991D630" w14:textId="77777777" w:rsidR="00813425" w:rsidRDefault="00813425" w:rsidP="005D206A">
      <w:pPr>
        <w:ind w:left="5049"/>
        <w:jc w:val="both"/>
        <w:rPr>
          <w:rFonts w:eastAsia="Calibri"/>
          <w:lang w:eastAsia="lt-LT"/>
        </w:rPr>
      </w:pPr>
    </w:p>
    <w:p w14:paraId="7AD2D603" w14:textId="77777777" w:rsidR="00813425" w:rsidRDefault="00813425">
      <w:pPr>
        <w:rPr>
          <w:rFonts w:eastAsia="Calibri"/>
          <w:lang w:eastAsia="lt-LT"/>
        </w:rPr>
      </w:pPr>
      <w:r>
        <w:rPr>
          <w:rFonts w:eastAsia="Calibri"/>
          <w:lang w:eastAsia="lt-LT"/>
        </w:rPr>
        <w:br w:type="page"/>
      </w:r>
    </w:p>
    <w:p w14:paraId="0569247C" w14:textId="77777777" w:rsidR="00B46C50" w:rsidRPr="00C03AE7" w:rsidRDefault="00B46C50" w:rsidP="00B46C50">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2DA95209" w14:textId="77777777" w:rsidR="005D206A" w:rsidRPr="00EC4E02" w:rsidRDefault="005D206A" w:rsidP="00063C3B">
      <w:pPr>
        <w:ind w:left="4253" w:firstLine="709"/>
        <w:jc w:val="both"/>
        <w:rPr>
          <w:kern w:val="1"/>
          <w:lang w:eastAsia="lt-LT"/>
        </w:rPr>
      </w:pPr>
      <w:r>
        <w:rPr>
          <w:sz w:val="20"/>
          <w:lang w:eastAsia="lt-LT"/>
        </w:rPr>
        <w:t xml:space="preserve">  </w:t>
      </w:r>
      <w:r w:rsidRPr="00EC4E02">
        <w:rPr>
          <w:kern w:val="1"/>
          <w:lang w:eastAsia="lt-LT"/>
        </w:rPr>
        <w:t>3 priedas</w:t>
      </w:r>
    </w:p>
    <w:p w14:paraId="53BCE475" w14:textId="77777777" w:rsidR="00B46C50" w:rsidRPr="00B46C50" w:rsidRDefault="00B46C50" w:rsidP="00B46C50">
      <w:pPr>
        <w:tabs>
          <w:tab w:val="left" w:pos="959"/>
          <w:tab w:val="left" w:pos="1918"/>
          <w:tab w:val="left" w:pos="2877"/>
          <w:tab w:val="left" w:pos="3836"/>
          <w:tab w:val="left" w:pos="4795"/>
          <w:tab w:val="left" w:pos="5754"/>
          <w:tab w:val="left" w:pos="7672"/>
          <w:tab w:val="left" w:pos="8631"/>
        </w:tabs>
        <w:jc w:val="center"/>
        <w:rPr>
          <w:rFonts w:eastAsia="Calibri"/>
          <w:snapToGrid w:val="0"/>
        </w:rPr>
      </w:pPr>
      <w:r w:rsidRPr="00B46C50">
        <w:rPr>
          <w:rFonts w:eastAsia="Calibri"/>
          <w:b/>
          <w:snapToGrid w:val="0"/>
        </w:rPr>
        <w:t>(Paraiškos formos pavyzdys</w:t>
      </w:r>
      <w:r w:rsidRPr="00B46C50">
        <w:rPr>
          <w:rFonts w:eastAsia="Calibri"/>
          <w:snapToGrid w:val="0"/>
        </w:rPr>
        <w:t>)</w:t>
      </w:r>
    </w:p>
    <w:p w14:paraId="10953765" w14:textId="77777777" w:rsidR="00B46C50" w:rsidRPr="00B46C50" w:rsidRDefault="00B46C50" w:rsidP="00B46C50">
      <w:pPr>
        <w:spacing w:line="276" w:lineRule="auto"/>
        <w:jc w:val="center"/>
        <w:rPr>
          <w:rFonts w:eastAsia="Calibri"/>
        </w:rPr>
      </w:pPr>
      <w:r>
        <w:rPr>
          <w:rFonts w:eastAsia="Calibri"/>
        </w:rPr>
        <w:t>___________________________</w:t>
      </w:r>
      <w:r w:rsidRPr="00B46C50">
        <w:rPr>
          <w:rFonts w:eastAsia="Calibri"/>
        </w:rPr>
        <w:t>_____________________________________________________</w:t>
      </w:r>
    </w:p>
    <w:p w14:paraId="477ADDD4"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(aukciono dalyvio (žemės sklypo nuomininko) vardas ir pavardė, asmens kodas;</w:t>
      </w:r>
    </w:p>
    <w:p w14:paraId="4F9CFA70" w14:textId="77777777" w:rsidR="00B46C50" w:rsidRPr="00B46C50" w:rsidRDefault="00B46C50" w:rsidP="00B46C50">
      <w:pPr>
        <w:spacing w:line="276" w:lineRule="auto"/>
        <w:jc w:val="center"/>
        <w:rPr>
          <w:rFonts w:eastAsia="Calibri"/>
        </w:rPr>
      </w:pPr>
      <w:r w:rsidRPr="00B46C50">
        <w:rPr>
          <w:rFonts w:eastAsia="Calibri"/>
        </w:rPr>
        <w:t>________________________________________________________________________________</w:t>
      </w:r>
    </w:p>
    <w:p w14:paraId="54406E28"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Lietuvos arba užsienio juridinio asmens ar kitos užsienio organizacijos pavadinimas)</w:t>
      </w:r>
    </w:p>
    <w:p w14:paraId="46CEDBB5" w14:textId="77777777" w:rsidR="00B46C50" w:rsidRPr="00B46C50" w:rsidRDefault="00B46C50" w:rsidP="00B46C50">
      <w:pPr>
        <w:spacing w:line="276" w:lineRule="auto"/>
        <w:jc w:val="center"/>
        <w:rPr>
          <w:rFonts w:eastAsia="Calibri"/>
        </w:rPr>
      </w:pPr>
      <w:r w:rsidRPr="00B46C50">
        <w:rPr>
          <w:rFonts w:eastAsia="Calibri"/>
        </w:rPr>
        <w:t>____________</w:t>
      </w:r>
      <w:r>
        <w:rPr>
          <w:rFonts w:eastAsia="Calibri"/>
        </w:rPr>
        <w:t>______</w:t>
      </w:r>
      <w:r w:rsidRPr="00B46C50">
        <w:rPr>
          <w:rFonts w:eastAsia="Calibri"/>
        </w:rPr>
        <w:t>______________________________________________________________</w:t>
      </w:r>
    </w:p>
    <w:p w14:paraId="08CF8D2B"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(adresas ar Lietuvos arba užsienio juridinio asmens ar kitos užsienio organizacijos kodas, buveinė, telefonai)</w:t>
      </w:r>
    </w:p>
    <w:p w14:paraId="1D675901" w14:textId="77777777" w:rsidR="00B46C50" w:rsidRPr="00B46C50" w:rsidRDefault="00B46C50" w:rsidP="00B46C50">
      <w:pPr>
        <w:spacing w:line="276" w:lineRule="auto"/>
        <w:rPr>
          <w:rFonts w:eastAsia="Calibri"/>
        </w:rPr>
      </w:pPr>
    </w:p>
    <w:p w14:paraId="20CE3F8D" w14:textId="77777777" w:rsidR="00B46C50" w:rsidRPr="00B46C50" w:rsidRDefault="00B46C50" w:rsidP="00B46C50">
      <w:pPr>
        <w:spacing w:line="276" w:lineRule="auto"/>
        <w:jc w:val="both"/>
        <w:rPr>
          <w:rFonts w:eastAsia="Calibri"/>
          <w:b/>
          <w:caps/>
        </w:rPr>
      </w:pPr>
      <w:r w:rsidRPr="00B46C50">
        <w:rPr>
          <w:rFonts w:eastAsia="Calibri"/>
        </w:rPr>
        <w:t>Molėtų rajono savivaldybės aukciono komisijai</w:t>
      </w:r>
    </w:p>
    <w:p w14:paraId="2368C2F1"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b/>
          <w:caps/>
          <w:snapToGrid w:val="0"/>
        </w:rPr>
      </w:pPr>
    </w:p>
    <w:p w14:paraId="050B4C4E"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caps/>
          <w:snapToGrid w:val="0"/>
        </w:rPr>
      </w:pPr>
      <w:r w:rsidRPr="00B46C50">
        <w:rPr>
          <w:rFonts w:eastAsia="Calibri"/>
          <w:b/>
          <w:caps/>
          <w:snapToGrid w:val="0"/>
        </w:rPr>
        <w:t>paraIška dalyvaUTI SAVIVALDYBĖS žemės sklypo NUOMOS aukcione</w:t>
      </w:r>
    </w:p>
    <w:p w14:paraId="1D7AFB05"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rPr>
          <w:rFonts w:eastAsia="Calibri"/>
          <w:snapToGrid w:val="0"/>
        </w:rPr>
      </w:pPr>
    </w:p>
    <w:p w14:paraId="11FCA884"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snapToGrid w:val="0"/>
        </w:rPr>
      </w:pPr>
      <w:r w:rsidRPr="00B46C50">
        <w:rPr>
          <w:rFonts w:eastAsia="Calibri"/>
          <w:snapToGrid w:val="0"/>
        </w:rPr>
        <w:t>_________________Nr. __________</w:t>
      </w:r>
    </w:p>
    <w:p w14:paraId="24D97E30" w14:textId="77777777" w:rsidR="00B46C50" w:rsidRPr="00B46C50" w:rsidRDefault="00B46C50" w:rsidP="00B46C50">
      <w:pPr>
        <w:spacing w:line="276" w:lineRule="auto"/>
        <w:ind w:left="2592" w:firstLine="1296"/>
        <w:rPr>
          <w:rFonts w:eastAsia="Calibri"/>
          <w:sz w:val="20"/>
          <w:szCs w:val="20"/>
        </w:rPr>
      </w:pPr>
      <w:r w:rsidRPr="00B46C50">
        <w:rPr>
          <w:rFonts w:eastAsia="Calibri"/>
          <w:sz w:val="20"/>
          <w:szCs w:val="20"/>
        </w:rPr>
        <w:t>(data)</w:t>
      </w:r>
    </w:p>
    <w:p w14:paraId="46CAADAF" w14:textId="77777777" w:rsidR="00B46C50" w:rsidRPr="00B46C50" w:rsidRDefault="00B46C50" w:rsidP="00B46C50">
      <w:pPr>
        <w:spacing w:line="276" w:lineRule="auto"/>
        <w:jc w:val="center"/>
        <w:rPr>
          <w:rFonts w:eastAsia="Calibri"/>
        </w:rPr>
      </w:pPr>
      <w:r w:rsidRPr="00B46C50">
        <w:rPr>
          <w:rFonts w:eastAsia="Calibri"/>
        </w:rPr>
        <w:t>Molėtai</w:t>
      </w:r>
    </w:p>
    <w:p w14:paraId="6875FFE4" w14:textId="77777777" w:rsidR="00B46C50" w:rsidRPr="00B46C50" w:rsidRDefault="00B46C50" w:rsidP="00B46C50">
      <w:pPr>
        <w:spacing w:line="276" w:lineRule="auto"/>
        <w:rPr>
          <w:rFonts w:eastAsia="Calibri"/>
        </w:rPr>
      </w:pPr>
    </w:p>
    <w:p w14:paraId="11E6CE8F" w14:textId="77777777" w:rsidR="00B46C50" w:rsidRPr="00B46C50" w:rsidRDefault="00B46C50" w:rsidP="00B46C50">
      <w:pPr>
        <w:spacing w:line="276" w:lineRule="auto"/>
        <w:ind w:firstLine="720"/>
        <w:jc w:val="both"/>
        <w:rPr>
          <w:rFonts w:eastAsia="Calibri"/>
        </w:rPr>
      </w:pPr>
      <w:r w:rsidRPr="00B46C50">
        <w:rPr>
          <w:rFonts w:eastAsia="Calibri"/>
        </w:rPr>
        <w:t>1. Nuomoja</w:t>
      </w:r>
      <w:r>
        <w:rPr>
          <w:rFonts w:eastAsia="Calibri"/>
        </w:rPr>
        <w:t>mo žemės sklypo ____________</w:t>
      </w:r>
      <w:r w:rsidRPr="00B46C50">
        <w:rPr>
          <w:rFonts w:eastAsia="Calibri"/>
        </w:rPr>
        <w:t>______________________________________</w:t>
      </w:r>
    </w:p>
    <w:p w14:paraId="5E8EF9AC" w14:textId="77777777" w:rsidR="00B46C50" w:rsidRPr="00B46C50" w:rsidRDefault="00B46C50" w:rsidP="00B46C50">
      <w:pPr>
        <w:spacing w:line="276" w:lineRule="auto"/>
        <w:ind w:left="720"/>
        <w:jc w:val="both"/>
        <w:rPr>
          <w:rFonts w:eastAsia="Calibri"/>
          <w:sz w:val="20"/>
          <w:szCs w:val="20"/>
        </w:rPr>
      </w:pPr>
      <w:r w:rsidRPr="00B46C50">
        <w:rPr>
          <w:rFonts w:eastAsia="Calibri"/>
        </w:rPr>
        <w:lastRenderedPageBreak/>
        <w:tab/>
      </w:r>
      <w:r w:rsidRPr="00B46C50">
        <w:rPr>
          <w:rFonts w:eastAsia="Calibri"/>
        </w:rPr>
        <w:tab/>
      </w:r>
      <w:r w:rsidRPr="00B46C50">
        <w:rPr>
          <w:rFonts w:eastAsia="Calibri"/>
        </w:rPr>
        <w:tab/>
      </w:r>
      <w:r w:rsidRPr="00B46C50">
        <w:rPr>
          <w:rFonts w:eastAsia="Calibri"/>
        </w:rPr>
        <w:tab/>
      </w:r>
      <w:r w:rsidRPr="00B46C50">
        <w:rPr>
          <w:rFonts w:eastAsia="Calibri"/>
          <w:sz w:val="20"/>
          <w:szCs w:val="20"/>
        </w:rPr>
        <w:t>(adresas, unikalusis numeris, plotas)</w:t>
      </w:r>
    </w:p>
    <w:p w14:paraId="2E0D1E64" w14:textId="77777777" w:rsidR="00B46C50" w:rsidRPr="00B46C50" w:rsidRDefault="00B46C50" w:rsidP="00B46C50">
      <w:pPr>
        <w:spacing w:line="276" w:lineRule="auto"/>
        <w:rPr>
          <w:rFonts w:eastAsia="Calibri"/>
        </w:rPr>
      </w:pPr>
      <w:r w:rsidRPr="00B46C50">
        <w:rPr>
          <w:rFonts w:eastAsia="Calibri"/>
        </w:rPr>
        <w:t>_______________________________________________________________________________.</w:t>
      </w:r>
    </w:p>
    <w:p w14:paraId="4853B32D" w14:textId="77777777" w:rsidR="00B46C50" w:rsidRPr="00B46C50" w:rsidRDefault="00B46C50" w:rsidP="00B46C50">
      <w:pPr>
        <w:spacing w:line="276" w:lineRule="auto"/>
        <w:ind w:firstLine="720"/>
        <w:rPr>
          <w:rFonts w:eastAsia="Calibri"/>
        </w:rPr>
      </w:pPr>
      <w:r w:rsidRPr="00B46C50">
        <w:rPr>
          <w:rFonts w:eastAsia="Calibri"/>
        </w:rPr>
        <w:t xml:space="preserve">2. Aukciono </w:t>
      </w:r>
      <w:r>
        <w:rPr>
          <w:rFonts w:eastAsia="Calibri"/>
        </w:rPr>
        <w:t>data</w:t>
      </w:r>
      <w:r w:rsidRPr="00B46C50">
        <w:rPr>
          <w:rFonts w:eastAsia="Calibri"/>
        </w:rPr>
        <w:t>___________________________________________________________.</w:t>
      </w:r>
    </w:p>
    <w:p w14:paraId="4E0D9ED0" w14:textId="77777777" w:rsidR="00B46C50" w:rsidRPr="00B46C50" w:rsidRDefault="00B46C50" w:rsidP="00B46C50">
      <w:pPr>
        <w:spacing w:line="276" w:lineRule="auto"/>
        <w:ind w:firstLine="720"/>
        <w:jc w:val="both"/>
        <w:rPr>
          <w:rFonts w:eastAsia="Calibri"/>
        </w:rPr>
      </w:pPr>
      <w:r w:rsidRPr="00B46C50">
        <w:rPr>
          <w:rFonts w:eastAsia="Calibri"/>
        </w:rPr>
        <w:t>3. Aukciono dalyvis ________________________________________________________</w:t>
      </w:r>
    </w:p>
    <w:p w14:paraId="7B9266C1" w14:textId="77777777" w:rsidR="00B46C50" w:rsidRPr="00B46C50" w:rsidRDefault="00B46C50" w:rsidP="00B46C50">
      <w:pPr>
        <w:spacing w:line="276" w:lineRule="auto"/>
        <w:ind w:left="2552" w:firstLine="142"/>
        <w:rPr>
          <w:rFonts w:eastAsia="Calibri"/>
          <w:sz w:val="20"/>
          <w:szCs w:val="20"/>
        </w:rPr>
      </w:pPr>
      <w:r w:rsidRPr="00B46C50">
        <w:rPr>
          <w:rFonts w:eastAsia="Calibri"/>
          <w:sz w:val="20"/>
          <w:szCs w:val="20"/>
        </w:rPr>
        <w:t xml:space="preserve">(fizinio asmens vardas, pavardė, asmens kodas; nesutrumpintas </w:t>
      </w:r>
    </w:p>
    <w:p w14:paraId="3A7CE81C" w14:textId="77777777" w:rsidR="00B46C50" w:rsidRPr="00B46C50" w:rsidRDefault="00B46C50" w:rsidP="00B46C50">
      <w:pPr>
        <w:spacing w:line="276" w:lineRule="auto"/>
        <w:jc w:val="both"/>
        <w:rPr>
          <w:rFonts w:eastAsia="Calibri"/>
        </w:rPr>
      </w:pPr>
      <w:r w:rsidRPr="00B46C50">
        <w:rPr>
          <w:rFonts w:eastAsia="Calibri"/>
        </w:rPr>
        <w:t>_______________________________________________________________________________</w:t>
      </w:r>
    </w:p>
    <w:p w14:paraId="64E14686"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juridinio asmens  ar kitos užsienio organizacijos pavadinimas, kodas)</w:t>
      </w:r>
    </w:p>
    <w:p w14:paraId="315B600B" w14:textId="77777777" w:rsidR="00B46C50" w:rsidRPr="00B46C50" w:rsidRDefault="00B46C50" w:rsidP="00B46C50">
      <w:pPr>
        <w:spacing w:line="276" w:lineRule="auto"/>
        <w:ind w:firstLine="720"/>
        <w:jc w:val="both"/>
        <w:rPr>
          <w:rFonts w:eastAsia="Calibri"/>
        </w:rPr>
      </w:pPr>
      <w:r w:rsidRPr="00B46C50">
        <w:rPr>
          <w:rFonts w:eastAsia="Calibri"/>
        </w:rPr>
        <w:t>4. Banko įstaiga (filialas, skyrius) ______________________________________________</w:t>
      </w:r>
    </w:p>
    <w:p w14:paraId="198045EA" w14:textId="77777777" w:rsidR="00B46C50" w:rsidRPr="00B46C50" w:rsidRDefault="00B46C50" w:rsidP="00B46C50">
      <w:pPr>
        <w:spacing w:line="276" w:lineRule="auto"/>
        <w:ind w:left="3600" w:firstLine="720"/>
        <w:rPr>
          <w:rFonts w:eastAsia="Calibri"/>
          <w:sz w:val="20"/>
          <w:szCs w:val="20"/>
        </w:rPr>
      </w:pPr>
      <w:r w:rsidRPr="00B46C50">
        <w:rPr>
          <w:rFonts w:eastAsia="Calibri"/>
          <w:sz w:val="20"/>
          <w:szCs w:val="20"/>
        </w:rPr>
        <w:t>(pavadinimas, kodas, adresas ir sąskaitos, į kurią gali</w:t>
      </w:r>
    </w:p>
    <w:p w14:paraId="6906D329" w14:textId="77777777" w:rsidR="00B46C50" w:rsidRPr="00B46C50" w:rsidRDefault="00B46C50" w:rsidP="00B46C50">
      <w:pPr>
        <w:spacing w:line="276" w:lineRule="auto"/>
        <w:jc w:val="both"/>
        <w:rPr>
          <w:rFonts w:eastAsia="Calibri"/>
        </w:rPr>
      </w:pPr>
      <w:r w:rsidRPr="00B46C50">
        <w:rPr>
          <w:rFonts w:eastAsia="Calibri"/>
        </w:rPr>
        <w:t>_______________________________________________________________________________.</w:t>
      </w:r>
    </w:p>
    <w:p w14:paraId="45DFABBA" w14:textId="77777777" w:rsidR="00B46C50" w:rsidRPr="00B46C50" w:rsidRDefault="00B46C50" w:rsidP="00B46C50">
      <w:pPr>
        <w:spacing w:line="276" w:lineRule="auto"/>
        <w:ind w:left="2160" w:firstLine="720"/>
        <w:rPr>
          <w:rFonts w:eastAsia="Calibri"/>
          <w:sz w:val="20"/>
          <w:szCs w:val="20"/>
        </w:rPr>
      </w:pPr>
      <w:r w:rsidRPr="00B46C50">
        <w:rPr>
          <w:rFonts w:eastAsia="Calibri"/>
          <w:sz w:val="20"/>
          <w:szCs w:val="20"/>
        </w:rPr>
        <w:t>būti grąžinamas pradinis įnašas, numeris)</w:t>
      </w:r>
    </w:p>
    <w:p w14:paraId="30CBE4A0" w14:textId="77777777" w:rsidR="00B46C50" w:rsidRPr="00B46C50" w:rsidRDefault="00B46C50" w:rsidP="00B46C50">
      <w:pPr>
        <w:spacing w:line="276" w:lineRule="auto"/>
        <w:ind w:firstLine="720"/>
        <w:rPr>
          <w:rFonts w:eastAsia="Calibri"/>
        </w:rPr>
      </w:pPr>
      <w:r w:rsidRPr="00B46C50">
        <w:rPr>
          <w:rFonts w:eastAsia="Calibri"/>
        </w:rPr>
        <w:t>5. Siūlomas metinis žemės nuomos mokesčio dydis ________________________________</w:t>
      </w:r>
    </w:p>
    <w:p w14:paraId="190E90BD" w14:textId="77777777" w:rsidR="00B46C50" w:rsidRPr="00B46C50" w:rsidRDefault="00B46C50" w:rsidP="00B46C50">
      <w:pPr>
        <w:spacing w:line="276" w:lineRule="auto"/>
        <w:rPr>
          <w:rFonts w:eastAsia="Calibri"/>
        </w:rPr>
      </w:pPr>
      <w:r w:rsidRPr="00B46C50">
        <w:rPr>
          <w:rFonts w:eastAsia="Calibri"/>
        </w:rPr>
        <w:t>___________________________________________________________________________ (</w:t>
      </w:r>
      <w:proofErr w:type="spellStart"/>
      <w:r w:rsidRPr="00B46C50">
        <w:rPr>
          <w:rFonts w:eastAsia="Calibri"/>
        </w:rPr>
        <w:t>Eur</w:t>
      </w:r>
      <w:proofErr w:type="spellEnd"/>
      <w:r w:rsidRPr="00B46C50">
        <w:rPr>
          <w:rFonts w:eastAsia="Calibri"/>
        </w:rPr>
        <w:t>).</w:t>
      </w:r>
    </w:p>
    <w:p w14:paraId="5ED3687E" w14:textId="77777777" w:rsidR="00B46C50" w:rsidRPr="00B46C50" w:rsidRDefault="00B46C50" w:rsidP="00B46C50">
      <w:pPr>
        <w:spacing w:line="276" w:lineRule="auto"/>
        <w:ind w:firstLine="720"/>
        <w:jc w:val="center"/>
        <w:rPr>
          <w:rFonts w:eastAsia="Calibri"/>
          <w:sz w:val="20"/>
          <w:szCs w:val="20"/>
        </w:rPr>
      </w:pPr>
      <w:r>
        <w:rPr>
          <w:rFonts w:eastAsia="Calibri"/>
          <w:sz w:val="20"/>
          <w:szCs w:val="20"/>
        </w:rPr>
        <w:t>(suma skaičiais ir žodžiais)</w:t>
      </w:r>
    </w:p>
    <w:p w14:paraId="6F5C8EB3" w14:textId="77777777" w:rsidR="00B46C50" w:rsidRPr="00B46C50" w:rsidRDefault="00B46C50" w:rsidP="00B46C50">
      <w:pPr>
        <w:spacing w:line="276" w:lineRule="auto"/>
        <w:ind w:firstLine="720"/>
        <w:jc w:val="center"/>
        <w:rPr>
          <w:rFonts w:eastAsia="Calibri"/>
        </w:rPr>
      </w:pPr>
      <w:r w:rsidRPr="00B46C50">
        <w:rPr>
          <w:rFonts w:eastAsia="Calibri"/>
        </w:rPr>
        <w:t>6.*Anksčiau (___</w:t>
      </w:r>
      <w:r>
        <w:rPr>
          <w:rFonts w:eastAsia="Calibri"/>
        </w:rPr>
        <w:t>____</w:t>
      </w:r>
      <w:r w:rsidRPr="00B46C50">
        <w:rPr>
          <w:rFonts w:eastAsia="Calibri"/>
        </w:rPr>
        <w:t>______) pateiktą paraišką atšaukiu ir prašau ją laikyti negaliojančia.</w:t>
      </w:r>
    </w:p>
    <w:p w14:paraId="4CDB5C91" w14:textId="77777777" w:rsidR="00B46C50" w:rsidRPr="00B46C50" w:rsidRDefault="00B46C50" w:rsidP="00B46C50">
      <w:pPr>
        <w:spacing w:line="276" w:lineRule="auto"/>
        <w:ind w:left="1440" w:firstLine="720"/>
        <w:rPr>
          <w:rFonts w:eastAsia="Calibri"/>
          <w:sz w:val="20"/>
          <w:szCs w:val="20"/>
        </w:rPr>
      </w:pPr>
      <w:r w:rsidRPr="00B46C50">
        <w:rPr>
          <w:rFonts w:eastAsia="Calibri"/>
          <w:sz w:val="20"/>
          <w:szCs w:val="20"/>
        </w:rPr>
        <w:t xml:space="preserve">    (data)</w:t>
      </w:r>
    </w:p>
    <w:p w14:paraId="167B041D" w14:textId="77777777" w:rsidR="00B46C50" w:rsidRPr="00B46C50" w:rsidRDefault="00B46C50" w:rsidP="00B46C50">
      <w:pPr>
        <w:spacing w:line="276" w:lineRule="auto"/>
        <w:jc w:val="both"/>
        <w:rPr>
          <w:rFonts w:eastAsia="Calibri"/>
        </w:rPr>
      </w:pPr>
    </w:p>
    <w:p w14:paraId="0859936C" w14:textId="77777777" w:rsidR="00B46C50" w:rsidRPr="00B46C50" w:rsidRDefault="00B46C50" w:rsidP="00592199">
      <w:pPr>
        <w:spacing w:line="276" w:lineRule="auto"/>
        <w:rPr>
          <w:rFonts w:eastAsia="Calibri"/>
        </w:rPr>
      </w:pPr>
      <w:r w:rsidRPr="00B46C50">
        <w:rPr>
          <w:rFonts w:eastAsia="Calibri"/>
        </w:rPr>
        <w:lastRenderedPageBreak/>
        <w:t>Aukciono dalyvis</w:t>
      </w:r>
      <w:r w:rsidR="00063C3B">
        <w:rPr>
          <w:rFonts w:eastAsia="Calibri"/>
        </w:rPr>
        <w:t xml:space="preserve"> </w:t>
      </w:r>
      <w:r w:rsidRPr="00B46C50">
        <w:rPr>
          <w:rFonts w:eastAsia="Calibri"/>
        </w:rPr>
        <w:t>arba jo įgaliotas asmuo</w:t>
      </w:r>
      <w:r w:rsidRPr="00B46C50">
        <w:rPr>
          <w:rFonts w:eastAsia="Calibri"/>
        </w:rPr>
        <w:tab/>
      </w:r>
      <w:r w:rsidRPr="00B46C50">
        <w:rPr>
          <w:rFonts w:eastAsia="Calibri"/>
        </w:rPr>
        <w:tab/>
      </w:r>
      <w:r w:rsidRPr="00B46C50">
        <w:rPr>
          <w:rFonts w:eastAsia="Calibri"/>
        </w:rPr>
        <w:tab/>
        <w:t>(parašas)</w:t>
      </w:r>
      <w:r w:rsidRPr="00B46C50">
        <w:rPr>
          <w:rFonts w:eastAsia="Calibri"/>
        </w:rPr>
        <w:tab/>
      </w:r>
      <w:r w:rsidRPr="00B46C50">
        <w:rPr>
          <w:rFonts w:eastAsia="Calibri"/>
        </w:rPr>
        <w:tab/>
        <w:t>(vardas, pavardė)</w:t>
      </w:r>
    </w:p>
    <w:p w14:paraId="6F794344" w14:textId="77777777" w:rsidR="00B46C50" w:rsidRPr="00B46C50" w:rsidRDefault="00B46C50" w:rsidP="00B46C50">
      <w:pPr>
        <w:spacing w:line="276" w:lineRule="auto"/>
        <w:jc w:val="both"/>
        <w:rPr>
          <w:rFonts w:eastAsia="Calibri"/>
        </w:rPr>
      </w:pPr>
      <w:r w:rsidRPr="00B46C50">
        <w:rPr>
          <w:rFonts w:eastAsia="Calibri"/>
        </w:rPr>
        <w:tab/>
        <w:t>A.V. (tik juridinio asmens)</w:t>
      </w:r>
    </w:p>
    <w:p w14:paraId="1A1667EA" w14:textId="77777777" w:rsidR="00B46C50" w:rsidRPr="00B46C50" w:rsidRDefault="00B46C50" w:rsidP="00B46C50">
      <w:pPr>
        <w:spacing w:line="276" w:lineRule="auto"/>
        <w:jc w:val="both"/>
        <w:rPr>
          <w:rFonts w:eastAsia="Calibri"/>
        </w:rPr>
      </w:pPr>
    </w:p>
    <w:p w14:paraId="689D382C" w14:textId="77777777" w:rsidR="00B46C50" w:rsidRPr="00B46C50" w:rsidRDefault="00B46C50" w:rsidP="00063C3B">
      <w:pPr>
        <w:spacing w:line="276" w:lineRule="auto"/>
        <w:ind w:firstLine="720"/>
        <w:jc w:val="both"/>
        <w:rPr>
          <w:rFonts w:eastAsia="Calibri"/>
        </w:rPr>
      </w:pPr>
      <w:r w:rsidRPr="00B46C50">
        <w:rPr>
          <w:rFonts w:eastAsia="Calibri"/>
        </w:rPr>
        <w:t>PRIDEDAMA: (pateikiami užklijuotame voke; jeigu kuris nors dokumentas nepateikiamas, atitinkamą punktą išbraukti):</w:t>
      </w:r>
    </w:p>
    <w:p w14:paraId="7280EAB7" w14:textId="77777777" w:rsidR="00B46C50" w:rsidRPr="00B46C50" w:rsidRDefault="00B46C50" w:rsidP="00B46C50">
      <w:pPr>
        <w:spacing w:line="360" w:lineRule="auto"/>
        <w:ind w:firstLine="720"/>
        <w:rPr>
          <w:rFonts w:eastAsia="Calibri"/>
        </w:rPr>
      </w:pPr>
      <w:r w:rsidRPr="00B46C50">
        <w:rPr>
          <w:rFonts w:eastAsia="Calibri"/>
        </w:rPr>
        <w:t>1. Banko įstaigos išduotas dokumentas apie pradinio įnašo sumokėjimą.</w:t>
      </w:r>
    </w:p>
    <w:p w14:paraId="56B95C8D" w14:textId="77777777" w:rsidR="00B46C50" w:rsidRPr="00B46C50" w:rsidRDefault="00B46C50" w:rsidP="00B46C50">
      <w:pPr>
        <w:spacing w:line="360" w:lineRule="auto"/>
        <w:ind w:firstLine="720"/>
        <w:jc w:val="both"/>
        <w:rPr>
          <w:rFonts w:eastAsia="Calibri"/>
        </w:rPr>
      </w:pPr>
      <w:r w:rsidRPr="00B46C50">
        <w:rPr>
          <w:rFonts w:eastAsia="Calibri"/>
        </w:rPr>
        <w:t>2. Nustatyta tvarka patvirtintas įgaliojimas, jeigu aukciono dalyviui atstovauja kitas asmuo.</w:t>
      </w:r>
    </w:p>
    <w:p w14:paraId="2020609F" w14:textId="77777777" w:rsidR="00B46C50" w:rsidRPr="00B46C50" w:rsidRDefault="00B46C50" w:rsidP="00063C3B">
      <w:pPr>
        <w:spacing w:line="360" w:lineRule="auto"/>
        <w:ind w:firstLine="720"/>
        <w:jc w:val="both"/>
        <w:rPr>
          <w:rFonts w:eastAsia="Calibri"/>
        </w:rPr>
      </w:pPr>
      <w:r w:rsidRPr="00B46C50">
        <w:rPr>
          <w:rFonts w:eastAsia="Calibri"/>
        </w:rPr>
        <w:t>3. Kiti dokumentai (išvardyti juos).</w:t>
      </w:r>
      <w:r w:rsidR="00063C3B">
        <w:rPr>
          <w:rFonts w:eastAsia="Calibri"/>
        </w:rPr>
        <w:t xml:space="preserve"> </w:t>
      </w:r>
      <w:r w:rsidRPr="00B46C50">
        <w:rPr>
          <w:rFonts w:eastAsia="Calibri"/>
        </w:rPr>
        <w:t>______</w:t>
      </w:r>
      <w:r w:rsidR="00063C3B">
        <w:rPr>
          <w:rFonts w:eastAsia="Calibri"/>
        </w:rPr>
        <w:t>__</w:t>
      </w:r>
      <w:r w:rsidRPr="00B46C50">
        <w:rPr>
          <w:rFonts w:eastAsia="Calibri"/>
        </w:rPr>
        <w:t>_____________________________________</w:t>
      </w:r>
    </w:p>
    <w:p w14:paraId="15276D9C" w14:textId="77777777" w:rsidR="00592199" w:rsidRDefault="00592199" w:rsidP="00B46C50">
      <w:pPr>
        <w:spacing w:line="276" w:lineRule="auto"/>
        <w:jc w:val="center"/>
        <w:rPr>
          <w:rFonts w:eastAsia="Calibri"/>
        </w:rPr>
      </w:pPr>
    </w:p>
    <w:p w14:paraId="24A4B5D7" w14:textId="2F1A2A68" w:rsidR="00B46C50" w:rsidRPr="00B46C50" w:rsidRDefault="00B46C50" w:rsidP="00B46C50">
      <w:pPr>
        <w:spacing w:line="276" w:lineRule="auto"/>
        <w:jc w:val="center"/>
        <w:rPr>
          <w:rFonts w:eastAsia="Calibri"/>
        </w:rPr>
      </w:pPr>
      <w:r w:rsidRPr="00B46C50">
        <w:rPr>
          <w:rFonts w:eastAsia="Calibri"/>
        </w:rPr>
        <w:t>____________________________</w:t>
      </w:r>
    </w:p>
    <w:p w14:paraId="5DE0CD79" w14:textId="77777777" w:rsidR="005D206A" w:rsidRDefault="005D206A" w:rsidP="005D206A">
      <w:pPr>
        <w:rPr>
          <w:kern w:val="1"/>
          <w:lang w:eastAsia="lt-LT"/>
        </w:rPr>
        <w:sectPr w:rsidR="005D206A" w:rsidSect="005D206A">
          <w:type w:val="continuous"/>
          <w:pgSz w:w="11906" w:h="16838" w:code="9"/>
          <w:pgMar w:top="1134" w:right="567" w:bottom="709" w:left="1701" w:header="851" w:footer="454" w:gutter="0"/>
          <w:pgNumType w:start="1"/>
          <w:cols w:space="708"/>
          <w:formProt w:val="0"/>
          <w:titlePg/>
          <w:docGrid w:linePitch="360"/>
        </w:sectPr>
      </w:pPr>
    </w:p>
    <w:p w14:paraId="14378908" w14:textId="77777777" w:rsidR="00063C3B" w:rsidRPr="00C03AE7" w:rsidRDefault="00063C3B" w:rsidP="00063C3B">
      <w:pPr>
        <w:ind w:left="5049"/>
        <w:jc w:val="both"/>
        <w:rPr>
          <w:lang w:eastAsia="lt-LT"/>
        </w:rPr>
      </w:pPr>
      <w:r w:rsidRPr="00191BDC">
        <w:rPr>
          <w:rFonts w:eastAsia="Calibri"/>
          <w:color w:val="000000"/>
          <w:spacing w:val="-4"/>
        </w:rPr>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3190A4DD" w14:textId="77777777" w:rsidR="005D206A" w:rsidRPr="00063C3B" w:rsidRDefault="005D206A" w:rsidP="005D206A">
      <w:pPr>
        <w:jc w:val="both"/>
        <w:rPr>
          <w:kern w:val="1"/>
          <w:lang w:eastAsia="lt-LT"/>
        </w:rPr>
      </w:pPr>
      <w:r>
        <w:rPr>
          <w:sz w:val="20"/>
          <w:lang w:eastAsia="lt-LT"/>
        </w:rPr>
        <w:t xml:space="preserve">  </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t xml:space="preserve">     </w:t>
      </w:r>
      <w:r>
        <w:rPr>
          <w:sz w:val="20"/>
          <w:lang w:eastAsia="lt-LT"/>
        </w:rPr>
        <w:tab/>
        <w:t xml:space="preserve">      </w:t>
      </w:r>
      <w:r w:rsidRPr="00063C3B">
        <w:rPr>
          <w:lang w:eastAsia="lt-LT"/>
        </w:rPr>
        <w:t>4</w:t>
      </w:r>
      <w:r w:rsidRPr="00063C3B">
        <w:rPr>
          <w:kern w:val="1"/>
          <w:lang w:eastAsia="lt-LT"/>
        </w:rPr>
        <w:t xml:space="preserve"> priedas</w:t>
      </w:r>
    </w:p>
    <w:p w14:paraId="15118B87" w14:textId="77777777" w:rsidR="005D206A" w:rsidRPr="00EC4E02" w:rsidRDefault="005D206A" w:rsidP="005D206A">
      <w:pPr>
        <w:jc w:val="both"/>
        <w:rPr>
          <w:kern w:val="1"/>
          <w:sz w:val="26"/>
          <w:szCs w:val="26"/>
          <w:lang w:eastAsia="lt-LT"/>
        </w:rPr>
      </w:pPr>
    </w:p>
    <w:p w14:paraId="5D227A54"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t>(Pažymos formos pavyzdys)</w:t>
      </w:r>
    </w:p>
    <w:p w14:paraId="0EBBE2E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b/>
          <w:snapToGrid w:val="0"/>
        </w:rPr>
      </w:pPr>
    </w:p>
    <w:p w14:paraId="58FB769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Ų</w:t>
      </w:r>
      <w:r w:rsidRPr="00C03AE7">
        <w:rPr>
          <w:rFonts w:eastAsia="Calibri"/>
          <w:b/>
          <w:color w:val="000000"/>
        </w:rPr>
        <w:t xml:space="preserve"> 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Pr="00063C3B">
        <w:rPr>
          <w:rFonts w:eastAsia="Calibri"/>
          <w:b/>
          <w:snapToGrid w:val="0"/>
        </w:rPr>
        <w:t>AUKCIONO KOMISIJA</w:t>
      </w:r>
    </w:p>
    <w:p w14:paraId="4201D9DF"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ind w:left="360"/>
        <w:jc w:val="center"/>
        <w:rPr>
          <w:rFonts w:eastAsia="Calibri"/>
          <w:snapToGrid w:val="0"/>
        </w:rPr>
      </w:pPr>
    </w:p>
    <w:p w14:paraId="5C10176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both"/>
        <w:rPr>
          <w:rFonts w:eastAsia="Calibri"/>
          <w:bCs/>
          <w:iCs/>
          <w:snapToGrid w:val="0"/>
        </w:rPr>
      </w:pPr>
    </w:p>
    <w:p w14:paraId="705DB62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Molėtų rajono savivaldybės administracijos direktoriui</w:t>
      </w:r>
    </w:p>
    <w:p w14:paraId="562124A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5087B62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lastRenderedPageBreak/>
        <w:t>P A Ž Y M A</w:t>
      </w:r>
    </w:p>
    <w:p w14:paraId="01645C8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t xml:space="preserve">APIE </w:t>
      </w:r>
      <w:r w:rsidR="003C2BF0" w:rsidRPr="00C03AE7">
        <w:rPr>
          <w:rFonts w:eastAsia="Calibri"/>
          <w:b/>
          <w:color w:val="000000"/>
        </w:rPr>
        <w:t>SAVIVALDYB</w:t>
      </w:r>
      <w:r w:rsidR="003C2BF0">
        <w:rPr>
          <w:rFonts w:eastAsia="Calibri"/>
          <w:b/>
          <w:color w:val="000000"/>
        </w:rPr>
        <w:t>EI</w:t>
      </w:r>
      <w:r w:rsidR="003C2BF0" w:rsidRPr="00C03AE7">
        <w:rPr>
          <w:rFonts w:eastAsia="Calibri"/>
          <w:b/>
          <w:color w:val="000000"/>
        </w:rPr>
        <w:t xml:space="preserve"> NUOSAVYBĖS TEISE </w:t>
      </w:r>
      <w:r w:rsidR="003C2BF0">
        <w:rPr>
          <w:rFonts w:eastAsia="Calibri"/>
          <w:b/>
          <w:color w:val="000000"/>
        </w:rPr>
        <w:t>PRIKLAUSANČIO</w:t>
      </w:r>
    </w:p>
    <w:p w14:paraId="023D5BE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b/>
          <w:snapToGrid w:val="0"/>
        </w:rPr>
        <w:t>NAUJO ŽEMĖS SKLYPO NUOMOS AUKCIONO DALYVIUS</w:t>
      </w:r>
    </w:p>
    <w:p w14:paraId="06FBE97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 xml:space="preserve">______________  </w:t>
      </w:r>
      <w:r w:rsidR="003C2BF0">
        <w:rPr>
          <w:rFonts w:eastAsia="Calibri"/>
          <w:snapToGrid w:val="0"/>
        </w:rPr>
        <w:t xml:space="preserve">Nr. </w:t>
      </w:r>
      <w:r w:rsidRPr="00063C3B">
        <w:rPr>
          <w:rFonts w:eastAsia="Calibri"/>
          <w:snapToGrid w:val="0"/>
        </w:rPr>
        <w:t>________</w:t>
      </w:r>
    </w:p>
    <w:p w14:paraId="09375354" w14:textId="77777777" w:rsidR="00063C3B" w:rsidRPr="003C2BF0" w:rsidRDefault="00063C3B" w:rsidP="003C2BF0">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063C3B">
        <w:rPr>
          <w:rFonts w:eastAsia="Calibri"/>
          <w:snapToGrid w:val="0"/>
        </w:rPr>
        <w:tab/>
      </w:r>
      <w:r w:rsidRPr="00063C3B">
        <w:rPr>
          <w:rFonts w:eastAsia="Calibri"/>
          <w:snapToGrid w:val="0"/>
        </w:rPr>
        <w:tab/>
      </w:r>
      <w:r w:rsidRPr="00063C3B">
        <w:rPr>
          <w:rFonts w:eastAsia="Calibri"/>
          <w:snapToGrid w:val="0"/>
        </w:rPr>
        <w:tab/>
      </w:r>
      <w:r w:rsidRPr="00063C3B">
        <w:rPr>
          <w:rFonts w:eastAsia="Calibri"/>
          <w:snapToGrid w:val="0"/>
        </w:rPr>
        <w:tab/>
      </w:r>
      <w:r w:rsidRPr="00063C3B">
        <w:rPr>
          <w:rFonts w:eastAsia="Calibri"/>
          <w:snapToGrid w:val="0"/>
          <w:sz w:val="20"/>
          <w:szCs w:val="20"/>
        </w:rPr>
        <w:t xml:space="preserve">     (data)</w:t>
      </w:r>
    </w:p>
    <w:p w14:paraId="2A847C5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Molėtai</w:t>
      </w:r>
    </w:p>
    <w:p w14:paraId="37A36A5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33341F8" w14:textId="77777777" w:rsidR="00063C3B" w:rsidRPr="00063C3B" w:rsidRDefault="00063C3B" w:rsidP="003C2BF0">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_____</w:t>
      </w:r>
      <w:r w:rsidR="003C2BF0">
        <w:rPr>
          <w:rFonts w:eastAsia="Calibri"/>
          <w:snapToGrid w:val="0"/>
        </w:rPr>
        <w:t>___________</w:t>
      </w:r>
      <w:r w:rsidRPr="00063C3B">
        <w:rPr>
          <w:rFonts w:eastAsia="Calibri"/>
          <w:snapToGrid w:val="0"/>
        </w:rPr>
        <w:t>______________________________________________________________</w:t>
      </w:r>
    </w:p>
    <w:p w14:paraId="3076854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sz w:val="20"/>
          <w:szCs w:val="20"/>
        </w:rPr>
      </w:pPr>
      <w:r w:rsidRPr="00063C3B">
        <w:rPr>
          <w:rFonts w:eastAsia="Calibri"/>
          <w:snapToGrid w:val="0"/>
          <w:sz w:val="20"/>
          <w:szCs w:val="20"/>
        </w:rPr>
        <w:t>(žemės sklypo adresas, unikalus numeris)</w:t>
      </w:r>
    </w:p>
    <w:p w14:paraId="4DE41237" w14:textId="77777777" w:rsidR="00063C3B" w:rsidRPr="00063C3B" w:rsidRDefault="00063C3B" w:rsidP="00063C3B">
      <w:pPr>
        <w:ind w:firstLine="709"/>
        <w:rPr>
          <w:rFonts w:ascii="Courier New" w:eastAsia="Calibri" w:hAnsi="Courier New"/>
          <w:sz w:val="20"/>
          <w:szCs w:val="22"/>
        </w:rPr>
      </w:pPr>
      <w:r w:rsidRPr="00063C3B">
        <w:rPr>
          <w:rFonts w:eastAsia="Calibri"/>
        </w:rPr>
        <w:t>Aukciono dalyvių dokumentų registravimo pradžia __________, pabaiga __</w:t>
      </w:r>
      <w:r w:rsidR="003C2BF0">
        <w:rPr>
          <w:rFonts w:eastAsia="Calibri"/>
        </w:rPr>
        <w:t>_</w:t>
      </w:r>
      <w:r w:rsidRPr="00063C3B">
        <w:rPr>
          <w:rFonts w:eastAsia="Calibri"/>
        </w:rPr>
        <w:t>__________, aukciono data</w:t>
      </w:r>
      <w:r w:rsidRPr="00063C3B">
        <w:rPr>
          <w:rFonts w:ascii="Courier New" w:eastAsia="Calibri" w:hAnsi="Courier New"/>
          <w:sz w:val="20"/>
          <w:szCs w:val="22"/>
        </w:rPr>
        <w:t xml:space="preserve"> _______________. </w:t>
      </w:r>
    </w:p>
    <w:p w14:paraId="419BB9DF" w14:textId="77777777" w:rsidR="00063C3B" w:rsidRPr="00063C3B" w:rsidRDefault="00063C3B" w:rsidP="00063C3B">
      <w:pPr>
        <w:ind w:firstLine="709"/>
        <w:jc w:val="center"/>
        <w:rPr>
          <w:rFonts w:ascii="Calibri" w:eastAsia="Calibri" w:hAnsi="Calibri"/>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803"/>
        <w:gridCol w:w="1804"/>
        <w:gridCol w:w="1803"/>
        <w:gridCol w:w="1804"/>
        <w:gridCol w:w="1804"/>
      </w:tblGrid>
      <w:tr w:rsidR="00063C3B" w:rsidRPr="00063C3B" w14:paraId="2C3C285C" w14:textId="77777777" w:rsidTr="00A016FA">
        <w:tc>
          <w:tcPr>
            <w:tcW w:w="644" w:type="dxa"/>
          </w:tcPr>
          <w:p w14:paraId="0E367D73"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noProof/>
                <w:snapToGrid w:val="0"/>
              </w:rPr>
            </w:pPr>
            <w:r w:rsidRPr="00063C3B">
              <w:rPr>
                <w:rFonts w:eastAsia="Calibri"/>
                <w:noProof/>
                <w:snapToGrid w:val="0"/>
              </w:rPr>
              <w:t>Eil.Nr.</w:t>
            </w:r>
          </w:p>
        </w:tc>
        <w:tc>
          <w:tcPr>
            <w:tcW w:w="1912" w:type="dxa"/>
          </w:tcPr>
          <w:p w14:paraId="5B776BA8"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Vokų priėmimo data ir tikslus laikas (valanda ir minutės)</w:t>
            </w:r>
          </w:p>
        </w:tc>
        <w:tc>
          <w:tcPr>
            <w:tcW w:w="1913" w:type="dxa"/>
          </w:tcPr>
          <w:p w14:paraId="0F6A05C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Aukciono dalyvio vardas ir pavardė (pavadinimas)</w:t>
            </w:r>
          </w:p>
        </w:tc>
        <w:tc>
          <w:tcPr>
            <w:tcW w:w="1912" w:type="dxa"/>
          </w:tcPr>
          <w:p w14:paraId="716CF697"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Siūlomas metinis žemės nuomos mokestis</w:t>
            </w:r>
          </w:p>
          <w:p w14:paraId="7C3CE16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 xml:space="preserve"> (eurais)</w:t>
            </w:r>
          </w:p>
        </w:tc>
        <w:tc>
          <w:tcPr>
            <w:tcW w:w="1913" w:type="dxa"/>
          </w:tcPr>
          <w:p w14:paraId="469F676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Aukciono dalyvio pateiktų dokumentų trūkumai</w:t>
            </w:r>
          </w:p>
        </w:tc>
        <w:tc>
          <w:tcPr>
            <w:tcW w:w="1913" w:type="dxa"/>
          </w:tcPr>
          <w:p w14:paraId="6C4EF5E4"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Pastabos apie dokumentų atšaukimą</w:t>
            </w:r>
          </w:p>
        </w:tc>
      </w:tr>
      <w:tr w:rsidR="00063C3B" w:rsidRPr="00063C3B" w14:paraId="70A28902" w14:textId="77777777" w:rsidTr="00A016FA">
        <w:tc>
          <w:tcPr>
            <w:tcW w:w="644" w:type="dxa"/>
          </w:tcPr>
          <w:p w14:paraId="1AE5271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1</w:t>
            </w:r>
          </w:p>
        </w:tc>
        <w:tc>
          <w:tcPr>
            <w:tcW w:w="1912" w:type="dxa"/>
          </w:tcPr>
          <w:p w14:paraId="6418824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2</w:t>
            </w:r>
          </w:p>
        </w:tc>
        <w:tc>
          <w:tcPr>
            <w:tcW w:w="1913" w:type="dxa"/>
          </w:tcPr>
          <w:p w14:paraId="1B49D19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3</w:t>
            </w:r>
          </w:p>
        </w:tc>
        <w:tc>
          <w:tcPr>
            <w:tcW w:w="1912" w:type="dxa"/>
          </w:tcPr>
          <w:p w14:paraId="79FAE08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4</w:t>
            </w:r>
          </w:p>
        </w:tc>
        <w:tc>
          <w:tcPr>
            <w:tcW w:w="1913" w:type="dxa"/>
          </w:tcPr>
          <w:p w14:paraId="288578BC"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5</w:t>
            </w:r>
          </w:p>
        </w:tc>
        <w:tc>
          <w:tcPr>
            <w:tcW w:w="1913" w:type="dxa"/>
          </w:tcPr>
          <w:p w14:paraId="2375935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6</w:t>
            </w:r>
          </w:p>
        </w:tc>
      </w:tr>
      <w:tr w:rsidR="00063C3B" w:rsidRPr="00063C3B" w14:paraId="43C0C075" w14:textId="77777777" w:rsidTr="00A016FA">
        <w:tc>
          <w:tcPr>
            <w:tcW w:w="644" w:type="dxa"/>
          </w:tcPr>
          <w:p w14:paraId="266EFD1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0AF08D2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4964390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24EBD6C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069B23A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08B285B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r>
      <w:tr w:rsidR="00063C3B" w:rsidRPr="00063C3B" w14:paraId="1B0CBC12" w14:textId="77777777" w:rsidTr="00A016FA">
        <w:tc>
          <w:tcPr>
            <w:tcW w:w="644" w:type="dxa"/>
          </w:tcPr>
          <w:p w14:paraId="54A40F7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34F1FC3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42663F8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679FB438"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74D1BF8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2DAE840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r>
    </w:tbl>
    <w:p w14:paraId="5297ADBE" w14:textId="77777777" w:rsidR="00063C3B" w:rsidRPr="00063C3B" w:rsidRDefault="00063C3B" w:rsidP="00063C3B">
      <w:pPr>
        <w:rPr>
          <w:rFonts w:ascii="Courier New" w:eastAsia="Calibri" w:hAnsi="Courier New"/>
          <w:sz w:val="20"/>
          <w:szCs w:val="22"/>
          <w:u w:val="single"/>
        </w:rPr>
      </w:pPr>
    </w:p>
    <w:p w14:paraId="1FF13C80" w14:textId="77777777" w:rsidR="00063C3B" w:rsidRPr="00063C3B" w:rsidRDefault="00063C3B" w:rsidP="00063C3B">
      <w:pPr>
        <w:ind w:firstLine="720"/>
        <w:rPr>
          <w:rFonts w:eastAsia="Calibri"/>
        </w:rPr>
      </w:pPr>
      <w:r w:rsidRPr="00063C3B">
        <w:rPr>
          <w:rFonts w:eastAsia="Calibri"/>
        </w:rPr>
        <w:t xml:space="preserve">PASTABOS: </w:t>
      </w:r>
    </w:p>
    <w:p w14:paraId="04AAB240" w14:textId="77777777" w:rsidR="00063C3B" w:rsidRPr="00063C3B" w:rsidRDefault="00063C3B" w:rsidP="00063C3B">
      <w:pPr>
        <w:ind w:firstLine="720"/>
        <w:jc w:val="both"/>
        <w:rPr>
          <w:rFonts w:eastAsia="Calibri"/>
        </w:rPr>
      </w:pPr>
      <w:r w:rsidRPr="00063C3B">
        <w:rPr>
          <w:rFonts w:eastAsia="Calibri"/>
        </w:rPr>
        <w:t>1. Pirmoji ir antroji skiltys pildomos vokų su aukciono dokumentais registravimo metu. Kitos skiltys pildomos aukciono metu.</w:t>
      </w:r>
    </w:p>
    <w:p w14:paraId="2384FA1F" w14:textId="77777777" w:rsidR="00063C3B" w:rsidRPr="00063C3B" w:rsidRDefault="00063C3B" w:rsidP="00063C3B">
      <w:pPr>
        <w:ind w:firstLine="720"/>
        <w:rPr>
          <w:rFonts w:eastAsia="Calibri"/>
        </w:rPr>
      </w:pPr>
      <w:r w:rsidRPr="00063C3B">
        <w:rPr>
          <w:rFonts w:eastAsia="Calibri"/>
        </w:rPr>
        <w:t>2. Jeigu vokas gautas paštu, pirmojoje skiltyje įrašoma voko gavimo data. </w:t>
      </w:r>
    </w:p>
    <w:p w14:paraId="3F7C4BEE"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E79CD0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Aukciono komisijos pirmininkas</w:t>
      </w:r>
      <w:r w:rsidR="003C2BF0">
        <w:rPr>
          <w:rFonts w:eastAsia="Calibri"/>
          <w:snapToGrid w:val="0"/>
        </w:rPr>
        <w:tab/>
        <w:t>_______________</w:t>
      </w:r>
      <w:r w:rsidR="003C2BF0">
        <w:rPr>
          <w:rFonts w:eastAsia="Calibri"/>
          <w:snapToGrid w:val="0"/>
        </w:rPr>
        <w:tab/>
      </w:r>
      <w:r w:rsidR="003C2BF0">
        <w:rPr>
          <w:rFonts w:eastAsia="Calibri"/>
          <w:snapToGrid w:val="0"/>
        </w:rPr>
        <w:tab/>
        <w:t>_______________________</w:t>
      </w:r>
    </w:p>
    <w:p w14:paraId="41BBE1D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063C3B">
        <w:rPr>
          <w:rFonts w:eastAsia="Calibri"/>
          <w:snapToGrid w:val="0"/>
          <w:sz w:val="20"/>
          <w:szCs w:val="20"/>
        </w:rPr>
        <w:tab/>
      </w:r>
      <w:r w:rsidRPr="00063C3B">
        <w:rPr>
          <w:rFonts w:eastAsia="Calibri"/>
          <w:snapToGrid w:val="0"/>
          <w:sz w:val="20"/>
          <w:szCs w:val="20"/>
        </w:rPr>
        <w:tab/>
      </w:r>
      <w:r w:rsidRPr="00063C3B">
        <w:rPr>
          <w:rFonts w:eastAsia="Calibri"/>
          <w:snapToGrid w:val="0"/>
          <w:sz w:val="20"/>
          <w:szCs w:val="20"/>
        </w:rPr>
        <w:tab/>
      </w:r>
      <w:r w:rsidRPr="00063C3B">
        <w:rPr>
          <w:rFonts w:eastAsia="Calibri"/>
          <w:snapToGrid w:val="0"/>
          <w:sz w:val="20"/>
          <w:szCs w:val="20"/>
        </w:rPr>
        <w:tab/>
      </w:r>
      <w:r w:rsidR="003C2BF0">
        <w:rPr>
          <w:rFonts w:eastAsia="Calibri"/>
          <w:snapToGrid w:val="0"/>
          <w:sz w:val="20"/>
          <w:szCs w:val="20"/>
        </w:rPr>
        <w:t xml:space="preserve">                </w:t>
      </w:r>
      <w:r w:rsidRPr="00063C3B">
        <w:rPr>
          <w:rFonts w:eastAsia="Calibri"/>
          <w:snapToGrid w:val="0"/>
          <w:sz w:val="20"/>
          <w:szCs w:val="20"/>
        </w:rPr>
        <w:t>(Parašas)                               (Vardas, pavardė) </w:t>
      </w:r>
    </w:p>
    <w:p w14:paraId="5FD3831E"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A.V.</w:t>
      </w:r>
    </w:p>
    <w:p w14:paraId="5059EE77"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251E1988" w14:textId="44ACC2EC" w:rsidR="00063C3B" w:rsidRPr="00063C3B" w:rsidRDefault="00063C3B" w:rsidP="009A16EE">
      <w:pPr>
        <w:tabs>
          <w:tab w:val="left" w:pos="0"/>
          <w:tab w:val="left" w:pos="959"/>
          <w:tab w:val="left" w:pos="1918"/>
          <w:tab w:val="left" w:pos="2877"/>
          <w:tab w:val="left" w:pos="3836"/>
          <w:tab w:val="left" w:pos="4795"/>
          <w:tab w:val="left" w:pos="5754"/>
          <w:tab w:val="left" w:pos="6713"/>
          <w:tab w:val="left" w:pos="7672"/>
          <w:tab w:val="left" w:pos="8631"/>
        </w:tabs>
        <w:jc w:val="center"/>
        <w:rPr>
          <w:rFonts w:ascii="Courier New" w:eastAsia="Calibri" w:hAnsi="Courier New"/>
          <w:snapToGrid w:val="0"/>
          <w:sz w:val="20"/>
          <w:szCs w:val="20"/>
        </w:rPr>
      </w:pPr>
      <w:r w:rsidRPr="00063C3B">
        <w:rPr>
          <w:rFonts w:eastAsia="Calibri"/>
          <w:snapToGrid w:val="0"/>
        </w:rPr>
        <w:t>_____________________________</w:t>
      </w:r>
    </w:p>
    <w:p w14:paraId="0EC64921" w14:textId="77777777" w:rsidR="003C2BF0" w:rsidRDefault="003C2BF0" w:rsidP="00063C3B">
      <w:pPr>
        <w:ind w:firstLine="425"/>
        <w:jc w:val="center"/>
      </w:pPr>
    </w:p>
    <w:p w14:paraId="67F03ED8" w14:textId="77777777" w:rsidR="003C2BF0" w:rsidRDefault="003C2BF0">
      <w:r>
        <w:lastRenderedPageBreak/>
        <w:br w:type="page"/>
      </w:r>
    </w:p>
    <w:p w14:paraId="06A7C5BB" w14:textId="77777777" w:rsidR="003C2BF0" w:rsidRDefault="003C2BF0" w:rsidP="003C2BF0">
      <w:pPr>
        <w:ind w:left="5049"/>
        <w:jc w:val="both"/>
        <w:rPr>
          <w:rFonts w:eastAsia="Calibri"/>
          <w:color w:val="000000"/>
          <w:spacing w:val="-4"/>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6D594191" w14:textId="77777777" w:rsidR="005D206A" w:rsidRDefault="003C2BF0" w:rsidP="003C2BF0">
      <w:pPr>
        <w:ind w:left="5049"/>
        <w:jc w:val="both"/>
      </w:pPr>
      <w:r>
        <w:t>5 priedas</w:t>
      </w:r>
    </w:p>
    <w:p w14:paraId="14353F14" w14:textId="77777777" w:rsidR="00BB7B2B" w:rsidRDefault="00BB7B2B" w:rsidP="003C2BF0">
      <w:pPr>
        <w:ind w:left="5049"/>
        <w:jc w:val="both"/>
      </w:pPr>
    </w:p>
    <w:p w14:paraId="59C1AF37"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sz w:val="22"/>
          <w:szCs w:val="22"/>
        </w:rPr>
      </w:pPr>
      <w:r w:rsidRPr="00BB7B2B">
        <w:rPr>
          <w:rFonts w:eastAsia="Calibri"/>
          <w:b/>
          <w:snapToGrid w:val="0"/>
          <w:sz w:val="22"/>
          <w:szCs w:val="22"/>
        </w:rPr>
        <w:t>(Protokolo formos pavyzdys)</w:t>
      </w:r>
    </w:p>
    <w:p w14:paraId="766BBFB9"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left="360"/>
        <w:jc w:val="center"/>
        <w:rPr>
          <w:rFonts w:eastAsia="Calibri"/>
          <w:b/>
          <w:snapToGrid w:val="0"/>
        </w:rPr>
      </w:pPr>
    </w:p>
    <w:p w14:paraId="1EA707E2" w14:textId="77777777" w:rsidR="00BB7B2B" w:rsidRPr="00BB7B2B" w:rsidRDefault="00E21050"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Ų</w:t>
      </w:r>
      <w:r w:rsidRPr="00C03AE7">
        <w:rPr>
          <w:rFonts w:eastAsia="Calibri"/>
          <w:b/>
          <w:color w:val="000000"/>
        </w:rPr>
        <w:t xml:space="preserve"> 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00BB7B2B" w:rsidRPr="00BB7B2B">
        <w:rPr>
          <w:rFonts w:eastAsia="Calibri"/>
          <w:b/>
          <w:snapToGrid w:val="0"/>
        </w:rPr>
        <w:t>AUKCIONO KOMISIJOS PROTOKOLAS</w:t>
      </w:r>
    </w:p>
    <w:p w14:paraId="08E61D55"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p>
    <w:p w14:paraId="7EFFEA24"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____________Nr. _____</w:t>
      </w:r>
    </w:p>
    <w:p w14:paraId="3AC663F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BB7B2B">
        <w:rPr>
          <w:rFonts w:eastAsia="Calibri"/>
          <w:snapToGrid w:val="0"/>
        </w:rPr>
        <w:tab/>
      </w:r>
      <w:r w:rsidRPr="00BB7B2B">
        <w:rPr>
          <w:rFonts w:eastAsia="Calibri"/>
          <w:snapToGrid w:val="0"/>
        </w:rPr>
        <w:tab/>
      </w:r>
      <w:r w:rsidRPr="00BB7B2B">
        <w:rPr>
          <w:rFonts w:eastAsia="Calibri"/>
          <w:snapToGrid w:val="0"/>
        </w:rPr>
        <w:tab/>
      </w:r>
      <w:r w:rsidRPr="00BB7B2B">
        <w:rPr>
          <w:rFonts w:eastAsia="Calibri"/>
          <w:snapToGrid w:val="0"/>
        </w:rPr>
        <w:tab/>
      </w:r>
      <w:r w:rsidRPr="00BB7B2B">
        <w:rPr>
          <w:rFonts w:eastAsia="Calibri"/>
          <w:snapToGrid w:val="0"/>
          <w:sz w:val="20"/>
          <w:szCs w:val="20"/>
        </w:rPr>
        <w:t>(data)</w:t>
      </w:r>
    </w:p>
    <w:p w14:paraId="67F68C97"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Molėtai</w:t>
      </w:r>
    </w:p>
    <w:p w14:paraId="787C7915"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ascii="Courier New" w:eastAsia="Calibri" w:hAnsi="Courier New"/>
          <w:snapToGrid w:val="0"/>
          <w:sz w:val="20"/>
        </w:rPr>
      </w:pPr>
    </w:p>
    <w:p w14:paraId="5A3E20F9"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eastAsia="Calibri"/>
          <w:snapToGrid w:val="0"/>
        </w:rPr>
      </w:pPr>
      <w:r w:rsidRPr="00BB7B2B">
        <w:rPr>
          <w:rFonts w:eastAsia="Calibri"/>
          <w:snapToGrid w:val="0"/>
        </w:rPr>
        <w:t>1. Aukciono vieta, data ir tikslus laikas __________________________________________.</w:t>
      </w:r>
    </w:p>
    <w:p w14:paraId="1C83E486" w14:textId="77777777" w:rsidR="00BB7B2B" w:rsidRPr="00BB7B2B" w:rsidRDefault="00BB7B2B" w:rsidP="00BB7B2B">
      <w:pPr>
        <w:ind w:firstLine="720"/>
        <w:rPr>
          <w:rFonts w:eastAsia="Calibri"/>
        </w:rPr>
      </w:pPr>
      <w:r w:rsidRPr="00BB7B2B">
        <w:rPr>
          <w:rFonts w:eastAsia="Calibri"/>
        </w:rPr>
        <w:t>2. Nuomojamas žemės sklypas _________________________________________________</w:t>
      </w:r>
    </w:p>
    <w:p w14:paraId="0AE2AA05" w14:textId="77777777" w:rsidR="00BB7B2B" w:rsidRPr="00BB7B2B" w:rsidRDefault="00BB7B2B" w:rsidP="00BB7B2B">
      <w:pPr>
        <w:ind w:firstLine="720"/>
        <w:rPr>
          <w:rFonts w:eastAsia="Calibri"/>
        </w:rPr>
      </w:pPr>
    </w:p>
    <w:p w14:paraId="34A14447" w14:textId="77777777" w:rsidR="00BB7B2B" w:rsidRPr="00BB7B2B" w:rsidRDefault="00BB7B2B" w:rsidP="00BB7B2B">
      <w:pPr>
        <w:rPr>
          <w:rFonts w:eastAsia="Calibri"/>
        </w:rPr>
      </w:pPr>
      <w:r w:rsidRPr="00BB7B2B">
        <w:rPr>
          <w:rFonts w:eastAsia="Calibri"/>
        </w:rPr>
        <w:t>_______________________________________________________________________________.</w:t>
      </w:r>
    </w:p>
    <w:p w14:paraId="29C5360E"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(adresas, unikalusis numeris, plotas kvadratiniais metrais)</w:t>
      </w:r>
    </w:p>
    <w:p w14:paraId="0DB77DE6"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eastAsia="Calibri"/>
          <w:snapToGrid w:val="0"/>
        </w:rPr>
      </w:pPr>
    </w:p>
    <w:p w14:paraId="5365869E" w14:textId="77777777" w:rsidR="00BB7B2B" w:rsidRPr="00BB7B2B" w:rsidRDefault="00BB7B2B" w:rsidP="00BB7B2B">
      <w:pPr>
        <w:ind w:firstLine="709"/>
        <w:rPr>
          <w:rFonts w:eastAsia="Calibri"/>
        </w:rPr>
      </w:pPr>
      <w:r w:rsidRPr="00BB7B2B">
        <w:rPr>
          <w:rFonts w:eastAsia="Calibri"/>
        </w:rPr>
        <w:t>3. Nuomojamo žemės sklypo pradinis metinis žemės nuomos mokestis _________________</w:t>
      </w:r>
    </w:p>
    <w:p w14:paraId="78EA3FB9" w14:textId="77777777" w:rsidR="00BB7B2B" w:rsidRPr="00BB7B2B" w:rsidRDefault="00BB7B2B" w:rsidP="00BB7B2B">
      <w:pPr>
        <w:ind w:firstLine="709"/>
        <w:rPr>
          <w:rFonts w:eastAsia="Calibri"/>
        </w:rPr>
      </w:pPr>
    </w:p>
    <w:p w14:paraId="4D9BA4BA" w14:textId="77777777" w:rsidR="00BB7B2B" w:rsidRPr="00BB7B2B" w:rsidRDefault="00BB7B2B" w:rsidP="00BB7B2B">
      <w:pPr>
        <w:rPr>
          <w:rFonts w:eastAsia="Calibri"/>
        </w:rPr>
      </w:pPr>
      <w:r w:rsidRPr="00BB7B2B">
        <w:rPr>
          <w:rFonts w:eastAsia="Calibri"/>
        </w:rPr>
        <w:t>__________________________________________________________________________  (</w:t>
      </w:r>
      <w:proofErr w:type="spellStart"/>
      <w:r w:rsidRPr="00BB7B2B">
        <w:rPr>
          <w:rFonts w:eastAsia="Calibri"/>
        </w:rPr>
        <w:t>Eur</w:t>
      </w:r>
      <w:proofErr w:type="spellEnd"/>
      <w:r w:rsidRPr="00BB7B2B">
        <w:rPr>
          <w:rFonts w:eastAsia="Calibri"/>
        </w:rPr>
        <w:t>).</w:t>
      </w:r>
    </w:p>
    <w:p w14:paraId="670B4B9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(suma skaičiais ir žodžiais)</w:t>
      </w:r>
    </w:p>
    <w:p w14:paraId="376089EC" w14:textId="77777777" w:rsidR="00BB7B2B" w:rsidRPr="00BB7B2B" w:rsidRDefault="00BB7B2B" w:rsidP="00BB7B2B">
      <w:pPr>
        <w:ind w:firstLine="720"/>
        <w:jc w:val="both"/>
        <w:rPr>
          <w:rFonts w:eastAsia="Calibri"/>
        </w:rPr>
      </w:pPr>
      <w:r w:rsidRPr="00BB7B2B">
        <w:rPr>
          <w:rFonts w:eastAsia="Calibri"/>
        </w:rPr>
        <w:lastRenderedPageBreak/>
        <w:t>4. Didžiausias aukcione pasiūlytas nuomojamo žemės sklypo metinis žemės nuomos mokestis __________________________________________________________________________  (</w:t>
      </w:r>
      <w:proofErr w:type="spellStart"/>
      <w:r w:rsidRPr="00BB7B2B">
        <w:rPr>
          <w:rFonts w:eastAsia="Calibri"/>
        </w:rPr>
        <w:t>Eur</w:t>
      </w:r>
      <w:proofErr w:type="spellEnd"/>
      <w:r w:rsidRPr="00BB7B2B">
        <w:rPr>
          <w:rFonts w:eastAsia="Calibri"/>
        </w:rPr>
        <w:t>).</w:t>
      </w:r>
    </w:p>
    <w:p w14:paraId="0D97EBF1"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720"/>
        <w:jc w:val="center"/>
        <w:rPr>
          <w:rFonts w:eastAsia="Calibri"/>
          <w:snapToGrid w:val="0"/>
        </w:rPr>
      </w:pPr>
      <w:r w:rsidRPr="00BB7B2B">
        <w:rPr>
          <w:rFonts w:eastAsia="Calibri"/>
          <w:snapToGrid w:val="0"/>
        </w:rPr>
        <w:t>(suma skaičiais ir žodžiais)</w:t>
      </w:r>
    </w:p>
    <w:p w14:paraId="184341CA" w14:textId="77777777" w:rsidR="00BB7B2B" w:rsidRPr="00BB7B2B" w:rsidRDefault="00BB7B2B" w:rsidP="00BB7B2B">
      <w:pPr>
        <w:spacing w:line="276" w:lineRule="auto"/>
        <w:ind w:firstLine="720"/>
        <w:rPr>
          <w:rFonts w:eastAsia="Calibri"/>
        </w:rPr>
      </w:pPr>
      <w:r w:rsidRPr="00BB7B2B">
        <w:rPr>
          <w:rFonts w:eastAsia="Calibri"/>
        </w:rPr>
        <w:t>5. Didžiausią nuomojamo žemės sklypo metinį žemės nuomos mokestį pasiūliusio asmens ar jo įgalioto atstovo registracijos Nr.___</w:t>
      </w:r>
      <w:r w:rsidR="00E21050">
        <w:rPr>
          <w:rFonts w:eastAsia="Calibri"/>
        </w:rPr>
        <w:t>_</w:t>
      </w:r>
      <w:r w:rsidRPr="00BB7B2B">
        <w:rPr>
          <w:rFonts w:eastAsia="Calibri"/>
        </w:rPr>
        <w:t>___ .</w:t>
      </w:r>
    </w:p>
    <w:p w14:paraId="673F8F90" w14:textId="77777777" w:rsidR="00BB7B2B" w:rsidRPr="00BB7B2B" w:rsidRDefault="00BB7B2B" w:rsidP="00BB7B2B">
      <w:pPr>
        <w:spacing w:line="276" w:lineRule="auto"/>
        <w:ind w:firstLine="720"/>
        <w:rPr>
          <w:rFonts w:eastAsia="Calibri"/>
        </w:rPr>
      </w:pPr>
      <w:r w:rsidRPr="00BB7B2B">
        <w:rPr>
          <w:rFonts w:eastAsia="Calibri"/>
        </w:rPr>
        <w:t>6. Didžiausią nuomojamo žemės sklypo metinį žemės nuomos mokestį pasiūliusio asmens ar jo įgalioto atstovo vardas, pavardė, asmens kodas, adresas _________________________</w:t>
      </w:r>
      <w:r w:rsidR="00E21050">
        <w:rPr>
          <w:rFonts w:eastAsia="Calibri"/>
        </w:rPr>
        <w:t>_</w:t>
      </w:r>
      <w:r w:rsidRPr="00BB7B2B">
        <w:rPr>
          <w:rFonts w:eastAsia="Calibri"/>
        </w:rPr>
        <w:t>____</w:t>
      </w:r>
    </w:p>
    <w:p w14:paraId="0C737576" w14:textId="77777777" w:rsidR="00BB7B2B" w:rsidRPr="00BB7B2B" w:rsidRDefault="00BB7B2B" w:rsidP="00BB7B2B">
      <w:pPr>
        <w:ind w:firstLine="720"/>
        <w:rPr>
          <w:rFonts w:eastAsia="Calibri"/>
        </w:rPr>
      </w:pPr>
    </w:p>
    <w:p w14:paraId="446DE3CB"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_______________________________________________________________________________.</w:t>
      </w:r>
    </w:p>
    <w:p w14:paraId="46C8B7DD"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jc w:val="both"/>
        <w:rPr>
          <w:rFonts w:eastAsia="Calibri"/>
          <w:snapToGrid w:val="0"/>
        </w:rPr>
      </w:pPr>
    </w:p>
    <w:p w14:paraId="1D428050" w14:textId="77777777" w:rsidR="00BB7B2B" w:rsidRPr="00BB7B2B" w:rsidRDefault="00BB7B2B" w:rsidP="00BB7B2B">
      <w:pPr>
        <w:tabs>
          <w:tab w:val="left" w:pos="0"/>
          <w:tab w:val="left" w:pos="959"/>
          <w:tab w:val="left" w:pos="1918"/>
          <w:tab w:val="left" w:pos="2877"/>
          <w:tab w:val="left" w:pos="4820"/>
          <w:tab w:val="left" w:pos="4962"/>
          <w:tab w:val="left" w:pos="6663"/>
          <w:tab w:val="left" w:pos="6713"/>
          <w:tab w:val="left" w:pos="7672"/>
          <w:tab w:val="left" w:pos="8631"/>
        </w:tabs>
        <w:jc w:val="both"/>
        <w:rPr>
          <w:rFonts w:eastAsia="Calibri"/>
          <w:snapToGrid w:val="0"/>
        </w:rPr>
      </w:pPr>
      <w:r w:rsidRPr="00BB7B2B">
        <w:rPr>
          <w:rFonts w:eastAsia="Calibri"/>
          <w:snapToGrid w:val="0"/>
        </w:rPr>
        <w:t>Aukcioną laimėjęs asmuo</w:t>
      </w:r>
      <w:r w:rsidRPr="00BB7B2B">
        <w:rPr>
          <w:rFonts w:eastAsia="Calibri"/>
          <w:snapToGrid w:val="0"/>
        </w:rPr>
        <w:tab/>
      </w:r>
      <w:r w:rsidRPr="00BB7B2B">
        <w:rPr>
          <w:rFonts w:eastAsia="Calibri"/>
          <w:snapToGrid w:val="0"/>
        </w:rPr>
        <w:tab/>
      </w:r>
    </w:p>
    <w:p w14:paraId="1B414D8A"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arba jo įgaliotas asmuo</w:t>
      </w:r>
      <w:r w:rsidRPr="00BB7B2B">
        <w:rPr>
          <w:rFonts w:eastAsia="Calibri"/>
          <w:snapToGrid w:val="0"/>
        </w:rPr>
        <w:tab/>
      </w:r>
      <w:r w:rsidRPr="00BB7B2B">
        <w:rPr>
          <w:rFonts w:eastAsia="Calibri"/>
          <w:snapToGrid w:val="0"/>
        </w:rPr>
        <w:tab/>
      </w:r>
      <w:r w:rsidRPr="00BB7B2B">
        <w:rPr>
          <w:rFonts w:eastAsia="Calibri"/>
          <w:snapToGrid w:val="0"/>
        </w:rPr>
        <w:tab/>
        <w:t>(Parašas)</w:t>
      </w:r>
      <w:r w:rsidRPr="00BB7B2B">
        <w:rPr>
          <w:rFonts w:eastAsia="Calibri"/>
          <w:snapToGrid w:val="0"/>
        </w:rPr>
        <w:tab/>
      </w:r>
      <w:r w:rsidRPr="00BB7B2B">
        <w:rPr>
          <w:rFonts w:eastAsia="Calibri"/>
          <w:snapToGrid w:val="0"/>
        </w:rPr>
        <w:tab/>
      </w:r>
      <w:r w:rsidRPr="00BB7B2B">
        <w:rPr>
          <w:rFonts w:eastAsia="Calibri"/>
          <w:snapToGrid w:val="0"/>
        </w:rPr>
        <w:tab/>
        <w:t>(Vardas, pavardė)</w:t>
      </w:r>
    </w:p>
    <w:p w14:paraId="33485DC2"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7A419EE9"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 xml:space="preserve">Aukciono komisijos pirmininkas </w:t>
      </w:r>
    </w:p>
    <w:p w14:paraId="427A3CC4"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ab/>
      </w:r>
      <w:r w:rsidRPr="00BB7B2B">
        <w:rPr>
          <w:rFonts w:eastAsia="Calibri"/>
          <w:snapToGrid w:val="0"/>
        </w:rPr>
        <w:tab/>
      </w:r>
      <w:r w:rsidRPr="00BB7B2B">
        <w:rPr>
          <w:rFonts w:eastAsia="Calibri"/>
          <w:snapToGrid w:val="0"/>
        </w:rPr>
        <w:tab/>
        <w:t xml:space="preserve">(Parašas) </w:t>
      </w:r>
      <w:r w:rsidRPr="00BB7B2B">
        <w:rPr>
          <w:rFonts w:eastAsia="Calibri"/>
          <w:snapToGrid w:val="0"/>
        </w:rPr>
        <w:tab/>
      </w:r>
      <w:r w:rsidRPr="00BB7B2B">
        <w:rPr>
          <w:rFonts w:eastAsia="Calibri"/>
          <w:snapToGrid w:val="0"/>
        </w:rPr>
        <w:tab/>
        <w:t>(Vardas, pavardė)</w:t>
      </w:r>
    </w:p>
    <w:p w14:paraId="667A093C" w14:textId="77777777" w:rsidR="00BB7B2B" w:rsidRPr="00BB7B2B" w:rsidRDefault="00BB7B2B" w:rsidP="00BB7B2B">
      <w:pPr>
        <w:numPr>
          <w:ilvl w:val="0"/>
          <w:numId w:val="21"/>
        </w:numPr>
        <w:tabs>
          <w:tab w:val="left" w:pos="0"/>
          <w:tab w:val="left" w:pos="284"/>
          <w:tab w:val="left" w:pos="1918"/>
          <w:tab w:val="left" w:pos="2877"/>
          <w:tab w:val="left" w:pos="3836"/>
          <w:tab w:val="left" w:pos="4795"/>
          <w:tab w:val="left" w:pos="5754"/>
          <w:tab w:val="left" w:pos="6713"/>
          <w:tab w:val="left" w:pos="7672"/>
          <w:tab w:val="left" w:pos="8631"/>
        </w:tabs>
        <w:spacing w:after="200" w:line="276" w:lineRule="auto"/>
        <w:ind w:left="284" w:hanging="284"/>
        <w:rPr>
          <w:rFonts w:eastAsia="Calibri"/>
          <w:snapToGrid w:val="0"/>
        </w:rPr>
      </w:pPr>
      <w:r w:rsidRPr="00BB7B2B">
        <w:rPr>
          <w:rFonts w:eastAsia="Calibri"/>
          <w:snapToGrid w:val="0"/>
        </w:rPr>
        <w:t xml:space="preserve">V. </w:t>
      </w:r>
    </w:p>
    <w:p w14:paraId="72C1416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7AF7CB62"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Aukciono rezultatus tvirtinu</w:t>
      </w:r>
    </w:p>
    <w:p w14:paraId="0F427840"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Administracijos direktorius</w:t>
      </w:r>
    </w:p>
    <w:p w14:paraId="040BD64B"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ab/>
      </w:r>
      <w:r w:rsidRPr="00BB7B2B">
        <w:rPr>
          <w:rFonts w:eastAsia="Calibri"/>
          <w:snapToGrid w:val="0"/>
        </w:rPr>
        <w:tab/>
      </w:r>
      <w:r w:rsidRPr="00BB7B2B">
        <w:rPr>
          <w:rFonts w:eastAsia="Calibri"/>
          <w:snapToGrid w:val="0"/>
        </w:rPr>
        <w:tab/>
        <w:t>(Parašas)</w:t>
      </w:r>
      <w:r w:rsidRPr="00BB7B2B">
        <w:rPr>
          <w:rFonts w:eastAsia="Calibri"/>
          <w:snapToGrid w:val="0"/>
        </w:rPr>
        <w:tab/>
      </w:r>
      <w:r w:rsidRPr="00BB7B2B">
        <w:rPr>
          <w:rFonts w:eastAsia="Calibri"/>
          <w:snapToGrid w:val="0"/>
        </w:rPr>
        <w:tab/>
      </w:r>
      <w:r w:rsidRPr="00BB7B2B">
        <w:rPr>
          <w:rFonts w:eastAsia="Calibri"/>
          <w:snapToGrid w:val="0"/>
        </w:rPr>
        <w:tab/>
        <w:t>(Vardas, pavardė)</w:t>
      </w:r>
    </w:p>
    <w:p w14:paraId="5528A0B6"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2AA3911"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(Data)</w:t>
      </w:r>
    </w:p>
    <w:p w14:paraId="275BF793" w14:textId="77777777" w:rsidR="00BB7B2B" w:rsidRPr="00BB7B2B" w:rsidRDefault="00BB7B2B" w:rsidP="00BB7B2B">
      <w:pPr>
        <w:numPr>
          <w:ilvl w:val="0"/>
          <w:numId w:val="20"/>
        </w:numPr>
        <w:tabs>
          <w:tab w:val="left" w:pos="0"/>
          <w:tab w:val="left" w:pos="284"/>
          <w:tab w:val="left" w:pos="1918"/>
          <w:tab w:val="left" w:pos="2877"/>
          <w:tab w:val="left" w:pos="3836"/>
          <w:tab w:val="left" w:pos="4795"/>
          <w:tab w:val="left" w:pos="5754"/>
          <w:tab w:val="left" w:pos="6713"/>
          <w:tab w:val="left" w:pos="7672"/>
          <w:tab w:val="left" w:pos="8631"/>
        </w:tabs>
        <w:spacing w:after="200" w:line="276" w:lineRule="auto"/>
        <w:ind w:hanging="644"/>
        <w:rPr>
          <w:rFonts w:eastAsia="Calibri"/>
          <w:snapToGrid w:val="0"/>
        </w:rPr>
      </w:pPr>
      <w:r w:rsidRPr="00BB7B2B">
        <w:rPr>
          <w:rFonts w:eastAsia="Calibri"/>
          <w:snapToGrid w:val="0"/>
        </w:rPr>
        <w:t>V.</w:t>
      </w:r>
    </w:p>
    <w:p w14:paraId="0E35974D" w14:textId="713BFCBB"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lastRenderedPageBreak/>
        <w:t>–––––––––––––––––––</w:t>
      </w:r>
    </w:p>
    <w:p w14:paraId="38FA10BB" w14:textId="77777777" w:rsidR="00E21050" w:rsidRDefault="00E21050" w:rsidP="00BB7B2B">
      <w:pPr>
        <w:jc w:val="center"/>
        <w:rPr>
          <w:lang w:eastAsia="lt-LT"/>
        </w:rPr>
      </w:pPr>
    </w:p>
    <w:p w14:paraId="6C60B2C4" w14:textId="77777777" w:rsidR="00E21050" w:rsidRDefault="00E21050">
      <w:pPr>
        <w:rPr>
          <w:lang w:eastAsia="lt-LT"/>
        </w:rPr>
      </w:pPr>
      <w:r>
        <w:rPr>
          <w:lang w:eastAsia="lt-LT"/>
        </w:rPr>
        <w:br w:type="page"/>
      </w:r>
    </w:p>
    <w:p w14:paraId="54B70B6D" w14:textId="77777777" w:rsidR="00E21050" w:rsidRDefault="00E21050" w:rsidP="00E21050">
      <w:pPr>
        <w:ind w:left="5049"/>
        <w:jc w:val="both"/>
        <w:rPr>
          <w:rFonts w:eastAsia="Calibri"/>
          <w:color w:val="000000"/>
          <w:spacing w:val="-4"/>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0D3E491D" w14:textId="77777777" w:rsidR="00E21050" w:rsidRPr="00E21050" w:rsidRDefault="00E21050" w:rsidP="00E21050">
      <w:pPr>
        <w:ind w:left="5049"/>
        <w:jc w:val="both"/>
      </w:pPr>
      <w:r>
        <w:t>6 priedas</w:t>
      </w:r>
    </w:p>
    <w:p w14:paraId="2987A252" w14:textId="77777777" w:rsidR="00E21050" w:rsidRDefault="00E21050" w:rsidP="00E21050">
      <w:pPr>
        <w:spacing w:after="200" w:line="276" w:lineRule="auto"/>
        <w:jc w:val="center"/>
        <w:rPr>
          <w:rFonts w:eastAsia="Calibri"/>
          <w:b/>
          <w:sz w:val="22"/>
          <w:szCs w:val="22"/>
        </w:rPr>
      </w:pPr>
    </w:p>
    <w:p w14:paraId="536AF3E3" w14:textId="77777777" w:rsidR="00E21050" w:rsidRPr="00E21050" w:rsidRDefault="00E21050" w:rsidP="00E21050">
      <w:pPr>
        <w:spacing w:after="200" w:line="276" w:lineRule="auto"/>
        <w:jc w:val="center"/>
        <w:rPr>
          <w:rFonts w:eastAsia="Calibri"/>
          <w:b/>
          <w:sz w:val="22"/>
          <w:szCs w:val="22"/>
        </w:rPr>
      </w:pPr>
      <w:r w:rsidRPr="00E21050">
        <w:rPr>
          <w:rFonts w:eastAsia="Calibri"/>
          <w:b/>
          <w:sz w:val="22"/>
          <w:szCs w:val="22"/>
        </w:rPr>
        <w:t>(Protokolo priedo  formos pavyzdys)</w:t>
      </w:r>
    </w:p>
    <w:p w14:paraId="491B2BF9" w14:textId="77777777" w:rsidR="00E21050" w:rsidRPr="00E21050" w:rsidRDefault="00E21050" w:rsidP="00E21050">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 xml:space="preserve">Ų </w:t>
      </w:r>
      <w:r w:rsidRPr="00C03AE7">
        <w:rPr>
          <w:rFonts w:eastAsia="Calibri"/>
          <w:b/>
          <w:color w:val="000000"/>
        </w:rPr>
        <w:t>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Pr="00BB7B2B">
        <w:rPr>
          <w:rFonts w:eastAsia="Calibri"/>
          <w:b/>
          <w:snapToGrid w:val="0"/>
        </w:rPr>
        <w:t xml:space="preserve">AUKCIONO </w:t>
      </w:r>
      <w:r w:rsidRPr="00E21050">
        <w:rPr>
          <w:rFonts w:eastAsia="Calibri"/>
          <w:b/>
          <w:snapToGrid w:val="0"/>
        </w:rPr>
        <w:t xml:space="preserve">KOMISIJOS </w:t>
      </w:r>
    </w:p>
    <w:p w14:paraId="3272C780" w14:textId="77777777" w:rsidR="00E21050" w:rsidRPr="00E21050" w:rsidRDefault="00E21050" w:rsidP="00E21050">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E21050">
        <w:rPr>
          <w:rFonts w:eastAsia="Calibri"/>
          <w:b/>
          <w:snapToGrid w:val="0"/>
        </w:rPr>
        <w:t>PROTOKOLO PRIEDAS</w:t>
      </w:r>
    </w:p>
    <w:p w14:paraId="785C3D62" w14:textId="77777777" w:rsidR="00E21050" w:rsidRPr="00E21050" w:rsidRDefault="00E21050" w:rsidP="00E21050">
      <w:pPr>
        <w:spacing w:line="276" w:lineRule="auto"/>
        <w:jc w:val="center"/>
        <w:rPr>
          <w:rFonts w:eastAsia="Calibri"/>
        </w:rPr>
      </w:pPr>
    </w:p>
    <w:p w14:paraId="05ABC82C" w14:textId="77777777" w:rsidR="00E21050" w:rsidRPr="00E21050" w:rsidRDefault="00E21050" w:rsidP="00E21050">
      <w:pPr>
        <w:spacing w:line="276" w:lineRule="auto"/>
        <w:jc w:val="center"/>
        <w:rPr>
          <w:rFonts w:eastAsia="Calibri"/>
        </w:rPr>
      </w:pPr>
      <w:r w:rsidRPr="00E21050">
        <w:rPr>
          <w:rFonts w:eastAsia="Calibri"/>
        </w:rPr>
        <w:t>____________ Nr. _________</w:t>
      </w:r>
    </w:p>
    <w:p w14:paraId="2A2B054B" w14:textId="77777777" w:rsidR="00E21050" w:rsidRPr="00E21050" w:rsidRDefault="00E21050" w:rsidP="00E21050">
      <w:pPr>
        <w:spacing w:line="276" w:lineRule="auto"/>
        <w:ind w:left="2880" w:firstLine="720"/>
        <w:rPr>
          <w:rFonts w:eastAsia="Calibri"/>
        </w:rPr>
      </w:pPr>
      <w:r w:rsidRPr="00E21050">
        <w:rPr>
          <w:rFonts w:eastAsia="Calibri"/>
        </w:rPr>
        <w:t>(data)</w:t>
      </w:r>
    </w:p>
    <w:p w14:paraId="4F76E8C2" w14:textId="77777777" w:rsidR="00E21050" w:rsidRPr="00E21050" w:rsidRDefault="00E21050" w:rsidP="00E21050">
      <w:pPr>
        <w:spacing w:line="276" w:lineRule="auto"/>
        <w:jc w:val="center"/>
        <w:rPr>
          <w:rFonts w:eastAsia="Calibri"/>
        </w:rPr>
      </w:pPr>
      <w:r w:rsidRPr="00E21050">
        <w:rPr>
          <w:rFonts w:eastAsia="Calibri"/>
        </w:rPr>
        <w:t>Molėt</w:t>
      </w:r>
      <w:r>
        <w:rPr>
          <w:rFonts w:eastAsia="Calibri"/>
        </w:rPr>
        <w:t>ai</w:t>
      </w:r>
    </w:p>
    <w:p w14:paraId="1FCC4481" w14:textId="77777777" w:rsidR="00E21050" w:rsidRPr="00E21050" w:rsidRDefault="00E21050" w:rsidP="00E21050">
      <w:pPr>
        <w:spacing w:line="276" w:lineRule="auto"/>
        <w:ind w:firstLine="720"/>
        <w:jc w:val="center"/>
        <w:rPr>
          <w:rFonts w:eastAsia="Calibri"/>
        </w:rPr>
      </w:pPr>
    </w:p>
    <w:p w14:paraId="7A6CBD29" w14:textId="77777777" w:rsidR="00E21050" w:rsidRPr="00E21050" w:rsidRDefault="00E21050" w:rsidP="00E21050">
      <w:pPr>
        <w:spacing w:line="276" w:lineRule="auto"/>
        <w:ind w:firstLine="709"/>
        <w:rPr>
          <w:rFonts w:eastAsia="Calibri"/>
        </w:rPr>
      </w:pPr>
      <w:r w:rsidRPr="00E21050">
        <w:rPr>
          <w:rFonts w:eastAsia="Calibri"/>
        </w:rPr>
        <w:t>1. _______________________________________________________________________.</w:t>
      </w:r>
    </w:p>
    <w:p w14:paraId="38A1C5DB" w14:textId="77777777" w:rsidR="00E21050" w:rsidRPr="00E21050" w:rsidRDefault="00E21050" w:rsidP="00E21050">
      <w:pPr>
        <w:spacing w:line="276" w:lineRule="auto"/>
        <w:ind w:firstLine="709"/>
        <w:jc w:val="center"/>
        <w:rPr>
          <w:rFonts w:eastAsia="Calibri"/>
        </w:rPr>
      </w:pPr>
      <w:r w:rsidRPr="00E21050">
        <w:rPr>
          <w:rFonts w:eastAsia="Calibri"/>
        </w:rPr>
        <w:t>(nuomojamo žemės sklypo adresas, unikalusis numeris, plotas)</w:t>
      </w:r>
    </w:p>
    <w:p w14:paraId="3130350E" w14:textId="77777777" w:rsidR="00E21050" w:rsidRPr="00E21050" w:rsidRDefault="00E21050" w:rsidP="00E21050">
      <w:pPr>
        <w:spacing w:line="276" w:lineRule="auto"/>
        <w:ind w:firstLine="709"/>
        <w:jc w:val="center"/>
        <w:rPr>
          <w:rFonts w:eastAsia="Calibri"/>
        </w:rPr>
      </w:pPr>
    </w:p>
    <w:p w14:paraId="21703367" w14:textId="77777777" w:rsidR="00E21050" w:rsidRPr="00E21050" w:rsidRDefault="00E21050" w:rsidP="00E21050">
      <w:pPr>
        <w:spacing w:line="276" w:lineRule="auto"/>
        <w:ind w:firstLine="709"/>
        <w:jc w:val="both"/>
        <w:rPr>
          <w:rFonts w:eastAsia="Calibri"/>
        </w:rPr>
      </w:pPr>
      <w:r w:rsidRPr="00E21050">
        <w:rPr>
          <w:rFonts w:eastAsia="Calibri"/>
        </w:rPr>
        <w:t>2. Asmens, pateikusio aukciono dalyvio registracijos dokumentus užklijuotame voke, registracijos Nr. ____________________.</w:t>
      </w:r>
    </w:p>
    <w:p w14:paraId="6870BDAC" w14:textId="77777777" w:rsidR="00E21050" w:rsidRPr="00E21050" w:rsidRDefault="00E21050" w:rsidP="00E21050">
      <w:pPr>
        <w:spacing w:line="276" w:lineRule="auto"/>
        <w:ind w:firstLine="709"/>
        <w:jc w:val="both"/>
        <w:rPr>
          <w:rFonts w:eastAsia="Calibri"/>
        </w:rPr>
      </w:pPr>
    </w:p>
    <w:p w14:paraId="482965B9" w14:textId="77777777" w:rsidR="00E21050" w:rsidRPr="00E21050" w:rsidRDefault="00E21050" w:rsidP="00E21050">
      <w:pPr>
        <w:spacing w:line="276" w:lineRule="auto"/>
        <w:ind w:firstLine="709"/>
        <w:rPr>
          <w:rFonts w:eastAsia="Calibri"/>
        </w:rPr>
      </w:pPr>
      <w:r w:rsidRPr="00E21050">
        <w:rPr>
          <w:rFonts w:eastAsia="Calibri"/>
        </w:rPr>
        <w:t>3. Voke pasiūlytas žemės sklypo metinis žemės nuomos mokestis ____________________</w:t>
      </w:r>
    </w:p>
    <w:p w14:paraId="773035CE" w14:textId="77777777" w:rsidR="00E21050" w:rsidRPr="00E21050" w:rsidRDefault="00E21050" w:rsidP="00E21050">
      <w:pPr>
        <w:spacing w:line="276" w:lineRule="auto"/>
        <w:ind w:firstLine="709"/>
        <w:rPr>
          <w:rFonts w:eastAsia="Calibri"/>
        </w:rPr>
      </w:pPr>
    </w:p>
    <w:p w14:paraId="0F8D2A9B" w14:textId="77777777" w:rsidR="00E21050" w:rsidRPr="00E21050" w:rsidRDefault="00E21050" w:rsidP="00E21050">
      <w:pPr>
        <w:spacing w:line="276" w:lineRule="auto"/>
        <w:rPr>
          <w:rFonts w:eastAsia="Calibri"/>
        </w:rPr>
      </w:pPr>
      <w:r w:rsidRPr="00E21050">
        <w:rPr>
          <w:rFonts w:eastAsia="Calibri"/>
        </w:rPr>
        <w:lastRenderedPageBreak/>
        <w:t>________________________________________________________________________  (</w:t>
      </w:r>
      <w:proofErr w:type="spellStart"/>
      <w:r w:rsidRPr="00E21050">
        <w:rPr>
          <w:rFonts w:eastAsia="Calibri"/>
        </w:rPr>
        <w:t>Eur</w:t>
      </w:r>
      <w:proofErr w:type="spellEnd"/>
      <w:r w:rsidRPr="00E21050">
        <w:rPr>
          <w:rFonts w:eastAsia="Calibri"/>
        </w:rPr>
        <w:t>).</w:t>
      </w:r>
    </w:p>
    <w:p w14:paraId="35A83F12" w14:textId="77777777" w:rsidR="00E21050" w:rsidRPr="00E21050" w:rsidRDefault="00E21050" w:rsidP="00E21050">
      <w:pPr>
        <w:spacing w:line="276" w:lineRule="auto"/>
        <w:jc w:val="center"/>
        <w:rPr>
          <w:rFonts w:eastAsia="Calibri"/>
        </w:rPr>
      </w:pPr>
      <w:r w:rsidRPr="00E21050">
        <w:rPr>
          <w:rFonts w:eastAsia="Calibri"/>
        </w:rPr>
        <w:t>(suma skaičiais ir žodžiais)</w:t>
      </w:r>
    </w:p>
    <w:p w14:paraId="12886950" w14:textId="77777777" w:rsidR="00E21050" w:rsidRPr="00E21050" w:rsidRDefault="00E21050" w:rsidP="00E21050">
      <w:pPr>
        <w:spacing w:line="276" w:lineRule="auto"/>
        <w:ind w:firstLine="709"/>
        <w:rPr>
          <w:rFonts w:eastAsia="Calibri"/>
        </w:rPr>
      </w:pPr>
    </w:p>
    <w:p w14:paraId="163CD863" w14:textId="77777777" w:rsidR="00E21050" w:rsidRPr="00E21050" w:rsidRDefault="00E21050" w:rsidP="00E21050">
      <w:pPr>
        <w:spacing w:line="276" w:lineRule="auto"/>
        <w:rPr>
          <w:rFonts w:eastAsia="Calibri"/>
        </w:rPr>
      </w:pPr>
      <w:r w:rsidRPr="00E21050">
        <w:rPr>
          <w:rFonts w:eastAsia="Calibri"/>
        </w:rPr>
        <w:t>Aukciono komisijos pirmininkas</w:t>
      </w:r>
    </w:p>
    <w:p w14:paraId="37461BE4" w14:textId="77777777" w:rsidR="00E21050" w:rsidRPr="00E21050" w:rsidRDefault="00E21050" w:rsidP="00E21050">
      <w:pPr>
        <w:spacing w:line="276" w:lineRule="auto"/>
        <w:ind w:left="2160" w:firstLine="720"/>
        <w:rPr>
          <w:rFonts w:eastAsia="Calibri"/>
        </w:rPr>
      </w:pPr>
      <w:r w:rsidRPr="00E21050">
        <w:rPr>
          <w:rFonts w:eastAsia="Calibri"/>
        </w:rPr>
        <w:tab/>
        <w:t xml:space="preserve">(parašas) </w:t>
      </w:r>
      <w:r w:rsidRPr="00E21050">
        <w:rPr>
          <w:rFonts w:eastAsia="Calibri"/>
        </w:rPr>
        <w:tab/>
      </w:r>
      <w:r w:rsidRPr="00E21050">
        <w:rPr>
          <w:rFonts w:eastAsia="Calibri"/>
        </w:rPr>
        <w:tab/>
      </w:r>
      <w:r w:rsidRPr="00E21050">
        <w:rPr>
          <w:rFonts w:eastAsia="Calibri"/>
        </w:rPr>
        <w:tab/>
        <w:t xml:space="preserve">(vardas ir pavardė) </w:t>
      </w:r>
    </w:p>
    <w:p w14:paraId="17A8D013" w14:textId="77777777" w:rsidR="00E21050" w:rsidRPr="00E21050" w:rsidRDefault="00E21050" w:rsidP="00E21050">
      <w:pPr>
        <w:numPr>
          <w:ilvl w:val="0"/>
          <w:numId w:val="22"/>
        </w:numPr>
        <w:spacing w:after="200" w:line="276" w:lineRule="auto"/>
        <w:contextualSpacing/>
        <w:jc w:val="both"/>
        <w:rPr>
          <w:rFonts w:eastAsia="Calibri"/>
        </w:rPr>
      </w:pPr>
      <w:r w:rsidRPr="00E21050">
        <w:rPr>
          <w:rFonts w:eastAsia="Calibri"/>
        </w:rPr>
        <w:t>V.</w:t>
      </w:r>
    </w:p>
    <w:p w14:paraId="42431F00" w14:textId="5F73D7B4" w:rsidR="00E21050" w:rsidRPr="00E21050" w:rsidRDefault="00E21050" w:rsidP="00E21050">
      <w:pPr>
        <w:spacing w:after="200" w:line="276" w:lineRule="auto"/>
        <w:jc w:val="center"/>
        <w:rPr>
          <w:rFonts w:eastAsia="Calibri"/>
        </w:rPr>
      </w:pPr>
      <w:r w:rsidRPr="00E21050">
        <w:rPr>
          <w:rFonts w:eastAsia="Calibri"/>
        </w:rPr>
        <w:t>_________________</w:t>
      </w:r>
    </w:p>
    <w:p w14:paraId="24092263" w14:textId="77777777" w:rsidR="00BB7B2B" w:rsidRPr="00136DB1" w:rsidRDefault="00BB7B2B" w:rsidP="00BB7B2B">
      <w:pPr>
        <w:jc w:val="center"/>
        <w:rPr>
          <w:lang w:eastAsia="lt-LT"/>
        </w:rPr>
      </w:pPr>
    </w:p>
    <w:sectPr w:rsidR="00BB7B2B" w:rsidRPr="00136DB1" w:rsidSect="005D206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52242" w14:textId="77777777" w:rsidR="0019000D" w:rsidRDefault="0019000D">
      <w:r>
        <w:separator/>
      </w:r>
    </w:p>
  </w:endnote>
  <w:endnote w:type="continuationSeparator" w:id="0">
    <w:p w14:paraId="77DEC510" w14:textId="77777777" w:rsidR="0019000D" w:rsidRDefault="001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45EB" w14:textId="77777777" w:rsidR="0019000D" w:rsidRDefault="0019000D">
      <w:r>
        <w:separator/>
      </w:r>
    </w:p>
  </w:footnote>
  <w:footnote w:type="continuationSeparator" w:id="0">
    <w:p w14:paraId="3645F8D1" w14:textId="77777777" w:rsidR="0019000D" w:rsidRDefault="0019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8A04" w14:textId="77777777" w:rsidR="00851454" w:rsidRDefault="008514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CFB1C4" w14:textId="77777777" w:rsidR="00851454" w:rsidRDefault="008514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5236" w14:textId="0BA69BDE" w:rsidR="00851454" w:rsidRDefault="008514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25BC">
      <w:rPr>
        <w:rStyle w:val="Puslapionumeris"/>
        <w:noProof/>
      </w:rPr>
      <w:t>10</w:t>
    </w:r>
    <w:r>
      <w:rPr>
        <w:rStyle w:val="Puslapionumeris"/>
      </w:rPr>
      <w:fldChar w:fldCharType="end"/>
    </w:r>
  </w:p>
  <w:p w14:paraId="62F5CB30" w14:textId="77777777" w:rsidR="00851454" w:rsidRDefault="008514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F9C8" w14:textId="77777777" w:rsidR="00851454" w:rsidRDefault="00851454">
    <w:pPr>
      <w:pStyle w:val="Antrats"/>
      <w:jc w:val="center"/>
    </w:pPr>
    <w:r>
      <w:rPr>
        <w:noProof/>
        <w:lang w:eastAsia="lt-LT"/>
      </w:rPr>
      <w:drawing>
        <wp:inline distT="0" distB="0" distL="0" distR="0" wp14:anchorId="72ED4EBF" wp14:editId="14F2E6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3EC30F5F"/>
    <w:multiLevelType w:val="hybridMultilevel"/>
    <w:tmpl w:val="27B6E3C0"/>
    <w:lvl w:ilvl="0" w:tplc="71F66D72">
      <w:start w:val="1"/>
      <w:numFmt w:val="upperLetter"/>
      <w:lvlText w:val="%1."/>
      <w:lvlJc w:val="left"/>
      <w:pPr>
        <w:ind w:left="2820" w:hanging="360"/>
      </w:pPr>
      <w:rPr>
        <w:rFonts w:cs="Times New Roman" w:hint="default"/>
      </w:rPr>
    </w:lvl>
    <w:lvl w:ilvl="1" w:tplc="04270019" w:tentative="1">
      <w:start w:val="1"/>
      <w:numFmt w:val="lowerLetter"/>
      <w:lvlText w:val="%2."/>
      <w:lvlJc w:val="left"/>
      <w:pPr>
        <w:ind w:left="3540" w:hanging="360"/>
      </w:pPr>
      <w:rPr>
        <w:rFonts w:cs="Times New Roman"/>
      </w:rPr>
    </w:lvl>
    <w:lvl w:ilvl="2" w:tplc="0427001B" w:tentative="1">
      <w:start w:val="1"/>
      <w:numFmt w:val="lowerRoman"/>
      <w:lvlText w:val="%3."/>
      <w:lvlJc w:val="right"/>
      <w:pPr>
        <w:ind w:left="4260" w:hanging="180"/>
      </w:pPr>
      <w:rPr>
        <w:rFonts w:cs="Times New Roman"/>
      </w:rPr>
    </w:lvl>
    <w:lvl w:ilvl="3" w:tplc="0427000F" w:tentative="1">
      <w:start w:val="1"/>
      <w:numFmt w:val="decimal"/>
      <w:lvlText w:val="%4."/>
      <w:lvlJc w:val="left"/>
      <w:pPr>
        <w:ind w:left="4980" w:hanging="360"/>
      </w:pPr>
      <w:rPr>
        <w:rFonts w:cs="Times New Roman"/>
      </w:rPr>
    </w:lvl>
    <w:lvl w:ilvl="4" w:tplc="04270019" w:tentative="1">
      <w:start w:val="1"/>
      <w:numFmt w:val="lowerLetter"/>
      <w:lvlText w:val="%5."/>
      <w:lvlJc w:val="left"/>
      <w:pPr>
        <w:ind w:left="5700" w:hanging="360"/>
      </w:pPr>
      <w:rPr>
        <w:rFonts w:cs="Times New Roman"/>
      </w:rPr>
    </w:lvl>
    <w:lvl w:ilvl="5" w:tplc="0427001B" w:tentative="1">
      <w:start w:val="1"/>
      <w:numFmt w:val="lowerRoman"/>
      <w:lvlText w:val="%6."/>
      <w:lvlJc w:val="right"/>
      <w:pPr>
        <w:ind w:left="6420" w:hanging="180"/>
      </w:pPr>
      <w:rPr>
        <w:rFonts w:cs="Times New Roman"/>
      </w:rPr>
    </w:lvl>
    <w:lvl w:ilvl="6" w:tplc="0427000F" w:tentative="1">
      <w:start w:val="1"/>
      <w:numFmt w:val="decimal"/>
      <w:lvlText w:val="%7."/>
      <w:lvlJc w:val="left"/>
      <w:pPr>
        <w:ind w:left="7140" w:hanging="360"/>
      </w:pPr>
      <w:rPr>
        <w:rFonts w:cs="Times New Roman"/>
      </w:rPr>
    </w:lvl>
    <w:lvl w:ilvl="7" w:tplc="04270019" w:tentative="1">
      <w:start w:val="1"/>
      <w:numFmt w:val="lowerLetter"/>
      <w:lvlText w:val="%8."/>
      <w:lvlJc w:val="left"/>
      <w:pPr>
        <w:ind w:left="7860" w:hanging="360"/>
      </w:pPr>
      <w:rPr>
        <w:rFonts w:cs="Times New Roman"/>
      </w:rPr>
    </w:lvl>
    <w:lvl w:ilvl="8" w:tplc="0427001B" w:tentative="1">
      <w:start w:val="1"/>
      <w:numFmt w:val="lowerRoman"/>
      <w:lvlText w:val="%9."/>
      <w:lvlJc w:val="right"/>
      <w:pPr>
        <w:ind w:left="8580" w:hanging="180"/>
      </w:pPr>
      <w:rPr>
        <w:rFonts w:cs="Times New Roman"/>
      </w:rPr>
    </w:lvl>
  </w:abstractNum>
  <w:abstractNum w:abstractNumId="10" w15:restartNumberingAfterBreak="0">
    <w:nsid w:val="3ECC50A6"/>
    <w:multiLevelType w:val="hybridMultilevel"/>
    <w:tmpl w:val="CBB68746"/>
    <w:lvl w:ilvl="0" w:tplc="01C2C004">
      <w:start w:val="1"/>
      <w:numFmt w:val="upperLetter"/>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1"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316FFA"/>
    <w:multiLevelType w:val="hybridMultilevel"/>
    <w:tmpl w:val="B3C89F2A"/>
    <w:lvl w:ilvl="0" w:tplc="C26429EC">
      <w:start w:val="1"/>
      <w:numFmt w:val="upperLetter"/>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7F7F9F"/>
    <w:multiLevelType w:val="hybridMultilevel"/>
    <w:tmpl w:val="3B1E7EC8"/>
    <w:lvl w:ilvl="0" w:tplc="19182A8A">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B047158"/>
    <w:multiLevelType w:val="hybridMultilevel"/>
    <w:tmpl w:val="B99C41E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0"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0"/>
  </w:num>
  <w:num w:numId="8">
    <w:abstractNumId w:val="18"/>
  </w:num>
  <w:num w:numId="9">
    <w:abstractNumId w:val="13"/>
  </w:num>
  <w:num w:numId="10">
    <w:abstractNumId w:val="8"/>
  </w:num>
  <w:num w:numId="11">
    <w:abstractNumId w:val="4"/>
  </w:num>
  <w:num w:numId="12">
    <w:abstractNumId w:val="11"/>
  </w:num>
  <w:num w:numId="13">
    <w:abstractNumId w:val="16"/>
  </w:num>
  <w:num w:numId="14">
    <w:abstractNumId w:val="17"/>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63C3B"/>
    <w:rsid w:val="00063C87"/>
    <w:rsid w:val="00066356"/>
    <w:rsid w:val="000C08E5"/>
    <w:rsid w:val="000F3688"/>
    <w:rsid w:val="001156B7"/>
    <w:rsid w:val="001203BE"/>
    <w:rsid w:val="0012091C"/>
    <w:rsid w:val="00132437"/>
    <w:rsid w:val="00136722"/>
    <w:rsid w:val="00136DB1"/>
    <w:rsid w:val="00154C61"/>
    <w:rsid w:val="00161505"/>
    <w:rsid w:val="001640E8"/>
    <w:rsid w:val="00170C07"/>
    <w:rsid w:val="0019000D"/>
    <w:rsid w:val="00191BDC"/>
    <w:rsid w:val="001A2122"/>
    <w:rsid w:val="001E6010"/>
    <w:rsid w:val="0020221B"/>
    <w:rsid w:val="00211F14"/>
    <w:rsid w:val="0021294C"/>
    <w:rsid w:val="00226260"/>
    <w:rsid w:val="00231BDF"/>
    <w:rsid w:val="0024001A"/>
    <w:rsid w:val="0025742F"/>
    <w:rsid w:val="002846B3"/>
    <w:rsid w:val="00297994"/>
    <w:rsid w:val="002A1629"/>
    <w:rsid w:val="002B18D8"/>
    <w:rsid w:val="002B3786"/>
    <w:rsid w:val="002E3512"/>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B31F9"/>
    <w:rsid w:val="003B5573"/>
    <w:rsid w:val="003C2BF0"/>
    <w:rsid w:val="003F006E"/>
    <w:rsid w:val="004025BC"/>
    <w:rsid w:val="0043115D"/>
    <w:rsid w:val="00432947"/>
    <w:rsid w:val="004671C2"/>
    <w:rsid w:val="004717A0"/>
    <w:rsid w:val="00487809"/>
    <w:rsid w:val="004968FC"/>
    <w:rsid w:val="004A4A43"/>
    <w:rsid w:val="004B3427"/>
    <w:rsid w:val="004C0C0F"/>
    <w:rsid w:val="004C68A1"/>
    <w:rsid w:val="004D19A6"/>
    <w:rsid w:val="004D1E3B"/>
    <w:rsid w:val="004E6BF9"/>
    <w:rsid w:val="004F1A59"/>
    <w:rsid w:val="004F285B"/>
    <w:rsid w:val="004F42DF"/>
    <w:rsid w:val="00503B36"/>
    <w:rsid w:val="00504780"/>
    <w:rsid w:val="00504F63"/>
    <w:rsid w:val="00511AE7"/>
    <w:rsid w:val="00511B4A"/>
    <w:rsid w:val="00513FA4"/>
    <w:rsid w:val="00521150"/>
    <w:rsid w:val="00521ACF"/>
    <w:rsid w:val="005300FE"/>
    <w:rsid w:val="00530585"/>
    <w:rsid w:val="005339BA"/>
    <w:rsid w:val="00546312"/>
    <w:rsid w:val="00556DBD"/>
    <w:rsid w:val="00561916"/>
    <w:rsid w:val="00572F80"/>
    <w:rsid w:val="0057319F"/>
    <w:rsid w:val="0057643D"/>
    <w:rsid w:val="0057750E"/>
    <w:rsid w:val="005902CF"/>
    <w:rsid w:val="00592199"/>
    <w:rsid w:val="00597F42"/>
    <w:rsid w:val="005A4424"/>
    <w:rsid w:val="005C5F70"/>
    <w:rsid w:val="005D206A"/>
    <w:rsid w:val="005E6FEE"/>
    <w:rsid w:val="005F38B6"/>
    <w:rsid w:val="00615006"/>
    <w:rsid w:val="00615AC7"/>
    <w:rsid w:val="006213AE"/>
    <w:rsid w:val="00621702"/>
    <w:rsid w:val="0062199A"/>
    <w:rsid w:val="00623AA4"/>
    <w:rsid w:val="006323D7"/>
    <w:rsid w:val="00654132"/>
    <w:rsid w:val="0067008B"/>
    <w:rsid w:val="006A5234"/>
    <w:rsid w:val="006C1AF4"/>
    <w:rsid w:val="006D0281"/>
    <w:rsid w:val="006E2980"/>
    <w:rsid w:val="006E2D00"/>
    <w:rsid w:val="006E6288"/>
    <w:rsid w:val="0071782F"/>
    <w:rsid w:val="00724456"/>
    <w:rsid w:val="00750CED"/>
    <w:rsid w:val="00755B58"/>
    <w:rsid w:val="00760669"/>
    <w:rsid w:val="00776F64"/>
    <w:rsid w:val="00785D3E"/>
    <w:rsid w:val="0079016B"/>
    <w:rsid w:val="00794407"/>
    <w:rsid w:val="00794C2F"/>
    <w:rsid w:val="007951EA"/>
    <w:rsid w:val="00796C66"/>
    <w:rsid w:val="007A3F5C"/>
    <w:rsid w:val="007B3759"/>
    <w:rsid w:val="007C652D"/>
    <w:rsid w:val="007E4516"/>
    <w:rsid w:val="007E519B"/>
    <w:rsid w:val="007F41CA"/>
    <w:rsid w:val="007F43B6"/>
    <w:rsid w:val="00813425"/>
    <w:rsid w:val="00842D87"/>
    <w:rsid w:val="00851454"/>
    <w:rsid w:val="00852D75"/>
    <w:rsid w:val="00862D65"/>
    <w:rsid w:val="00872337"/>
    <w:rsid w:val="0088001D"/>
    <w:rsid w:val="00886616"/>
    <w:rsid w:val="008925A5"/>
    <w:rsid w:val="008A28EF"/>
    <w:rsid w:val="008A401C"/>
    <w:rsid w:val="008B3B47"/>
    <w:rsid w:val="008B5ACF"/>
    <w:rsid w:val="008D31C4"/>
    <w:rsid w:val="009004DE"/>
    <w:rsid w:val="0093412A"/>
    <w:rsid w:val="00936774"/>
    <w:rsid w:val="00940711"/>
    <w:rsid w:val="00943C33"/>
    <w:rsid w:val="00960B30"/>
    <w:rsid w:val="00967333"/>
    <w:rsid w:val="00973DD9"/>
    <w:rsid w:val="0097556B"/>
    <w:rsid w:val="00980E73"/>
    <w:rsid w:val="0098195F"/>
    <w:rsid w:val="009A16EE"/>
    <w:rsid w:val="009A7AB0"/>
    <w:rsid w:val="009B1498"/>
    <w:rsid w:val="009B4614"/>
    <w:rsid w:val="009C0464"/>
    <w:rsid w:val="009C5BE0"/>
    <w:rsid w:val="009E70D9"/>
    <w:rsid w:val="00A170B4"/>
    <w:rsid w:val="00A25E7A"/>
    <w:rsid w:val="00A55687"/>
    <w:rsid w:val="00AC4781"/>
    <w:rsid w:val="00AE22FD"/>
    <w:rsid w:val="00AE325A"/>
    <w:rsid w:val="00B04BDE"/>
    <w:rsid w:val="00B1099C"/>
    <w:rsid w:val="00B160FD"/>
    <w:rsid w:val="00B26504"/>
    <w:rsid w:val="00B45167"/>
    <w:rsid w:val="00B46C50"/>
    <w:rsid w:val="00B55DB0"/>
    <w:rsid w:val="00B634AC"/>
    <w:rsid w:val="00B6690E"/>
    <w:rsid w:val="00B72FD8"/>
    <w:rsid w:val="00B866C6"/>
    <w:rsid w:val="00BA65BB"/>
    <w:rsid w:val="00BB505C"/>
    <w:rsid w:val="00BB70B1"/>
    <w:rsid w:val="00BB77A7"/>
    <w:rsid w:val="00BB7B2B"/>
    <w:rsid w:val="00BC674A"/>
    <w:rsid w:val="00BD7E40"/>
    <w:rsid w:val="00BE025E"/>
    <w:rsid w:val="00BE304A"/>
    <w:rsid w:val="00C03AE7"/>
    <w:rsid w:val="00C12DF4"/>
    <w:rsid w:val="00C15903"/>
    <w:rsid w:val="00C16EA1"/>
    <w:rsid w:val="00C370CE"/>
    <w:rsid w:val="00C4304E"/>
    <w:rsid w:val="00C56663"/>
    <w:rsid w:val="00C73B2B"/>
    <w:rsid w:val="00C87763"/>
    <w:rsid w:val="00CB7330"/>
    <w:rsid w:val="00CC1DF9"/>
    <w:rsid w:val="00CD24F5"/>
    <w:rsid w:val="00CE49E7"/>
    <w:rsid w:val="00D03D5A"/>
    <w:rsid w:val="00D25FAD"/>
    <w:rsid w:val="00D50C01"/>
    <w:rsid w:val="00D53672"/>
    <w:rsid w:val="00D70190"/>
    <w:rsid w:val="00D74773"/>
    <w:rsid w:val="00D8136A"/>
    <w:rsid w:val="00DB3CF6"/>
    <w:rsid w:val="00DB7660"/>
    <w:rsid w:val="00DC10DB"/>
    <w:rsid w:val="00DC3C23"/>
    <w:rsid w:val="00DC4BFE"/>
    <w:rsid w:val="00DC6469"/>
    <w:rsid w:val="00DD1702"/>
    <w:rsid w:val="00DD70C6"/>
    <w:rsid w:val="00DF5AB4"/>
    <w:rsid w:val="00E032E8"/>
    <w:rsid w:val="00E1014D"/>
    <w:rsid w:val="00E21050"/>
    <w:rsid w:val="00E23811"/>
    <w:rsid w:val="00E25B63"/>
    <w:rsid w:val="00E35312"/>
    <w:rsid w:val="00E47488"/>
    <w:rsid w:val="00E54590"/>
    <w:rsid w:val="00E55937"/>
    <w:rsid w:val="00E6700B"/>
    <w:rsid w:val="00E71E10"/>
    <w:rsid w:val="00E7570E"/>
    <w:rsid w:val="00E87321"/>
    <w:rsid w:val="00E96738"/>
    <w:rsid w:val="00E96F28"/>
    <w:rsid w:val="00EC2ECD"/>
    <w:rsid w:val="00ED02A4"/>
    <w:rsid w:val="00EE645F"/>
    <w:rsid w:val="00EF0D3F"/>
    <w:rsid w:val="00EF1A9F"/>
    <w:rsid w:val="00EF65FB"/>
    <w:rsid w:val="00EF6A79"/>
    <w:rsid w:val="00F04450"/>
    <w:rsid w:val="00F14983"/>
    <w:rsid w:val="00F14E86"/>
    <w:rsid w:val="00F1677F"/>
    <w:rsid w:val="00F54307"/>
    <w:rsid w:val="00F60B99"/>
    <w:rsid w:val="00F70E89"/>
    <w:rsid w:val="00F76FEF"/>
    <w:rsid w:val="00F84EDA"/>
    <w:rsid w:val="00F869DD"/>
    <w:rsid w:val="00FA3DAA"/>
    <w:rsid w:val="00FA57D9"/>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6EE32C1"/>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 w:type="paragraph" w:styleId="Pagrindinistekstas">
    <w:name w:val="Body Text"/>
    <w:basedOn w:val="prastasis"/>
    <w:link w:val="PagrindinistekstasDiagrama"/>
    <w:rsid w:val="00BC674A"/>
    <w:pPr>
      <w:spacing w:after="120"/>
    </w:pPr>
  </w:style>
  <w:style w:type="character" w:customStyle="1" w:styleId="PagrindinistekstasDiagrama">
    <w:name w:val="Pagrindinis tekstas Diagrama"/>
    <w:basedOn w:val="Numatytasispastraiposriftas"/>
    <w:link w:val="Pagrindinistekstas"/>
    <w:rsid w:val="00BC67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0F6D43"/>
    <w:rsid w:val="001300D7"/>
    <w:rsid w:val="00175E48"/>
    <w:rsid w:val="001771BA"/>
    <w:rsid w:val="00183F30"/>
    <w:rsid w:val="00212EF5"/>
    <w:rsid w:val="002629A5"/>
    <w:rsid w:val="002F14F9"/>
    <w:rsid w:val="00322F12"/>
    <w:rsid w:val="003265FE"/>
    <w:rsid w:val="0035714B"/>
    <w:rsid w:val="003836AA"/>
    <w:rsid w:val="003906A9"/>
    <w:rsid w:val="003A4573"/>
    <w:rsid w:val="003E07E0"/>
    <w:rsid w:val="00440AB1"/>
    <w:rsid w:val="00450367"/>
    <w:rsid w:val="00476428"/>
    <w:rsid w:val="004B4537"/>
    <w:rsid w:val="004B74AD"/>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AA00E3"/>
    <w:rsid w:val="00AC6E16"/>
    <w:rsid w:val="00B13D0C"/>
    <w:rsid w:val="00B4302B"/>
    <w:rsid w:val="00B609A3"/>
    <w:rsid w:val="00BA12D6"/>
    <w:rsid w:val="00C33016"/>
    <w:rsid w:val="00C4507C"/>
    <w:rsid w:val="00C65908"/>
    <w:rsid w:val="00CF3E9A"/>
    <w:rsid w:val="00CF5D80"/>
    <w:rsid w:val="00D348C0"/>
    <w:rsid w:val="00D3547F"/>
    <w:rsid w:val="00D82C6A"/>
    <w:rsid w:val="00DF1CC5"/>
    <w:rsid w:val="00E44EB6"/>
    <w:rsid w:val="00E53D59"/>
    <w:rsid w:val="00E63C2E"/>
    <w:rsid w:val="00EC1E04"/>
    <w:rsid w:val="00EE5550"/>
    <w:rsid w:val="00F937DA"/>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B14E-E351-49BB-AC57-AC0E5498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81</TotalTime>
  <Pages>17</Pages>
  <Words>4376</Words>
  <Characters>34870</Characters>
  <Application>Microsoft Office Word</Application>
  <DocSecurity>0</DocSecurity>
  <Lines>290</Lines>
  <Paragraphs>78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2020-10-19T09:53:00Z</dcterms:created>
  <dcterms:modified xsi:type="dcterms:W3CDTF">2020-11-02T19:38:00Z</dcterms:modified>
</cp:coreProperties>
</file>