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F363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D5E997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13255C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31099B0" w14:textId="24158C7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9414E" w:rsidRPr="0069414E">
        <w:rPr>
          <w:b/>
          <w:caps/>
        </w:rPr>
        <w:t xml:space="preserve">DĖL </w:t>
      </w:r>
      <w:r w:rsidR="0069414E">
        <w:rPr>
          <w:b/>
          <w:caps/>
        </w:rPr>
        <w:t>molėtų rajono</w:t>
      </w:r>
      <w:r w:rsidR="0069414E" w:rsidRPr="0069414E">
        <w:rPr>
          <w:b/>
          <w:caps/>
        </w:rPr>
        <w:t xml:space="preserve"> SAVIVALDYBEI PRIKLAUSANČIŲ VIEŠOSIOS ĮSTAIGOS </w:t>
      </w:r>
      <w:r w:rsidR="00674847" w:rsidRPr="00674847">
        <w:rPr>
          <w:b/>
          <w:caps/>
        </w:rPr>
        <w:t>„</w:t>
      </w:r>
      <w:r w:rsidR="0069414E">
        <w:rPr>
          <w:b/>
          <w:caps/>
        </w:rPr>
        <w:t>Euroregiono Ežerų kraštas direktorato biur</w:t>
      </w:r>
      <w:r w:rsidR="00BE27A6">
        <w:rPr>
          <w:b/>
          <w:caps/>
        </w:rPr>
        <w:t>as</w:t>
      </w:r>
      <w:r w:rsidR="00674847" w:rsidRPr="00674847">
        <w:rPr>
          <w:b/>
          <w:caps/>
        </w:rPr>
        <w:t>“</w:t>
      </w:r>
      <w:r w:rsidR="0069414E" w:rsidRPr="0069414E">
        <w:rPr>
          <w:b/>
          <w:caps/>
        </w:rPr>
        <w:t xml:space="preserve"> DALININKO TEISIŲ PARDAVIMO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EE4E734" w14:textId="4A6554F8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3614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C6C15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63057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36146">
        <w:rPr>
          <w:noProof/>
        </w:rPr>
        <w:t>B1-</w:t>
      </w:r>
      <w:r w:rsidR="00B63057">
        <w:rPr>
          <w:noProof/>
        </w:rPr>
        <w:t>276</w:t>
      </w:r>
      <w:bookmarkStart w:id="6" w:name="_GoBack"/>
      <w:bookmarkEnd w:id="6"/>
      <w:r w:rsidR="004F285B">
        <w:fldChar w:fldCharType="end"/>
      </w:r>
      <w:bookmarkEnd w:id="5"/>
    </w:p>
    <w:p w14:paraId="6E868FCD" w14:textId="77777777" w:rsidR="00C16EA1" w:rsidRDefault="00C16EA1" w:rsidP="00D74773">
      <w:pPr>
        <w:jc w:val="center"/>
      </w:pPr>
      <w:r>
        <w:t>Molėtai</w:t>
      </w:r>
    </w:p>
    <w:p w14:paraId="3B47AA7A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D885253" w14:textId="77777777" w:rsidR="0069414E" w:rsidRDefault="0069414E" w:rsidP="0069414E">
      <w:pPr>
        <w:spacing w:line="360" w:lineRule="auto"/>
        <w:ind w:firstLine="720"/>
        <w:jc w:val="both"/>
      </w:pPr>
    </w:p>
    <w:p w14:paraId="51CB24A0" w14:textId="72F4BF53" w:rsidR="0069414E" w:rsidRDefault="0069414E" w:rsidP="0069414E">
      <w:pPr>
        <w:spacing w:line="360" w:lineRule="auto"/>
        <w:ind w:firstLine="720"/>
        <w:jc w:val="both"/>
      </w:pPr>
      <w:r w:rsidRPr="0069414E">
        <w:t xml:space="preserve">Vadovaudamasi </w:t>
      </w:r>
      <w:r w:rsidR="00F14CD1" w:rsidRPr="0069414E">
        <w:t>Lietuvos Respublikos vietos savivaldos įstatymo 16 straipsnio 2 dalies 26 punktu, 48 straipsnio 2 dalimi</w:t>
      </w:r>
      <w:r w:rsidR="00F14CD1">
        <w:t>,</w:t>
      </w:r>
      <w:r w:rsidR="00F14CD1" w:rsidRPr="0069414E">
        <w:t xml:space="preserve"> </w:t>
      </w:r>
      <w:r w:rsidRPr="0069414E">
        <w:t xml:space="preserve">Lietuvos Respublikos valstybės ir savivaldybių turto valdymo, </w:t>
      </w:r>
      <w:r w:rsidRPr="008A2D6A">
        <w:t>naudojimo ir disponavimo juo įstatymo 8 straipsnio 1 dalies 1 punktu, 20 straipsnio 2 dalies 4 punktu, 10</w:t>
      </w:r>
      <w:r w:rsidR="007B0D5A" w:rsidRPr="008A2D6A">
        <w:t>,</w:t>
      </w:r>
      <w:r w:rsidRPr="008A2D6A">
        <w:t xml:space="preserve"> 11 dalimis ir Valstybei ar savivaldybei nuosavybės teise priklausančių viešosios įstaigos dalininko teisių pardavimo viešo aukciono būdu tvarkos aprašo, patvirtinto Lietuvos Respublikos Vyriausybės 2014 m. sa</w:t>
      </w:r>
      <w:r w:rsidR="00A07531" w:rsidRPr="008A2D6A">
        <w:t>usio 29 d. nutarimu Nr. 89 „Dėl</w:t>
      </w:r>
      <w:r w:rsidRPr="008A2D6A">
        <w:t xml:space="preserve"> Valstybei ar savivaldybei nuosavybės teise priklausančių viešosios įstaigos dalininko teisių pardavimo viešo aukciono būdu tvarkos aprašo patvirtinimo“</w:t>
      </w:r>
      <w:r w:rsidR="007B0D5A" w:rsidRPr="008A2D6A">
        <w:t>,</w:t>
      </w:r>
      <w:r w:rsidRPr="008A2D6A">
        <w:t xml:space="preserve"> 3.1</w:t>
      </w:r>
      <w:r w:rsidR="007B0D5A" w:rsidRPr="008A2D6A">
        <w:t xml:space="preserve">, </w:t>
      </w:r>
      <w:r w:rsidRPr="008A2D6A">
        <w:t>3.3 papunkčiais,</w:t>
      </w:r>
      <w:r w:rsidRPr="0069414E">
        <w:t xml:space="preserve"> </w:t>
      </w:r>
    </w:p>
    <w:p w14:paraId="7948EC3B" w14:textId="77777777" w:rsidR="0069414E" w:rsidRPr="0069414E" w:rsidRDefault="0069414E" w:rsidP="0069414E">
      <w:pPr>
        <w:spacing w:line="360" w:lineRule="auto"/>
        <w:ind w:firstLine="720"/>
        <w:jc w:val="both"/>
      </w:pPr>
      <w:r>
        <w:t>Molėtų rajono</w:t>
      </w:r>
      <w:r w:rsidRPr="0069414E">
        <w:t xml:space="preserve"> savivaldybės taryba </w:t>
      </w:r>
      <w:r w:rsidRPr="0069414E">
        <w:rPr>
          <w:spacing w:val="60"/>
        </w:rPr>
        <w:t>nusprendži</w:t>
      </w:r>
      <w:r w:rsidRPr="0069414E">
        <w:t>a:</w:t>
      </w:r>
    </w:p>
    <w:p w14:paraId="7D9B9907" w14:textId="77777777" w:rsidR="0069414E" w:rsidRPr="0069414E" w:rsidRDefault="0069414E" w:rsidP="0069414E">
      <w:pPr>
        <w:spacing w:line="360" w:lineRule="auto"/>
        <w:ind w:firstLine="720"/>
        <w:jc w:val="both"/>
      </w:pPr>
      <w:r w:rsidRPr="0069414E">
        <w:t xml:space="preserve">1. Parduoti </w:t>
      </w:r>
      <w:r>
        <w:t>Molėtų rajono</w:t>
      </w:r>
      <w:r w:rsidRPr="0069414E">
        <w:t xml:space="preserve"> savivaldybei (toliau – Savivaldybė) nuosavybės teise priklausančias viešosios įstaigos „</w:t>
      </w:r>
      <w:proofErr w:type="spellStart"/>
      <w:r w:rsidR="00674847" w:rsidRPr="00674847">
        <w:rPr>
          <w:bCs/>
        </w:rPr>
        <w:t>Euroregiono</w:t>
      </w:r>
      <w:proofErr w:type="spellEnd"/>
      <w:r w:rsidR="00674847" w:rsidRPr="00674847">
        <w:rPr>
          <w:bCs/>
        </w:rPr>
        <w:t xml:space="preserve"> Ežerų kraštas direktorato biuras</w:t>
      </w:r>
      <w:r w:rsidRPr="0069414E">
        <w:t xml:space="preserve">“, juridinio asmens kodas </w:t>
      </w:r>
      <w:r w:rsidR="00674847">
        <w:t>300010823</w:t>
      </w:r>
      <w:r w:rsidRPr="0069414E">
        <w:t xml:space="preserve">, buveinė: </w:t>
      </w:r>
      <w:r w:rsidR="00674847">
        <w:t>Ignalina, Ateities g. 23</w:t>
      </w:r>
      <w:r w:rsidRPr="0069414E">
        <w:t xml:space="preserve">, dalininko teises viešo aukciono būdu Lietuvos Respublikos Vyriausybės nustatyta tvarka. </w:t>
      </w:r>
    </w:p>
    <w:p w14:paraId="554A9CA6" w14:textId="77777777" w:rsidR="0069414E" w:rsidRPr="0069414E" w:rsidRDefault="0069414E" w:rsidP="0069414E">
      <w:pPr>
        <w:spacing w:line="360" w:lineRule="auto"/>
        <w:ind w:firstLine="720"/>
        <w:jc w:val="both"/>
      </w:pPr>
      <w:r w:rsidRPr="0069414E">
        <w:t>2. Nustatyti, kad viešosios įstaigos „</w:t>
      </w:r>
      <w:proofErr w:type="spellStart"/>
      <w:r w:rsidR="00674847" w:rsidRPr="00674847">
        <w:rPr>
          <w:bCs/>
        </w:rPr>
        <w:t>Euroregiono</w:t>
      </w:r>
      <w:proofErr w:type="spellEnd"/>
      <w:r w:rsidR="00674847" w:rsidRPr="00674847">
        <w:rPr>
          <w:bCs/>
        </w:rPr>
        <w:t xml:space="preserve"> Ežerų kraštas direktorato biuras</w:t>
      </w:r>
      <w:r w:rsidRPr="0069414E">
        <w:t xml:space="preserve">“ </w:t>
      </w:r>
      <w:r w:rsidR="00674847">
        <w:rPr>
          <w:lang w:eastAsia="lt-LT"/>
        </w:rPr>
        <w:t>parduodamų dalininko teisių pradinė kaina, atitinkanti Savivaldybės įnašo į šios įstaigos dalininkų kapitalą vertę</w:t>
      </w:r>
      <w:r w:rsidRPr="0069414E">
        <w:t xml:space="preserve">, </w:t>
      </w:r>
      <w:r w:rsidR="00674847">
        <w:t xml:space="preserve">1 (vienas) </w:t>
      </w:r>
      <w:r w:rsidRPr="0069414E">
        <w:t>Eur.</w:t>
      </w:r>
    </w:p>
    <w:p w14:paraId="2A6876EE" w14:textId="77777777" w:rsidR="0069414E" w:rsidRPr="0069414E" w:rsidRDefault="0069414E" w:rsidP="00274D05">
      <w:pPr>
        <w:spacing w:line="360" w:lineRule="auto"/>
        <w:ind w:firstLine="720"/>
        <w:jc w:val="both"/>
      </w:pPr>
      <w:r w:rsidRPr="0069414E">
        <w:t>3. Įgalioti Savivaldybės administracijos direktorių vykdyti viešosios įstaigos „</w:t>
      </w:r>
      <w:proofErr w:type="spellStart"/>
      <w:r w:rsidR="00674847" w:rsidRPr="00674847">
        <w:rPr>
          <w:bCs/>
        </w:rPr>
        <w:t>Euroregiono</w:t>
      </w:r>
      <w:proofErr w:type="spellEnd"/>
      <w:r w:rsidR="00674847" w:rsidRPr="00674847">
        <w:rPr>
          <w:bCs/>
        </w:rPr>
        <w:t xml:space="preserve"> Ežerų kraštas direktorato biuras</w:t>
      </w:r>
      <w:r w:rsidRPr="0069414E">
        <w:t xml:space="preserve">“ pardavimo procedūras ir sudaryti dalininko teisių pirkimo </w:t>
      </w:r>
      <w:r w:rsidR="007513DA">
        <w:t>-</w:t>
      </w:r>
      <w:r w:rsidRPr="0069414E">
        <w:t xml:space="preserve"> pardavimo sutartį.  </w:t>
      </w:r>
    </w:p>
    <w:p w14:paraId="04A74E26" w14:textId="77777777" w:rsidR="005233A5" w:rsidRPr="007513DA" w:rsidRDefault="007513DA" w:rsidP="007513D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0"/>
        </w:rPr>
      </w:pPr>
      <w:r w:rsidRPr="00F128D3">
        <w:rPr>
          <w:bCs/>
          <w:szCs w:val="20"/>
        </w:rPr>
        <w:t>Šis sprendimas gali būti skundžiamas Lietuvos Respublikos administracinių bylų teisenos įstatymo  nustatyta tvarka ir terminais.</w:t>
      </w:r>
    </w:p>
    <w:p w14:paraId="216DB86F" w14:textId="77777777" w:rsidR="0069414E" w:rsidRDefault="0069414E">
      <w:pPr>
        <w:tabs>
          <w:tab w:val="left" w:pos="1674"/>
        </w:tabs>
        <w:sectPr w:rsidR="0069414E" w:rsidSect="00F467EC">
          <w:type w:val="continuous"/>
          <w:pgSz w:w="11906" w:h="16838" w:code="9"/>
          <w:pgMar w:top="1134" w:right="567" w:bottom="709" w:left="1701" w:header="851" w:footer="454" w:gutter="0"/>
          <w:cols w:space="708"/>
          <w:formProt w:val="0"/>
          <w:docGrid w:linePitch="360"/>
        </w:sectPr>
      </w:pPr>
    </w:p>
    <w:p w14:paraId="09494FBF" w14:textId="0FDC7342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63057">
            <w:t>Saulius Jauneika</w:t>
          </w:r>
        </w:sdtContent>
      </w:sdt>
    </w:p>
    <w:p w14:paraId="5C85088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6A63C4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2643475" w14:textId="77777777" w:rsidR="007951EA" w:rsidRDefault="007951EA" w:rsidP="005904F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B10" w14:textId="77777777" w:rsidR="005A6DB4" w:rsidRDefault="005A6DB4">
      <w:r>
        <w:separator/>
      </w:r>
    </w:p>
  </w:endnote>
  <w:endnote w:type="continuationSeparator" w:id="0">
    <w:p w14:paraId="2EF1BF5C" w14:textId="77777777" w:rsidR="005A6DB4" w:rsidRDefault="005A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E5DC" w14:textId="77777777" w:rsidR="005A6DB4" w:rsidRDefault="005A6DB4">
      <w:r>
        <w:separator/>
      </w:r>
    </w:p>
  </w:footnote>
  <w:footnote w:type="continuationSeparator" w:id="0">
    <w:p w14:paraId="0D80389E" w14:textId="77777777" w:rsidR="005A6DB4" w:rsidRDefault="005A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DB6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FD722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8DF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13D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090658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918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78D3E27" wp14:editId="20960DC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D2AE6"/>
    <w:multiLevelType w:val="multilevel"/>
    <w:tmpl w:val="3120D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1022D"/>
    <w:rsid w:val="00070594"/>
    <w:rsid w:val="00082CA8"/>
    <w:rsid w:val="00084E25"/>
    <w:rsid w:val="000E466F"/>
    <w:rsid w:val="001156B7"/>
    <w:rsid w:val="0012091C"/>
    <w:rsid w:val="00132437"/>
    <w:rsid w:val="001D6268"/>
    <w:rsid w:val="00211F14"/>
    <w:rsid w:val="002654C0"/>
    <w:rsid w:val="00274D05"/>
    <w:rsid w:val="002E6413"/>
    <w:rsid w:val="002F16CD"/>
    <w:rsid w:val="00305758"/>
    <w:rsid w:val="00330A81"/>
    <w:rsid w:val="00341D56"/>
    <w:rsid w:val="003523E9"/>
    <w:rsid w:val="00373FB7"/>
    <w:rsid w:val="003752D4"/>
    <w:rsid w:val="00384B4D"/>
    <w:rsid w:val="003975CE"/>
    <w:rsid w:val="003A762C"/>
    <w:rsid w:val="003A7EC1"/>
    <w:rsid w:val="003F1057"/>
    <w:rsid w:val="00444073"/>
    <w:rsid w:val="004968FC"/>
    <w:rsid w:val="004A29F7"/>
    <w:rsid w:val="004D19A6"/>
    <w:rsid w:val="004F285B"/>
    <w:rsid w:val="00503B36"/>
    <w:rsid w:val="00504780"/>
    <w:rsid w:val="00511E3C"/>
    <w:rsid w:val="005233A5"/>
    <w:rsid w:val="00561916"/>
    <w:rsid w:val="005904F5"/>
    <w:rsid w:val="005955A2"/>
    <w:rsid w:val="005A4424"/>
    <w:rsid w:val="005A6DB4"/>
    <w:rsid w:val="005F38B6"/>
    <w:rsid w:val="006213AE"/>
    <w:rsid w:val="00636146"/>
    <w:rsid w:val="006562F5"/>
    <w:rsid w:val="00674847"/>
    <w:rsid w:val="0069414E"/>
    <w:rsid w:val="006D43A3"/>
    <w:rsid w:val="00724031"/>
    <w:rsid w:val="007513DA"/>
    <w:rsid w:val="0077669D"/>
    <w:rsid w:val="00776F64"/>
    <w:rsid w:val="00794407"/>
    <w:rsid w:val="00794C2F"/>
    <w:rsid w:val="007951EA"/>
    <w:rsid w:val="00796C66"/>
    <w:rsid w:val="007A3F5C"/>
    <w:rsid w:val="007B0D5A"/>
    <w:rsid w:val="007E4516"/>
    <w:rsid w:val="008428F7"/>
    <w:rsid w:val="00860A29"/>
    <w:rsid w:val="00872337"/>
    <w:rsid w:val="008A2D6A"/>
    <w:rsid w:val="008A401C"/>
    <w:rsid w:val="00921F4F"/>
    <w:rsid w:val="0093412A"/>
    <w:rsid w:val="009877A3"/>
    <w:rsid w:val="009B4614"/>
    <w:rsid w:val="009C45D1"/>
    <w:rsid w:val="009E70D9"/>
    <w:rsid w:val="00A07531"/>
    <w:rsid w:val="00A31A1B"/>
    <w:rsid w:val="00AC354B"/>
    <w:rsid w:val="00AC6C15"/>
    <w:rsid w:val="00AE325A"/>
    <w:rsid w:val="00B63057"/>
    <w:rsid w:val="00BA65BB"/>
    <w:rsid w:val="00BB70B1"/>
    <w:rsid w:val="00BB7E2A"/>
    <w:rsid w:val="00BC0361"/>
    <w:rsid w:val="00BE27A6"/>
    <w:rsid w:val="00BF427A"/>
    <w:rsid w:val="00C16EA1"/>
    <w:rsid w:val="00CC1DF9"/>
    <w:rsid w:val="00D03D5A"/>
    <w:rsid w:val="00D74773"/>
    <w:rsid w:val="00D8136A"/>
    <w:rsid w:val="00DB7660"/>
    <w:rsid w:val="00DC6469"/>
    <w:rsid w:val="00E026C8"/>
    <w:rsid w:val="00E032E8"/>
    <w:rsid w:val="00E041A9"/>
    <w:rsid w:val="00EC49E9"/>
    <w:rsid w:val="00EE645F"/>
    <w:rsid w:val="00EF6A79"/>
    <w:rsid w:val="00F128D3"/>
    <w:rsid w:val="00F14CD1"/>
    <w:rsid w:val="00F25118"/>
    <w:rsid w:val="00F467EC"/>
    <w:rsid w:val="00F471F8"/>
    <w:rsid w:val="00F54307"/>
    <w:rsid w:val="00FB77DF"/>
    <w:rsid w:val="00FE0D95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7CB61C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9141FA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42E98"/>
    <w:rsid w:val="00183E50"/>
    <w:rsid w:val="0024197A"/>
    <w:rsid w:val="00293C86"/>
    <w:rsid w:val="00327CF8"/>
    <w:rsid w:val="003E4DEE"/>
    <w:rsid w:val="00416D9E"/>
    <w:rsid w:val="00463CE7"/>
    <w:rsid w:val="004D1DA9"/>
    <w:rsid w:val="005F1462"/>
    <w:rsid w:val="006B47B1"/>
    <w:rsid w:val="009141FA"/>
    <w:rsid w:val="00942065"/>
    <w:rsid w:val="009B7E72"/>
    <w:rsid w:val="009F4DCD"/>
    <w:rsid w:val="00B61B4D"/>
    <w:rsid w:val="00B63B27"/>
    <w:rsid w:val="00BE4C2E"/>
    <w:rsid w:val="00CD7F41"/>
    <w:rsid w:val="00D52D5C"/>
    <w:rsid w:val="00D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7</cp:revision>
  <cp:lastPrinted>2001-06-05T13:05:00Z</cp:lastPrinted>
  <dcterms:created xsi:type="dcterms:W3CDTF">2020-10-19T13:15:00Z</dcterms:created>
  <dcterms:modified xsi:type="dcterms:W3CDTF">2020-11-02T19:30:00Z</dcterms:modified>
</cp:coreProperties>
</file>