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68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3924A1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E31430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2E521E2" w14:textId="00CB29E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C5DC6" w:rsidRPr="00AC5DC6">
        <w:rPr>
          <w:b/>
          <w:caps/>
          <w:noProof/>
        </w:rPr>
        <w:t xml:space="preserve"> MOLĖTŲ RAJONO SAVIVALDYBĖS TARYBOS 20</w:t>
      </w:r>
      <w:r w:rsidR="00AC5DC6">
        <w:rPr>
          <w:b/>
          <w:caps/>
          <w:noProof/>
        </w:rPr>
        <w:t>20</w:t>
      </w:r>
      <w:r w:rsidR="00AC5DC6" w:rsidRPr="00AC5DC6">
        <w:rPr>
          <w:b/>
          <w:caps/>
          <w:noProof/>
        </w:rPr>
        <w:t xml:space="preserve"> M. </w:t>
      </w:r>
      <w:r w:rsidR="00AC5DC6">
        <w:rPr>
          <w:b/>
          <w:caps/>
          <w:noProof/>
        </w:rPr>
        <w:t>vasario</w:t>
      </w:r>
      <w:r w:rsidR="00AC5DC6" w:rsidRPr="00AC5DC6">
        <w:rPr>
          <w:b/>
          <w:caps/>
          <w:noProof/>
        </w:rPr>
        <w:t xml:space="preserve"> 2</w:t>
      </w:r>
      <w:r w:rsidR="001A78DD">
        <w:rPr>
          <w:b/>
          <w:caps/>
          <w:noProof/>
        </w:rPr>
        <w:t>6</w:t>
      </w:r>
      <w:r w:rsidR="00AC5DC6" w:rsidRPr="00AC5DC6">
        <w:rPr>
          <w:b/>
          <w:caps/>
          <w:noProof/>
        </w:rPr>
        <w:t xml:space="preserve"> D. SPRENDIMO NR. B1-6</w:t>
      </w:r>
      <w:r w:rsidR="001A78DD">
        <w:rPr>
          <w:b/>
          <w:caps/>
          <w:noProof/>
        </w:rPr>
        <w:t>9</w:t>
      </w:r>
      <w:r w:rsidR="00AC5DC6" w:rsidRPr="00AC5DC6">
        <w:rPr>
          <w:b/>
          <w:caps/>
          <w:noProof/>
        </w:rPr>
        <w:t xml:space="preserve"> „DĖL MOLĖTŲ RAJONO SAVIVALDYBĖS 20</w:t>
      </w:r>
      <w:r w:rsidR="001A78DD">
        <w:rPr>
          <w:b/>
          <w:caps/>
          <w:noProof/>
        </w:rPr>
        <w:t>20</w:t>
      </w:r>
      <w:r w:rsidR="00AC5DC6" w:rsidRPr="00AC5DC6">
        <w:rPr>
          <w:b/>
          <w:caps/>
          <w:noProof/>
        </w:rPr>
        <w:t xml:space="preserve"> M. VALSTYBĖS LĖŠOMIS FINANSUOJAMŲ PRIORITETINIŲ MELIORACIJOS DARBŲ SĄRAŠO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B51B9BC" w14:textId="2C56CD63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A0265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A0265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A0265">
        <w:rPr>
          <w:noProof/>
        </w:rPr>
        <w:t>B1-269</w:t>
      </w:r>
      <w:r w:rsidR="004F285B">
        <w:fldChar w:fldCharType="end"/>
      </w:r>
      <w:bookmarkEnd w:id="5"/>
    </w:p>
    <w:p w14:paraId="394F4AF2" w14:textId="77777777" w:rsidR="00C16EA1" w:rsidRDefault="00C16EA1" w:rsidP="00D74773">
      <w:pPr>
        <w:jc w:val="center"/>
      </w:pPr>
      <w:r>
        <w:t>Molėtai</w:t>
      </w:r>
    </w:p>
    <w:p w14:paraId="31FB0440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138A9D9" w14:textId="77777777" w:rsidR="00C16EA1" w:rsidRDefault="00C16EA1" w:rsidP="00D74773">
      <w:pPr>
        <w:tabs>
          <w:tab w:val="left" w:pos="1674"/>
        </w:tabs>
        <w:ind w:firstLine="1247"/>
      </w:pPr>
    </w:p>
    <w:p w14:paraId="05D8CE8A" w14:textId="0D13F730" w:rsidR="00AC5DC6" w:rsidRPr="00975AD5" w:rsidRDefault="00AC5DC6" w:rsidP="00AC5DC6">
      <w:pPr>
        <w:spacing w:line="360" w:lineRule="auto"/>
        <w:ind w:firstLine="680"/>
        <w:jc w:val="both"/>
        <w:rPr>
          <w:bCs/>
        </w:rPr>
      </w:pPr>
      <w:r w:rsidRPr="00975AD5">
        <w:t xml:space="preserve">Vadovaudamasi Lietuvos Respublikos vietos savivaldos įstatymo </w:t>
      </w:r>
      <w:r w:rsidR="0082518A" w:rsidRPr="00975AD5">
        <w:t xml:space="preserve">18 straipsnio 1 dalimi,  </w:t>
      </w:r>
      <w:r w:rsidRPr="00975AD5">
        <w:t>Lietuvos Resp</w:t>
      </w:r>
      <w:r w:rsidR="001A78DD" w:rsidRPr="00975AD5">
        <w:t>ublikos žemės ūkio ministro 2020 m. rugsėjo 23 d. įsakymu Nr. 3D-660</w:t>
      </w:r>
      <w:r w:rsidRPr="00975AD5">
        <w:rPr>
          <w:rFonts w:ascii="Arial" w:hAnsi="Arial" w:cs="Arial"/>
          <w:b/>
          <w:bCs/>
          <w:sz w:val="18"/>
          <w:szCs w:val="18"/>
        </w:rPr>
        <w:t xml:space="preserve"> </w:t>
      </w:r>
      <w:r w:rsidRPr="00975AD5">
        <w:t>„</w:t>
      </w:r>
      <w:r w:rsidRPr="00975AD5">
        <w:rPr>
          <w:bCs/>
        </w:rPr>
        <w:t>Dėl</w:t>
      </w:r>
      <w:r w:rsidR="001A78DD" w:rsidRPr="00975AD5">
        <w:rPr>
          <w:bCs/>
        </w:rPr>
        <w:t xml:space="preserve"> Žemės ūkio ministro 2019 m. gruodžio 31 d.</w:t>
      </w:r>
      <w:r w:rsidRPr="00975AD5">
        <w:rPr>
          <w:bCs/>
        </w:rPr>
        <w:t xml:space="preserve"> </w:t>
      </w:r>
      <w:r w:rsidR="001A78DD" w:rsidRPr="00975AD5">
        <w:rPr>
          <w:bCs/>
        </w:rPr>
        <w:t xml:space="preserve">įsakymo Nr. </w:t>
      </w:r>
      <w:r w:rsidR="00975AD5" w:rsidRPr="00975AD5">
        <w:rPr>
          <w:bCs/>
        </w:rPr>
        <w:t>3D-732</w:t>
      </w:r>
      <w:r w:rsidR="0082518A" w:rsidRPr="00975AD5">
        <w:rPr>
          <w:bCs/>
        </w:rPr>
        <w:t xml:space="preserve"> </w:t>
      </w:r>
      <w:r w:rsidR="001A78DD" w:rsidRPr="00975AD5">
        <w:rPr>
          <w:bCs/>
        </w:rPr>
        <w:t>„Dėl 2020</w:t>
      </w:r>
      <w:r w:rsidRPr="00975AD5">
        <w:rPr>
          <w:bCs/>
        </w:rPr>
        <w:t xml:space="preserve"> m. skiriamų specialiųjų tikslinių dotacijų Žemės ūkio ministerijai priskirtoms valstybinėms (valstybės perduotoms savivaldybėms) funkcijoms atlikti pask</w:t>
      </w:r>
      <w:r w:rsidR="00562A11" w:rsidRPr="00975AD5">
        <w:rPr>
          <w:bCs/>
        </w:rPr>
        <w:t>irstymo tarp savivaldybių sąrašų</w:t>
      </w:r>
      <w:r w:rsidRPr="00975AD5">
        <w:rPr>
          <w:bCs/>
        </w:rPr>
        <w:t xml:space="preserve"> patvirtinimo“</w:t>
      </w:r>
      <w:r w:rsidR="001A78DD" w:rsidRPr="00975AD5">
        <w:rPr>
          <w:bCs/>
        </w:rPr>
        <w:t xml:space="preserve"> </w:t>
      </w:r>
      <w:r w:rsidR="001A78DD" w:rsidRPr="003903BD">
        <w:rPr>
          <w:bCs/>
        </w:rPr>
        <w:t>pakeitimo“</w:t>
      </w:r>
      <w:r w:rsidRPr="003903BD">
        <w:rPr>
          <w:bCs/>
        </w:rPr>
        <w:t>, siekdama</w:t>
      </w:r>
      <w:r w:rsidRPr="00975AD5">
        <w:rPr>
          <w:bCs/>
        </w:rPr>
        <w:t xml:space="preserve"> tinkamai panaudoti lėšas,</w:t>
      </w:r>
    </w:p>
    <w:p w14:paraId="69783C67" w14:textId="77777777" w:rsidR="00AC5DC6" w:rsidRPr="00975AD5" w:rsidRDefault="00AC5DC6" w:rsidP="00AC5DC6">
      <w:pPr>
        <w:spacing w:line="360" w:lineRule="auto"/>
        <w:ind w:firstLine="680"/>
        <w:jc w:val="both"/>
      </w:pPr>
      <w:r w:rsidRPr="00975AD5">
        <w:t>Molėtų rajono savivaldybės taryba    n u s p r e n d ž i a:</w:t>
      </w:r>
    </w:p>
    <w:p w14:paraId="44B22511" w14:textId="77777777" w:rsidR="00AC5DC6" w:rsidRPr="00975AD5" w:rsidRDefault="00AC5DC6" w:rsidP="00AC5DC6">
      <w:pPr>
        <w:spacing w:line="360" w:lineRule="auto"/>
        <w:ind w:firstLine="680"/>
        <w:jc w:val="both"/>
      </w:pPr>
      <w:r w:rsidRPr="00975AD5">
        <w:t>Pakeisti</w:t>
      </w:r>
      <w:r w:rsidR="001A78DD" w:rsidRPr="00975AD5">
        <w:t xml:space="preserve"> Molėtų rajono savivaldybės 2020</w:t>
      </w:r>
      <w:r w:rsidRPr="00975AD5">
        <w:t xml:space="preserve"> metų valstybės lėšomis finansuojamų prioritetinių melioracijos darbų sąrašą, patvirtintą Molėtų </w:t>
      </w:r>
      <w:r w:rsidR="001A78DD" w:rsidRPr="00975AD5">
        <w:t>rajono savivaldybės tarybos 2020 m. vasario</w:t>
      </w:r>
      <w:r w:rsidR="004C319B" w:rsidRPr="00975AD5">
        <w:t xml:space="preserve"> 26 d. sprendimu Nr. B1-69</w:t>
      </w:r>
      <w:r w:rsidRPr="00975AD5">
        <w:t xml:space="preserve"> „Dėl</w:t>
      </w:r>
      <w:r w:rsidR="004C319B" w:rsidRPr="00975AD5">
        <w:t xml:space="preserve"> Molėtų rajono savivaldybės 2020</w:t>
      </w:r>
      <w:r w:rsidRPr="00975AD5">
        <w:t xml:space="preserve"> m. valstybės lėšomis finansuojamų prioritetinių melioracijos darbų sąrašo patvirtinimo“, ir jį išdėstyti nauja redakcija (pridedama).</w:t>
      </w:r>
    </w:p>
    <w:p w14:paraId="0144DB5D" w14:textId="77777777" w:rsidR="00AC5DC6" w:rsidRPr="00975AD5" w:rsidRDefault="00AC5DC6" w:rsidP="00AC5DC6">
      <w:pPr>
        <w:pStyle w:val="Porat"/>
        <w:tabs>
          <w:tab w:val="clear" w:pos="4819"/>
          <w:tab w:val="center" w:pos="567"/>
        </w:tabs>
        <w:spacing w:line="360" w:lineRule="auto"/>
        <w:jc w:val="both"/>
        <w:rPr>
          <w:lang w:eastAsia="lt-LT"/>
        </w:rPr>
      </w:pPr>
      <w:r w:rsidRPr="00975AD5">
        <w:rPr>
          <w:lang w:eastAsia="lt-LT"/>
        </w:rPr>
        <w:tab/>
      </w:r>
      <w:r w:rsidRPr="00975AD5">
        <w:rPr>
          <w:lang w:eastAsia="lt-LT"/>
        </w:rPr>
        <w:tab/>
        <w:t>Šis sprendimas gali būti skundžiamas Lietuvos Respublikos administracinių bylų teisenos įstatymo nustatyta tvarka.</w:t>
      </w:r>
    </w:p>
    <w:p w14:paraId="49A03EA0" w14:textId="77777777" w:rsidR="00C16EA1" w:rsidRPr="00975AD5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38F50A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C16C5E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0B30C9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FF6658E" w14:textId="646FE9A6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949590F075946E2B7A2C04485F2ECB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A0265">
            <w:t>Saulius Jauneika</w:t>
          </w:r>
        </w:sdtContent>
      </w:sdt>
    </w:p>
    <w:p w14:paraId="7AA2BF9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09DF1B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64F6AF9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2CA8F" w14:textId="77777777" w:rsidR="008E5FC1" w:rsidRDefault="008E5FC1">
      <w:r>
        <w:separator/>
      </w:r>
    </w:p>
  </w:endnote>
  <w:endnote w:type="continuationSeparator" w:id="0">
    <w:p w14:paraId="0092BD3D" w14:textId="77777777" w:rsidR="008E5FC1" w:rsidRDefault="008E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7BCB5" w14:textId="77777777" w:rsidR="008E5FC1" w:rsidRDefault="008E5FC1">
      <w:r>
        <w:separator/>
      </w:r>
    </w:p>
  </w:footnote>
  <w:footnote w:type="continuationSeparator" w:id="0">
    <w:p w14:paraId="32BF869A" w14:textId="77777777" w:rsidR="008E5FC1" w:rsidRDefault="008E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765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783C24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53D2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1A7B5B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FDE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10AC630" wp14:editId="7562124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C6"/>
    <w:rsid w:val="000B60E9"/>
    <w:rsid w:val="001156B7"/>
    <w:rsid w:val="0012091C"/>
    <w:rsid w:val="00132437"/>
    <w:rsid w:val="00134B1B"/>
    <w:rsid w:val="001A78DD"/>
    <w:rsid w:val="00211F14"/>
    <w:rsid w:val="00305758"/>
    <w:rsid w:val="00341D56"/>
    <w:rsid w:val="00384B4D"/>
    <w:rsid w:val="003903BD"/>
    <w:rsid w:val="003975CE"/>
    <w:rsid w:val="003A762C"/>
    <w:rsid w:val="004968FC"/>
    <w:rsid w:val="004C319B"/>
    <w:rsid w:val="004D19A6"/>
    <w:rsid w:val="004F285B"/>
    <w:rsid w:val="00503B36"/>
    <w:rsid w:val="00504780"/>
    <w:rsid w:val="00561916"/>
    <w:rsid w:val="00562A11"/>
    <w:rsid w:val="005A4424"/>
    <w:rsid w:val="005F38B6"/>
    <w:rsid w:val="006213AE"/>
    <w:rsid w:val="006A0265"/>
    <w:rsid w:val="00776F64"/>
    <w:rsid w:val="00794407"/>
    <w:rsid w:val="00794C2F"/>
    <w:rsid w:val="007951EA"/>
    <w:rsid w:val="00796C66"/>
    <w:rsid w:val="007A3F5C"/>
    <w:rsid w:val="007E4516"/>
    <w:rsid w:val="0082518A"/>
    <w:rsid w:val="00872337"/>
    <w:rsid w:val="008A401C"/>
    <w:rsid w:val="008E5FC1"/>
    <w:rsid w:val="0093412A"/>
    <w:rsid w:val="00975AD5"/>
    <w:rsid w:val="009B4614"/>
    <w:rsid w:val="009E70D9"/>
    <w:rsid w:val="00AC5DC6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51701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A1D81B"/>
  <w15:chartTrackingRefBased/>
  <w15:docId w15:val="{BFCAA5C9-6CAB-481F-ABE1-0506E46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oratDiagrama">
    <w:name w:val="Poraštė Diagrama"/>
    <w:basedOn w:val="Numatytasispastraiposriftas"/>
    <w:link w:val="Porat"/>
    <w:rsid w:val="00AC5D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9590F075946E2B7A2C04485F2ECB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0340ACF-F17C-40C2-B9CC-ACE26707E5E7}"/>
      </w:docPartPr>
      <w:docPartBody>
        <w:p w:rsidR="00797F2D" w:rsidRDefault="00797F2D">
          <w:pPr>
            <w:pStyle w:val="7949590F075946E2B7A2C04485F2ECB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2D"/>
    <w:rsid w:val="00797F2D"/>
    <w:rsid w:val="0089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949590F075946E2B7A2C04485F2ECB0">
    <w:name w:val="7949590F075946E2B7A2C04485F2E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181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Žiukas Gintautas</dc:creator>
  <cp:keywords/>
  <dc:description/>
  <cp:lastModifiedBy>Sabaliauskienė Irena</cp:lastModifiedBy>
  <cp:revision>3</cp:revision>
  <cp:lastPrinted>2001-06-05T13:05:00Z</cp:lastPrinted>
  <dcterms:created xsi:type="dcterms:W3CDTF">2020-10-16T12:49:00Z</dcterms:created>
  <dcterms:modified xsi:type="dcterms:W3CDTF">2020-11-02T19:05:00Z</dcterms:modified>
</cp:coreProperties>
</file>