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56D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AD6EA5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1E8F7F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17D184A" w14:textId="2666072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</w:t>
      </w:r>
      <w:r w:rsidR="00964542">
        <w:rPr>
          <w:b/>
          <w:caps/>
        </w:rPr>
        <w:t>sutikimo perimti valstybės turtą</w:t>
      </w:r>
      <w:r w:rsidR="0065348D">
        <w:rPr>
          <w:b/>
          <w:caps/>
        </w:rPr>
        <w:t xml:space="preserve">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719C81D" w14:textId="523345B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4542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14:paraId="631EFCD7" w14:textId="77777777" w:rsidR="00C16EA1" w:rsidRDefault="00C16EA1" w:rsidP="00D74773">
      <w:pPr>
        <w:jc w:val="center"/>
      </w:pPr>
      <w:r>
        <w:t>Molėtai</w:t>
      </w:r>
    </w:p>
    <w:p w14:paraId="36D6AB0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46D27F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AA29CBF" w14:textId="77777777" w:rsidR="00C16EA1" w:rsidRDefault="00C16EA1" w:rsidP="00D74773">
      <w:pPr>
        <w:tabs>
          <w:tab w:val="left" w:pos="1674"/>
        </w:tabs>
        <w:ind w:firstLine="1247"/>
      </w:pPr>
    </w:p>
    <w:p w14:paraId="4E7598D5" w14:textId="5AC3701A" w:rsidR="00964542" w:rsidRPr="00E03DC7" w:rsidRDefault="00964542" w:rsidP="0096454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03DC7">
        <w:t xml:space="preserve">Vadovaudamasi Lietuvos Respublikos vietos savivaldos įstatymo 7 straipsnio 25 punktu, 16 straipsnio 2 dalies 27 punktu, Lietuvos Respublikos valstybės ir savivaldybių turto valdymo, naudojimo ir disponavimo juo įstatymo </w:t>
      </w:r>
      <w:r w:rsidRPr="00E03DC7">
        <w:rPr>
          <w:rFonts w:eastAsia="Calibri"/>
        </w:rPr>
        <w:t xml:space="preserve">6 straipsnio 8 punktu, </w:t>
      </w:r>
      <w:r w:rsidRPr="00E03DC7">
        <w:t xml:space="preserve">11 straipsnio 1 dalies 2 punktu, </w:t>
      </w:r>
      <w:r w:rsidRPr="00E03DC7">
        <w:rPr>
          <w:color w:val="000000"/>
        </w:rPr>
        <w:t xml:space="preserve">Valstybės turto perdavimo valdyti, naudoti ir disponuoti juo patikėjimo teise tvarkos aprašu, patvirtintu </w:t>
      </w:r>
      <w:r w:rsidRPr="00E03DC7">
        <w:t>Lietuvos Respublikos Vyriausybės 2001 m. sausio 5 d. nutarimu Nr. 16 „Dėl V</w:t>
      </w:r>
      <w:r w:rsidRPr="00E03DC7">
        <w:rPr>
          <w:color w:val="000000"/>
        </w:rPr>
        <w:t>alstybės turto perdavimo valdyti, naudoti ir disponuoti juo patikėjimo teise tvarkos aprašo patvirtinimo“,</w:t>
      </w:r>
      <w:r w:rsidRPr="00E03DC7">
        <w:t xml:space="preserve"> atsižvelgdama į </w:t>
      </w:r>
      <w:r w:rsidR="00A47B66">
        <w:t>K</w:t>
      </w:r>
      <w:r w:rsidRPr="00E03DC7">
        <w:t xml:space="preserve">ertinio </w:t>
      </w:r>
      <w:r w:rsidR="00A47B66">
        <w:t>v</w:t>
      </w:r>
      <w:r w:rsidRPr="00E03DC7">
        <w:t xml:space="preserve">alstybės telekomunikacijų </w:t>
      </w:r>
      <w:r w:rsidRPr="00492B5B">
        <w:t xml:space="preserve">centro 2020 m. </w:t>
      </w:r>
      <w:r w:rsidR="00492B5B" w:rsidRPr="00492B5B">
        <w:t xml:space="preserve">rugpjūčio 21 </w:t>
      </w:r>
      <w:r w:rsidRPr="00492B5B">
        <w:t xml:space="preserve">d. raštą Nr. </w:t>
      </w:r>
      <w:r w:rsidR="00492B5B" w:rsidRPr="00492B5B">
        <w:t xml:space="preserve">SDI-289 </w:t>
      </w:r>
      <w:r w:rsidRPr="00492B5B">
        <w:t xml:space="preserve">„Dėl </w:t>
      </w:r>
      <w:r w:rsidR="00A47B66">
        <w:t>K</w:t>
      </w:r>
      <w:r w:rsidRPr="00492B5B">
        <w:t>ertinio valstybės</w:t>
      </w:r>
      <w:r w:rsidRPr="00E03DC7">
        <w:t xml:space="preserve"> telekomunikacijų centro patikėjimo teise valdomo valstybės turto </w:t>
      </w:r>
      <w:r w:rsidRPr="006F0501">
        <w:t>perdavimo savivaldyb</w:t>
      </w:r>
      <w:r w:rsidR="0095664E" w:rsidRPr="006F0501">
        <w:t>ei patikėjimo teise</w:t>
      </w:r>
      <w:r w:rsidRPr="006F0501">
        <w:t>“,</w:t>
      </w:r>
    </w:p>
    <w:p w14:paraId="1074FAC0" w14:textId="77777777" w:rsidR="00964542" w:rsidRPr="00E03DC7" w:rsidRDefault="00964542" w:rsidP="00964542">
      <w:pPr>
        <w:spacing w:line="360" w:lineRule="auto"/>
        <w:ind w:firstLine="709"/>
        <w:jc w:val="both"/>
      </w:pPr>
      <w:r w:rsidRPr="00E03DC7">
        <w:t xml:space="preserve">Molėtų rajono savivaldybės taryba n u s p r e n d ž i a: </w:t>
      </w:r>
    </w:p>
    <w:p w14:paraId="72C44348" w14:textId="1CC9C4DC" w:rsidR="00964542" w:rsidRPr="00E03DC7" w:rsidRDefault="00964542" w:rsidP="00964542">
      <w:pPr>
        <w:pStyle w:val="HTMLiankstoformatuotas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03DC7">
        <w:rPr>
          <w:rFonts w:ascii="Times New Roman" w:hAnsi="Times New Roman"/>
          <w:sz w:val="24"/>
          <w:szCs w:val="24"/>
        </w:rPr>
        <w:t xml:space="preserve">Sutikti, kad Molėtų rajono savivaldybė perimtų patikėjimo teise valdyti valstybinės (valstybės perduotos savivaldybėms) funkcijos – žemės ūkio naudmenų ir pasėlių deklaravimo darbų administravimo - įgyvendinimui valstybės </w:t>
      </w:r>
      <w:r w:rsidRPr="00624E20">
        <w:rPr>
          <w:rFonts w:ascii="Times New Roman" w:hAnsi="Times New Roman"/>
          <w:sz w:val="24"/>
          <w:szCs w:val="24"/>
        </w:rPr>
        <w:t>materialųjį t</w:t>
      </w:r>
      <w:r w:rsidRPr="00E03DC7">
        <w:rPr>
          <w:rFonts w:ascii="Times New Roman" w:hAnsi="Times New Roman"/>
          <w:sz w:val="24"/>
          <w:szCs w:val="24"/>
        </w:rPr>
        <w:t>urtą:</w:t>
      </w:r>
    </w:p>
    <w:tbl>
      <w:tblPr>
        <w:tblW w:w="9695" w:type="dxa"/>
        <w:tblInd w:w="-5" w:type="dxa"/>
        <w:tblLook w:val="04A0" w:firstRow="1" w:lastRow="0" w:firstColumn="1" w:lastColumn="0" w:noHBand="0" w:noVBand="1"/>
      </w:tblPr>
      <w:tblGrid>
        <w:gridCol w:w="696"/>
        <w:gridCol w:w="3415"/>
        <w:gridCol w:w="2056"/>
        <w:gridCol w:w="1376"/>
        <w:gridCol w:w="1122"/>
        <w:gridCol w:w="1030"/>
      </w:tblGrid>
      <w:tr w:rsidR="007B60F9" w:rsidRPr="00E03DC7" w14:paraId="24236FE8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F73" w14:textId="77777777" w:rsidR="007B60F9" w:rsidRPr="00E03DC7" w:rsidRDefault="007B60F9" w:rsidP="00B564F8">
            <w:pPr>
              <w:jc w:val="center"/>
            </w:pPr>
            <w:r w:rsidRPr="00E03DC7">
              <w:t>Eil. Nr.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B9700" w14:textId="77777777" w:rsidR="007B60F9" w:rsidRPr="00E03DC7" w:rsidRDefault="007B60F9" w:rsidP="00B564F8">
            <w:pPr>
              <w:jc w:val="center"/>
            </w:pPr>
            <w:r w:rsidRPr="00E03DC7">
              <w:t>Įrangos pavadinimas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717AA" w14:textId="77777777" w:rsidR="007B60F9" w:rsidRDefault="007B60F9" w:rsidP="00B564F8">
            <w:pPr>
              <w:jc w:val="center"/>
            </w:pPr>
            <w:r w:rsidRPr="00E03DC7">
              <w:t>Serijos Nr.</w:t>
            </w:r>
          </w:p>
          <w:p w14:paraId="6A537F15" w14:textId="77777777" w:rsidR="007B60F9" w:rsidRDefault="007B60F9" w:rsidP="007B60F9"/>
          <w:p w14:paraId="31FA5D2E" w14:textId="77777777" w:rsidR="007B60F9" w:rsidRDefault="007B60F9" w:rsidP="007B60F9"/>
          <w:p w14:paraId="49FCCE50" w14:textId="203F2851" w:rsidR="007B60F9" w:rsidRPr="007B60F9" w:rsidRDefault="007B60F9" w:rsidP="007B60F9"/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3C1E3" w14:textId="77777777" w:rsidR="007B60F9" w:rsidRPr="00E03DC7" w:rsidRDefault="007B60F9" w:rsidP="00B564F8">
            <w:pPr>
              <w:jc w:val="center"/>
            </w:pPr>
            <w:r w:rsidRPr="00E03DC7">
              <w:t>Inventorinis Nr.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1C762" w14:textId="77777777" w:rsidR="007B60F9" w:rsidRPr="00E03DC7" w:rsidRDefault="007B60F9" w:rsidP="00B564F8">
            <w:pPr>
              <w:jc w:val="center"/>
            </w:pPr>
            <w:r w:rsidRPr="00E03DC7">
              <w:t>Įsigijimo vertė,  Eur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AAAA3" w14:textId="77777777" w:rsidR="007B60F9" w:rsidRPr="00E03DC7" w:rsidRDefault="007B60F9" w:rsidP="00B564F8">
            <w:pPr>
              <w:jc w:val="center"/>
            </w:pPr>
            <w:r w:rsidRPr="00E03DC7">
              <w:t>Likutinė vertė 2020-09-30</w:t>
            </w:r>
          </w:p>
        </w:tc>
      </w:tr>
      <w:tr w:rsidR="007B60F9" w:rsidRPr="00E03DC7" w14:paraId="5B2DE4B5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518" w14:textId="77777777" w:rsidR="007B60F9" w:rsidRPr="00E03DC7" w:rsidRDefault="007B60F9" w:rsidP="00B564F8">
            <w:pPr>
              <w:jc w:val="center"/>
            </w:pPr>
            <w:r w:rsidRPr="00E03DC7"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F44D" w14:textId="77777777" w:rsidR="007B60F9" w:rsidRPr="00E03DC7" w:rsidRDefault="007B60F9" w:rsidP="00B564F8">
            <w:pPr>
              <w:jc w:val="center"/>
              <w:rPr>
                <w:color w:val="000000"/>
              </w:rPr>
            </w:pPr>
            <w:r w:rsidRPr="00E03DC7">
              <w:rPr>
                <w:color w:val="000000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A00E1B" w14:textId="77777777" w:rsidR="007B60F9" w:rsidRPr="00E03DC7" w:rsidRDefault="007B60F9" w:rsidP="00B564F8">
            <w:pPr>
              <w:jc w:val="center"/>
              <w:rPr>
                <w:color w:val="000000"/>
                <w:lang w:eastAsia="lt-LT"/>
              </w:rPr>
            </w:pPr>
            <w:r w:rsidRPr="00E03DC7">
              <w:rPr>
                <w:color w:val="000000"/>
                <w:lang w:eastAsia="lt-LT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A49FD5F" w14:textId="77777777" w:rsidR="007B60F9" w:rsidRPr="00E03DC7" w:rsidRDefault="007B60F9" w:rsidP="00B564F8">
            <w:pPr>
              <w:jc w:val="center"/>
              <w:rPr>
                <w:color w:val="000000"/>
                <w:lang w:eastAsia="lt-LT"/>
              </w:rPr>
            </w:pPr>
            <w:r w:rsidRPr="00E03DC7">
              <w:rPr>
                <w:color w:val="000000"/>
                <w:lang w:eastAsia="lt-LT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89FE00" w14:textId="77777777" w:rsidR="007B60F9" w:rsidRPr="00E03DC7" w:rsidRDefault="007B60F9" w:rsidP="00B564F8">
            <w:pPr>
              <w:jc w:val="center"/>
              <w:rPr>
                <w:color w:val="000000"/>
                <w:lang w:eastAsia="lt-LT"/>
              </w:rPr>
            </w:pPr>
            <w:r w:rsidRPr="00E03DC7">
              <w:rPr>
                <w:color w:val="000000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33B3" w14:textId="77777777" w:rsidR="007B60F9" w:rsidRPr="00E03DC7" w:rsidRDefault="007B60F9" w:rsidP="00B564F8">
            <w:pPr>
              <w:jc w:val="center"/>
              <w:rPr>
                <w:color w:val="000000"/>
                <w:lang w:eastAsia="lt-LT"/>
              </w:rPr>
            </w:pPr>
            <w:r w:rsidRPr="00E03DC7">
              <w:rPr>
                <w:color w:val="000000"/>
                <w:lang w:eastAsia="lt-LT"/>
              </w:rPr>
              <w:t>6</w:t>
            </w:r>
          </w:p>
        </w:tc>
      </w:tr>
      <w:tr w:rsidR="007B60F9" w:rsidRPr="00E03DC7" w14:paraId="4E2AC2DD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8B0" w14:textId="77777777" w:rsidR="007B60F9" w:rsidRPr="00E03DC7" w:rsidRDefault="007B60F9" w:rsidP="00B564F8">
            <w:r w:rsidRPr="00E03DC7">
              <w:t>1.1.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7EBF" w14:textId="0F85D6B7" w:rsidR="007B60F9" w:rsidRPr="00E03DC7" w:rsidRDefault="007B60F9" w:rsidP="00B564F8">
            <w:pPr>
              <w:rPr>
                <w:color w:val="000000"/>
                <w:lang w:eastAsia="lt-LT"/>
              </w:rPr>
            </w:pPr>
            <w:r w:rsidRPr="00E03DC7">
              <w:rPr>
                <w:color w:val="000000"/>
              </w:rPr>
              <w:t xml:space="preserve">Kompiuteris </w:t>
            </w:r>
            <w:r w:rsidR="00277AAF">
              <w:rPr>
                <w:color w:val="000000"/>
              </w:rPr>
              <w:t>„</w:t>
            </w:r>
            <w:proofErr w:type="spellStart"/>
            <w:r w:rsidRPr="00E03DC7">
              <w:rPr>
                <w:color w:val="000000"/>
              </w:rPr>
              <w:t>Kom</w:t>
            </w:r>
            <w:r w:rsidR="00277AAF">
              <w:rPr>
                <w:color w:val="000000"/>
              </w:rPr>
              <w:t>p</w:t>
            </w:r>
            <w:r w:rsidRPr="00E03DC7">
              <w:rPr>
                <w:color w:val="000000"/>
              </w:rPr>
              <w:t>arsa</w:t>
            </w:r>
            <w:proofErr w:type="spellEnd"/>
            <w:r w:rsidRPr="00E03DC7">
              <w:rPr>
                <w:color w:val="000000"/>
              </w:rPr>
              <w:t xml:space="preserve"> </w:t>
            </w:r>
            <w:proofErr w:type="spellStart"/>
            <w:r w:rsidRPr="00E03DC7">
              <w:rPr>
                <w:color w:val="000000"/>
              </w:rPr>
              <w:t>Atomik</w:t>
            </w:r>
            <w:proofErr w:type="spellEnd"/>
            <w:r w:rsidRPr="00E03DC7">
              <w:rPr>
                <w:color w:val="000000"/>
              </w:rPr>
              <w:t xml:space="preserve"> IT81 CeleronG1840</w:t>
            </w:r>
            <w:r w:rsidR="00277AAF">
              <w:rPr>
                <w:color w:val="000000"/>
              </w:rPr>
              <w:t>”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A9F690A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KRS160774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08D5DA7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IL40964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A4EB247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365,50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02C5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0,29</w:t>
            </w:r>
          </w:p>
        </w:tc>
      </w:tr>
      <w:tr w:rsidR="007B60F9" w:rsidRPr="00E03DC7" w14:paraId="448E5D01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E00" w14:textId="77777777" w:rsidR="007B60F9" w:rsidRPr="00E03DC7" w:rsidRDefault="007B60F9" w:rsidP="00B564F8">
            <w:r w:rsidRPr="00E03DC7">
              <w:t>1.2.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EE68" w14:textId="51995548" w:rsidR="007B60F9" w:rsidRPr="00964542" w:rsidRDefault="007B60F9" w:rsidP="00B564F8">
            <w:pPr>
              <w:rPr>
                <w:color w:val="000000"/>
              </w:rPr>
            </w:pPr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 xml:space="preserve">Philips LED </w:t>
            </w:r>
            <w:proofErr w:type="spellStart"/>
            <w:r w:rsidRPr="00E03DC7">
              <w:rPr>
                <w:color w:val="000000"/>
              </w:rPr>
              <w:t>Slim</w:t>
            </w:r>
            <w:proofErr w:type="spellEnd"/>
            <w:r w:rsidRPr="00E03DC7">
              <w:rPr>
                <w:color w:val="000000"/>
              </w:rPr>
              <w:t xml:space="preserve"> 21.5" FHD 1920x1080p </w:t>
            </w:r>
            <w:proofErr w:type="spellStart"/>
            <w:r w:rsidRPr="00E03DC7">
              <w:rPr>
                <w:color w:val="000000"/>
              </w:rPr>
              <w:t>black</w:t>
            </w:r>
            <w:proofErr w:type="spellEnd"/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410804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A1601040079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DD3B39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MI002945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735D546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38,00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9EF2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1CD1EA02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86A" w14:textId="77777777" w:rsidR="007B60F9" w:rsidRPr="00E03DC7" w:rsidRDefault="007B60F9" w:rsidP="00B564F8">
            <w:r w:rsidRPr="00E03DC7">
              <w:t>1.3.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2750" w14:textId="2A83862A" w:rsidR="007B60F9" w:rsidRPr="007B60F9" w:rsidRDefault="007B60F9" w:rsidP="00B564F8">
            <w:pPr>
              <w:rPr>
                <w:color w:val="000000"/>
              </w:rPr>
            </w:pPr>
            <w:r w:rsidRPr="00E03DC7">
              <w:rPr>
                <w:color w:val="000000"/>
              </w:rPr>
              <w:t xml:space="preserve">Kompiuteris </w:t>
            </w:r>
            <w:r w:rsidR="00734BC0">
              <w:rPr>
                <w:color w:val="000000"/>
              </w:rPr>
              <w:t>„</w:t>
            </w:r>
            <w:proofErr w:type="spellStart"/>
            <w:r w:rsidRPr="00E03DC7">
              <w:rPr>
                <w:color w:val="000000"/>
              </w:rPr>
              <w:t>Komparsa</w:t>
            </w:r>
            <w:proofErr w:type="spellEnd"/>
            <w:r w:rsidRPr="00E03DC7">
              <w:rPr>
                <w:color w:val="000000"/>
              </w:rPr>
              <w:t xml:space="preserve"> </w:t>
            </w:r>
            <w:proofErr w:type="spellStart"/>
            <w:r w:rsidRPr="00E03DC7">
              <w:rPr>
                <w:color w:val="000000"/>
              </w:rPr>
              <w:t>Atomik</w:t>
            </w:r>
            <w:proofErr w:type="spellEnd"/>
            <w:r w:rsidRPr="00E03DC7">
              <w:rPr>
                <w:color w:val="000000"/>
              </w:rPr>
              <w:t xml:space="preserve"> IT81 CeleronG1840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F41E281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KRS160791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1D9B62C8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IL40971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D294621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365,50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45806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0,29</w:t>
            </w:r>
          </w:p>
        </w:tc>
      </w:tr>
      <w:tr w:rsidR="007B60F9" w:rsidRPr="00E03DC7" w14:paraId="05AA5BC1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23D" w14:textId="77777777" w:rsidR="007B60F9" w:rsidRPr="00E03DC7" w:rsidRDefault="007B60F9" w:rsidP="00B564F8">
            <w:r w:rsidRPr="00E03DC7">
              <w:t>1.4.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8664" w14:textId="4F801A61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“</w:t>
            </w:r>
            <w:r w:rsidRPr="00E03DC7">
              <w:rPr>
                <w:color w:val="000000"/>
              </w:rPr>
              <w:t xml:space="preserve">Philips LED </w:t>
            </w:r>
            <w:proofErr w:type="spellStart"/>
            <w:r w:rsidRPr="00E03DC7">
              <w:rPr>
                <w:color w:val="000000"/>
              </w:rPr>
              <w:t>Slim</w:t>
            </w:r>
            <w:proofErr w:type="spellEnd"/>
            <w:r w:rsidRPr="00E03DC7">
              <w:rPr>
                <w:color w:val="000000"/>
              </w:rPr>
              <w:t xml:space="preserve"> 21.5" </w:t>
            </w:r>
            <w:r w:rsidRPr="00964542">
              <w:rPr>
                <w:color w:val="000000"/>
              </w:rPr>
              <w:t>FHD 1920x1080p</w:t>
            </w:r>
            <w:r w:rsidRPr="00E03DC7">
              <w:rPr>
                <w:color w:val="000000"/>
              </w:rPr>
              <w:t xml:space="preserve"> </w:t>
            </w:r>
            <w:proofErr w:type="spellStart"/>
            <w:r w:rsidRPr="00E03DC7">
              <w:rPr>
                <w:color w:val="000000"/>
              </w:rPr>
              <w:t>black</w:t>
            </w:r>
            <w:proofErr w:type="spellEnd"/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47B6C69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A1601038056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DFB004A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MI002946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146F25E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38,00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CF808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5FD6ED9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6B8" w14:textId="77777777" w:rsidR="007B60F9" w:rsidRPr="00E03DC7" w:rsidRDefault="007B60F9" w:rsidP="00B564F8">
            <w:r w:rsidRPr="00E03DC7">
              <w:t>1.5.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D61B" w14:textId="77777777" w:rsidR="007B60F9" w:rsidRPr="00E03DC7" w:rsidRDefault="007B60F9" w:rsidP="00B564F8">
            <w:pPr>
              <w:rPr>
                <w:color w:val="000000"/>
              </w:rPr>
            </w:pPr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88ADFC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2524842D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0879721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IL41299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BDAD1F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59D2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7360AD5C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8B7" w14:textId="77777777" w:rsidR="007B60F9" w:rsidRPr="00E03DC7" w:rsidRDefault="007B60F9" w:rsidP="00B564F8">
            <w:r w:rsidRPr="00E03DC7">
              <w:t>1.6.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552C" w14:textId="38C0E02E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6A5A04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0C2DEA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MI003189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4A110C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C531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2F2A0FC3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DAD" w14:textId="77777777" w:rsidR="007B60F9" w:rsidRPr="00E03DC7" w:rsidRDefault="007B60F9" w:rsidP="00B564F8">
            <w:r w:rsidRPr="00E03DC7">
              <w:t>1.7.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EE67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FEEF95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9G14842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3A253C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B33D2C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9AAC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102F7CA5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950" w14:textId="77777777" w:rsidR="007B60F9" w:rsidRPr="00E03DC7" w:rsidRDefault="007B60F9" w:rsidP="00B564F8">
            <w:r w:rsidRPr="00E03DC7">
              <w:t>1.8.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EB38" w14:textId="3EA0EE25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A1B89C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UK0A1626012308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33F67C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MI003182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83EDA2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19A0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20CD5BA" w14:textId="77777777" w:rsidTr="00A47B6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A" w14:textId="77777777" w:rsidR="007B60F9" w:rsidRPr="00E03DC7" w:rsidRDefault="007B60F9" w:rsidP="00B564F8">
            <w:r w:rsidRPr="00E03DC7">
              <w:t>1.9.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6D24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4CBE7CE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1S04842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D8888A1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EE4435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762D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A47B66" w:rsidRPr="00E03DC7" w14:paraId="58D2DF76" w14:textId="77777777" w:rsidTr="00A47B6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B3A" w14:textId="1A5E8A9D" w:rsidR="00A47B66" w:rsidRPr="00E03DC7" w:rsidRDefault="00A47B66" w:rsidP="00A47B66">
            <w:pPr>
              <w:jc w:val="center"/>
            </w:pPr>
            <w:r>
              <w:lastRenderedPageBreak/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7875" w14:textId="37F85A0A" w:rsidR="00A47B66" w:rsidRPr="00E03DC7" w:rsidRDefault="00A47B66" w:rsidP="00A47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722F6AB" w14:textId="4DA30387" w:rsidR="00A47B66" w:rsidRPr="00E03DC7" w:rsidRDefault="00A47B66" w:rsidP="00A47B6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DF9FA" w14:textId="01CB4057" w:rsidR="00A47B66" w:rsidRPr="00E03DC7" w:rsidRDefault="00A47B66" w:rsidP="00A47B6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74BCF54" w14:textId="6D700B77" w:rsidR="00A47B66" w:rsidRPr="00E03DC7" w:rsidRDefault="00A47B66" w:rsidP="00A47B6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8563" w14:textId="7E74C778" w:rsidR="00A47B66" w:rsidRDefault="00A47B66" w:rsidP="00A47B66">
            <w:pPr>
              <w:jc w:val="center"/>
            </w:pPr>
            <w:r>
              <w:t>6</w:t>
            </w:r>
          </w:p>
        </w:tc>
      </w:tr>
      <w:tr w:rsidR="007B60F9" w:rsidRPr="00E03DC7" w14:paraId="7C8FD3F2" w14:textId="77777777" w:rsidTr="00A47B6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EF0" w14:textId="77F3C3D3" w:rsidR="007B60F9" w:rsidRPr="00E03DC7" w:rsidRDefault="007B60F9" w:rsidP="00B564F8">
            <w:r w:rsidRPr="00E03DC7">
              <w:t>1.10.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9C61" w14:textId="36C14339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30D245B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89F36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MI003185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40A087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2094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4C280906" w14:textId="77777777" w:rsidTr="00A47B66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D11" w14:textId="77777777" w:rsidR="007B60F9" w:rsidRPr="00E03DC7" w:rsidRDefault="007B60F9" w:rsidP="00B564F8">
            <w:r w:rsidRPr="00E03DC7">
              <w:t>1.11.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6C49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EFFEE74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3C14842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6BD25A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7183FD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4AB7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AD6300D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5F6" w14:textId="77777777" w:rsidR="007B60F9" w:rsidRPr="00E03DC7" w:rsidRDefault="007B60F9" w:rsidP="00B564F8">
            <w:r w:rsidRPr="00E03DC7">
              <w:t>1.12.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9C7D" w14:textId="009A8B43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0A60AC7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F843F0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MI003195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B53519E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BE97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D966E75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579C" w14:textId="77777777" w:rsidR="007B60F9" w:rsidRPr="00E03DC7" w:rsidRDefault="007B60F9" w:rsidP="00B564F8">
            <w:r w:rsidRPr="00E03DC7">
              <w:t>1.13.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E34C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E3BC78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3C14842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C2039D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116477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1F8B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10E6E7A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813" w14:textId="77777777" w:rsidR="007B60F9" w:rsidRPr="00E03DC7" w:rsidRDefault="007B60F9" w:rsidP="00B564F8">
            <w:r w:rsidRPr="00E03DC7">
              <w:t>1.14.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9E7C" w14:textId="4606D404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95BF02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UK0A1626012298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BCD7FE7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MI003190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B08209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40D3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1F2B746F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550" w14:textId="77777777" w:rsidR="007B60F9" w:rsidRPr="00E03DC7" w:rsidRDefault="007B60F9" w:rsidP="00B564F8">
            <w:r w:rsidRPr="00E03DC7">
              <w:t>1.15.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737A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DDA1239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5K14842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F9D4C6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646F04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EA68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27DDD196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11A" w14:textId="77777777" w:rsidR="007B60F9" w:rsidRPr="00E03DC7" w:rsidRDefault="007B60F9" w:rsidP="00B564F8">
            <w:r w:rsidRPr="00E03DC7">
              <w:t>1.16.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76EC" w14:textId="4CBC1ECC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2C2BD3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UK0A1626012302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9A33AB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MI003183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BCDDE6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6B90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080C9CA6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8B9" w14:textId="77777777" w:rsidR="007B60F9" w:rsidRPr="00E03DC7" w:rsidRDefault="007B60F9" w:rsidP="00B564F8">
            <w:r w:rsidRPr="00E03DC7">
              <w:t>1.17.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B16D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DAD807C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HX04842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26DF61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5446E9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4BC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14234032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FD2" w14:textId="77777777" w:rsidR="007B60F9" w:rsidRPr="00E03DC7" w:rsidRDefault="007B60F9" w:rsidP="00B564F8">
            <w:r w:rsidRPr="00E03DC7">
              <w:t>1.18.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68E1" w14:textId="49B41906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312E31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DC5FF51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MI003194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FE0A762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3617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A53B651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E45" w14:textId="77777777" w:rsidR="007B60F9" w:rsidRPr="00E03DC7" w:rsidRDefault="007B60F9" w:rsidP="00B564F8">
            <w:r w:rsidRPr="00E03DC7">
              <w:t>1.19.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1813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B013D90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1G14842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A37AAE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IL41308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A635FC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D70B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258F67D8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7A9" w14:textId="77777777" w:rsidR="007B60F9" w:rsidRPr="00E03DC7" w:rsidRDefault="007B60F9" w:rsidP="00B564F8">
            <w:r w:rsidRPr="00E03DC7">
              <w:t>1.20.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405D" w14:textId="35D9C1AE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3BEDD3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1FA0C6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MI003186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67C611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3080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6868BF90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F92" w14:textId="77777777" w:rsidR="007B60F9" w:rsidRPr="00E03DC7" w:rsidRDefault="007B60F9" w:rsidP="00B564F8">
            <w:r w:rsidRPr="00E03DC7">
              <w:t>1.21.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BD0F" w14:textId="77777777" w:rsidR="007B60F9" w:rsidRPr="00E03DC7" w:rsidRDefault="007B60F9" w:rsidP="00B564F8">
            <w:r w:rsidRPr="00E03DC7">
              <w:rPr>
                <w:color w:val="000000"/>
              </w:rPr>
              <w:t>Stacionarus kompiuteris DELL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CEACB0E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4H14842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7CB36C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IL41335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8FC202F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262,72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7EC5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0D674A2F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38C" w14:textId="77777777" w:rsidR="007B60F9" w:rsidRPr="00E03DC7" w:rsidRDefault="007B60F9" w:rsidP="00B564F8">
            <w:r w:rsidRPr="00E03DC7">
              <w:t>1.22.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FB7A" w14:textId="60246F36" w:rsidR="007B60F9" w:rsidRPr="00E03DC7" w:rsidRDefault="007B60F9" w:rsidP="00B564F8">
            <w:r w:rsidRPr="00E03DC7">
              <w:rPr>
                <w:color w:val="000000"/>
              </w:rPr>
              <w:t xml:space="preserve">Monitorius </w:t>
            </w:r>
            <w:r w:rsidR="00734BC0">
              <w:rPr>
                <w:color w:val="000000"/>
              </w:rPr>
              <w:t>„</w:t>
            </w:r>
            <w:r w:rsidRPr="00E03DC7">
              <w:rPr>
                <w:color w:val="000000"/>
              </w:rPr>
              <w:t>Philips 223V5L</w:t>
            </w:r>
            <w:r w:rsidR="00734BC0">
              <w:rPr>
                <w:color w:val="000000"/>
              </w:rPr>
              <w:t>“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CC6B50" w14:textId="77777777" w:rsidR="007B60F9" w:rsidRPr="00E03DC7" w:rsidRDefault="007B60F9" w:rsidP="00B564F8">
            <w:pPr>
              <w:jc w:val="center"/>
            </w:pPr>
            <w:r w:rsidRPr="00E03DC7">
              <w:rPr>
                <w:color w:val="000000"/>
                <w:lang w:eastAsia="lt-LT"/>
              </w:rPr>
              <w:t>UK0A1626012286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3D966F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MI003191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C0E6E8" w14:textId="77777777" w:rsidR="007B60F9" w:rsidRPr="00E03DC7" w:rsidRDefault="007B60F9" w:rsidP="00B564F8">
            <w:pPr>
              <w:jc w:val="right"/>
            </w:pPr>
            <w:r w:rsidRPr="00E03DC7">
              <w:rPr>
                <w:color w:val="000000"/>
                <w:lang w:eastAsia="lt-LT"/>
              </w:rPr>
              <w:t>1,00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302A" w14:textId="77777777" w:rsidR="007B60F9" w:rsidRPr="00E03DC7" w:rsidRDefault="007B60F9" w:rsidP="00B564F8">
            <w:pPr>
              <w:jc w:val="right"/>
            </w:pPr>
            <w:r>
              <w:t>0,00</w:t>
            </w:r>
          </w:p>
        </w:tc>
      </w:tr>
      <w:tr w:rsidR="007B60F9" w:rsidRPr="00E03DC7" w14:paraId="5A34CD3F" w14:textId="77777777" w:rsidTr="007B60F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A50C" w14:textId="77777777" w:rsidR="007B60F9" w:rsidRPr="00E03DC7" w:rsidRDefault="007B60F9" w:rsidP="00B564F8">
            <w:r w:rsidRPr="00E03DC7">
              <w:t>1.23.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98B22" w14:textId="77777777" w:rsidR="007B60F9" w:rsidRPr="00624E20" w:rsidRDefault="007B60F9" w:rsidP="00B564F8">
            <w:pPr>
              <w:jc w:val="right"/>
              <w:rPr>
                <w:bCs/>
              </w:rPr>
            </w:pPr>
            <w:r w:rsidRPr="00624E20">
              <w:rPr>
                <w:bCs/>
              </w:rPr>
              <w:t>Iš viso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B8605" w14:textId="77777777" w:rsidR="007B60F9" w:rsidRPr="00624E20" w:rsidRDefault="007B60F9" w:rsidP="00B564F8">
            <w:pPr>
              <w:jc w:val="center"/>
              <w:rPr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15284" w14:textId="77777777" w:rsidR="007B60F9" w:rsidRPr="00624E20" w:rsidRDefault="007B60F9" w:rsidP="00B564F8">
            <w:pPr>
              <w:jc w:val="right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796F4" w14:textId="77777777" w:rsidR="007B60F9" w:rsidRPr="00624E20" w:rsidRDefault="007B60F9" w:rsidP="00B564F8">
            <w:pPr>
              <w:jc w:val="right"/>
              <w:rPr>
                <w:bCs/>
              </w:rPr>
            </w:pPr>
            <w:r w:rsidRPr="00624E20">
              <w:rPr>
                <w:bCs/>
              </w:rPr>
              <w:fldChar w:fldCharType="begin"/>
            </w:r>
            <w:r w:rsidRPr="00624E20">
              <w:rPr>
                <w:bCs/>
              </w:rPr>
              <w:instrText xml:space="preserve"> =SUM(ABOVE) \# "# ##0,00" </w:instrText>
            </w:r>
            <w:r w:rsidRPr="00624E20">
              <w:rPr>
                <w:bCs/>
              </w:rPr>
              <w:fldChar w:fldCharType="separate"/>
            </w:r>
            <w:r w:rsidRPr="00624E20">
              <w:rPr>
                <w:bCs/>
                <w:noProof/>
              </w:rPr>
              <w:t>3 180,48</w:t>
            </w:r>
            <w:r w:rsidRPr="00624E20">
              <w:rPr>
                <w:bCs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6D200" w14:textId="77777777" w:rsidR="007B60F9" w:rsidRPr="00624E20" w:rsidRDefault="007B60F9" w:rsidP="00B564F8">
            <w:pPr>
              <w:jc w:val="right"/>
              <w:rPr>
                <w:bCs/>
              </w:rPr>
            </w:pPr>
            <w:r w:rsidRPr="00624E20">
              <w:rPr>
                <w:bCs/>
              </w:rPr>
              <w:fldChar w:fldCharType="begin"/>
            </w:r>
            <w:r w:rsidRPr="00624E20">
              <w:rPr>
                <w:bCs/>
              </w:rPr>
              <w:instrText xml:space="preserve"> =SUM(ABOVE) \# "# ##0,00" </w:instrText>
            </w:r>
            <w:r w:rsidRPr="00624E20">
              <w:rPr>
                <w:bCs/>
              </w:rPr>
              <w:fldChar w:fldCharType="separate"/>
            </w:r>
            <w:r w:rsidRPr="00624E20">
              <w:rPr>
                <w:bCs/>
                <w:noProof/>
              </w:rPr>
              <w:t xml:space="preserve">   0,58</w:t>
            </w:r>
            <w:r w:rsidRPr="00624E20">
              <w:rPr>
                <w:bCs/>
              </w:rPr>
              <w:fldChar w:fldCharType="end"/>
            </w:r>
          </w:p>
        </w:tc>
      </w:tr>
      <w:tr w:rsidR="00277AAF" w:rsidRPr="00E03DC7" w14:paraId="7BAB8A30" w14:textId="77777777" w:rsidTr="006419D4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E9C" w14:textId="7FB42909" w:rsidR="00277AAF" w:rsidRPr="00E03DC7" w:rsidRDefault="00277AAF" w:rsidP="00B564F8">
            <w:r>
              <w:t>1.24.</w:t>
            </w:r>
          </w:p>
        </w:tc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F1D16" w14:textId="172B8F79" w:rsidR="00277AAF" w:rsidRPr="00624E20" w:rsidRDefault="00277AAF" w:rsidP="00277AAF">
            <w:pPr>
              <w:rPr>
                <w:bCs/>
              </w:rPr>
            </w:pPr>
            <w:r w:rsidRPr="00624E20">
              <w:rPr>
                <w:bCs/>
              </w:rPr>
              <w:t xml:space="preserve">Finansavimo šaltinis–valstybės biudžeto lėšos, </w:t>
            </w:r>
            <w:r w:rsidR="003B2FDF">
              <w:rPr>
                <w:bCs/>
              </w:rPr>
              <w:t xml:space="preserve">turtas </w:t>
            </w:r>
            <w:r w:rsidRPr="00624E20">
              <w:rPr>
                <w:bCs/>
              </w:rPr>
              <w:t>apskaityta nebalansinėje sąskaitoje</w:t>
            </w:r>
          </w:p>
        </w:tc>
      </w:tr>
    </w:tbl>
    <w:p w14:paraId="36B2E12C" w14:textId="646726AA" w:rsidR="00964542" w:rsidRPr="00E03DC7" w:rsidRDefault="00964542" w:rsidP="0096454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E03DC7">
        <w:t>Įgalioti Molėtų rajono savivaldybės merą Savivaldybės vardu pasirašyti turto perėmimo ir perdavimo aktą.</w:t>
      </w:r>
    </w:p>
    <w:p w14:paraId="12A70B10" w14:textId="2FAA9677" w:rsidR="00C16EA1" w:rsidRDefault="00964542" w:rsidP="00964542">
      <w:pPr>
        <w:spacing w:line="360" w:lineRule="auto"/>
        <w:ind w:firstLine="680"/>
        <w:jc w:val="both"/>
      </w:pPr>
      <w:r w:rsidRPr="00E03DC7">
        <w:t>Šis sprendimas gali būti skundžiamas Lietuvos Respublikos administracinių bylų teisenos įstatymo nustatyta tvarka.</w:t>
      </w:r>
    </w:p>
    <w:p w14:paraId="7AC7E692" w14:textId="77777777" w:rsidR="004F285B" w:rsidRDefault="004F285B">
      <w:pPr>
        <w:tabs>
          <w:tab w:val="left" w:pos="1674"/>
        </w:tabs>
      </w:pPr>
    </w:p>
    <w:p w14:paraId="27AD23FE" w14:textId="77777777" w:rsidR="00D4043E" w:rsidRDefault="00D4043E">
      <w:pPr>
        <w:tabs>
          <w:tab w:val="left" w:pos="1674"/>
        </w:tabs>
      </w:pPr>
    </w:p>
    <w:p w14:paraId="1A9B31D0" w14:textId="3B64DE33" w:rsidR="00D4043E" w:rsidRDefault="00D4043E">
      <w:pPr>
        <w:tabs>
          <w:tab w:val="left" w:pos="1674"/>
        </w:tabs>
        <w:sectPr w:rsidR="00D4043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ED2B4E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471FE0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42BD1D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01D5FB9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BE52" w14:textId="77777777" w:rsidR="002347C9" w:rsidRDefault="002347C9">
      <w:r>
        <w:separator/>
      </w:r>
    </w:p>
  </w:endnote>
  <w:endnote w:type="continuationSeparator" w:id="0">
    <w:p w14:paraId="00F3ECC7" w14:textId="77777777" w:rsidR="002347C9" w:rsidRDefault="0023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154B" w14:textId="77777777" w:rsidR="002347C9" w:rsidRDefault="002347C9">
      <w:r>
        <w:separator/>
      </w:r>
    </w:p>
  </w:footnote>
  <w:footnote w:type="continuationSeparator" w:id="0">
    <w:p w14:paraId="5FC24DB8" w14:textId="77777777" w:rsidR="002347C9" w:rsidRDefault="0023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AAE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D7BC7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870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00195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EA0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77E977" wp14:editId="3D443D8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0733C4"/>
    <w:rsid w:val="001156B7"/>
    <w:rsid w:val="0012091C"/>
    <w:rsid w:val="00132437"/>
    <w:rsid w:val="0015298C"/>
    <w:rsid w:val="0017271F"/>
    <w:rsid w:val="00175A04"/>
    <w:rsid w:val="001B68B0"/>
    <w:rsid w:val="00211F14"/>
    <w:rsid w:val="002347C9"/>
    <w:rsid w:val="00277AAF"/>
    <w:rsid w:val="00295B31"/>
    <w:rsid w:val="002A0AE4"/>
    <w:rsid w:val="00305758"/>
    <w:rsid w:val="00341D56"/>
    <w:rsid w:val="00384B4D"/>
    <w:rsid w:val="003975CE"/>
    <w:rsid w:val="003A762C"/>
    <w:rsid w:val="003A7CBA"/>
    <w:rsid w:val="003B2FDF"/>
    <w:rsid w:val="00492B5B"/>
    <w:rsid w:val="004968FC"/>
    <w:rsid w:val="004D19A6"/>
    <w:rsid w:val="004F285B"/>
    <w:rsid w:val="00503B36"/>
    <w:rsid w:val="00504780"/>
    <w:rsid w:val="00561916"/>
    <w:rsid w:val="00582A19"/>
    <w:rsid w:val="005A4424"/>
    <w:rsid w:val="005F38B6"/>
    <w:rsid w:val="006213AE"/>
    <w:rsid w:val="00624E20"/>
    <w:rsid w:val="0065348D"/>
    <w:rsid w:val="006F0501"/>
    <w:rsid w:val="00734BC0"/>
    <w:rsid w:val="00776F64"/>
    <w:rsid w:val="00794407"/>
    <w:rsid w:val="00794C2F"/>
    <w:rsid w:val="007951EA"/>
    <w:rsid w:val="00796C66"/>
    <w:rsid w:val="007A3F5C"/>
    <w:rsid w:val="007B60F9"/>
    <w:rsid w:val="007E4516"/>
    <w:rsid w:val="00872337"/>
    <w:rsid w:val="008A401C"/>
    <w:rsid w:val="00911C34"/>
    <w:rsid w:val="0093412A"/>
    <w:rsid w:val="0095664E"/>
    <w:rsid w:val="00964542"/>
    <w:rsid w:val="009B4614"/>
    <w:rsid w:val="009E70D9"/>
    <w:rsid w:val="00A47B66"/>
    <w:rsid w:val="00AE325A"/>
    <w:rsid w:val="00B16E04"/>
    <w:rsid w:val="00BA65BB"/>
    <w:rsid w:val="00BB70B1"/>
    <w:rsid w:val="00C16EA1"/>
    <w:rsid w:val="00C420D1"/>
    <w:rsid w:val="00C77397"/>
    <w:rsid w:val="00CB2A6B"/>
    <w:rsid w:val="00CC1DF9"/>
    <w:rsid w:val="00CC40AA"/>
    <w:rsid w:val="00D03D5A"/>
    <w:rsid w:val="00D12FF1"/>
    <w:rsid w:val="00D4043E"/>
    <w:rsid w:val="00D74773"/>
    <w:rsid w:val="00D8136A"/>
    <w:rsid w:val="00DA5A86"/>
    <w:rsid w:val="00DB7660"/>
    <w:rsid w:val="00DC6469"/>
    <w:rsid w:val="00DF2CAB"/>
    <w:rsid w:val="00E032E8"/>
    <w:rsid w:val="00EE645F"/>
    <w:rsid w:val="00EF6A79"/>
    <w:rsid w:val="00F54307"/>
    <w:rsid w:val="00F54E37"/>
    <w:rsid w:val="00F6464A"/>
    <w:rsid w:val="00FA1FEF"/>
    <w:rsid w:val="00FB77DF"/>
    <w:rsid w:val="00FD21C7"/>
    <w:rsid w:val="00FE0D95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F57EB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64542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964542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4542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336ECF"/>
    <w:rsid w:val="00365CBE"/>
    <w:rsid w:val="00433DCE"/>
    <w:rsid w:val="00527CAB"/>
    <w:rsid w:val="00546E87"/>
    <w:rsid w:val="005616F9"/>
    <w:rsid w:val="005727B7"/>
    <w:rsid w:val="005F7752"/>
    <w:rsid w:val="00673D6D"/>
    <w:rsid w:val="006C711E"/>
    <w:rsid w:val="00742733"/>
    <w:rsid w:val="0085572F"/>
    <w:rsid w:val="00CE32B0"/>
    <w:rsid w:val="00D26BEE"/>
    <w:rsid w:val="00D93373"/>
    <w:rsid w:val="00EA48D8"/>
    <w:rsid w:val="00ED7F60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5</cp:revision>
  <cp:lastPrinted>2001-06-05T13:05:00Z</cp:lastPrinted>
  <dcterms:created xsi:type="dcterms:W3CDTF">2020-10-20T11:16:00Z</dcterms:created>
  <dcterms:modified xsi:type="dcterms:W3CDTF">2020-10-20T13:35:00Z</dcterms:modified>
</cp:coreProperties>
</file>