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445C2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445C2E">
              <w:rPr>
                <w:noProof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C2416E" w:rsidP="00502A6C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20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2020-</w:t>
            </w:r>
            <w:r w:rsidR="00445C2E">
              <w:rPr>
                <w:noProof/>
                <w:lang w:val="lt-LT"/>
              </w:rPr>
              <w:t>10-</w:t>
            </w:r>
            <w:r w:rsidR="000F333F">
              <w:rPr>
                <w:noProof/>
                <w:lang w:val="lt-LT"/>
              </w:rPr>
              <w:t>13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445C2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445C2E">
              <w:rPr>
                <w:lang w:val="lt-LT"/>
              </w:rPr>
              <w:t>B88-</w:t>
            </w:r>
            <w:r w:rsidR="000F333F">
              <w:rPr>
                <w:lang w:val="lt-LT"/>
              </w:rPr>
              <w:t>23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426418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/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445C2E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445C2E">
              <w:rPr>
                <w:b/>
                <w:caps/>
                <w:lang w:val="lt-LT"/>
              </w:rPr>
              <w:t>Teikimas dėl Aplinkkelio gatvės, esančios Molėtų rajono luokesos seniūnijos kanapelkos kaimo teritorijoje, panaikinimo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6"/>
          <w:headerReference w:type="default" r:id="rId7"/>
          <w:headerReference w:type="first" r:id="rId8"/>
          <w:footerReference w:type="first" r:id="rId9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445C2E" w:rsidRDefault="00445C2E" w:rsidP="00445C2E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</w:t>
      </w:r>
      <w:r w:rsidRPr="00A83FB5">
        <w:rPr>
          <w:lang w:val="lt-LT"/>
        </w:rPr>
        <w:t>Vadovaudamasi</w:t>
      </w:r>
      <w:r>
        <w:rPr>
          <w:lang w:val="lt-LT"/>
        </w:rPr>
        <w:t xml:space="preserve">s </w:t>
      </w:r>
      <w:hyperlink r:id="rId10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 xml:space="preserve">6, 17 punktais, teikiu Molėtų rajono savivaldybės tarybai sprendimo projektą „Dėl Aplinkkelio gatvės, esančios Molėtų rajono Luokesos seniūnijos </w:t>
      </w:r>
      <w:proofErr w:type="spellStart"/>
      <w:r>
        <w:rPr>
          <w:lang w:val="lt-LT"/>
        </w:rPr>
        <w:t>Kanapelkos</w:t>
      </w:r>
      <w:proofErr w:type="spellEnd"/>
      <w:r>
        <w:rPr>
          <w:lang w:val="lt-LT"/>
        </w:rPr>
        <w:t xml:space="preserve"> kaimo teritorijoje, panaikinimo“.</w:t>
      </w:r>
    </w:p>
    <w:p w:rsidR="00FD6493" w:rsidRDefault="00445C2E" w:rsidP="00445C2E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Vyriausybės nutarimu keitėsi Molėtų rajono savivaldybės gyvenamųjų vietovių teritorijos ribos, kur dalis </w:t>
      </w:r>
      <w:proofErr w:type="spellStart"/>
      <w:r>
        <w:rPr>
          <w:lang w:val="lt-LT"/>
        </w:rPr>
        <w:t>Kanapelkos</w:t>
      </w:r>
      <w:proofErr w:type="spellEnd"/>
      <w:r>
        <w:rPr>
          <w:lang w:val="lt-LT"/>
        </w:rPr>
        <w:t xml:space="preserve"> kaimo teritorijos su jai priklausančiais adresais buvo priskirta Molėtų miesto teritorijai.</w:t>
      </w:r>
      <w:r w:rsidR="001C3AC8">
        <w:rPr>
          <w:lang w:val="lt-LT"/>
        </w:rPr>
        <w:t xml:space="preserve"> Atsižvelgiant į tai, kad šioje gatv</w:t>
      </w:r>
      <w:r w:rsidR="00FD6493">
        <w:rPr>
          <w:lang w:val="lt-LT"/>
        </w:rPr>
        <w:t xml:space="preserve">ėje neliko adresų objektų, </w:t>
      </w:r>
      <w:r w:rsidR="001C3AC8">
        <w:rPr>
          <w:lang w:val="lt-LT"/>
        </w:rPr>
        <w:t>būtų tikslinga Aplinkkelio gatvę panaikinti.</w:t>
      </w:r>
      <w:r w:rsidR="00FD6493">
        <w:rPr>
          <w:lang w:val="lt-LT"/>
        </w:rPr>
        <w:t xml:space="preserve"> Nelikus Aplinkkelio gatvės </w:t>
      </w:r>
      <w:proofErr w:type="spellStart"/>
      <w:r w:rsidR="00FD6493">
        <w:rPr>
          <w:lang w:val="lt-LT"/>
        </w:rPr>
        <w:t>Kanapelkos</w:t>
      </w:r>
      <w:proofErr w:type="spellEnd"/>
      <w:r w:rsidR="00FD6493">
        <w:rPr>
          <w:lang w:val="lt-LT"/>
        </w:rPr>
        <w:t xml:space="preserve"> kaimo teritorijoje, bus galimybė pratęsti </w:t>
      </w:r>
      <w:r w:rsidR="00FD6493">
        <w:rPr>
          <w:lang w:val="lt-LT"/>
        </w:rPr>
        <w:lastRenderedPageBreak/>
        <w:t>Molėtų mieste esančią Aplinkkelio gatvę ik Inturkės gatvės.</w:t>
      </w:r>
      <w:r w:rsidR="001C3AC8">
        <w:rPr>
          <w:lang w:val="lt-LT"/>
        </w:rPr>
        <w:t xml:space="preserve"> Molėtų rajono savivaldybės tarybai patvirtinus sprendimą </w:t>
      </w:r>
    </w:p>
    <w:p w:rsidR="00FD6493" w:rsidRDefault="00FD6493" w:rsidP="00445C2E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FD6493" w:rsidRDefault="00FD6493" w:rsidP="00445C2E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FD6493" w:rsidRDefault="00FD6493" w:rsidP="00445C2E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FD6493" w:rsidRDefault="00FD6493" w:rsidP="00445C2E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FD6493" w:rsidRDefault="00FD6493" w:rsidP="00445C2E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FD6493" w:rsidRDefault="00FD6493" w:rsidP="00445C2E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FD6493" w:rsidRDefault="00FD6493" w:rsidP="00445C2E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7917D1" w:rsidRDefault="007917D1" w:rsidP="00445C2E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45C2E" w:rsidRDefault="001C3AC8" w:rsidP="00445C2E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„Dėl Aplinkkelio gatvės, esančios Molėtų rajono Luokesos seniūnijos </w:t>
      </w:r>
      <w:proofErr w:type="spellStart"/>
      <w:r>
        <w:rPr>
          <w:lang w:val="lt-LT"/>
        </w:rPr>
        <w:t>Kanapelkos</w:t>
      </w:r>
      <w:proofErr w:type="spellEnd"/>
      <w:r>
        <w:rPr>
          <w:lang w:val="lt-LT"/>
        </w:rPr>
        <w:t xml:space="preserve"> kaimo teritorijoje, panaikinimo“</w:t>
      </w:r>
      <w:r w:rsidR="003C375E">
        <w:rPr>
          <w:lang w:val="lt-LT"/>
        </w:rPr>
        <w:t xml:space="preserve"> bus galimybė pratęsti Aplinkkelio gatvę, esančią Molėtų mieste.</w:t>
      </w:r>
    </w:p>
    <w:p w:rsidR="000705DF" w:rsidRDefault="000705DF" w:rsidP="00F43BF5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</w:p>
    <w:p w:rsidR="00FD6493" w:rsidRDefault="00FD6493" w:rsidP="00FD6493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FD6493" w:rsidRDefault="00FD6493" w:rsidP="00FD6493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:rsidR="00FD6493" w:rsidRDefault="00FD6493" w:rsidP="00FD6493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 w:rsidR="007917D1">
        <w:rPr>
          <w:lang w:val="lt-LT"/>
        </w:rPr>
        <w:t xml:space="preserve">       2. Aiškinamasis raštas, 3</w:t>
      </w:r>
      <w:r>
        <w:rPr>
          <w:lang w:val="lt-LT"/>
        </w:rPr>
        <w:t xml:space="preserve"> </w:t>
      </w:r>
      <w:r w:rsidR="007917D1">
        <w:rPr>
          <w:lang w:val="lt-LT"/>
        </w:rPr>
        <w:t>lapai</w:t>
      </w:r>
      <w:r>
        <w:rPr>
          <w:lang w:val="lt-LT"/>
        </w:rPr>
        <w:t>.</w:t>
      </w:r>
    </w:p>
    <w:p w:rsidR="000705DF" w:rsidRDefault="00FD6493" w:rsidP="00FD6493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3. Priedas, 2 lapai.              </w:t>
      </w: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813EAF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Sigitas Žvinys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FD6493" w:rsidRDefault="00FD6493" w:rsidP="004603E7">
      <w:pPr>
        <w:rPr>
          <w:lang w:val="lt-LT"/>
        </w:rPr>
      </w:pPr>
    </w:p>
    <w:p w:rsidR="00FD6493" w:rsidRDefault="00FD6493" w:rsidP="004603E7">
      <w:pPr>
        <w:rPr>
          <w:lang w:val="lt-LT"/>
        </w:rPr>
      </w:pPr>
    </w:p>
    <w:p w:rsidR="00FD6493" w:rsidRDefault="00FD6493" w:rsidP="004603E7">
      <w:pPr>
        <w:rPr>
          <w:lang w:val="lt-LT"/>
        </w:rPr>
      </w:pPr>
    </w:p>
    <w:p w:rsidR="00FD6493" w:rsidRDefault="00FD6493" w:rsidP="004603E7">
      <w:pPr>
        <w:rPr>
          <w:lang w:val="lt-LT"/>
        </w:rPr>
      </w:pPr>
    </w:p>
    <w:p w:rsidR="00FD6493" w:rsidRDefault="00FD6493" w:rsidP="004603E7">
      <w:pPr>
        <w:rPr>
          <w:lang w:val="lt-LT"/>
        </w:rPr>
      </w:pPr>
    </w:p>
    <w:p w:rsidR="00FD6493" w:rsidRDefault="00FD6493" w:rsidP="004603E7">
      <w:pPr>
        <w:rPr>
          <w:lang w:val="lt-LT"/>
        </w:rPr>
      </w:pPr>
    </w:p>
    <w:p w:rsidR="00FD6493" w:rsidRDefault="00FD6493" w:rsidP="004603E7">
      <w:pPr>
        <w:rPr>
          <w:lang w:val="lt-LT"/>
        </w:rPr>
      </w:pPr>
    </w:p>
    <w:p w:rsidR="00FD6493" w:rsidRDefault="00FD6493" w:rsidP="004603E7">
      <w:pPr>
        <w:rPr>
          <w:lang w:val="lt-LT"/>
        </w:rPr>
      </w:pPr>
    </w:p>
    <w:p w:rsidR="00FD6493" w:rsidRDefault="00FD6493" w:rsidP="004603E7">
      <w:pPr>
        <w:rPr>
          <w:lang w:val="lt-LT"/>
        </w:rPr>
      </w:pPr>
    </w:p>
    <w:p w:rsidR="00FD6493" w:rsidRDefault="00FD6493" w:rsidP="004603E7">
      <w:pPr>
        <w:rPr>
          <w:lang w:val="lt-LT"/>
        </w:rPr>
      </w:pPr>
    </w:p>
    <w:p w:rsidR="00FD6493" w:rsidRDefault="00FD6493" w:rsidP="004603E7">
      <w:pPr>
        <w:rPr>
          <w:lang w:val="lt-LT"/>
        </w:rPr>
      </w:pPr>
    </w:p>
    <w:p w:rsidR="00FD6493" w:rsidRDefault="00FD6493" w:rsidP="004603E7">
      <w:pPr>
        <w:rPr>
          <w:lang w:val="lt-LT"/>
        </w:rPr>
      </w:pPr>
    </w:p>
    <w:p w:rsidR="00FD6493" w:rsidRDefault="00FD6493" w:rsidP="004603E7">
      <w:pPr>
        <w:rPr>
          <w:lang w:val="lt-LT"/>
        </w:rPr>
      </w:pPr>
    </w:p>
    <w:p w:rsidR="00FD6493" w:rsidRDefault="00FD6493" w:rsidP="004603E7">
      <w:pPr>
        <w:rPr>
          <w:lang w:val="lt-LT"/>
        </w:rPr>
      </w:pPr>
    </w:p>
    <w:p w:rsidR="00FD6493" w:rsidRDefault="00FD6493" w:rsidP="004603E7">
      <w:pPr>
        <w:rPr>
          <w:lang w:val="lt-LT"/>
        </w:rPr>
      </w:pPr>
    </w:p>
    <w:p w:rsidR="00FD6493" w:rsidRDefault="00FD6493" w:rsidP="004603E7">
      <w:pPr>
        <w:rPr>
          <w:lang w:val="lt-LT"/>
        </w:rPr>
      </w:pPr>
    </w:p>
    <w:p w:rsidR="00FD6493" w:rsidRDefault="00FD6493" w:rsidP="004603E7">
      <w:pPr>
        <w:rPr>
          <w:lang w:val="lt-LT"/>
        </w:rPr>
      </w:pPr>
    </w:p>
    <w:p w:rsidR="00FD6493" w:rsidRDefault="00FD6493" w:rsidP="004603E7">
      <w:pPr>
        <w:rPr>
          <w:lang w:val="lt-LT"/>
        </w:rPr>
      </w:pPr>
    </w:p>
    <w:p w:rsidR="00FD6493" w:rsidRDefault="00FD6493" w:rsidP="004603E7">
      <w:pPr>
        <w:rPr>
          <w:lang w:val="lt-LT"/>
        </w:rPr>
      </w:pPr>
    </w:p>
    <w:p w:rsidR="00FD6493" w:rsidRDefault="00FD6493" w:rsidP="004603E7">
      <w:pPr>
        <w:rPr>
          <w:lang w:val="lt-LT"/>
        </w:rPr>
      </w:pPr>
    </w:p>
    <w:p w:rsidR="00FD6493" w:rsidRDefault="00FD6493" w:rsidP="004603E7">
      <w:pPr>
        <w:rPr>
          <w:lang w:val="lt-LT"/>
        </w:rPr>
      </w:pPr>
    </w:p>
    <w:p w:rsidR="00FD6493" w:rsidRDefault="00FD6493" w:rsidP="004603E7">
      <w:pPr>
        <w:rPr>
          <w:lang w:val="lt-LT"/>
        </w:rPr>
      </w:pPr>
    </w:p>
    <w:p w:rsidR="00FD6493" w:rsidRDefault="00FD6493" w:rsidP="004603E7">
      <w:pPr>
        <w:rPr>
          <w:lang w:val="lt-LT"/>
        </w:rPr>
      </w:pPr>
    </w:p>
    <w:p w:rsidR="00FD6493" w:rsidRDefault="00FD6493" w:rsidP="004603E7">
      <w:pPr>
        <w:rPr>
          <w:lang w:val="lt-LT"/>
        </w:rPr>
      </w:pPr>
    </w:p>
    <w:p w:rsidR="00FD6493" w:rsidRDefault="00FD6493" w:rsidP="004603E7">
      <w:pPr>
        <w:rPr>
          <w:lang w:val="lt-LT"/>
        </w:rPr>
      </w:pPr>
    </w:p>
    <w:p w:rsidR="00FD6493" w:rsidRDefault="00FD6493" w:rsidP="004603E7">
      <w:pPr>
        <w:rPr>
          <w:lang w:val="lt-LT"/>
        </w:rPr>
      </w:pPr>
    </w:p>
    <w:p w:rsidR="00FD6493" w:rsidRDefault="00FD6493" w:rsidP="004603E7">
      <w:pPr>
        <w:rPr>
          <w:lang w:val="lt-LT"/>
        </w:rPr>
      </w:pPr>
    </w:p>
    <w:p w:rsidR="00FD6493" w:rsidRDefault="00FD6493" w:rsidP="004603E7">
      <w:pPr>
        <w:rPr>
          <w:lang w:val="lt-LT"/>
        </w:rPr>
        <w:sectPr w:rsidR="00FD6493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4122C9">
      <w:pPr>
        <w:rPr>
          <w:lang w:val="lt-LT"/>
        </w:rPr>
      </w:pPr>
      <w:r>
        <w:rPr>
          <w:lang w:val="lt-LT"/>
        </w:rPr>
        <w:lastRenderedPageBreak/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Rūta Maigienė"/>
              <w:listEntry w:val="Gintautas Žiukas"/>
              <w:listEntry w:val="Rimvydas Pranskus"/>
              <w:listEntry w:val="Danutė Kavaliūnienė"/>
              <w:listEntry w:val="Dainius Zaleckas"/>
              <w:listEntry w:val="Ugnė Balčiūnė"/>
              <w:listEntry w:val="Gediminas Putvinskas"/>
              <w:listEntry w:val="Deimantė Narušienė"/>
              <w:listEntry w:val="Rima Liaudansk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Vakaris Atkočiūnas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Dovilė Dimindavičiūtė"/>
              <w:listEntry w:val="Lina Sprangin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0F333F">
        <w:rPr>
          <w:lang w:val="lt-LT"/>
        </w:rPr>
      </w:r>
      <w:r w:rsidR="000F333F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FD6493" w:rsidRPr="00FD6493">
        <w:rPr>
          <w:lang w:val="lt-LT"/>
        </w:rPr>
        <w:t>Lina Spranginienė 8 383 54788, 8 383 51442, el.p.lina.spranginiene@moletai.lt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 w:rsidP="004603E7">
      <w:pPr>
        <w:rPr>
          <w:lang w:val="lt-LT"/>
        </w:rPr>
      </w:pPr>
    </w:p>
    <w:p w:rsidR="00FD6493" w:rsidRDefault="00FD6493" w:rsidP="004603E7">
      <w:pPr>
        <w:rPr>
          <w:lang w:val="lt-LT"/>
        </w:rPr>
      </w:pPr>
    </w:p>
    <w:p w:rsidR="00FD6493" w:rsidRDefault="00FD6493" w:rsidP="004603E7">
      <w:pPr>
        <w:rPr>
          <w:lang w:val="lt-LT"/>
        </w:rPr>
      </w:pPr>
    </w:p>
    <w:p w:rsidR="00FD6493" w:rsidRDefault="00FD6493" w:rsidP="004603E7">
      <w:pPr>
        <w:rPr>
          <w:lang w:val="lt-LT"/>
        </w:rPr>
      </w:pPr>
    </w:p>
    <w:p w:rsidR="00FD6493" w:rsidRDefault="00FD6493" w:rsidP="004603E7">
      <w:pPr>
        <w:rPr>
          <w:lang w:val="lt-LT"/>
        </w:rPr>
      </w:pPr>
    </w:p>
    <w:p w:rsidR="00FD6493" w:rsidRDefault="00FD6493" w:rsidP="004603E7">
      <w:pPr>
        <w:rPr>
          <w:lang w:val="lt-LT"/>
        </w:rPr>
      </w:pPr>
    </w:p>
    <w:p w:rsidR="00FD6493" w:rsidRDefault="00FD6493" w:rsidP="004603E7">
      <w:pPr>
        <w:rPr>
          <w:lang w:val="lt-LT"/>
        </w:rPr>
      </w:pPr>
    </w:p>
    <w:p w:rsidR="00FD6493" w:rsidRDefault="00FD6493" w:rsidP="004603E7">
      <w:pPr>
        <w:rPr>
          <w:lang w:val="lt-LT"/>
        </w:rPr>
      </w:pPr>
    </w:p>
    <w:p w:rsidR="00FD6493" w:rsidRPr="00BB64FC" w:rsidRDefault="00FD6493" w:rsidP="00FD6493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FD6493" w:rsidRPr="00BB64FC" w:rsidRDefault="00FD6493" w:rsidP="00FD6493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3C375E" w:rsidRDefault="00FD6493" w:rsidP="003C375E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Dėl </w:t>
      </w:r>
      <w:r w:rsidR="003C375E">
        <w:rPr>
          <w:lang w:val="lt-LT"/>
        </w:rPr>
        <w:t>Aplinkkelio gatvės, esančios Molėtų rajono Luokesos</w:t>
      </w:r>
    </w:p>
    <w:p w:rsidR="00FD6493" w:rsidRDefault="003C375E" w:rsidP="003C375E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 seniūnijos </w:t>
      </w:r>
      <w:proofErr w:type="spellStart"/>
      <w:r>
        <w:rPr>
          <w:lang w:val="lt-LT"/>
        </w:rPr>
        <w:t>Kanapelkos</w:t>
      </w:r>
      <w:proofErr w:type="spellEnd"/>
      <w:r>
        <w:rPr>
          <w:lang w:val="lt-LT"/>
        </w:rPr>
        <w:t xml:space="preserve"> kaimo teritorijoje, panaikinimo</w:t>
      </w:r>
    </w:p>
    <w:p w:rsidR="00FD6493" w:rsidRPr="00BB64FC" w:rsidRDefault="00FD6493" w:rsidP="001029D6">
      <w:pPr>
        <w:tabs>
          <w:tab w:val="left" w:pos="720"/>
          <w:tab w:val="num" w:pos="3960"/>
        </w:tabs>
        <w:spacing w:line="360" w:lineRule="auto"/>
        <w:rPr>
          <w:lang w:val="lt-LT"/>
        </w:rPr>
      </w:pPr>
    </w:p>
    <w:p w:rsidR="00FD6493" w:rsidRPr="00BB64FC" w:rsidRDefault="00FD6493" w:rsidP="00FD6493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 w:rsidRPr="00BB64FC">
        <w:rPr>
          <w:b/>
          <w:lang w:val="lt-LT"/>
        </w:rPr>
        <w:t xml:space="preserve"> </w:t>
      </w:r>
    </w:p>
    <w:p w:rsidR="00FD6493" w:rsidRPr="00B66C8C" w:rsidRDefault="00FD6493" w:rsidP="003C375E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</w:t>
      </w:r>
      <w:r w:rsidR="003C375E">
        <w:rPr>
          <w:lang w:val="lt-LT"/>
        </w:rPr>
        <w:t xml:space="preserve">Vyriausybės nutarimu keitėsi Molėtų rajono savivaldybės gyvenamųjų vietovių teritorijos ribos, kur dalis </w:t>
      </w:r>
      <w:proofErr w:type="spellStart"/>
      <w:r w:rsidR="003C375E">
        <w:rPr>
          <w:lang w:val="lt-LT"/>
        </w:rPr>
        <w:t>Kanapelkos</w:t>
      </w:r>
      <w:proofErr w:type="spellEnd"/>
      <w:r w:rsidR="003C375E">
        <w:rPr>
          <w:lang w:val="lt-LT"/>
        </w:rPr>
        <w:t xml:space="preserve"> kaimo teritorijos su jai priklausančiais adresais buvo priskirta Molėtų miesto teritorijai. Atsižvelgiant į tai, kad šioje gatvėje neliko adresų objektų, būtų tikslinga Aplinkkelio gatvę panaikinti. Nelikus Aplinkkelio gatvės </w:t>
      </w:r>
      <w:proofErr w:type="spellStart"/>
      <w:r w:rsidR="003C375E">
        <w:rPr>
          <w:lang w:val="lt-LT"/>
        </w:rPr>
        <w:t>Kanapelkos</w:t>
      </w:r>
      <w:proofErr w:type="spellEnd"/>
      <w:r w:rsidR="003C375E">
        <w:rPr>
          <w:lang w:val="lt-LT"/>
        </w:rPr>
        <w:t xml:space="preserve"> kaimo teritorijoje, bus galimybė pratęsti Molėtų mieste esančią Aplinkkelio gatvę ik Inturkės gatvės. Molėtų rajono savivaldybės tarybai patvirtinus sprendimą „Dėl Aplinkkelio gatvės, esančios Molėtų </w:t>
      </w:r>
      <w:r w:rsidR="003C375E">
        <w:rPr>
          <w:lang w:val="lt-LT"/>
        </w:rPr>
        <w:lastRenderedPageBreak/>
        <w:t xml:space="preserve">rajono Luokesos seniūnijos </w:t>
      </w:r>
      <w:proofErr w:type="spellStart"/>
      <w:r w:rsidR="003C375E">
        <w:rPr>
          <w:lang w:val="lt-LT"/>
        </w:rPr>
        <w:t>Kanapelkos</w:t>
      </w:r>
      <w:proofErr w:type="spellEnd"/>
      <w:r w:rsidR="003C375E">
        <w:rPr>
          <w:lang w:val="lt-LT"/>
        </w:rPr>
        <w:t xml:space="preserve"> kaimo teritorijoje, panaikinimo“ bus galimybė pratęsti Aplinkkelio gatvę, esančią Molėtų mieste.</w:t>
      </w:r>
    </w:p>
    <w:p w:rsidR="00FD6493" w:rsidRPr="00BB64FC" w:rsidRDefault="00FD6493" w:rsidP="00FD649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FD6493" w:rsidRPr="00BB64FC" w:rsidRDefault="00FD6493" w:rsidP="00FD6493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FD6493" w:rsidRPr="00BB64FC" w:rsidRDefault="00FD6493" w:rsidP="00FD649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FD6493" w:rsidRPr="00BB64FC" w:rsidRDefault="00FD6493" w:rsidP="00FD6493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</w:r>
      <w:r>
        <w:rPr>
          <w:lang w:val="lt-LT"/>
        </w:rPr>
        <w:t>Te</w:t>
      </w:r>
      <w:r w:rsidR="003C375E">
        <w:rPr>
          <w:lang w:val="lt-LT"/>
        </w:rPr>
        <w:t>igiama pasekmė – bus galimybė pratęsti Aplinkkelio gatvę, esančią Molėtų mieste.</w:t>
      </w:r>
    </w:p>
    <w:p w:rsidR="00FD6493" w:rsidRPr="00BB64FC" w:rsidRDefault="00FD6493" w:rsidP="00FD6493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1029D6" w:rsidRPr="00B7764D" w:rsidRDefault="003C375E" w:rsidP="00FD6493">
      <w:r>
        <w:rPr>
          <w:lang w:val="lt-LT"/>
        </w:rPr>
        <w:t xml:space="preserve">       Panaikinti</w:t>
      </w:r>
      <w:r w:rsidR="00FD6493">
        <w:rPr>
          <w:lang w:val="lt-LT"/>
        </w:rPr>
        <w:t xml:space="preserve"> </w:t>
      </w:r>
      <w:proofErr w:type="spellStart"/>
      <w:r w:rsidR="001029D6">
        <w:t>Aplinkkelio</w:t>
      </w:r>
      <w:proofErr w:type="spellEnd"/>
      <w:r w:rsidR="001029D6">
        <w:t xml:space="preserve"> </w:t>
      </w:r>
      <w:proofErr w:type="spellStart"/>
      <w:r w:rsidR="001029D6">
        <w:t>gatvę</w:t>
      </w:r>
      <w:proofErr w:type="spellEnd"/>
      <w:r w:rsidR="001029D6">
        <w:t xml:space="preserve">, </w:t>
      </w:r>
      <w:proofErr w:type="spellStart"/>
      <w:r w:rsidR="001029D6">
        <w:t>esančią</w:t>
      </w:r>
      <w:proofErr w:type="spellEnd"/>
      <w:r w:rsidR="001029D6">
        <w:t xml:space="preserve"> Molėtų </w:t>
      </w:r>
      <w:proofErr w:type="spellStart"/>
      <w:r w:rsidR="001029D6">
        <w:t>rajono</w:t>
      </w:r>
      <w:proofErr w:type="spellEnd"/>
      <w:r w:rsidR="001029D6">
        <w:t xml:space="preserve"> Luokesos </w:t>
      </w:r>
      <w:proofErr w:type="spellStart"/>
      <w:r w:rsidR="001029D6">
        <w:t>seniūnijos</w:t>
      </w:r>
      <w:proofErr w:type="spellEnd"/>
      <w:r w:rsidR="001029D6">
        <w:t xml:space="preserve"> </w:t>
      </w:r>
      <w:proofErr w:type="spellStart"/>
      <w:r w:rsidR="001029D6">
        <w:t>Kanapelkos</w:t>
      </w:r>
      <w:proofErr w:type="spellEnd"/>
      <w:r w:rsidR="001029D6">
        <w:t xml:space="preserve"> </w:t>
      </w:r>
      <w:proofErr w:type="spellStart"/>
      <w:r w:rsidR="001029D6">
        <w:t>kaimo</w:t>
      </w:r>
      <w:proofErr w:type="spellEnd"/>
      <w:r w:rsidR="00FD6493">
        <w:t xml:space="preserve"> </w:t>
      </w:r>
      <w:proofErr w:type="spellStart"/>
      <w:r w:rsidR="00FD6493">
        <w:t>teritorijoje</w:t>
      </w:r>
      <w:proofErr w:type="spellEnd"/>
      <w:r w:rsidR="00FD6493">
        <w:t>.</w:t>
      </w:r>
    </w:p>
    <w:p w:rsidR="00FD6493" w:rsidRPr="00BB64FC" w:rsidRDefault="00FD6493" w:rsidP="00FD649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FD6493" w:rsidRPr="00BB64FC" w:rsidRDefault="00FD6493" w:rsidP="00FD6493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FD6493" w:rsidRPr="00BB64FC" w:rsidRDefault="00FD6493" w:rsidP="00FD649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FD6493" w:rsidRPr="00684BF0" w:rsidRDefault="00FD6493" w:rsidP="00FD6493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lastRenderedPageBreak/>
        <w:t>Vykdytojai – Molėtų rajono savivaldybės administracijos Architektūros ir teritorijų planavimo skyrius, Molėtų rajono savivaldybės admi</w:t>
      </w:r>
      <w:r>
        <w:rPr>
          <w:lang w:val="lt-LT"/>
        </w:rPr>
        <w:t>nistracijos Turto</w:t>
      </w:r>
      <w:r w:rsidRPr="00BB64FC">
        <w:rPr>
          <w:lang w:val="lt-LT"/>
        </w:rPr>
        <w:t xml:space="preserve"> skyrius.</w:t>
      </w:r>
    </w:p>
    <w:p w:rsidR="00FD6493" w:rsidRPr="00BA2577" w:rsidRDefault="00FD6493" w:rsidP="00FD6493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:rsidR="00FD6493" w:rsidRPr="00BA2577" w:rsidRDefault="00FD6493" w:rsidP="00FD6493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FD6493" w:rsidRPr="00BA2577" w:rsidRDefault="00FD6493" w:rsidP="00FD6493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:rsidR="00FD6493" w:rsidRDefault="00FD6493" w:rsidP="00FD6493">
      <w:pPr>
        <w:tabs>
          <w:tab w:val="left" w:pos="900"/>
          <w:tab w:val="left" w:pos="1674"/>
        </w:tabs>
      </w:pPr>
    </w:p>
    <w:p w:rsidR="00FD6493" w:rsidRDefault="00FD6493" w:rsidP="00FD6493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FD6493" w:rsidRDefault="00FD6493" w:rsidP="004603E7">
      <w:pPr>
        <w:rPr>
          <w:lang w:val="lt-LT"/>
        </w:rPr>
      </w:pPr>
    </w:p>
    <w:sectPr w:rsidR="00FD6493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C2E" w:rsidRDefault="00445C2E">
      <w:r>
        <w:separator/>
      </w:r>
    </w:p>
  </w:endnote>
  <w:endnote w:type="continuationSeparator" w:id="0">
    <w:p w:rsidR="00445C2E" w:rsidRDefault="0044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729" w:rsidRPr="002754BA" w:rsidRDefault="00897729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6B5DFD">
      <w:rPr>
        <w:rFonts w:ascii="Tahoma" w:hAnsi="Tahoma" w:cs="Tahoma"/>
        <w:noProof/>
        <w:sz w:val="16"/>
        <w:szCs w:val="16"/>
      </w:rPr>
      <w:t>\\duriai\archi\linos\tarybos sprendimai\2020\luokesos sen\kanapelkos k. aplinkkelio g.-naik\1. direktoriaus teikimas dėl kanapelkos k. aplinkkelio g..docx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897729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897729" w:rsidRPr="00B3126B" w:rsidRDefault="00897729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897729" w:rsidRPr="001D2F01" w:rsidRDefault="00897729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897729" w:rsidRPr="00B3126B" w:rsidRDefault="00897729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897729" w:rsidRPr="00B3126B" w:rsidRDefault="00897729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>
            <w:rPr>
              <w:rFonts w:ascii="Tahoma" w:hAnsi="Tahoma" w:cs="Tahoma"/>
              <w:sz w:val="16"/>
            </w:rPr>
            <w:t xml:space="preserve">  info@moletai.lt</w:t>
          </w:r>
        </w:p>
        <w:p w:rsidR="00897729" w:rsidRPr="008F066D" w:rsidRDefault="00897729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897729" w:rsidRPr="00B3126B" w:rsidRDefault="00897729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897729" w:rsidRPr="008F066D" w:rsidRDefault="00897729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897729" w:rsidRDefault="00897729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C2E" w:rsidRDefault="00445C2E">
      <w:r>
        <w:separator/>
      </w:r>
    </w:p>
  </w:footnote>
  <w:footnote w:type="continuationSeparator" w:id="0">
    <w:p w:rsidR="00445C2E" w:rsidRDefault="0044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729" w:rsidRDefault="0089772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97729" w:rsidRDefault="0089772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729" w:rsidRDefault="0089772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F333F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897729" w:rsidRDefault="00897729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729" w:rsidRDefault="00897729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7729" w:rsidRDefault="00897729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897729" w:rsidRDefault="00897729">
    <w:pPr>
      <w:pStyle w:val="Antrats"/>
      <w:spacing w:before="120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2E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0C24"/>
    <w:rsid w:val="000E358C"/>
    <w:rsid w:val="000E39A9"/>
    <w:rsid w:val="000E6172"/>
    <w:rsid w:val="000F333F"/>
    <w:rsid w:val="001029D6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C3AC8"/>
    <w:rsid w:val="001C40F0"/>
    <w:rsid w:val="001C5F08"/>
    <w:rsid w:val="001D2F01"/>
    <w:rsid w:val="001E04B9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F4527"/>
    <w:rsid w:val="00306016"/>
    <w:rsid w:val="00306DB8"/>
    <w:rsid w:val="003240B5"/>
    <w:rsid w:val="003325BC"/>
    <w:rsid w:val="00337CBD"/>
    <w:rsid w:val="00345C73"/>
    <w:rsid w:val="00352D12"/>
    <w:rsid w:val="003A1A54"/>
    <w:rsid w:val="003B0062"/>
    <w:rsid w:val="003B7CFA"/>
    <w:rsid w:val="003C375E"/>
    <w:rsid w:val="0041068E"/>
    <w:rsid w:val="004106C4"/>
    <w:rsid w:val="004122C9"/>
    <w:rsid w:val="00426418"/>
    <w:rsid w:val="00445C2E"/>
    <w:rsid w:val="00446068"/>
    <w:rsid w:val="004532DE"/>
    <w:rsid w:val="004603E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731BE"/>
    <w:rsid w:val="005747D7"/>
    <w:rsid w:val="005757FC"/>
    <w:rsid w:val="0058017C"/>
    <w:rsid w:val="00584A88"/>
    <w:rsid w:val="00594AAD"/>
    <w:rsid w:val="00594CF3"/>
    <w:rsid w:val="005B768A"/>
    <w:rsid w:val="005E4D48"/>
    <w:rsid w:val="006403C6"/>
    <w:rsid w:val="00640D42"/>
    <w:rsid w:val="00644B97"/>
    <w:rsid w:val="006559DD"/>
    <w:rsid w:val="00662536"/>
    <w:rsid w:val="00662A4A"/>
    <w:rsid w:val="00664787"/>
    <w:rsid w:val="006670AF"/>
    <w:rsid w:val="00674109"/>
    <w:rsid w:val="00687D3F"/>
    <w:rsid w:val="006945D0"/>
    <w:rsid w:val="006A7C45"/>
    <w:rsid w:val="006B5DFD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613A7"/>
    <w:rsid w:val="00780223"/>
    <w:rsid w:val="007917D1"/>
    <w:rsid w:val="007C185E"/>
    <w:rsid w:val="007C7767"/>
    <w:rsid w:val="007C78B1"/>
    <w:rsid w:val="007F1592"/>
    <w:rsid w:val="007F48A0"/>
    <w:rsid w:val="00813EAF"/>
    <w:rsid w:val="00831BE6"/>
    <w:rsid w:val="00835CAA"/>
    <w:rsid w:val="00870987"/>
    <w:rsid w:val="00885555"/>
    <w:rsid w:val="00897729"/>
    <w:rsid w:val="008A7802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81704"/>
    <w:rsid w:val="00996A19"/>
    <w:rsid w:val="009C7C02"/>
    <w:rsid w:val="009D0BB0"/>
    <w:rsid w:val="009D1214"/>
    <w:rsid w:val="009D5285"/>
    <w:rsid w:val="00A05CDA"/>
    <w:rsid w:val="00A26732"/>
    <w:rsid w:val="00A45E5E"/>
    <w:rsid w:val="00A67DBA"/>
    <w:rsid w:val="00A8150D"/>
    <w:rsid w:val="00AA3C8A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A4933"/>
    <w:rsid w:val="00C2236C"/>
    <w:rsid w:val="00C2416E"/>
    <w:rsid w:val="00C46F67"/>
    <w:rsid w:val="00C847A7"/>
    <w:rsid w:val="00C92C59"/>
    <w:rsid w:val="00CA286F"/>
    <w:rsid w:val="00CB791E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650A2"/>
    <w:rsid w:val="00E83D05"/>
    <w:rsid w:val="00EB3B23"/>
    <w:rsid w:val="00ED663B"/>
    <w:rsid w:val="00EE1F48"/>
    <w:rsid w:val="00EE76E6"/>
    <w:rsid w:val="00F00B97"/>
    <w:rsid w:val="00F07F9F"/>
    <w:rsid w:val="00F15658"/>
    <w:rsid w:val="00F24FEF"/>
    <w:rsid w:val="00F33997"/>
    <w:rsid w:val="00F357BC"/>
    <w:rsid w:val="00F43BF5"/>
    <w:rsid w:val="00F53ED6"/>
    <w:rsid w:val="00F576DC"/>
    <w:rsid w:val="00F66414"/>
    <w:rsid w:val="00F86421"/>
    <w:rsid w:val="00F95A6E"/>
    <w:rsid w:val="00F9712A"/>
    <w:rsid w:val="00FB513D"/>
    <w:rsid w:val="00FD6493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3962F52C"/>
  <w15:chartTrackingRefBased/>
  <w15:docId w15:val="{33FCCC94-80BE-4D59-98F1-BEAB15AE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litlex.moletai.lt/LL.DLL?Tekstas=1?Id=20601&amp;Zd=&amp;BF=1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33</TotalTime>
  <Pages>4</Pages>
  <Words>2827</Words>
  <Characters>1612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4431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5</cp:revision>
  <cp:lastPrinted>2020-10-14T08:06:00Z</cp:lastPrinted>
  <dcterms:created xsi:type="dcterms:W3CDTF">2020-10-01T13:31:00Z</dcterms:created>
  <dcterms:modified xsi:type="dcterms:W3CDTF">2020-10-14T08:17:00Z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-1560546026</vt:i4>
  </property>
</Properties>
</file>