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2AF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AF1496" w14:textId="77777777" w:rsidR="00504780" w:rsidRPr="0093412A" w:rsidRDefault="00504780" w:rsidP="00794C2F">
      <w:pPr>
        <w:spacing w:before="120" w:after="120"/>
        <w:jc w:val="center"/>
        <w:rPr>
          <w:b/>
          <w:spacing w:val="20"/>
          <w:w w:val="110"/>
        </w:rPr>
      </w:pPr>
    </w:p>
    <w:p w14:paraId="30B58EE4" w14:textId="77777777" w:rsidR="00C16EA1" w:rsidRDefault="00C16EA1" w:rsidP="00561916">
      <w:pPr>
        <w:spacing w:after="120"/>
        <w:jc w:val="center"/>
        <w:rPr>
          <w:b/>
          <w:spacing w:val="20"/>
          <w:w w:val="110"/>
          <w:sz w:val="28"/>
        </w:rPr>
      </w:pPr>
      <w:r>
        <w:rPr>
          <w:b/>
          <w:spacing w:val="20"/>
          <w:w w:val="110"/>
          <w:sz w:val="28"/>
        </w:rPr>
        <w:t>SPRENDIMAS</w:t>
      </w:r>
    </w:p>
    <w:p w14:paraId="403796D9" w14:textId="294F3107"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353F4F">
        <w:rPr>
          <w:b/>
          <w:caps/>
          <w:noProof/>
        </w:rPr>
        <w:t>strenko b.v.</w:t>
      </w:r>
      <w:r w:rsidR="003F6656" w:rsidRPr="003F6656">
        <w:rPr>
          <w:b/>
          <w:caps/>
          <w:noProof/>
        </w:rPr>
        <w:t xml:space="preserve"> PRAŠYMO ATLEISTI NUO </w:t>
      </w:r>
      <w:r w:rsidR="003F6656">
        <w:rPr>
          <w:b/>
          <w:caps/>
          <w:noProof/>
        </w:rPr>
        <w:t>nekilnojamojo turto</w:t>
      </w:r>
      <w:r w:rsidR="003F6656" w:rsidRPr="003F6656">
        <w:rPr>
          <w:b/>
          <w:caps/>
          <w:noProof/>
        </w:rPr>
        <w:t xml:space="preserve"> </w:t>
      </w:r>
      <w:r w:rsidR="003F6656">
        <w:rPr>
          <w:b/>
          <w:caps/>
          <w:noProof/>
        </w:rPr>
        <w:t xml:space="preserve">ir žemės  </w:t>
      </w:r>
      <w:r w:rsidR="003F6656" w:rsidRPr="003F6656">
        <w:rPr>
          <w:b/>
          <w:caps/>
          <w:noProof/>
        </w:rPr>
        <w:t>MOKESČI</w:t>
      </w:r>
      <w:r w:rsidR="003F6656">
        <w:rPr>
          <w:b/>
          <w:caps/>
          <w:noProof/>
        </w:rPr>
        <w:t>ų</w:t>
      </w:r>
    </w:p>
    <w:p w14:paraId="2FA2CA64" w14:textId="77777777" w:rsidR="00C16EA1" w:rsidRDefault="00D74773">
      <w:pPr>
        <w:jc w:val="center"/>
        <w:rPr>
          <w:b/>
          <w:caps/>
        </w:rPr>
      </w:pPr>
      <w:r>
        <w:rPr>
          <w:b/>
          <w:caps/>
        </w:rPr>
        <w:fldChar w:fldCharType="end"/>
      </w:r>
      <w:bookmarkEnd w:id="1"/>
      <w:r w:rsidR="00C16EA1">
        <w:rPr>
          <w:b/>
          <w:caps/>
        </w:rPr>
        <w:br/>
      </w:r>
    </w:p>
    <w:p w14:paraId="133B23B7" w14:textId="7E48127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3F4F">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ED5DE99" w14:textId="77777777" w:rsidR="00C16EA1" w:rsidRDefault="00C16EA1" w:rsidP="00D74773">
      <w:pPr>
        <w:jc w:val="center"/>
      </w:pPr>
      <w:r>
        <w:t>Molėtai</w:t>
      </w:r>
    </w:p>
    <w:p w14:paraId="4DC9797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546651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8A0CB11" w14:textId="77777777" w:rsidR="008E6C9A" w:rsidRDefault="008E6C9A" w:rsidP="008E6C9A">
      <w:pPr>
        <w:tabs>
          <w:tab w:val="left" w:pos="1674"/>
        </w:tabs>
      </w:pPr>
    </w:p>
    <w:p w14:paraId="0B9B2F5C" w14:textId="77777777" w:rsidR="008E6C9A" w:rsidRDefault="008E6C9A" w:rsidP="00D74773">
      <w:pPr>
        <w:tabs>
          <w:tab w:val="left" w:pos="1674"/>
        </w:tabs>
        <w:ind w:firstLine="1247"/>
      </w:pPr>
    </w:p>
    <w:p w14:paraId="5B748A47" w14:textId="730E5AA3" w:rsidR="003F6656" w:rsidRPr="00FA45F0"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w:t>
      </w:r>
      <w:r w:rsidR="00EF07E1">
        <w:t>Lietuvos Respublikos žemės mokesčio įstatymo 8 straipsnio 3 dalimi</w:t>
      </w:r>
      <w:r>
        <w:t>,</w:t>
      </w:r>
      <w:r w:rsidR="006A4B98">
        <w:t xml:space="preserve">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 ir </w:t>
      </w:r>
      <w:r>
        <w:t xml:space="preserve">apsvarsčiusi  UAB </w:t>
      </w:r>
      <w:r w:rsidR="00EF07E1">
        <w:t>STRENKO B.V.</w:t>
      </w:r>
      <w:r w:rsidRPr="00FA45F0">
        <w:t xml:space="preserve"> </w:t>
      </w:r>
      <w:r w:rsidR="006A4B98" w:rsidRPr="00FA45F0">
        <w:t>2020 m</w:t>
      </w:r>
      <w:r w:rsidRPr="00FA45F0">
        <w:t>.</w:t>
      </w:r>
      <w:r w:rsidR="006A4B98" w:rsidRPr="00FA45F0">
        <w:t xml:space="preserve"> </w:t>
      </w:r>
      <w:r w:rsidR="00EF07E1">
        <w:t>rugsėjo 23</w:t>
      </w:r>
      <w:r w:rsidR="006A4B98" w:rsidRPr="00FA45F0">
        <w:t xml:space="preserve"> d.  prašymą,</w:t>
      </w:r>
    </w:p>
    <w:p w14:paraId="20E9A5EE" w14:textId="77777777" w:rsidR="003F6656" w:rsidRPr="00FA45F0" w:rsidRDefault="003F6656" w:rsidP="003F6656">
      <w:pPr>
        <w:tabs>
          <w:tab w:val="left" w:pos="680"/>
          <w:tab w:val="left" w:pos="1206"/>
        </w:tabs>
        <w:spacing w:line="360" w:lineRule="auto"/>
        <w:ind w:left="680"/>
        <w:jc w:val="both"/>
      </w:pPr>
      <w:r w:rsidRPr="00FA45F0">
        <w:tab/>
        <w:t>Molėtų rajono savivaldybės taryba  n u s p r e n d ž i a:</w:t>
      </w:r>
    </w:p>
    <w:p w14:paraId="3E8F50A9" w14:textId="02B6992F" w:rsidR="003F34A5" w:rsidRDefault="003F6656" w:rsidP="003F6656">
      <w:pPr>
        <w:tabs>
          <w:tab w:val="left" w:pos="680"/>
          <w:tab w:val="left" w:pos="1206"/>
        </w:tabs>
        <w:spacing w:line="360" w:lineRule="auto"/>
        <w:jc w:val="both"/>
      </w:pPr>
      <w:r w:rsidRPr="00FA45F0">
        <w:tab/>
      </w:r>
      <w:r w:rsidRPr="00FA45F0">
        <w:tab/>
      </w:r>
      <w:r w:rsidR="00D77B4D" w:rsidRPr="00FA45F0">
        <w:t xml:space="preserve">Atleisti UAB </w:t>
      </w:r>
      <w:r w:rsidR="00EF07E1">
        <w:t xml:space="preserve">STRENKO B.V. </w:t>
      </w:r>
      <w:r w:rsidR="00D77B4D" w:rsidRPr="00FA45F0">
        <w:t>nuo m</w:t>
      </w:r>
      <w:r w:rsidR="00D77B4D">
        <w:t xml:space="preserve">okesčių </w:t>
      </w:r>
      <w:r w:rsidR="006664C6">
        <w:t xml:space="preserve">už </w:t>
      </w:r>
      <w:r w:rsidR="00D77B4D">
        <w:t>2020 m. kovo</w:t>
      </w:r>
      <w:r w:rsidR="001E01FD">
        <w:t>–</w:t>
      </w:r>
      <w:r w:rsidR="00D77B4D">
        <w:t>birželio mėnesius</w:t>
      </w:r>
      <w:r w:rsidR="00680DFF">
        <w:t xml:space="preserve">, </w:t>
      </w:r>
      <w:r w:rsidR="00680DFF" w:rsidRPr="006247A8">
        <w:t xml:space="preserve">bendra </w:t>
      </w:r>
      <w:r w:rsidR="006247A8" w:rsidRPr="006247A8">
        <w:t>mokesčių lengvat</w:t>
      </w:r>
      <w:r w:rsidR="00863EDD">
        <w:t>ų</w:t>
      </w:r>
      <w:r w:rsidR="006247A8" w:rsidRPr="006247A8">
        <w:t xml:space="preserve"> suma</w:t>
      </w:r>
      <w:r w:rsidR="009C6E8B" w:rsidRPr="006247A8">
        <w:t xml:space="preserve"> </w:t>
      </w:r>
      <w:r w:rsidR="00077F29">
        <w:t>–</w:t>
      </w:r>
      <w:r w:rsidR="009C6E8B" w:rsidRPr="006247A8">
        <w:t xml:space="preserve"> </w:t>
      </w:r>
      <w:r w:rsidR="008469AA">
        <w:t>174,46</w:t>
      </w:r>
      <w:r w:rsidR="00680DFF" w:rsidRPr="006247A8">
        <w:t xml:space="preserve"> Eur</w:t>
      </w:r>
      <w:r w:rsidR="00680DFF">
        <w:t xml:space="preserve">, </w:t>
      </w:r>
      <w:r w:rsidR="003F34A5" w:rsidRPr="0086664C">
        <w:t>t. y.</w:t>
      </w:r>
      <w:r w:rsidR="003F34A5">
        <w:t xml:space="preserve"> </w:t>
      </w:r>
      <w:r w:rsidR="00680DFF">
        <w:t>33,33 proc. nuo bendros mokesčių sumos metams pagal šiuos mokesčius</w:t>
      </w:r>
      <w:r w:rsidR="00D77B4D">
        <w:t>:</w:t>
      </w:r>
    </w:p>
    <w:p w14:paraId="1B163BE3" w14:textId="5180A7D5" w:rsidR="00D77B4D" w:rsidRPr="00FA45F0" w:rsidRDefault="00D77B4D" w:rsidP="003F6656">
      <w:pPr>
        <w:tabs>
          <w:tab w:val="left" w:pos="680"/>
          <w:tab w:val="left" w:pos="1206"/>
        </w:tabs>
        <w:spacing w:line="360" w:lineRule="auto"/>
        <w:jc w:val="both"/>
      </w:pPr>
      <w:r>
        <w:tab/>
      </w:r>
      <w:r>
        <w:tab/>
        <w:t xml:space="preserve">1. Nekilnojamojo turto mokesčio, bendra </w:t>
      </w:r>
      <w:r w:rsidR="006247A8">
        <w:t>mokesčio lengvat</w:t>
      </w:r>
      <w:r w:rsidR="008E6C9A">
        <w:t>os suma</w:t>
      </w:r>
      <w:r w:rsidR="00863EDD">
        <w:t xml:space="preserve"> </w:t>
      </w:r>
      <w:r>
        <w:t xml:space="preserve">– </w:t>
      </w:r>
      <w:r w:rsidR="005E046F">
        <w:t>25,46</w:t>
      </w:r>
      <w:r>
        <w:t xml:space="preserve"> Eur</w:t>
      </w:r>
      <w:r w:rsidR="000F0C1B">
        <w:t xml:space="preserve">, </w:t>
      </w:r>
      <w:r w:rsidR="006247A8">
        <w:t xml:space="preserve">t. y. </w:t>
      </w:r>
      <w:r w:rsidR="000F0C1B">
        <w:t>33,33 procento nuo bendros mokesči</w:t>
      </w:r>
      <w:r w:rsidR="00863EDD">
        <w:t>o</w:t>
      </w:r>
      <w:r w:rsidR="000F0C1B">
        <w:t xml:space="preserve"> sumos metams, </w:t>
      </w:r>
      <w:r w:rsidR="008936F0">
        <w:t>už  nekilnojamojo turto objektus,</w:t>
      </w:r>
      <w:r w:rsidR="008936F0" w:rsidRPr="008936F0">
        <w:t xml:space="preserve"> </w:t>
      </w:r>
      <w:r w:rsidR="008936F0">
        <w:t xml:space="preserve">esančius adresu: </w:t>
      </w:r>
      <w:r w:rsidR="007821B6" w:rsidRPr="00FA45F0">
        <w:t xml:space="preserve">Molėtų r. sav., </w:t>
      </w:r>
      <w:r w:rsidR="005E046F">
        <w:t>Žalvarių</w:t>
      </w:r>
      <w:r w:rsidR="008936F0" w:rsidRPr="00FA45F0">
        <w:t xml:space="preserve"> k.</w:t>
      </w:r>
    </w:p>
    <w:p w14:paraId="3F043ACC" w14:textId="35554AB7" w:rsidR="00FB7E93" w:rsidRPr="00FA45F0" w:rsidRDefault="00C04406" w:rsidP="00FB7E93">
      <w:pPr>
        <w:tabs>
          <w:tab w:val="left" w:pos="680"/>
          <w:tab w:val="left" w:pos="1206"/>
        </w:tabs>
        <w:spacing w:line="360" w:lineRule="auto"/>
        <w:jc w:val="both"/>
      </w:pPr>
      <w:r w:rsidRPr="00FA45F0">
        <w:tab/>
      </w:r>
      <w:r w:rsidR="00FB7E93" w:rsidRPr="00FA45F0">
        <w:tab/>
        <w:t xml:space="preserve">2. Žemės mokesčio, mokesčio lengvatos suma – </w:t>
      </w:r>
      <w:r w:rsidR="005E046F">
        <w:t>149</w:t>
      </w:r>
      <w:r w:rsidR="00FB7E93" w:rsidRPr="00FA45F0">
        <w:t xml:space="preserve"> Eur, t. y. 33,33 procento nuo mokesčio sumos metams, už žemės sklyp</w:t>
      </w:r>
      <w:r w:rsidR="005E046F">
        <w:t xml:space="preserve">ą, esantį </w:t>
      </w:r>
      <w:r w:rsidR="005E046F" w:rsidRPr="00FA45F0">
        <w:t xml:space="preserve">Molėtų r. sav., </w:t>
      </w:r>
      <w:r w:rsidR="005E046F">
        <w:t>Žalvarių</w:t>
      </w:r>
      <w:r w:rsidR="005E046F" w:rsidRPr="00FA45F0">
        <w:t xml:space="preserve"> k</w:t>
      </w:r>
      <w:r w:rsidR="005E046F">
        <w:t>., Salos g. 3</w:t>
      </w:r>
      <w:r w:rsidR="006D0483">
        <w:t>.</w:t>
      </w:r>
      <w:r w:rsidR="005E046F">
        <w:t xml:space="preserve"> </w:t>
      </w:r>
    </w:p>
    <w:p w14:paraId="5B764053" w14:textId="4D41ABE4" w:rsidR="00C16EA1" w:rsidRDefault="003F6656" w:rsidP="009874D2">
      <w:pPr>
        <w:tabs>
          <w:tab w:val="left" w:pos="680"/>
          <w:tab w:val="left" w:pos="1206"/>
        </w:tabs>
        <w:spacing w:line="360" w:lineRule="auto"/>
        <w:jc w:val="both"/>
      </w:pPr>
      <w:r>
        <w:tab/>
      </w:r>
      <w:r>
        <w:tab/>
      </w:r>
      <w:r w:rsidR="006A7A43" w:rsidRPr="009A7344">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14:paraId="628E8EB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05BE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14:paraId="01757A6B" w14:textId="77777777" w:rsidR="007951EA" w:rsidRDefault="007951EA" w:rsidP="007951EA">
      <w:pPr>
        <w:tabs>
          <w:tab w:val="left" w:pos="680"/>
          <w:tab w:val="left" w:pos="1674"/>
        </w:tabs>
        <w:spacing w:line="360" w:lineRule="auto"/>
      </w:pPr>
    </w:p>
    <w:p w14:paraId="12E61A5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8D2951" w14:textId="77777777" w:rsidR="007951EA" w:rsidRDefault="007951EA" w:rsidP="009874D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40EE" w14:textId="77777777" w:rsidR="003017F8" w:rsidRDefault="003017F8">
      <w:r>
        <w:separator/>
      </w:r>
    </w:p>
  </w:endnote>
  <w:endnote w:type="continuationSeparator" w:id="0">
    <w:p w14:paraId="539678B6" w14:textId="77777777" w:rsidR="003017F8" w:rsidRDefault="003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C7126" w14:textId="77777777" w:rsidR="003017F8" w:rsidRDefault="003017F8">
      <w:r>
        <w:separator/>
      </w:r>
    </w:p>
  </w:footnote>
  <w:footnote w:type="continuationSeparator" w:id="0">
    <w:p w14:paraId="70E28251" w14:textId="77777777" w:rsidR="003017F8" w:rsidRDefault="0030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753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499F0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84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45F0">
      <w:rPr>
        <w:rStyle w:val="Puslapionumeris"/>
        <w:noProof/>
      </w:rPr>
      <w:t>2</w:t>
    </w:r>
    <w:r>
      <w:rPr>
        <w:rStyle w:val="Puslapionumeris"/>
      </w:rPr>
      <w:fldChar w:fldCharType="end"/>
    </w:r>
  </w:p>
  <w:p w14:paraId="283FC3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4D58" w14:textId="77777777" w:rsidR="00C16EA1" w:rsidRDefault="00384B4D">
    <w:pPr>
      <w:pStyle w:val="Antrats"/>
      <w:jc w:val="center"/>
    </w:pPr>
    <w:r>
      <w:rPr>
        <w:noProof/>
        <w:lang w:eastAsia="lt-LT"/>
      </w:rPr>
      <w:drawing>
        <wp:inline distT="0" distB="0" distL="0" distR="0" wp14:anchorId="430F4E89" wp14:editId="3D44AA3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3E"/>
    <w:rsid w:val="00027DCA"/>
    <w:rsid w:val="00077F29"/>
    <w:rsid w:val="000B6D84"/>
    <w:rsid w:val="000F0C1B"/>
    <w:rsid w:val="001156B7"/>
    <w:rsid w:val="0012091C"/>
    <w:rsid w:val="00132437"/>
    <w:rsid w:val="001C763E"/>
    <w:rsid w:val="001E01FD"/>
    <w:rsid w:val="00211F14"/>
    <w:rsid w:val="00231F14"/>
    <w:rsid w:val="003017F8"/>
    <w:rsid w:val="00305758"/>
    <w:rsid w:val="00341D56"/>
    <w:rsid w:val="00353F4F"/>
    <w:rsid w:val="00384B4D"/>
    <w:rsid w:val="003953B8"/>
    <w:rsid w:val="003975CE"/>
    <w:rsid w:val="003A245A"/>
    <w:rsid w:val="003A762C"/>
    <w:rsid w:val="003E0708"/>
    <w:rsid w:val="003F34A5"/>
    <w:rsid w:val="003F6656"/>
    <w:rsid w:val="004968FC"/>
    <w:rsid w:val="004D19A6"/>
    <w:rsid w:val="004F285B"/>
    <w:rsid w:val="00503B36"/>
    <w:rsid w:val="00504780"/>
    <w:rsid w:val="00561916"/>
    <w:rsid w:val="00596C0B"/>
    <w:rsid w:val="005A4424"/>
    <w:rsid w:val="005E046F"/>
    <w:rsid w:val="005F38B6"/>
    <w:rsid w:val="006213AE"/>
    <w:rsid w:val="006247A8"/>
    <w:rsid w:val="006664C6"/>
    <w:rsid w:val="00680DFF"/>
    <w:rsid w:val="006A0A24"/>
    <w:rsid w:val="006A4B98"/>
    <w:rsid w:val="006A7A43"/>
    <w:rsid w:val="006B40C2"/>
    <w:rsid w:val="006D0483"/>
    <w:rsid w:val="006D3B2A"/>
    <w:rsid w:val="007349CA"/>
    <w:rsid w:val="00776F64"/>
    <w:rsid w:val="007821B6"/>
    <w:rsid w:val="00794407"/>
    <w:rsid w:val="00794C2F"/>
    <w:rsid w:val="007951EA"/>
    <w:rsid w:val="00796C66"/>
    <w:rsid w:val="007A3F5C"/>
    <w:rsid w:val="007E4516"/>
    <w:rsid w:val="008469AA"/>
    <w:rsid w:val="00863EDD"/>
    <w:rsid w:val="0086664C"/>
    <w:rsid w:val="00872337"/>
    <w:rsid w:val="008936F0"/>
    <w:rsid w:val="008A401C"/>
    <w:rsid w:val="008E6C9A"/>
    <w:rsid w:val="008F245C"/>
    <w:rsid w:val="0093412A"/>
    <w:rsid w:val="009874D2"/>
    <w:rsid w:val="009A7344"/>
    <w:rsid w:val="009B4614"/>
    <w:rsid w:val="009C6E8B"/>
    <w:rsid w:val="009E70D9"/>
    <w:rsid w:val="00AD44D4"/>
    <w:rsid w:val="00AE325A"/>
    <w:rsid w:val="00B21F05"/>
    <w:rsid w:val="00BA65BB"/>
    <w:rsid w:val="00BB70B1"/>
    <w:rsid w:val="00C04406"/>
    <w:rsid w:val="00C16EA1"/>
    <w:rsid w:val="00C86627"/>
    <w:rsid w:val="00CC1DF9"/>
    <w:rsid w:val="00D03D5A"/>
    <w:rsid w:val="00D74773"/>
    <w:rsid w:val="00D77B4D"/>
    <w:rsid w:val="00D8136A"/>
    <w:rsid w:val="00DB7660"/>
    <w:rsid w:val="00DC6469"/>
    <w:rsid w:val="00E032E8"/>
    <w:rsid w:val="00EE645F"/>
    <w:rsid w:val="00EF07E1"/>
    <w:rsid w:val="00EF6A79"/>
    <w:rsid w:val="00F54307"/>
    <w:rsid w:val="00FA45F0"/>
    <w:rsid w:val="00FB77DF"/>
    <w:rsid w:val="00FB7E93"/>
    <w:rsid w:val="00FD21C7"/>
    <w:rsid w:val="00FE0D95"/>
    <w:rsid w:val="00FE5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7ED7EF"/>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45"/>
    <w:rsid w:val="00055103"/>
    <w:rsid w:val="008C6E45"/>
    <w:rsid w:val="00A13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1337</Words>
  <Characters>763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2020-10-13T05:13:00Z</dcterms:created>
  <dcterms:modified xsi:type="dcterms:W3CDTF">2020-10-13T05:13:00Z</dcterms:modified>
</cp:coreProperties>
</file>